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6419B" w:rsidRPr="00851920" w:rsidRDefault="007435CC">
      <w:pPr>
        <w:rPr>
          <w:sz w:val="28"/>
          <w:szCs w:val="28"/>
        </w:rPr>
      </w:pPr>
      <w:r w:rsidRPr="00851920"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388620</wp:posOffset>
                </wp:positionV>
                <wp:extent cx="6656832" cy="9281160"/>
                <wp:effectExtent l="0" t="0" r="0" b="0"/>
                <wp:wrapNone/>
                <wp:docPr id="2448" name="Group 434" descr="Leaves with borde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56832" cy="9281160"/>
                          <a:chOff x="0" y="0"/>
                          <a:chExt cx="4195" cy="5846"/>
                        </a:xfrm>
                      </wpg:grpSpPr>
                      <wps:wsp>
                        <wps:cNvPr id="2" name="AutoShape 4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195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4185" cy="5299"/>
                            <a:chOff x="6" y="543"/>
                            <a:chExt cx="4185" cy="5299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3260" y="5498"/>
                              <a:ext cx="195" cy="34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344 h 344"/>
                                <a:gd name="T2" fmla="*/ 22 w 195"/>
                                <a:gd name="T3" fmla="*/ 299 h 344"/>
                                <a:gd name="T4" fmla="*/ 45 w 195"/>
                                <a:gd name="T5" fmla="*/ 255 h 344"/>
                                <a:gd name="T6" fmla="*/ 68 w 195"/>
                                <a:gd name="T7" fmla="*/ 210 h 344"/>
                                <a:gd name="T8" fmla="*/ 92 w 195"/>
                                <a:gd name="T9" fmla="*/ 169 h 344"/>
                                <a:gd name="T10" fmla="*/ 117 w 195"/>
                                <a:gd name="T11" fmla="*/ 124 h 344"/>
                                <a:gd name="T12" fmla="*/ 142 w 195"/>
                                <a:gd name="T13" fmla="*/ 81 h 344"/>
                                <a:gd name="T14" fmla="*/ 166 w 195"/>
                                <a:gd name="T15" fmla="*/ 39 h 344"/>
                                <a:gd name="T16" fmla="*/ 191 w 195"/>
                                <a:gd name="T17" fmla="*/ 0 h 344"/>
                                <a:gd name="T18" fmla="*/ 195 w 195"/>
                                <a:gd name="T19" fmla="*/ 29 h 344"/>
                                <a:gd name="T20" fmla="*/ 191 w 195"/>
                                <a:gd name="T21" fmla="*/ 70 h 344"/>
                                <a:gd name="T22" fmla="*/ 181 w 195"/>
                                <a:gd name="T23" fmla="*/ 114 h 344"/>
                                <a:gd name="T24" fmla="*/ 166 w 195"/>
                                <a:gd name="T25" fmla="*/ 163 h 344"/>
                                <a:gd name="T26" fmla="*/ 148 w 195"/>
                                <a:gd name="T27" fmla="*/ 208 h 344"/>
                                <a:gd name="T28" fmla="*/ 131 w 195"/>
                                <a:gd name="T29" fmla="*/ 251 h 344"/>
                                <a:gd name="T30" fmla="*/ 117 w 195"/>
                                <a:gd name="T31" fmla="*/ 282 h 344"/>
                                <a:gd name="T32" fmla="*/ 109 w 195"/>
                                <a:gd name="T33" fmla="*/ 303 h 344"/>
                                <a:gd name="T34" fmla="*/ 103 w 195"/>
                                <a:gd name="T35" fmla="*/ 301 h 344"/>
                                <a:gd name="T36" fmla="*/ 103 w 195"/>
                                <a:gd name="T37" fmla="*/ 294 h 344"/>
                                <a:gd name="T38" fmla="*/ 103 w 195"/>
                                <a:gd name="T39" fmla="*/ 284 h 344"/>
                                <a:gd name="T40" fmla="*/ 105 w 195"/>
                                <a:gd name="T41" fmla="*/ 278 h 344"/>
                                <a:gd name="T42" fmla="*/ 103 w 195"/>
                                <a:gd name="T43" fmla="*/ 276 h 344"/>
                                <a:gd name="T44" fmla="*/ 101 w 195"/>
                                <a:gd name="T45" fmla="*/ 272 h 344"/>
                                <a:gd name="T46" fmla="*/ 90 w 195"/>
                                <a:gd name="T47" fmla="*/ 280 h 344"/>
                                <a:gd name="T48" fmla="*/ 78 w 195"/>
                                <a:gd name="T49" fmla="*/ 290 h 344"/>
                                <a:gd name="T50" fmla="*/ 66 w 195"/>
                                <a:gd name="T51" fmla="*/ 299 h 344"/>
                                <a:gd name="T52" fmla="*/ 57 w 195"/>
                                <a:gd name="T53" fmla="*/ 311 h 344"/>
                                <a:gd name="T54" fmla="*/ 43 w 195"/>
                                <a:gd name="T55" fmla="*/ 319 h 344"/>
                                <a:gd name="T56" fmla="*/ 29 w 195"/>
                                <a:gd name="T57" fmla="*/ 329 h 344"/>
                                <a:gd name="T58" fmla="*/ 16 w 195"/>
                                <a:gd name="T59" fmla="*/ 336 h 344"/>
                                <a:gd name="T60" fmla="*/ 0 w 195"/>
                                <a:gd name="T61" fmla="*/ 344 h 344"/>
                                <a:gd name="T62" fmla="*/ 0 w 195"/>
                                <a:gd name="T6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5" h="344">
                                  <a:moveTo>
                                    <a:pt x="0" y="344"/>
                                  </a:moveTo>
                                  <a:lnTo>
                                    <a:pt x="22" y="299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48" y="208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03" y="301"/>
                                  </a:lnTo>
                                  <a:lnTo>
                                    <a:pt x="103" y="294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78" y="29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3256" y="5585"/>
                              <a:ext cx="137" cy="234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232 h 234"/>
                                <a:gd name="T2" fmla="*/ 0 w 137"/>
                                <a:gd name="T3" fmla="*/ 218 h 234"/>
                                <a:gd name="T4" fmla="*/ 0 w 137"/>
                                <a:gd name="T5" fmla="*/ 203 h 234"/>
                                <a:gd name="T6" fmla="*/ 2 w 137"/>
                                <a:gd name="T7" fmla="*/ 189 h 234"/>
                                <a:gd name="T8" fmla="*/ 6 w 137"/>
                                <a:gd name="T9" fmla="*/ 179 h 234"/>
                                <a:gd name="T10" fmla="*/ 10 w 137"/>
                                <a:gd name="T11" fmla="*/ 166 h 234"/>
                                <a:gd name="T12" fmla="*/ 14 w 137"/>
                                <a:gd name="T13" fmla="*/ 152 h 234"/>
                                <a:gd name="T14" fmla="*/ 18 w 137"/>
                                <a:gd name="T15" fmla="*/ 138 h 234"/>
                                <a:gd name="T16" fmla="*/ 22 w 137"/>
                                <a:gd name="T17" fmla="*/ 127 h 234"/>
                                <a:gd name="T18" fmla="*/ 14 w 137"/>
                                <a:gd name="T19" fmla="*/ 127 h 234"/>
                                <a:gd name="T20" fmla="*/ 2 w 137"/>
                                <a:gd name="T21" fmla="*/ 127 h 234"/>
                                <a:gd name="T22" fmla="*/ 10 w 137"/>
                                <a:gd name="T23" fmla="*/ 111 h 234"/>
                                <a:gd name="T24" fmla="*/ 26 w 137"/>
                                <a:gd name="T25" fmla="*/ 92 h 234"/>
                                <a:gd name="T26" fmla="*/ 45 w 137"/>
                                <a:gd name="T27" fmla="*/ 70 h 234"/>
                                <a:gd name="T28" fmla="*/ 66 w 137"/>
                                <a:gd name="T29" fmla="*/ 51 h 234"/>
                                <a:gd name="T30" fmla="*/ 86 w 137"/>
                                <a:gd name="T31" fmla="*/ 29 h 234"/>
                                <a:gd name="T32" fmla="*/ 107 w 137"/>
                                <a:gd name="T33" fmla="*/ 12 h 234"/>
                                <a:gd name="T34" fmla="*/ 123 w 137"/>
                                <a:gd name="T35" fmla="*/ 2 h 234"/>
                                <a:gd name="T36" fmla="*/ 137 w 137"/>
                                <a:gd name="T37" fmla="*/ 0 h 234"/>
                                <a:gd name="T38" fmla="*/ 121 w 137"/>
                                <a:gd name="T39" fmla="*/ 27 h 234"/>
                                <a:gd name="T40" fmla="*/ 105 w 137"/>
                                <a:gd name="T41" fmla="*/ 57 h 234"/>
                                <a:gd name="T42" fmla="*/ 90 w 137"/>
                                <a:gd name="T43" fmla="*/ 86 h 234"/>
                                <a:gd name="T44" fmla="*/ 72 w 137"/>
                                <a:gd name="T45" fmla="*/ 115 h 234"/>
                                <a:gd name="T46" fmla="*/ 55 w 137"/>
                                <a:gd name="T47" fmla="*/ 142 h 234"/>
                                <a:gd name="T48" fmla="*/ 37 w 137"/>
                                <a:gd name="T49" fmla="*/ 172 h 234"/>
                                <a:gd name="T50" fmla="*/ 22 w 137"/>
                                <a:gd name="T51" fmla="*/ 201 h 234"/>
                                <a:gd name="T52" fmla="*/ 4 w 137"/>
                                <a:gd name="T53" fmla="*/ 230 h 234"/>
                                <a:gd name="T54" fmla="*/ 2 w 137"/>
                                <a:gd name="T55" fmla="*/ 234 h 234"/>
                                <a:gd name="T56" fmla="*/ 2 w 137"/>
                                <a:gd name="T57" fmla="*/ 232 h 234"/>
                                <a:gd name="T58" fmla="*/ 0 w 137"/>
                                <a:gd name="T59" fmla="*/ 232 h 234"/>
                                <a:gd name="T60" fmla="*/ 0 w 137"/>
                                <a:gd name="T61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0" y="232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3710" y="5439"/>
                              <a:ext cx="138" cy="331"/>
                            </a:xfrm>
                            <a:custGeom>
                              <a:avLst/>
                              <a:gdLst>
                                <a:gd name="T0" fmla="*/ 45 w 71"/>
                                <a:gd name="T1" fmla="*/ 167 h 170"/>
                                <a:gd name="T2" fmla="*/ 45 w 71"/>
                                <a:gd name="T3" fmla="*/ 163 h 170"/>
                                <a:gd name="T4" fmla="*/ 45 w 71"/>
                                <a:gd name="T5" fmla="*/ 157 h 170"/>
                                <a:gd name="T6" fmla="*/ 43 w 71"/>
                                <a:gd name="T7" fmla="*/ 149 h 170"/>
                                <a:gd name="T8" fmla="*/ 37 w 71"/>
                                <a:gd name="T9" fmla="*/ 129 h 170"/>
                                <a:gd name="T10" fmla="*/ 29 w 71"/>
                                <a:gd name="T11" fmla="*/ 103 h 170"/>
                                <a:gd name="T12" fmla="*/ 21 w 71"/>
                                <a:gd name="T13" fmla="*/ 74 h 170"/>
                                <a:gd name="T14" fmla="*/ 12 w 71"/>
                                <a:gd name="T15" fmla="*/ 46 h 170"/>
                                <a:gd name="T16" fmla="*/ 2 w 71"/>
                                <a:gd name="T17" fmla="*/ 19 h 170"/>
                                <a:gd name="T18" fmla="*/ 0 w 71"/>
                                <a:gd name="T19" fmla="*/ 14 h 170"/>
                                <a:gd name="T20" fmla="*/ 17 w 71"/>
                                <a:gd name="T21" fmla="*/ 0 h 170"/>
                                <a:gd name="T22" fmla="*/ 24 w 71"/>
                                <a:gd name="T23" fmla="*/ 8 h 170"/>
                                <a:gd name="T24" fmla="*/ 40 w 71"/>
                                <a:gd name="T25" fmla="*/ 29 h 170"/>
                                <a:gd name="T26" fmla="*/ 54 w 71"/>
                                <a:gd name="T27" fmla="*/ 50 h 170"/>
                                <a:gd name="T28" fmla="*/ 66 w 71"/>
                                <a:gd name="T29" fmla="*/ 71 h 170"/>
                                <a:gd name="T30" fmla="*/ 71 w 71"/>
                                <a:gd name="T31" fmla="*/ 89 h 170"/>
                                <a:gd name="T32" fmla="*/ 71 w 71"/>
                                <a:gd name="T33" fmla="*/ 103 h 170"/>
                                <a:gd name="T34" fmla="*/ 67 w 71"/>
                                <a:gd name="T35" fmla="*/ 103 h 170"/>
                                <a:gd name="T36" fmla="*/ 63 w 71"/>
                                <a:gd name="T37" fmla="*/ 102 h 170"/>
                                <a:gd name="T38" fmla="*/ 60 w 71"/>
                                <a:gd name="T39" fmla="*/ 110 h 170"/>
                                <a:gd name="T40" fmla="*/ 58 w 71"/>
                                <a:gd name="T41" fmla="*/ 118 h 170"/>
                                <a:gd name="T42" fmla="*/ 57 w 71"/>
                                <a:gd name="T43" fmla="*/ 126 h 170"/>
                                <a:gd name="T44" fmla="*/ 56 w 71"/>
                                <a:gd name="T45" fmla="*/ 135 h 170"/>
                                <a:gd name="T46" fmla="*/ 54 w 71"/>
                                <a:gd name="T47" fmla="*/ 143 h 170"/>
                                <a:gd name="T48" fmla="*/ 52 w 71"/>
                                <a:gd name="T49" fmla="*/ 151 h 170"/>
                                <a:gd name="T50" fmla="*/ 49 w 71"/>
                                <a:gd name="T51" fmla="*/ 160 h 170"/>
                                <a:gd name="T52" fmla="*/ 45 w 71"/>
                                <a:gd name="T53" fmla="*/ 170 h 170"/>
                                <a:gd name="T54" fmla="*/ 45 w 71"/>
                                <a:gd name="T55" fmla="*/ 16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70">
                                  <a:moveTo>
                                    <a:pt x="45" y="167"/>
                                  </a:moveTo>
                                  <a:cubicBezTo>
                                    <a:pt x="45" y="163"/>
                                    <a:pt x="45" y="163"/>
                                    <a:pt x="45" y="163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37" y="129"/>
                                    <a:pt x="37" y="129"/>
                                    <a:pt x="37" y="129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21" y="74"/>
                                    <a:pt x="21" y="74"/>
                                    <a:pt x="21" y="74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7" y="11"/>
                                    <a:pt x="12" y="6"/>
                                    <a:pt x="17" y="0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54" y="50"/>
                                    <a:pt x="54" y="50"/>
                                    <a:pt x="54" y="50"/>
                                  </a:cubicBezTo>
                                  <a:cubicBezTo>
                                    <a:pt x="66" y="71"/>
                                    <a:pt x="66" y="71"/>
                                    <a:pt x="66" y="71"/>
                                  </a:cubicBezTo>
                                  <a:cubicBezTo>
                                    <a:pt x="71" y="89"/>
                                    <a:pt x="71" y="89"/>
                                    <a:pt x="71" y="89"/>
                                  </a:cubicBezTo>
                                  <a:cubicBezTo>
                                    <a:pt x="71" y="103"/>
                                    <a:pt x="71" y="103"/>
                                    <a:pt x="71" y="103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60" y="110"/>
                                    <a:pt x="60" y="110"/>
                                    <a:pt x="60" y="110"/>
                                  </a:cubicBezTo>
                                  <a:cubicBezTo>
                                    <a:pt x="58" y="118"/>
                                    <a:pt x="58" y="118"/>
                                    <a:pt x="58" y="118"/>
                                  </a:cubicBezTo>
                                  <a:cubicBezTo>
                                    <a:pt x="57" y="126"/>
                                    <a:pt x="57" y="126"/>
                                    <a:pt x="57" y="126"/>
                                  </a:cubicBezTo>
                                  <a:cubicBezTo>
                                    <a:pt x="56" y="135"/>
                                    <a:pt x="56" y="135"/>
                                    <a:pt x="56" y="135"/>
                                  </a:cubicBezTo>
                                  <a:cubicBezTo>
                                    <a:pt x="54" y="143"/>
                                    <a:pt x="54" y="143"/>
                                    <a:pt x="54" y="143"/>
                                  </a:cubicBezTo>
                                  <a:cubicBezTo>
                                    <a:pt x="52" y="151"/>
                                    <a:pt x="52" y="151"/>
                                    <a:pt x="52" y="151"/>
                                  </a:cubicBezTo>
                                  <a:cubicBezTo>
                                    <a:pt x="49" y="160"/>
                                    <a:pt x="49" y="160"/>
                                    <a:pt x="49" y="160"/>
                                  </a:cubicBezTo>
                                  <a:cubicBezTo>
                                    <a:pt x="45" y="170"/>
                                    <a:pt x="45" y="170"/>
                                    <a:pt x="45" y="170"/>
                                  </a:cubicBezTo>
                                  <a:cubicBezTo>
                                    <a:pt x="45" y="167"/>
                                    <a:pt x="45" y="167"/>
                                    <a:pt x="45" y="167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3708" y="5560"/>
                              <a:ext cx="76" cy="187"/>
                            </a:xfrm>
                            <a:custGeom>
                              <a:avLst/>
                              <a:gdLst>
                                <a:gd name="T0" fmla="*/ 72 w 76"/>
                                <a:gd name="T1" fmla="*/ 185 h 187"/>
                                <a:gd name="T2" fmla="*/ 66 w 76"/>
                                <a:gd name="T3" fmla="*/ 177 h 187"/>
                                <a:gd name="T4" fmla="*/ 60 w 76"/>
                                <a:gd name="T5" fmla="*/ 169 h 187"/>
                                <a:gd name="T6" fmla="*/ 55 w 76"/>
                                <a:gd name="T7" fmla="*/ 163 h 187"/>
                                <a:gd name="T8" fmla="*/ 51 w 76"/>
                                <a:gd name="T9" fmla="*/ 158 h 187"/>
                                <a:gd name="T10" fmla="*/ 45 w 76"/>
                                <a:gd name="T11" fmla="*/ 152 h 187"/>
                                <a:gd name="T12" fmla="*/ 37 w 76"/>
                                <a:gd name="T13" fmla="*/ 148 h 187"/>
                                <a:gd name="T14" fmla="*/ 31 w 76"/>
                                <a:gd name="T15" fmla="*/ 144 h 187"/>
                                <a:gd name="T16" fmla="*/ 23 w 76"/>
                                <a:gd name="T17" fmla="*/ 142 h 187"/>
                                <a:gd name="T18" fmla="*/ 14 w 76"/>
                                <a:gd name="T19" fmla="*/ 148 h 187"/>
                                <a:gd name="T20" fmla="*/ 2 w 76"/>
                                <a:gd name="T21" fmla="*/ 156 h 187"/>
                                <a:gd name="T22" fmla="*/ 0 w 76"/>
                                <a:gd name="T23" fmla="*/ 134 h 187"/>
                                <a:gd name="T24" fmla="*/ 2 w 76"/>
                                <a:gd name="T25" fmla="*/ 115 h 187"/>
                                <a:gd name="T26" fmla="*/ 4 w 76"/>
                                <a:gd name="T27" fmla="*/ 95 h 187"/>
                                <a:gd name="T28" fmla="*/ 8 w 76"/>
                                <a:gd name="T29" fmla="*/ 76 h 187"/>
                                <a:gd name="T30" fmla="*/ 12 w 76"/>
                                <a:gd name="T31" fmla="*/ 54 h 187"/>
                                <a:gd name="T32" fmla="*/ 16 w 76"/>
                                <a:gd name="T33" fmla="*/ 37 h 187"/>
                                <a:gd name="T34" fmla="*/ 21 w 76"/>
                                <a:gd name="T35" fmla="*/ 17 h 187"/>
                                <a:gd name="T36" fmla="*/ 29 w 76"/>
                                <a:gd name="T37" fmla="*/ 0 h 187"/>
                                <a:gd name="T38" fmla="*/ 33 w 76"/>
                                <a:gd name="T39" fmla="*/ 6 h 187"/>
                                <a:gd name="T40" fmla="*/ 43 w 76"/>
                                <a:gd name="T41" fmla="*/ 27 h 187"/>
                                <a:gd name="T42" fmla="*/ 51 w 76"/>
                                <a:gd name="T43" fmla="*/ 52 h 187"/>
                                <a:gd name="T44" fmla="*/ 58 w 76"/>
                                <a:gd name="T45" fmla="*/ 86 h 187"/>
                                <a:gd name="T46" fmla="*/ 66 w 76"/>
                                <a:gd name="T47" fmla="*/ 117 h 187"/>
                                <a:gd name="T48" fmla="*/ 72 w 76"/>
                                <a:gd name="T49" fmla="*/ 146 h 187"/>
                                <a:gd name="T50" fmla="*/ 76 w 76"/>
                                <a:gd name="T51" fmla="*/ 169 h 187"/>
                                <a:gd name="T52" fmla="*/ 76 w 76"/>
                                <a:gd name="T53" fmla="*/ 185 h 187"/>
                                <a:gd name="T54" fmla="*/ 74 w 76"/>
                                <a:gd name="T55" fmla="*/ 187 h 187"/>
                                <a:gd name="T56" fmla="*/ 72 w 76"/>
                                <a:gd name="T57" fmla="*/ 185 h 187"/>
                                <a:gd name="T58" fmla="*/ 72 w 76"/>
                                <a:gd name="T59" fmla="*/ 18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6" h="187">
                                  <a:moveTo>
                                    <a:pt x="72" y="185"/>
                                  </a:moveTo>
                                  <a:lnTo>
                                    <a:pt x="66" y="177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7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3630" y="5468"/>
                              <a:ext cx="103" cy="248"/>
                            </a:xfrm>
                            <a:custGeom>
                              <a:avLst/>
                              <a:gdLst>
                                <a:gd name="T0" fmla="*/ 31 w 53"/>
                                <a:gd name="T1" fmla="*/ 124 h 127"/>
                                <a:gd name="T2" fmla="*/ 27 w 53"/>
                                <a:gd name="T3" fmla="*/ 120 h 127"/>
                                <a:gd name="T4" fmla="*/ 24 w 53"/>
                                <a:gd name="T5" fmla="*/ 115 h 127"/>
                                <a:gd name="T6" fmla="*/ 22 w 53"/>
                                <a:gd name="T7" fmla="*/ 111 h 127"/>
                                <a:gd name="T8" fmla="*/ 20 w 53"/>
                                <a:gd name="T9" fmla="*/ 105 h 127"/>
                                <a:gd name="T10" fmla="*/ 18 w 53"/>
                                <a:gd name="T11" fmla="*/ 101 h 127"/>
                                <a:gd name="T12" fmla="*/ 15 w 53"/>
                                <a:gd name="T13" fmla="*/ 98 h 127"/>
                                <a:gd name="T14" fmla="*/ 12 w 53"/>
                                <a:gd name="T15" fmla="*/ 97 h 127"/>
                                <a:gd name="T16" fmla="*/ 9 w 53"/>
                                <a:gd name="T17" fmla="*/ 98 h 127"/>
                                <a:gd name="T18" fmla="*/ 5 w 53"/>
                                <a:gd name="T19" fmla="*/ 102 h 127"/>
                                <a:gd name="T20" fmla="*/ 1 w 53"/>
                                <a:gd name="T21" fmla="*/ 105 h 127"/>
                                <a:gd name="T22" fmla="*/ 0 w 53"/>
                                <a:gd name="T23" fmla="*/ 106 h 127"/>
                                <a:gd name="T24" fmla="*/ 0 w 53"/>
                                <a:gd name="T25" fmla="*/ 94 h 127"/>
                                <a:gd name="T26" fmla="*/ 2 w 53"/>
                                <a:gd name="T27" fmla="*/ 79 h 127"/>
                                <a:gd name="T28" fmla="*/ 5 w 53"/>
                                <a:gd name="T29" fmla="*/ 62 h 127"/>
                                <a:gd name="T30" fmla="*/ 9 w 53"/>
                                <a:gd name="T31" fmla="*/ 45 h 127"/>
                                <a:gd name="T32" fmla="*/ 14 w 53"/>
                                <a:gd name="T33" fmla="*/ 26 h 127"/>
                                <a:gd name="T34" fmla="*/ 20 w 53"/>
                                <a:gd name="T35" fmla="*/ 11 h 127"/>
                                <a:gd name="T36" fmla="*/ 24 w 53"/>
                                <a:gd name="T37" fmla="*/ 2 h 127"/>
                                <a:gd name="T38" fmla="*/ 27 w 53"/>
                                <a:gd name="T39" fmla="*/ 2 h 127"/>
                                <a:gd name="T40" fmla="*/ 38 w 53"/>
                                <a:gd name="T41" fmla="*/ 0 h 127"/>
                                <a:gd name="T42" fmla="*/ 38 w 53"/>
                                <a:gd name="T43" fmla="*/ 1 h 127"/>
                                <a:gd name="T44" fmla="*/ 40 w 53"/>
                                <a:gd name="T45" fmla="*/ 7 h 127"/>
                                <a:gd name="T46" fmla="*/ 43 w 53"/>
                                <a:gd name="T47" fmla="*/ 15 h 127"/>
                                <a:gd name="T48" fmla="*/ 45 w 53"/>
                                <a:gd name="T49" fmla="*/ 21 h 127"/>
                                <a:gd name="T50" fmla="*/ 48 w 53"/>
                                <a:gd name="T51" fmla="*/ 28 h 127"/>
                                <a:gd name="T52" fmla="*/ 51 w 53"/>
                                <a:gd name="T53" fmla="*/ 35 h 127"/>
                                <a:gd name="T54" fmla="*/ 53 w 53"/>
                                <a:gd name="T55" fmla="*/ 42 h 127"/>
                                <a:gd name="T56" fmla="*/ 49 w 53"/>
                                <a:gd name="T57" fmla="*/ 51 h 127"/>
                                <a:gd name="T58" fmla="*/ 46 w 53"/>
                                <a:gd name="T59" fmla="*/ 61 h 127"/>
                                <a:gd name="T60" fmla="*/ 43 w 53"/>
                                <a:gd name="T61" fmla="*/ 71 h 127"/>
                                <a:gd name="T62" fmla="*/ 40 w 53"/>
                                <a:gd name="T63" fmla="*/ 83 h 127"/>
                                <a:gd name="T64" fmla="*/ 38 w 53"/>
                                <a:gd name="T65" fmla="*/ 93 h 127"/>
                                <a:gd name="T66" fmla="*/ 37 w 53"/>
                                <a:gd name="T67" fmla="*/ 105 h 127"/>
                                <a:gd name="T68" fmla="*/ 36 w 53"/>
                                <a:gd name="T69" fmla="*/ 116 h 127"/>
                                <a:gd name="T70" fmla="*/ 36 w 53"/>
                                <a:gd name="T71" fmla="*/ 127 h 127"/>
                                <a:gd name="T72" fmla="*/ 31 w 53"/>
                                <a:gd name="T73" fmla="*/ 124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127">
                                  <a:moveTo>
                                    <a:pt x="31" y="124"/>
                                  </a:moveTo>
                                  <a:cubicBezTo>
                                    <a:pt x="27" y="120"/>
                                    <a:pt x="27" y="120"/>
                                    <a:pt x="27" y="120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22" y="111"/>
                                    <a:pt x="22" y="111"/>
                                    <a:pt x="22" y="111"/>
                                  </a:cubicBezTo>
                                  <a:cubicBezTo>
                                    <a:pt x="20" y="105"/>
                                    <a:pt x="20" y="105"/>
                                    <a:pt x="20" y="105"/>
                                  </a:cubicBezTo>
                                  <a:cubicBezTo>
                                    <a:pt x="18" y="101"/>
                                    <a:pt x="18" y="101"/>
                                    <a:pt x="18" y="101"/>
                                  </a:cubicBezTo>
                                  <a:cubicBezTo>
                                    <a:pt x="15" y="98"/>
                                    <a:pt x="15" y="98"/>
                                    <a:pt x="15" y="98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cubicBezTo>
                                    <a:pt x="9" y="98"/>
                                    <a:pt x="9" y="98"/>
                                    <a:pt x="9" y="98"/>
                                  </a:cubicBezTo>
                                  <a:cubicBezTo>
                                    <a:pt x="5" y="102"/>
                                    <a:pt x="5" y="102"/>
                                    <a:pt x="5" y="102"/>
                                  </a:cubicBezTo>
                                  <a:cubicBezTo>
                                    <a:pt x="1" y="105"/>
                                    <a:pt x="1" y="105"/>
                                    <a:pt x="1" y="10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94"/>
                                    <a:pt x="0" y="94"/>
                                    <a:pt x="0" y="94"/>
                                  </a:cubicBezTo>
                                  <a:cubicBezTo>
                                    <a:pt x="2" y="79"/>
                                    <a:pt x="2" y="79"/>
                                    <a:pt x="2" y="79"/>
                                  </a:cubicBezTo>
                                  <a:cubicBezTo>
                                    <a:pt x="5" y="62"/>
                                    <a:pt x="5" y="62"/>
                                    <a:pt x="5" y="62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31" y="2"/>
                                    <a:pt x="34" y="1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3" y="15"/>
                                    <a:pt x="43" y="15"/>
                                    <a:pt x="43" y="15"/>
                                  </a:cubicBezTo>
                                  <a:cubicBezTo>
                                    <a:pt x="45" y="21"/>
                                    <a:pt x="45" y="21"/>
                                    <a:pt x="45" y="21"/>
                                  </a:cubicBezTo>
                                  <a:cubicBezTo>
                                    <a:pt x="48" y="28"/>
                                    <a:pt x="48" y="28"/>
                                    <a:pt x="48" y="28"/>
                                  </a:cubicBezTo>
                                  <a:cubicBezTo>
                                    <a:pt x="51" y="35"/>
                                    <a:pt x="51" y="35"/>
                                    <a:pt x="51" y="35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49" y="51"/>
                                    <a:pt x="49" y="51"/>
                                    <a:pt x="49" y="51"/>
                                  </a:cubicBezTo>
                                  <a:cubicBezTo>
                                    <a:pt x="46" y="61"/>
                                    <a:pt x="46" y="61"/>
                                    <a:pt x="46" y="61"/>
                                  </a:cubicBezTo>
                                  <a:cubicBezTo>
                                    <a:pt x="43" y="71"/>
                                    <a:pt x="43" y="71"/>
                                    <a:pt x="43" y="71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38" y="93"/>
                                    <a:pt x="38" y="93"/>
                                    <a:pt x="38" y="93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27"/>
                                    <a:pt x="36" y="127"/>
                                    <a:pt x="36" y="127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3749" y="5322"/>
                              <a:ext cx="140" cy="300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131 h 154"/>
                                <a:gd name="T2" fmla="*/ 39 w 72"/>
                                <a:gd name="T3" fmla="*/ 112 h 154"/>
                                <a:gd name="T4" fmla="*/ 29 w 72"/>
                                <a:gd name="T5" fmla="*/ 93 h 154"/>
                                <a:gd name="T6" fmla="*/ 18 w 72"/>
                                <a:gd name="T7" fmla="*/ 77 h 154"/>
                                <a:gd name="T8" fmla="*/ 6 w 72"/>
                                <a:gd name="T9" fmla="*/ 61 h 154"/>
                                <a:gd name="T10" fmla="*/ 0 w 72"/>
                                <a:gd name="T11" fmla="*/ 55 h 154"/>
                                <a:gd name="T12" fmla="*/ 12 w 72"/>
                                <a:gd name="T13" fmla="*/ 12 h 154"/>
                                <a:gd name="T14" fmla="*/ 12 w 72"/>
                                <a:gd name="T15" fmla="*/ 0 h 154"/>
                                <a:gd name="T16" fmla="*/ 18 w 72"/>
                                <a:gd name="T17" fmla="*/ 4 h 154"/>
                                <a:gd name="T18" fmla="*/ 33 w 72"/>
                                <a:gd name="T19" fmla="*/ 14 h 154"/>
                                <a:gd name="T20" fmla="*/ 40 w 72"/>
                                <a:gd name="T21" fmla="*/ 20 h 154"/>
                                <a:gd name="T22" fmla="*/ 52 w 72"/>
                                <a:gd name="T23" fmla="*/ 31 h 154"/>
                                <a:gd name="T24" fmla="*/ 63 w 72"/>
                                <a:gd name="T25" fmla="*/ 44 h 154"/>
                                <a:gd name="T26" fmla="*/ 72 w 72"/>
                                <a:gd name="T27" fmla="*/ 61 h 154"/>
                                <a:gd name="T28" fmla="*/ 70 w 72"/>
                                <a:gd name="T29" fmla="*/ 62 h 154"/>
                                <a:gd name="T30" fmla="*/ 67 w 72"/>
                                <a:gd name="T31" fmla="*/ 64 h 154"/>
                                <a:gd name="T32" fmla="*/ 63 w 72"/>
                                <a:gd name="T33" fmla="*/ 64 h 154"/>
                                <a:gd name="T34" fmla="*/ 60 w 72"/>
                                <a:gd name="T35" fmla="*/ 64 h 154"/>
                                <a:gd name="T36" fmla="*/ 60 w 72"/>
                                <a:gd name="T37" fmla="*/ 68 h 154"/>
                                <a:gd name="T38" fmla="*/ 60 w 72"/>
                                <a:gd name="T39" fmla="*/ 78 h 154"/>
                                <a:gd name="T40" fmla="*/ 61 w 72"/>
                                <a:gd name="T41" fmla="*/ 91 h 154"/>
                                <a:gd name="T42" fmla="*/ 62 w 72"/>
                                <a:gd name="T43" fmla="*/ 108 h 154"/>
                                <a:gd name="T44" fmla="*/ 61 w 72"/>
                                <a:gd name="T45" fmla="*/ 123 h 154"/>
                                <a:gd name="T46" fmla="*/ 60 w 72"/>
                                <a:gd name="T47" fmla="*/ 137 h 154"/>
                                <a:gd name="T48" fmla="*/ 57 w 72"/>
                                <a:gd name="T49" fmla="*/ 147 h 154"/>
                                <a:gd name="T50" fmla="*/ 54 w 72"/>
                                <a:gd name="T51" fmla="*/ 154 h 154"/>
                                <a:gd name="T52" fmla="*/ 47 w 72"/>
                                <a:gd name="T53" fmla="*/ 13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47" y="131"/>
                                  </a:moveTo>
                                  <a:cubicBezTo>
                                    <a:pt x="39" y="112"/>
                                    <a:pt x="39" y="112"/>
                                    <a:pt x="39" y="112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8" y="44"/>
                                    <a:pt x="12" y="28"/>
                                    <a:pt x="12" y="12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33" y="14"/>
                                    <a:pt x="33" y="14"/>
                                    <a:pt x="33" y="14"/>
                                  </a:cubicBezTo>
                                  <a:cubicBezTo>
                                    <a:pt x="40" y="20"/>
                                    <a:pt x="40" y="20"/>
                                    <a:pt x="40" y="20"/>
                                  </a:cubicBezTo>
                                  <a:cubicBezTo>
                                    <a:pt x="52" y="31"/>
                                    <a:pt x="52" y="31"/>
                                    <a:pt x="52" y="31"/>
                                  </a:cubicBez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2" y="61"/>
                                    <a:pt x="72" y="61"/>
                                    <a:pt x="72" y="61"/>
                                  </a:cubicBezTo>
                                  <a:cubicBezTo>
                                    <a:pt x="70" y="62"/>
                                    <a:pt x="70" y="62"/>
                                    <a:pt x="70" y="62"/>
                                  </a:cubicBez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60" y="64"/>
                                    <a:pt x="60" y="64"/>
                                    <a:pt x="60" y="64"/>
                                  </a:cubicBezTo>
                                  <a:cubicBezTo>
                                    <a:pt x="60" y="68"/>
                                    <a:pt x="60" y="68"/>
                                    <a:pt x="60" y="68"/>
                                  </a:cubicBezTo>
                                  <a:cubicBezTo>
                                    <a:pt x="60" y="78"/>
                                    <a:pt x="60" y="78"/>
                                    <a:pt x="60" y="78"/>
                                  </a:cubicBezTo>
                                  <a:cubicBezTo>
                                    <a:pt x="61" y="91"/>
                                    <a:pt x="61" y="91"/>
                                    <a:pt x="61" y="91"/>
                                  </a:cubicBezTo>
                                  <a:cubicBezTo>
                                    <a:pt x="62" y="108"/>
                                    <a:pt x="62" y="108"/>
                                    <a:pt x="62" y="108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47"/>
                                    <a:pt x="57" y="147"/>
                                    <a:pt x="57" y="147"/>
                                  </a:cubicBezTo>
                                  <a:cubicBezTo>
                                    <a:pt x="54" y="154"/>
                                    <a:pt x="54" y="154"/>
                                    <a:pt x="54" y="154"/>
                                  </a:cubicBezTo>
                                  <a:cubicBezTo>
                                    <a:pt x="47" y="131"/>
                                    <a:pt x="47" y="131"/>
                                    <a:pt x="47" y="131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3864" y="5040"/>
                              <a:ext cx="216" cy="244"/>
                            </a:xfrm>
                            <a:custGeom>
                              <a:avLst/>
                              <a:gdLst>
                                <a:gd name="T0" fmla="*/ 91 w 216"/>
                                <a:gd name="T1" fmla="*/ 240 h 244"/>
                                <a:gd name="T2" fmla="*/ 80 w 216"/>
                                <a:gd name="T3" fmla="*/ 220 h 244"/>
                                <a:gd name="T4" fmla="*/ 64 w 216"/>
                                <a:gd name="T5" fmla="*/ 191 h 244"/>
                                <a:gd name="T6" fmla="*/ 47 w 216"/>
                                <a:gd name="T7" fmla="*/ 156 h 244"/>
                                <a:gd name="T8" fmla="*/ 31 w 216"/>
                                <a:gd name="T9" fmla="*/ 119 h 244"/>
                                <a:gd name="T10" fmla="*/ 17 w 216"/>
                                <a:gd name="T11" fmla="*/ 80 h 244"/>
                                <a:gd name="T12" fmla="*/ 6 w 216"/>
                                <a:gd name="T13" fmla="*/ 45 h 244"/>
                                <a:gd name="T14" fmla="*/ 0 w 216"/>
                                <a:gd name="T15" fmla="*/ 16 h 244"/>
                                <a:gd name="T16" fmla="*/ 2 w 216"/>
                                <a:gd name="T17" fmla="*/ 0 h 244"/>
                                <a:gd name="T18" fmla="*/ 21 w 216"/>
                                <a:gd name="T19" fmla="*/ 8 h 244"/>
                                <a:gd name="T20" fmla="*/ 41 w 216"/>
                                <a:gd name="T21" fmla="*/ 16 h 244"/>
                                <a:gd name="T22" fmla="*/ 58 w 216"/>
                                <a:gd name="T23" fmla="*/ 25 h 244"/>
                                <a:gd name="T24" fmla="*/ 80 w 216"/>
                                <a:gd name="T25" fmla="*/ 37 h 244"/>
                                <a:gd name="T26" fmla="*/ 97 w 216"/>
                                <a:gd name="T27" fmla="*/ 47 h 244"/>
                                <a:gd name="T28" fmla="*/ 117 w 216"/>
                                <a:gd name="T29" fmla="*/ 59 h 244"/>
                                <a:gd name="T30" fmla="*/ 134 w 216"/>
                                <a:gd name="T31" fmla="*/ 70 h 244"/>
                                <a:gd name="T32" fmla="*/ 152 w 216"/>
                                <a:gd name="T33" fmla="*/ 84 h 244"/>
                                <a:gd name="T34" fmla="*/ 156 w 216"/>
                                <a:gd name="T35" fmla="*/ 103 h 244"/>
                                <a:gd name="T36" fmla="*/ 163 w 216"/>
                                <a:gd name="T37" fmla="*/ 121 h 244"/>
                                <a:gd name="T38" fmla="*/ 169 w 216"/>
                                <a:gd name="T39" fmla="*/ 138 h 244"/>
                                <a:gd name="T40" fmla="*/ 177 w 216"/>
                                <a:gd name="T41" fmla="*/ 154 h 244"/>
                                <a:gd name="T42" fmla="*/ 183 w 216"/>
                                <a:gd name="T43" fmla="*/ 171 h 244"/>
                                <a:gd name="T44" fmla="*/ 193 w 216"/>
                                <a:gd name="T45" fmla="*/ 189 h 244"/>
                                <a:gd name="T46" fmla="*/ 202 w 216"/>
                                <a:gd name="T47" fmla="*/ 207 h 244"/>
                                <a:gd name="T48" fmla="*/ 216 w 216"/>
                                <a:gd name="T49" fmla="*/ 226 h 244"/>
                                <a:gd name="T50" fmla="*/ 204 w 216"/>
                                <a:gd name="T51" fmla="*/ 228 h 244"/>
                                <a:gd name="T52" fmla="*/ 191 w 216"/>
                                <a:gd name="T53" fmla="*/ 226 h 244"/>
                                <a:gd name="T54" fmla="*/ 177 w 216"/>
                                <a:gd name="T55" fmla="*/ 218 h 244"/>
                                <a:gd name="T56" fmla="*/ 162 w 216"/>
                                <a:gd name="T57" fmla="*/ 210 h 244"/>
                                <a:gd name="T58" fmla="*/ 146 w 216"/>
                                <a:gd name="T59" fmla="*/ 199 h 244"/>
                                <a:gd name="T60" fmla="*/ 132 w 216"/>
                                <a:gd name="T61" fmla="*/ 191 h 244"/>
                                <a:gd name="T62" fmla="*/ 121 w 216"/>
                                <a:gd name="T63" fmla="*/ 183 h 244"/>
                                <a:gd name="T64" fmla="*/ 113 w 216"/>
                                <a:gd name="T65" fmla="*/ 183 h 244"/>
                                <a:gd name="T66" fmla="*/ 107 w 216"/>
                                <a:gd name="T67" fmla="*/ 197 h 244"/>
                                <a:gd name="T68" fmla="*/ 105 w 216"/>
                                <a:gd name="T69" fmla="*/ 212 h 244"/>
                                <a:gd name="T70" fmla="*/ 101 w 216"/>
                                <a:gd name="T71" fmla="*/ 226 h 244"/>
                                <a:gd name="T72" fmla="*/ 99 w 216"/>
                                <a:gd name="T73" fmla="*/ 244 h 244"/>
                                <a:gd name="T74" fmla="*/ 95 w 216"/>
                                <a:gd name="T75" fmla="*/ 242 h 244"/>
                                <a:gd name="T76" fmla="*/ 91 w 216"/>
                                <a:gd name="T77" fmla="*/ 240 h 244"/>
                                <a:gd name="T78" fmla="*/ 91 w 216"/>
                                <a:gd name="T79" fmla="*/ 24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91" y="240"/>
                                  </a:moveTo>
                                  <a:lnTo>
                                    <a:pt x="80" y="220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34" y="70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93" y="189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16" y="226"/>
                                  </a:lnTo>
                                  <a:lnTo>
                                    <a:pt x="204" y="228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7" y="218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4024" y="5122"/>
                              <a:ext cx="136" cy="148"/>
                            </a:xfrm>
                            <a:custGeom>
                              <a:avLst/>
                              <a:gdLst>
                                <a:gd name="T0" fmla="*/ 62 w 136"/>
                                <a:gd name="T1" fmla="*/ 146 h 148"/>
                                <a:gd name="T2" fmla="*/ 52 w 136"/>
                                <a:gd name="T3" fmla="*/ 132 h 148"/>
                                <a:gd name="T4" fmla="*/ 42 w 136"/>
                                <a:gd name="T5" fmla="*/ 117 h 148"/>
                                <a:gd name="T6" fmla="*/ 33 w 136"/>
                                <a:gd name="T7" fmla="*/ 95 h 148"/>
                                <a:gd name="T8" fmla="*/ 21 w 136"/>
                                <a:gd name="T9" fmla="*/ 76 h 148"/>
                                <a:gd name="T10" fmla="*/ 9 w 136"/>
                                <a:gd name="T11" fmla="*/ 54 h 148"/>
                                <a:gd name="T12" fmla="*/ 2 w 136"/>
                                <a:gd name="T13" fmla="*/ 33 h 148"/>
                                <a:gd name="T14" fmla="*/ 0 w 136"/>
                                <a:gd name="T15" fmla="*/ 15 h 148"/>
                                <a:gd name="T16" fmla="*/ 0 w 136"/>
                                <a:gd name="T17" fmla="*/ 0 h 148"/>
                                <a:gd name="T18" fmla="*/ 19 w 136"/>
                                <a:gd name="T19" fmla="*/ 12 h 148"/>
                                <a:gd name="T20" fmla="*/ 39 w 136"/>
                                <a:gd name="T21" fmla="*/ 25 h 148"/>
                                <a:gd name="T22" fmla="*/ 58 w 136"/>
                                <a:gd name="T23" fmla="*/ 41 h 148"/>
                                <a:gd name="T24" fmla="*/ 74 w 136"/>
                                <a:gd name="T25" fmla="*/ 60 h 148"/>
                                <a:gd name="T26" fmla="*/ 91 w 136"/>
                                <a:gd name="T27" fmla="*/ 78 h 148"/>
                                <a:gd name="T28" fmla="*/ 107 w 136"/>
                                <a:gd name="T29" fmla="*/ 99 h 148"/>
                                <a:gd name="T30" fmla="*/ 122 w 136"/>
                                <a:gd name="T31" fmla="*/ 121 h 148"/>
                                <a:gd name="T32" fmla="*/ 136 w 136"/>
                                <a:gd name="T33" fmla="*/ 142 h 148"/>
                                <a:gd name="T34" fmla="*/ 132 w 136"/>
                                <a:gd name="T35" fmla="*/ 142 h 148"/>
                                <a:gd name="T36" fmla="*/ 126 w 136"/>
                                <a:gd name="T37" fmla="*/ 138 h 148"/>
                                <a:gd name="T38" fmla="*/ 118 w 136"/>
                                <a:gd name="T39" fmla="*/ 132 h 148"/>
                                <a:gd name="T40" fmla="*/ 111 w 136"/>
                                <a:gd name="T41" fmla="*/ 128 h 148"/>
                                <a:gd name="T42" fmla="*/ 103 w 136"/>
                                <a:gd name="T43" fmla="*/ 121 h 148"/>
                                <a:gd name="T44" fmla="*/ 95 w 136"/>
                                <a:gd name="T45" fmla="*/ 117 h 148"/>
                                <a:gd name="T46" fmla="*/ 89 w 136"/>
                                <a:gd name="T47" fmla="*/ 111 h 148"/>
                                <a:gd name="T48" fmla="*/ 85 w 136"/>
                                <a:gd name="T49" fmla="*/ 111 h 148"/>
                                <a:gd name="T50" fmla="*/ 81 w 136"/>
                                <a:gd name="T51" fmla="*/ 119 h 148"/>
                                <a:gd name="T52" fmla="*/ 76 w 136"/>
                                <a:gd name="T53" fmla="*/ 126 h 148"/>
                                <a:gd name="T54" fmla="*/ 70 w 136"/>
                                <a:gd name="T55" fmla="*/ 136 h 148"/>
                                <a:gd name="T56" fmla="*/ 64 w 136"/>
                                <a:gd name="T57" fmla="*/ 148 h 148"/>
                                <a:gd name="T58" fmla="*/ 62 w 136"/>
                                <a:gd name="T59" fmla="*/ 148 h 148"/>
                                <a:gd name="T60" fmla="*/ 62 w 136"/>
                                <a:gd name="T61" fmla="*/ 146 h 148"/>
                                <a:gd name="T62" fmla="*/ 62 w 136"/>
                                <a:gd name="T63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" h="148">
                                  <a:moveTo>
                                    <a:pt x="62" y="146"/>
                                  </a:moveTo>
                                  <a:lnTo>
                                    <a:pt x="52" y="132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3983" y="5087"/>
                              <a:ext cx="208" cy="193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193 h 193"/>
                                <a:gd name="T2" fmla="*/ 171 w 208"/>
                                <a:gd name="T3" fmla="*/ 158 h 193"/>
                                <a:gd name="T4" fmla="*/ 152 w 208"/>
                                <a:gd name="T5" fmla="*/ 130 h 193"/>
                                <a:gd name="T6" fmla="*/ 130 w 208"/>
                                <a:gd name="T7" fmla="*/ 105 h 193"/>
                                <a:gd name="T8" fmla="*/ 109 w 208"/>
                                <a:gd name="T9" fmla="*/ 84 h 193"/>
                                <a:gd name="T10" fmla="*/ 83 w 208"/>
                                <a:gd name="T11" fmla="*/ 60 h 193"/>
                                <a:gd name="T12" fmla="*/ 58 w 208"/>
                                <a:gd name="T13" fmla="*/ 43 h 193"/>
                                <a:gd name="T14" fmla="*/ 31 w 208"/>
                                <a:gd name="T15" fmla="*/ 25 h 193"/>
                                <a:gd name="T16" fmla="*/ 0 w 208"/>
                                <a:gd name="T17" fmla="*/ 10 h 193"/>
                                <a:gd name="T18" fmla="*/ 11 w 208"/>
                                <a:gd name="T19" fmla="*/ 0 h 193"/>
                                <a:gd name="T20" fmla="*/ 31 w 208"/>
                                <a:gd name="T21" fmla="*/ 0 h 193"/>
                                <a:gd name="T22" fmla="*/ 58 w 208"/>
                                <a:gd name="T23" fmla="*/ 2 h 193"/>
                                <a:gd name="T24" fmla="*/ 87 w 208"/>
                                <a:gd name="T25" fmla="*/ 10 h 193"/>
                                <a:gd name="T26" fmla="*/ 118 w 208"/>
                                <a:gd name="T27" fmla="*/ 19 h 193"/>
                                <a:gd name="T28" fmla="*/ 148 w 208"/>
                                <a:gd name="T29" fmla="*/ 31 h 193"/>
                                <a:gd name="T30" fmla="*/ 169 w 208"/>
                                <a:gd name="T31" fmla="*/ 39 h 193"/>
                                <a:gd name="T32" fmla="*/ 183 w 208"/>
                                <a:gd name="T33" fmla="*/ 47 h 193"/>
                                <a:gd name="T34" fmla="*/ 192 w 208"/>
                                <a:gd name="T35" fmla="*/ 56 h 193"/>
                                <a:gd name="T36" fmla="*/ 200 w 208"/>
                                <a:gd name="T37" fmla="*/ 72 h 193"/>
                                <a:gd name="T38" fmla="*/ 204 w 208"/>
                                <a:gd name="T39" fmla="*/ 89 h 193"/>
                                <a:gd name="T40" fmla="*/ 208 w 208"/>
                                <a:gd name="T41" fmla="*/ 111 h 193"/>
                                <a:gd name="T42" fmla="*/ 208 w 208"/>
                                <a:gd name="T43" fmla="*/ 130 h 193"/>
                                <a:gd name="T44" fmla="*/ 206 w 208"/>
                                <a:gd name="T45" fmla="*/ 152 h 193"/>
                                <a:gd name="T46" fmla="*/ 202 w 208"/>
                                <a:gd name="T47" fmla="*/ 171 h 193"/>
                                <a:gd name="T48" fmla="*/ 198 w 208"/>
                                <a:gd name="T49" fmla="*/ 189 h 193"/>
                                <a:gd name="T50" fmla="*/ 194 w 208"/>
                                <a:gd name="T51" fmla="*/ 191 h 193"/>
                                <a:gd name="T52" fmla="*/ 192 w 208"/>
                                <a:gd name="T53" fmla="*/ 193 h 193"/>
                                <a:gd name="T54" fmla="*/ 192 w 208"/>
                                <a:gd name="T55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8" h="193">
                                  <a:moveTo>
                                    <a:pt x="192" y="193"/>
                                  </a:moveTo>
                                  <a:lnTo>
                                    <a:pt x="171" y="158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208" y="130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4" y="191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9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3815" y="4951"/>
                              <a:ext cx="357" cy="179"/>
                            </a:xfrm>
                            <a:custGeom>
                              <a:avLst/>
                              <a:gdLst>
                                <a:gd name="T0" fmla="*/ 156 w 357"/>
                                <a:gd name="T1" fmla="*/ 134 h 179"/>
                                <a:gd name="T2" fmla="*/ 137 w 357"/>
                                <a:gd name="T3" fmla="*/ 122 h 179"/>
                                <a:gd name="T4" fmla="*/ 117 w 357"/>
                                <a:gd name="T5" fmla="*/ 113 h 179"/>
                                <a:gd name="T6" fmla="*/ 94 w 357"/>
                                <a:gd name="T7" fmla="*/ 103 h 179"/>
                                <a:gd name="T8" fmla="*/ 74 w 357"/>
                                <a:gd name="T9" fmla="*/ 93 h 179"/>
                                <a:gd name="T10" fmla="*/ 53 w 357"/>
                                <a:gd name="T11" fmla="*/ 79 h 179"/>
                                <a:gd name="T12" fmla="*/ 31 w 357"/>
                                <a:gd name="T13" fmla="*/ 70 h 179"/>
                                <a:gd name="T14" fmla="*/ 14 w 357"/>
                                <a:gd name="T15" fmla="*/ 56 h 179"/>
                                <a:gd name="T16" fmla="*/ 0 w 357"/>
                                <a:gd name="T17" fmla="*/ 42 h 179"/>
                                <a:gd name="T18" fmla="*/ 0 w 357"/>
                                <a:gd name="T19" fmla="*/ 40 h 179"/>
                                <a:gd name="T20" fmla="*/ 0 w 357"/>
                                <a:gd name="T21" fmla="*/ 39 h 179"/>
                                <a:gd name="T22" fmla="*/ 47 w 357"/>
                                <a:gd name="T23" fmla="*/ 23 h 179"/>
                                <a:gd name="T24" fmla="*/ 90 w 357"/>
                                <a:gd name="T25" fmla="*/ 11 h 179"/>
                                <a:gd name="T26" fmla="*/ 133 w 357"/>
                                <a:gd name="T27" fmla="*/ 2 h 179"/>
                                <a:gd name="T28" fmla="*/ 177 w 357"/>
                                <a:gd name="T29" fmla="*/ 0 h 179"/>
                                <a:gd name="T30" fmla="*/ 218 w 357"/>
                                <a:gd name="T31" fmla="*/ 0 h 179"/>
                                <a:gd name="T32" fmla="*/ 263 w 357"/>
                                <a:gd name="T33" fmla="*/ 7 h 179"/>
                                <a:gd name="T34" fmla="*/ 304 w 357"/>
                                <a:gd name="T35" fmla="*/ 19 h 179"/>
                                <a:gd name="T36" fmla="*/ 349 w 357"/>
                                <a:gd name="T37" fmla="*/ 37 h 179"/>
                                <a:gd name="T38" fmla="*/ 349 w 357"/>
                                <a:gd name="T39" fmla="*/ 40 h 179"/>
                                <a:gd name="T40" fmla="*/ 349 w 357"/>
                                <a:gd name="T41" fmla="*/ 44 h 179"/>
                                <a:gd name="T42" fmla="*/ 337 w 357"/>
                                <a:gd name="T43" fmla="*/ 52 h 179"/>
                                <a:gd name="T44" fmla="*/ 325 w 357"/>
                                <a:gd name="T45" fmla="*/ 58 h 179"/>
                                <a:gd name="T46" fmla="*/ 325 w 357"/>
                                <a:gd name="T47" fmla="*/ 66 h 179"/>
                                <a:gd name="T48" fmla="*/ 329 w 357"/>
                                <a:gd name="T49" fmla="*/ 79 h 179"/>
                                <a:gd name="T50" fmla="*/ 335 w 357"/>
                                <a:gd name="T51" fmla="*/ 101 h 179"/>
                                <a:gd name="T52" fmla="*/ 343 w 357"/>
                                <a:gd name="T53" fmla="*/ 122 h 179"/>
                                <a:gd name="T54" fmla="*/ 351 w 357"/>
                                <a:gd name="T55" fmla="*/ 142 h 179"/>
                                <a:gd name="T56" fmla="*/ 355 w 357"/>
                                <a:gd name="T57" fmla="*/ 159 h 179"/>
                                <a:gd name="T58" fmla="*/ 357 w 357"/>
                                <a:gd name="T59" fmla="*/ 173 h 179"/>
                                <a:gd name="T60" fmla="*/ 353 w 357"/>
                                <a:gd name="T61" fmla="*/ 179 h 179"/>
                                <a:gd name="T62" fmla="*/ 335 w 357"/>
                                <a:gd name="T63" fmla="*/ 167 h 179"/>
                                <a:gd name="T64" fmla="*/ 320 w 357"/>
                                <a:gd name="T65" fmla="*/ 159 h 179"/>
                                <a:gd name="T66" fmla="*/ 302 w 357"/>
                                <a:gd name="T67" fmla="*/ 153 h 179"/>
                                <a:gd name="T68" fmla="*/ 286 w 357"/>
                                <a:gd name="T69" fmla="*/ 150 h 179"/>
                                <a:gd name="T70" fmla="*/ 271 w 357"/>
                                <a:gd name="T71" fmla="*/ 142 h 179"/>
                                <a:gd name="T72" fmla="*/ 251 w 357"/>
                                <a:gd name="T73" fmla="*/ 138 h 179"/>
                                <a:gd name="T74" fmla="*/ 234 w 357"/>
                                <a:gd name="T75" fmla="*/ 136 h 179"/>
                                <a:gd name="T76" fmla="*/ 216 w 357"/>
                                <a:gd name="T77" fmla="*/ 134 h 179"/>
                                <a:gd name="T78" fmla="*/ 205 w 357"/>
                                <a:gd name="T79" fmla="*/ 132 h 179"/>
                                <a:gd name="T80" fmla="*/ 195 w 357"/>
                                <a:gd name="T81" fmla="*/ 132 h 179"/>
                                <a:gd name="T82" fmla="*/ 185 w 357"/>
                                <a:gd name="T83" fmla="*/ 132 h 179"/>
                                <a:gd name="T84" fmla="*/ 177 w 357"/>
                                <a:gd name="T85" fmla="*/ 134 h 179"/>
                                <a:gd name="T86" fmla="*/ 164 w 357"/>
                                <a:gd name="T87" fmla="*/ 132 h 179"/>
                                <a:gd name="T88" fmla="*/ 156 w 357"/>
                                <a:gd name="T89" fmla="*/ 134 h 179"/>
                                <a:gd name="T90" fmla="*/ 156 w 357"/>
                                <a:gd name="T91" fmla="*/ 1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7" h="179">
                                  <a:moveTo>
                                    <a:pt x="156" y="134"/>
                                  </a:moveTo>
                                  <a:lnTo>
                                    <a:pt x="137" y="122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9" y="40"/>
                                  </a:lnTo>
                                  <a:lnTo>
                                    <a:pt x="349" y="44"/>
                                  </a:lnTo>
                                  <a:lnTo>
                                    <a:pt x="337" y="52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5" y="66"/>
                                  </a:lnTo>
                                  <a:lnTo>
                                    <a:pt x="329" y="79"/>
                                  </a:lnTo>
                                  <a:lnTo>
                                    <a:pt x="335" y="101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5" y="159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53" y="179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20" y="159"/>
                                  </a:lnTo>
                                  <a:lnTo>
                                    <a:pt x="302" y="153"/>
                                  </a:lnTo>
                                  <a:lnTo>
                                    <a:pt x="286" y="150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195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64" y="132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5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3794" y="4265"/>
                              <a:ext cx="226" cy="565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565 h 565"/>
                                <a:gd name="T2" fmla="*/ 2 w 226"/>
                                <a:gd name="T3" fmla="*/ 536 h 565"/>
                                <a:gd name="T4" fmla="*/ 10 w 226"/>
                                <a:gd name="T5" fmla="*/ 501 h 565"/>
                                <a:gd name="T6" fmla="*/ 21 w 226"/>
                                <a:gd name="T7" fmla="*/ 460 h 565"/>
                                <a:gd name="T8" fmla="*/ 37 w 226"/>
                                <a:gd name="T9" fmla="*/ 417 h 565"/>
                                <a:gd name="T10" fmla="*/ 52 w 226"/>
                                <a:gd name="T11" fmla="*/ 370 h 565"/>
                                <a:gd name="T12" fmla="*/ 68 w 226"/>
                                <a:gd name="T13" fmla="*/ 329 h 565"/>
                                <a:gd name="T14" fmla="*/ 82 w 226"/>
                                <a:gd name="T15" fmla="*/ 294 h 565"/>
                                <a:gd name="T16" fmla="*/ 91 w 226"/>
                                <a:gd name="T17" fmla="*/ 267 h 565"/>
                                <a:gd name="T18" fmla="*/ 105 w 226"/>
                                <a:gd name="T19" fmla="*/ 230 h 565"/>
                                <a:gd name="T20" fmla="*/ 121 w 226"/>
                                <a:gd name="T21" fmla="*/ 197 h 565"/>
                                <a:gd name="T22" fmla="*/ 136 w 226"/>
                                <a:gd name="T23" fmla="*/ 162 h 565"/>
                                <a:gd name="T24" fmla="*/ 152 w 226"/>
                                <a:gd name="T25" fmla="*/ 131 h 565"/>
                                <a:gd name="T26" fmla="*/ 167 w 226"/>
                                <a:gd name="T27" fmla="*/ 96 h 565"/>
                                <a:gd name="T28" fmla="*/ 183 w 226"/>
                                <a:gd name="T29" fmla="*/ 65 h 565"/>
                                <a:gd name="T30" fmla="*/ 198 w 226"/>
                                <a:gd name="T31" fmla="*/ 33 h 565"/>
                                <a:gd name="T32" fmla="*/ 214 w 226"/>
                                <a:gd name="T33" fmla="*/ 0 h 565"/>
                                <a:gd name="T34" fmla="*/ 222 w 226"/>
                                <a:gd name="T35" fmla="*/ 4 h 565"/>
                                <a:gd name="T36" fmla="*/ 226 w 226"/>
                                <a:gd name="T37" fmla="*/ 6 h 565"/>
                                <a:gd name="T38" fmla="*/ 193 w 226"/>
                                <a:gd name="T39" fmla="*/ 65 h 565"/>
                                <a:gd name="T40" fmla="*/ 161 w 226"/>
                                <a:gd name="T41" fmla="*/ 131 h 565"/>
                                <a:gd name="T42" fmla="*/ 130 w 226"/>
                                <a:gd name="T43" fmla="*/ 197 h 565"/>
                                <a:gd name="T44" fmla="*/ 103 w 226"/>
                                <a:gd name="T45" fmla="*/ 267 h 565"/>
                                <a:gd name="T46" fmla="*/ 78 w 226"/>
                                <a:gd name="T47" fmla="*/ 337 h 565"/>
                                <a:gd name="T48" fmla="*/ 54 w 226"/>
                                <a:gd name="T49" fmla="*/ 407 h 565"/>
                                <a:gd name="T50" fmla="*/ 31 w 226"/>
                                <a:gd name="T51" fmla="*/ 475 h 565"/>
                                <a:gd name="T52" fmla="*/ 10 w 226"/>
                                <a:gd name="T53" fmla="*/ 545 h 565"/>
                                <a:gd name="T54" fmla="*/ 4 w 226"/>
                                <a:gd name="T55" fmla="*/ 555 h 565"/>
                                <a:gd name="T56" fmla="*/ 0 w 226"/>
                                <a:gd name="T57" fmla="*/ 563 h 565"/>
                                <a:gd name="T58" fmla="*/ 0 w 226"/>
                                <a:gd name="T59" fmla="*/ 563 h 565"/>
                                <a:gd name="T60" fmla="*/ 0 w 226"/>
                                <a:gd name="T61" fmla="*/ 565 h 565"/>
                                <a:gd name="T62" fmla="*/ 0 w 226"/>
                                <a:gd name="T63" fmla="*/ 565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6" h="565">
                                  <a:moveTo>
                                    <a:pt x="0" y="565"/>
                                  </a:moveTo>
                                  <a:lnTo>
                                    <a:pt x="2" y="536"/>
                                  </a:lnTo>
                                  <a:lnTo>
                                    <a:pt x="10" y="501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37" y="417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68" y="329"/>
                                  </a:lnTo>
                                  <a:lnTo>
                                    <a:pt x="82" y="294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5" y="230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61" y="131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8" y="337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31" y="475"/>
                                  </a:lnTo>
                                  <a:lnTo>
                                    <a:pt x="10" y="545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55" y="2138"/>
                              <a:ext cx="251" cy="20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183 h 204"/>
                                <a:gd name="T2" fmla="*/ 29 w 251"/>
                                <a:gd name="T3" fmla="*/ 157 h 204"/>
                                <a:gd name="T4" fmla="*/ 60 w 251"/>
                                <a:gd name="T5" fmla="*/ 134 h 204"/>
                                <a:gd name="T6" fmla="*/ 91 w 251"/>
                                <a:gd name="T7" fmla="*/ 109 h 204"/>
                                <a:gd name="T8" fmla="*/ 122 w 251"/>
                                <a:gd name="T9" fmla="*/ 87 h 204"/>
                                <a:gd name="T10" fmla="*/ 153 w 251"/>
                                <a:gd name="T11" fmla="*/ 64 h 204"/>
                                <a:gd name="T12" fmla="*/ 187 w 251"/>
                                <a:gd name="T13" fmla="*/ 40 h 204"/>
                                <a:gd name="T14" fmla="*/ 218 w 251"/>
                                <a:gd name="T15" fmla="*/ 19 h 204"/>
                                <a:gd name="T16" fmla="*/ 251 w 251"/>
                                <a:gd name="T17" fmla="*/ 0 h 204"/>
                                <a:gd name="T18" fmla="*/ 243 w 251"/>
                                <a:gd name="T19" fmla="*/ 23 h 204"/>
                                <a:gd name="T20" fmla="*/ 227 w 251"/>
                                <a:gd name="T21" fmla="*/ 54 h 204"/>
                                <a:gd name="T22" fmla="*/ 204 w 251"/>
                                <a:gd name="T23" fmla="*/ 85 h 204"/>
                                <a:gd name="T24" fmla="*/ 179 w 251"/>
                                <a:gd name="T25" fmla="*/ 118 h 204"/>
                                <a:gd name="T26" fmla="*/ 150 w 251"/>
                                <a:gd name="T27" fmla="*/ 148 h 204"/>
                                <a:gd name="T28" fmla="*/ 126 w 251"/>
                                <a:gd name="T29" fmla="*/ 173 h 204"/>
                                <a:gd name="T30" fmla="*/ 105 w 251"/>
                                <a:gd name="T31" fmla="*/ 192 h 204"/>
                                <a:gd name="T32" fmla="*/ 93 w 251"/>
                                <a:gd name="T33" fmla="*/ 204 h 204"/>
                                <a:gd name="T34" fmla="*/ 91 w 251"/>
                                <a:gd name="T35" fmla="*/ 200 h 204"/>
                                <a:gd name="T36" fmla="*/ 93 w 251"/>
                                <a:gd name="T37" fmla="*/ 194 h 204"/>
                                <a:gd name="T38" fmla="*/ 97 w 251"/>
                                <a:gd name="T39" fmla="*/ 186 h 204"/>
                                <a:gd name="T40" fmla="*/ 99 w 251"/>
                                <a:gd name="T41" fmla="*/ 183 h 204"/>
                                <a:gd name="T42" fmla="*/ 99 w 251"/>
                                <a:gd name="T43" fmla="*/ 179 h 204"/>
                                <a:gd name="T44" fmla="*/ 99 w 251"/>
                                <a:gd name="T45" fmla="*/ 177 h 204"/>
                                <a:gd name="T46" fmla="*/ 85 w 251"/>
                                <a:gd name="T47" fmla="*/ 177 h 204"/>
                                <a:gd name="T48" fmla="*/ 76 w 251"/>
                                <a:gd name="T49" fmla="*/ 179 h 204"/>
                                <a:gd name="T50" fmla="*/ 64 w 251"/>
                                <a:gd name="T51" fmla="*/ 181 h 204"/>
                                <a:gd name="T52" fmla="*/ 52 w 251"/>
                                <a:gd name="T53" fmla="*/ 183 h 204"/>
                                <a:gd name="T54" fmla="*/ 39 w 251"/>
                                <a:gd name="T55" fmla="*/ 185 h 204"/>
                                <a:gd name="T56" fmla="*/ 25 w 251"/>
                                <a:gd name="T57" fmla="*/ 186 h 204"/>
                                <a:gd name="T58" fmla="*/ 11 w 251"/>
                                <a:gd name="T59" fmla="*/ 185 h 204"/>
                                <a:gd name="T60" fmla="*/ 0 w 251"/>
                                <a:gd name="T61" fmla="*/ 183 h 204"/>
                                <a:gd name="T62" fmla="*/ 0 w 251"/>
                                <a:gd name="T63" fmla="*/ 18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1" h="204">
                                  <a:moveTo>
                                    <a:pt x="0" y="183"/>
                                  </a:moveTo>
                                  <a:lnTo>
                                    <a:pt x="29" y="157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179" y="118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86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57" y="2175"/>
                              <a:ext cx="175" cy="124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24 h 124"/>
                                <a:gd name="T2" fmla="*/ 3 w 175"/>
                                <a:gd name="T3" fmla="*/ 112 h 124"/>
                                <a:gd name="T4" fmla="*/ 9 w 175"/>
                                <a:gd name="T5" fmla="*/ 103 h 124"/>
                                <a:gd name="T6" fmla="*/ 15 w 175"/>
                                <a:gd name="T7" fmla="*/ 91 h 124"/>
                                <a:gd name="T8" fmla="*/ 23 w 175"/>
                                <a:gd name="T9" fmla="*/ 83 h 124"/>
                                <a:gd name="T10" fmla="*/ 29 w 175"/>
                                <a:gd name="T11" fmla="*/ 74 h 124"/>
                                <a:gd name="T12" fmla="*/ 37 w 175"/>
                                <a:gd name="T13" fmla="*/ 68 h 124"/>
                                <a:gd name="T14" fmla="*/ 44 w 175"/>
                                <a:gd name="T15" fmla="*/ 58 h 124"/>
                                <a:gd name="T16" fmla="*/ 52 w 175"/>
                                <a:gd name="T17" fmla="*/ 52 h 124"/>
                                <a:gd name="T18" fmla="*/ 42 w 175"/>
                                <a:gd name="T19" fmla="*/ 46 h 124"/>
                                <a:gd name="T20" fmla="*/ 37 w 175"/>
                                <a:gd name="T21" fmla="*/ 42 h 124"/>
                                <a:gd name="T22" fmla="*/ 46 w 175"/>
                                <a:gd name="T23" fmla="*/ 35 h 124"/>
                                <a:gd name="T24" fmla="*/ 64 w 175"/>
                                <a:gd name="T25" fmla="*/ 25 h 124"/>
                                <a:gd name="T26" fmla="*/ 85 w 175"/>
                                <a:gd name="T27" fmla="*/ 17 h 124"/>
                                <a:gd name="T28" fmla="*/ 109 w 175"/>
                                <a:gd name="T29" fmla="*/ 9 h 124"/>
                                <a:gd name="T30" fmla="*/ 128 w 175"/>
                                <a:gd name="T31" fmla="*/ 2 h 124"/>
                                <a:gd name="T32" fmla="*/ 148 w 175"/>
                                <a:gd name="T33" fmla="*/ 0 h 124"/>
                                <a:gd name="T34" fmla="*/ 165 w 175"/>
                                <a:gd name="T35" fmla="*/ 0 h 124"/>
                                <a:gd name="T36" fmla="*/ 175 w 175"/>
                                <a:gd name="T37" fmla="*/ 3 h 124"/>
                                <a:gd name="T38" fmla="*/ 153 w 175"/>
                                <a:gd name="T39" fmla="*/ 19 h 124"/>
                                <a:gd name="T40" fmla="*/ 134 w 175"/>
                                <a:gd name="T41" fmla="*/ 35 h 124"/>
                                <a:gd name="T42" fmla="*/ 112 w 175"/>
                                <a:gd name="T43" fmla="*/ 50 h 124"/>
                                <a:gd name="T44" fmla="*/ 93 w 175"/>
                                <a:gd name="T45" fmla="*/ 66 h 124"/>
                                <a:gd name="T46" fmla="*/ 70 w 175"/>
                                <a:gd name="T47" fmla="*/ 79 h 124"/>
                                <a:gd name="T48" fmla="*/ 48 w 175"/>
                                <a:gd name="T49" fmla="*/ 95 h 124"/>
                                <a:gd name="T50" fmla="*/ 27 w 175"/>
                                <a:gd name="T51" fmla="*/ 109 h 124"/>
                                <a:gd name="T52" fmla="*/ 5 w 175"/>
                                <a:gd name="T53" fmla="*/ 124 h 124"/>
                                <a:gd name="T54" fmla="*/ 5 w 175"/>
                                <a:gd name="T55" fmla="*/ 124 h 124"/>
                                <a:gd name="T56" fmla="*/ 3 w 175"/>
                                <a:gd name="T57" fmla="*/ 124 h 124"/>
                                <a:gd name="T58" fmla="*/ 3 w 175"/>
                                <a:gd name="T59" fmla="*/ 124 h 124"/>
                                <a:gd name="T60" fmla="*/ 0 w 175"/>
                                <a:gd name="T61" fmla="*/ 124 h 124"/>
                                <a:gd name="T62" fmla="*/ 0 w 175"/>
                                <a:gd name="T6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5" h="124">
                                  <a:moveTo>
                                    <a:pt x="0" y="124"/>
                                  </a:moveTo>
                                  <a:lnTo>
                                    <a:pt x="3" y="112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66" y="2093"/>
                              <a:ext cx="218" cy="25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45 h 253"/>
                                <a:gd name="T2" fmla="*/ 9 w 218"/>
                                <a:gd name="T3" fmla="*/ 233 h 253"/>
                                <a:gd name="T4" fmla="*/ 21 w 218"/>
                                <a:gd name="T5" fmla="*/ 224 h 253"/>
                                <a:gd name="T6" fmla="*/ 31 w 218"/>
                                <a:gd name="T7" fmla="*/ 212 h 253"/>
                                <a:gd name="T8" fmla="*/ 40 w 218"/>
                                <a:gd name="T9" fmla="*/ 204 h 253"/>
                                <a:gd name="T10" fmla="*/ 48 w 218"/>
                                <a:gd name="T11" fmla="*/ 194 h 253"/>
                                <a:gd name="T12" fmla="*/ 58 w 218"/>
                                <a:gd name="T13" fmla="*/ 185 h 253"/>
                                <a:gd name="T14" fmla="*/ 68 w 218"/>
                                <a:gd name="T15" fmla="*/ 173 h 253"/>
                                <a:gd name="T16" fmla="*/ 79 w 218"/>
                                <a:gd name="T17" fmla="*/ 161 h 253"/>
                                <a:gd name="T18" fmla="*/ 87 w 218"/>
                                <a:gd name="T19" fmla="*/ 148 h 253"/>
                                <a:gd name="T20" fmla="*/ 97 w 218"/>
                                <a:gd name="T21" fmla="*/ 134 h 253"/>
                                <a:gd name="T22" fmla="*/ 105 w 218"/>
                                <a:gd name="T23" fmla="*/ 119 h 253"/>
                                <a:gd name="T24" fmla="*/ 114 w 218"/>
                                <a:gd name="T25" fmla="*/ 105 h 253"/>
                                <a:gd name="T26" fmla="*/ 122 w 218"/>
                                <a:gd name="T27" fmla="*/ 89 h 253"/>
                                <a:gd name="T28" fmla="*/ 132 w 218"/>
                                <a:gd name="T29" fmla="*/ 74 h 253"/>
                                <a:gd name="T30" fmla="*/ 138 w 218"/>
                                <a:gd name="T31" fmla="*/ 58 h 253"/>
                                <a:gd name="T32" fmla="*/ 144 w 218"/>
                                <a:gd name="T33" fmla="*/ 45 h 253"/>
                                <a:gd name="T34" fmla="*/ 151 w 218"/>
                                <a:gd name="T35" fmla="*/ 35 h 253"/>
                                <a:gd name="T36" fmla="*/ 159 w 218"/>
                                <a:gd name="T37" fmla="*/ 29 h 253"/>
                                <a:gd name="T38" fmla="*/ 167 w 218"/>
                                <a:gd name="T39" fmla="*/ 23 h 253"/>
                                <a:gd name="T40" fmla="*/ 179 w 218"/>
                                <a:gd name="T41" fmla="*/ 19 h 253"/>
                                <a:gd name="T42" fmla="*/ 185 w 218"/>
                                <a:gd name="T43" fmla="*/ 13 h 253"/>
                                <a:gd name="T44" fmla="*/ 196 w 218"/>
                                <a:gd name="T45" fmla="*/ 10 h 253"/>
                                <a:gd name="T46" fmla="*/ 204 w 218"/>
                                <a:gd name="T47" fmla="*/ 4 h 253"/>
                                <a:gd name="T48" fmla="*/ 214 w 218"/>
                                <a:gd name="T49" fmla="*/ 0 h 253"/>
                                <a:gd name="T50" fmla="*/ 218 w 218"/>
                                <a:gd name="T51" fmla="*/ 2 h 253"/>
                                <a:gd name="T52" fmla="*/ 210 w 218"/>
                                <a:gd name="T53" fmla="*/ 25 h 253"/>
                                <a:gd name="T54" fmla="*/ 198 w 218"/>
                                <a:gd name="T55" fmla="*/ 56 h 253"/>
                                <a:gd name="T56" fmla="*/ 183 w 218"/>
                                <a:gd name="T57" fmla="*/ 89 h 253"/>
                                <a:gd name="T58" fmla="*/ 165 w 218"/>
                                <a:gd name="T59" fmla="*/ 124 h 253"/>
                                <a:gd name="T60" fmla="*/ 146 w 218"/>
                                <a:gd name="T61" fmla="*/ 157 h 253"/>
                                <a:gd name="T62" fmla="*/ 126 w 218"/>
                                <a:gd name="T63" fmla="*/ 189 h 253"/>
                                <a:gd name="T64" fmla="*/ 109 w 218"/>
                                <a:gd name="T65" fmla="*/ 216 h 253"/>
                                <a:gd name="T66" fmla="*/ 91 w 218"/>
                                <a:gd name="T67" fmla="*/ 235 h 253"/>
                                <a:gd name="T68" fmla="*/ 91 w 218"/>
                                <a:gd name="T69" fmla="*/ 226 h 253"/>
                                <a:gd name="T70" fmla="*/ 91 w 218"/>
                                <a:gd name="T71" fmla="*/ 222 h 253"/>
                                <a:gd name="T72" fmla="*/ 87 w 218"/>
                                <a:gd name="T73" fmla="*/ 224 h 253"/>
                                <a:gd name="T74" fmla="*/ 77 w 218"/>
                                <a:gd name="T75" fmla="*/ 228 h 253"/>
                                <a:gd name="T76" fmla="*/ 62 w 218"/>
                                <a:gd name="T77" fmla="*/ 235 h 253"/>
                                <a:gd name="T78" fmla="*/ 46 w 218"/>
                                <a:gd name="T79" fmla="*/ 243 h 253"/>
                                <a:gd name="T80" fmla="*/ 29 w 218"/>
                                <a:gd name="T81" fmla="*/ 249 h 253"/>
                                <a:gd name="T82" fmla="*/ 15 w 218"/>
                                <a:gd name="T83" fmla="*/ 253 h 253"/>
                                <a:gd name="T84" fmla="*/ 3 w 218"/>
                                <a:gd name="T85" fmla="*/ 251 h 253"/>
                                <a:gd name="T86" fmla="*/ 0 w 218"/>
                                <a:gd name="T87" fmla="*/ 245 h 253"/>
                                <a:gd name="T88" fmla="*/ 0 w 218"/>
                                <a:gd name="T89" fmla="*/ 24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8" h="253">
                                  <a:moveTo>
                                    <a:pt x="0" y="245"/>
                                  </a:moveTo>
                                  <a:lnTo>
                                    <a:pt x="9" y="233"/>
                                  </a:lnTo>
                                  <a:lnTo>
                                    <a:pt x="21" y="22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09" y="216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87" y="224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97" y="2075"/>
                              <a:ext cx="222" cy="13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31 h 131"/>
                                <a:gd name="T2" fmla="*/ 4 w 222"/>
                                <a:gd name="T3" fmla="*/ 113 h 131"/>
                                <a:gd name="T4" fmla="*/ 8 w 222"/>
                                <a:gd name="T5" fmla="*/ 96 h 131"/>
                                <a:gd name="T6" fmla="*/ 12 w 222"/>
                                <a:gd name="T7" fmla="*/ 82 h 131"/>
                                <a:gd name="T8" fmla="*/ 20 w 222"/>
                                <a:gd name="T9" fmla="*/ 70 h 131"/>
                                <a:gd name="T10" fmla="*/ 26 w 222"/>
                                <a:gd name="T11" fmla="*/ 59 h 131"/>
                                <a:gd name="T12" fmla="*/ 35 w 222"/>
                                <a:gd name="T13" fmla="*/ 47 h 131"/>
                                <a:gd name="T14" fmla="*/ 43 w 222"/>
                                <a:gd name="T15" fmla="*/ 35 h 131"/>
                                <a:gd name="T16" fmla="*/ 55 w 222"/>
                                <a:gd name="T17" fmla="*/ 24 h 131"/>
                                <a:gd name="T18" fmla="*/ 55 w 222"/>
                                <a:gd name="T19" fmla="*/ 20 h 131"/>
                                <a:gd name="T20" fmla="*/ 57 w 222"/>
                                <a:gd name="T21" fmla="*/ 14 h 131"/>
                                <a:gd name="T22" fmla="*/ 47 w 222"/>
                                <a:gd name="T23" fmla="*/ 8 h 131"/>
                                <a:gd name="T24" fmla="*/ 39 w 222"/>
                                <a:gd name="T25" fmla="*/ 2 h 131"/>
                                <a:gd name="T26" fmla="*/ 49 w 222"/>
                                <a:gd name="T27" fmla="*/ 0 h 131"/>
                                <a:gd name="T28" fmla="*/ 71 w 222"/>
                                <a:gd name="T29" fmla="*/ 2 h 131"/>
                                <a:gd name="T30" fmla="*/ 98 w 222"/>
                                <a:gd name="T31" fmla="*/ 4 h 131"/>
                                <a:gd name="T32" fmla="*/ 129 w 222"/>
                                <a:gd name="T33" fmla="*/ 14 h 131"/>
                                <a:gd name="T34" fmla="*/ 160 w 222"/>
                                <a:gd name="T35" fmla="*/ 20 h 131"/>
                                <a:gd name="T36" fmla="*/ 187 w 222"/>
                                <a:gd name="T37" fmla="*/ 29 h 131"/>
                                <a:gd name="T38" fmla="*/ 209 w 222"/>
                                <a:gd name="T39" fmla="*/ 35 h 131"/>
                                <a:gd name="T40" fmla="*/ 222 w 222"/>
                                <a:gd name="T41" fmla="*/ 45 h 131"/>
                                <a:gd name="T42" fmla="*/ 203 w 222"/>
                                <a:gd name="T43" fmla="*/ 59 h 131"/>
                                <a:gd name="T44" fmla="*/ 187 w 222"/>
                                <a:gd name="T45" fmla="*/ 68 h 131"/>
                                <a:gd name="T46" fmla="*/ 176 w 222"/>
                                <a:gd name="T47" fmla="*/ 74 h 131"/>
                                <a:gd name="T48" fmla="*/ 166 w 222"/>
                                <a:gd name="T49" fmla="*/ 82 h 131"/>
                                <a:gd name="T50" fmla="*/ 160 w 222"/>
                                <a:gd name="T51" fmla="*/ 86 h 131"/>
                                <a:gd name="T52" fmla="*/ 154 w 222"/>
                                <a:gd name="T53" fmla="*/ 90 h 131"/>
                                <a:gd name="T54" fmla="*/ 148 w 222"/>
                                <a:gd name="T55" fmla="*/ 92 h 131"/>
                                <a:gd name="T56" fmla="*/ 145 w 222"/>
                                <a:gd name="T57" fmla="*/ 96 h 131"/>
                                <a:gd name="T58" fmla="*/ 125 w 222"/>
                                <a:gd name="T59" fmla="*/ 92 h 131"/>
                                <a:gd name="T60" fmla="*/ 108 w 222"/>
                                <a:gd name="T61" fmla="*/ 94 h 131"/>
                                <a:gd name="T62" fmla="*/ 88 w 222"/>
                                <a:gd name="T63" fmla="*/ 96 h 131"/>
                                <a:gd name="T64" fmla="*/ 71 w 222"/>
                                <a:gd name="T65" fmla="*/ 102 h 131"/>
                                <a:gd name="T66" fmla="*/ 51 w 222"/>
                                <a:gd name="T67" fmla="*/ 107 h 131"/>
                                <a:gd name="T68" fmla="*/ 34 w 222"/>
                                <a:gd name="T69" fmla="*/ 117 h 131"/>
                                <a:gd name="T70" fmla="*/ 16 w 222"/>
                                <a:gd name="T71" fmla="*/ 125 h 131"/>
                                <a:gd name="T72" fmla="*/ 0 w 222"/>
                                <a:gd name="T73" fmla="*/ 131 h 131"/>
                                <a:gd name="T74" fmla="*/ 0 w 222"/>
                                <a:gd name="T7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" h="131">
                                  <a:moveTo>
                                    <a:pt x="0" y="131"/>
                                  </a:moveTo>
                                  <a:lnTo>
                                    <a:pt x="4" y="113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03" y="5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76" y="74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" y="2009"/>
                              <a:ext cx="247" cy="356"/>
                            </a:xfrm>
                            <a:custGeom>
                              <a:avLst/>
                              <a:gdLst>
                                <a:gd name="T0" fmla="*/ 117 w 247"/>
                                <a:gd name="T1" fmla="*/ 80 h 356"/>
                                <a:gd name="T2" fmla="*/ 122 w 247"/>
                                <a:gd name="T3" fmla="*/ 74 h 356"/>
                                <a:gd name="T4" fmla="*/ 130 w 247"/>
                                <a:gd name="T5" fmla="*/ 68 h 356"/>
                                <a:gd name="T6" fmla="*/ 136 w 247"/>
                                <a:gd name="T7" fmla="*/ 62 h 356"/>
                                <a:gd name="T8" fmla="*/ 144 w 247"/>
                                <a:gd name="T9" fmla="*/ 57 h 356"/>
                                <a:gd name="T10" fmla="*/ 152 w 247"/>
                                <a:gd name="T11" fmla="*/ 53 h 356"/>
                                <a:gd name="T12" fmla="*/ 161 w 247"/>
                                <a:gd name="T13" fmla="*/ 49 h 356"/>
                                <a:gd name="T14" fmla="*/ 169 w 247"/>
                                <a:gd name="T15" fmla="*/ 45 h 356"/>
                                <a:gd name="T16" fmla="*/ 179 w 247"/>
                                <a:gd name="T17" fmla="*/ 41 h 356"/>
                                <a:gd name="T18" fmla="*/ 185 w 247"/>
                                <a:gd name="T19" fmla="*/ 35 h 356"/>
                                <a:gd name="T20" fmla="*/ 193 w 247"/>
                                <a:gd name="T21" fmla="*/ 29 h 356"/>
                                <a:gd name="T22" fmla="*/ 202 w 247"/>
                                <a:gd name="T23" fmla="*/ 22 h 356"/>
                                <a:gd name="T24" fmla="*/ 212 w 247"/>
                                <a:gd name="T25" fmla="*/ 16 h 356"/>
                                <a:gd name="T26" fmla="*/ 222 w 247"/>
                                <a:gd name="T27" fmla="*/ 8 h 356"/>
                                <a:gd name="T28" fmla="*/ 230 w 247"/>
                                <a:gd name="T29" fmla="*/ 4 h 356"/>
                                <a:gd name="T30" fmla="*/ 239 w 247"/>
                                <a:gd name="T31" fmla="*/ 0 h 356"/>
                                <a:gd name="T32" fmla="*/ 247 w 247"/>
                                <a:gd name="T33" fmla="*/ 0 h 356"/>
                                <a:gd name="T34" fmla="*/ 247 w 247"/>
                                <a:gd name="T35" fmla="*/ 8 h 356"/>
                                <a:gd name="T36" fmla="*/ 247 w 247"/>
                                <a:gd name="T37" fmla="*/ 27 h 356"/>
                                <a:gd name="T38" fmla="*/ 245 w 247"/>
                                <a:gd name="T39" fmla="*/ 53 h 356"/>
                                <a:gd name="T40" fmla="*/ 243 w 247"/>
                                <a:gd name="T41" fmla="*/ 86 h 356"/>
                                <a:gd name="T42" fmla="*/ 239 w 247"/>
                                <a:gd name="T43" fmla="*/ 117 h 356"/>
                                <a:gd name="T44" fmla="*/ 237 w 247"/>
                                <a:gd name="T45" fmla="*/ 150 h 356"/>
                                <a:gd name="T46" fmla="*/ 235 w 247"/>
                                <a:gd name="T47" fmla="*/ 177 h 356"/>
                                <a:gd name="T48" fmla="*/ 235 w 247"/>
                                <a:gd name="T49" fmla="*/ 197 h 356"/>
                                <a:gd name="T50" fmla="*/ 216 w 247"/>
                                <a:gd name="T51" fmla="*/ 212 h 356"/>
                                <a:gd name="T52" fmla="*/ 198 w 247"/>
                                <a:gd name="T53" fmla="*/ 230 h 356"/>
                                <a:gd name="T54" fmla="*/ 181 w 247"/>
                                <a:gd name="T55" fmla="*/ 245 h 356"/>
                                <a:gd name="T56" fmla="*/ 165 w 247"/>
                                <a:gd name="T57" fmla="*/ 267 h 356"/>
                                <a:gd name="T58" fmla="*/ 150 w 247"/>
                                <a:gd name="T59" fmla="*/ 284 h 356"/>
                                <a:gd name="T60" fmla="*/ 136 w 247"/>
                                <a:gd name="T61" fmla="*/ 308 h 356"/>
                                <a:gd name="T62" fmla="*/ 122 w 247"/>
                                <a:gd name="T63" fmla="*/ 331 h 356"/>
                                <a:gd name="T64" fmla="*/ 113 w 247"/>
                                <a:gd name="T65" fmla="*/ 356 h 356"/>
                                <a:gd name="T66" fmla="*/ 103 w 247"/>
                                <a:gd name="T67" fmla="*/ 341 h 356"/>
                                <a:gd name="T68" fmla="*/ 101 w 247"/>
                                <a:gd name="T69" fmla="*/ 323 h 356"/>
                                <a:gd name="T70" fmla="*/ 105 w 247"/>
                                <a:gd name="T71" fmla="*/ 306 h 356"/>
                                <a:gd name="T72" fmla="*/ 113 w 247"/>
                                <a:gd name="T73" fmla="*/ 288 h 356"/>
                                <a:gd name="T74" fmla="*/ 117 w 247"/>
                                <a:gd name="T75" fmla="*/ 271 h 356"/>
                                <a:gd name="T76" fmla="*/ 117 w 247"/>
                                <a:gd name="T77" fmla="*/ 257 h 356"/>
                                <a:gd name="T78" fmla="*/ 111 w 247"/>
                                <a:gd name="T79" fmla="*/ 245 h 356"/>
                                <a:gd name="T80" fmla="*/ 97 w 247"/>
                                <a:gd name="T81" fmla="*/ 240 h 356"/>
                                <a:gd name="T82" fmla="*/ 80 w 247"/>
                                <a:gd name="T83" fmla="*/ 243 h 356"/>
                                <a:gd name="T84" fmla="*/ 66 w 247"/>
                                <a:gd name="T85" fmla="*/ 251 h 356"/>
                                <a:gd name="T86" fmla="*/ 56 w 247"/>
                                <a:gd name="T87" fmla="*/ 263 h 356"/>
                                <a:gd name="T88" fmla="*/ 46 w 247"/>
                                <a:gd name="T89" fmla="*/ 275 h 356"/>
                                <a:gd name="T90" fmla="*/ 37 w 247"/>
                                <a:gd name="T91" fmla="*/ 284 h 356"/>
                                <a:gd name="T92" fmla="*/ 27 w 247"/>
                                <a:gd name="T93" fmla="*/ 296 h 356"/>
                                <a:gd name="T94" fmla="*/ 13 w 247"/>
                                <a:gd name="T95" fmla="*/ 308 h 356"/>
                                <a:gd name="T96" fmla="*/ 0 w 247"/>
                                <a:gd name="T97" fmla="*/ 315 h 356"/>
                                <a:gd name="T98" fmla="*/ 23 w 247"/>
                                <a:gd name="T99" fmla="*/ 278 h 356"/>
                                <a:gd name="T100" fmla="*/ 45 w 247"/>
                                <a:gd name="T101" fmla="*/ 241 h 356"/>
                                <a:gd name="T102" fmla="*/ 66 w 247"/>
                                <a:gd name="T103" fmla="*/ 201 h 356"/>
                                <a:gd name="T104" fmla="*/ 83 w 247"/>
                                <a:gd name="T105" fmla="*/ 166 h 356"/>
                                <a:gd name="T106" fmla="*/ 97 w 247"/>
                                <a:gd name="T107" fmla="*/ 131 h 356"/>
                                <a:gd name="T108" fmla="*/ 107 w 247"/>
                                <a:gd name="T109" fmla="*/ 105 h 356"/>
                                <a:gd name="T110" fmla="*/ 113 w 247"/>
                                <a:gd name="T111" fmla="*/ 86 h 356"/>
                                <a:gd name="T112" fmla="*/ 117 w 247"/>
                                <a:gd name="T113" fmla="*/ 80 h 356"/>
                                <a:gd name="T114" fmla="*/ 117 w 247"/>
                                <a:gd name="T115" fmla="*/ 8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7" h="356">
                                  <a:moveTo>
                                    <a:pt x="117" y="80"/>
                                  </a:moveTo>
                                  <a:lnTo>
                                    <a:pt x="122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245" y="53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9" y="117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5" y="177"/>
                                  </a:lnTo>
                                  <a:lnTo>
                                    <a:pt x="235" y="197"/>
                                  </a:lnTo>
                                  <a:lnTo>
                                    <a:pt x="216" y="212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150" y="284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03" y="341"/>
                                  </a:lnTo>
                                  <a:lnTo>
                                    <a:pt x="101" y="323"/>
                                  </a:lnTo>
                                  <a:lnTo>
                                    <a:pt x="105" y="30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117" y="271"/>
                                  </a:lnTo>
                                  <a:lnTo>
                                    <a:pt x="117" y="257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56" y="263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37" y="284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3" y="278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97" y="131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485" y="2155"/>
                              <a:ext cx="88" cy="378"/>
                            </a:xfrm>
                            <a:custGeom>
                              <a:avLst/>
                              <a:gdLst>
                                <a:gd name="T0" fmla="*/ 31 w 88"/>
                                <a:gd name="T1" fmla="*/ 0 h 378"/>
                                <a:gd name="T2" fmla="*/ 39 w 88"/>
                                <a:gd name="T3" fmla="*/ 22 h 378"/>
                                <a:gd name="T4" fmla="*/ 51 w 88"/>
                                <a:gd name="T5" fmla="*/ 57 h 378"/>
                                <a:gd name="T6" fmla="*/ 64 w 88"/>
                                <a:gd name="T7" fmla="*/ 99 h 378"/>
                                <a:gd name="T8" fmla="*/ 76 w 88"/>
                                <a:gd name="T9" fmla="*/ 150 h 378"/>
                                <a:gd name="T10" fmla="*/ 84 w 88"/>
                                <a:gd name="T11" fmla="*/ 197 h 378"/>
                                <a:gd name="T12" fmla="*/ 88 w 88"/>
                                <a:gd name="T13" fmla="*/ 241 h 378"/>
                                <a:gd name="T14" fmla="*/ 84 w 88"/>
                                <a:gd name="T15" fmla="*/ 277 h 378"/>
                                <a:gd name="T16" fmla="*/ 76 w 88"/>
                                <a:gd name="T17" fmla="*/ 298 h 378"/>
                                <a:gd name="T18" fmla="*/ 70 w 88"/>
                                <a:gd name="T19" fmla="*/ 292 h 378"/>
                                <a:gd name="T20" fmla="*/ 64 w 88"/>
                                <a:gd name="T21" fmla="*/ 288 h 378"/>
                                <a:gd name="T22" fmla="*/ 56 w 88"/>
                                <a:gd name="T23" fmla="*/ 296 h 378"/>
                                <a:gd name="T24" fmla="*/ 49 w 88"/>
                                <a:gd name="T25" fmla="*/ 310 h 378"/>
                                <a:gd name="T26" fmla="*/ 41 w 88"/>
                                <a:gd name="T27" fmla="*/ 321 h 378"/>
                                <a:gd name="T28" fmla="*/ 35 w 88"/>
                                <a:gd name="T29" fmla="*/ 333 h 378"/>
                                <a:gd name="T30" fmla="*/ 29 w 88"/>
                                <a:gd name="T31" fmla="*/ 345 h 378"/>
                                <a:gd name="T32" fmla="*/ 21 w 88"/>
                                <a:gd name="T33" fmla="*/ 356 h 378"/>
                                <a:gd name="T34" fmla="*/ 12 w 88"/>
                                <a:gd name="T35" fmla="*/ 366 h 378"/>
                                <a:gd name="T36" fmla="*/ 0 w 88"/>
                                <a:gd name="T37" fmla="*/ 378 h 378"/>
                                <a:gd name="T38" fmla="*/ 0 w 88"/>
                                <a:gd name="T39" fmla="*/ 376 h 378"/>
                                <a:gd name="T40" fmla="*/ 4 w 88"/>
                                <a:gd name="T41" fmla="*/ 368 h 378"/>
                                <a:gd name="T42" fmla="*/ 6 w 88"/>
                                <a:gd name="T43" fmla="*/ 356 h 378"/>
                                <a:gd name="T44" fmla="*/ 10 w 88"/>
                                <a:gd name="T45" fmla="*/ 343 h 378"/>
                                <a:gd name="T46" fmla="*/ 12 w 88"/>
                                <a:gd name="T47" fmla="*/ 304 h 378"/>
                                <a:gd name="T48" fmla="*/ 16 w 88"/>
                                <a:gd name="T49" fmla="*/ 255 h 378"/>
                                <a:gd name="T50" fmla="*/ 19 w 88"/>
                                <a:gd name="T51" fmla="*/ 203 h 378"/>
                                <a:gd name="T52" fmla="*/ 23 w 88"/>
                                <a:gd name="T53" fmla="*/ 150 h 378"/>
                                <a:gd name="T54" fmla="*/ 25 w 88"/>
                                <a:gd name="T55" fmla="*/ 95 h 378"/>
                                <a:gd name="T56" fmla="*/ 29 w 88"/>
                                <a:gd name="T57" fmla="*/ 53 h 378"/>
                                <a:gd name="T58" fmla="*/ 29 w 88"/>
                                <a:gd name="T59" fmla="*/ 18 h 378"/>
                                <a:gd name="T60" fmla="*/ 31 w 88"/>
                                <a:gd name="T61" fmla="*/ 0 h 378"/>
                                <a:gd name="T62" fmla="*/ 31 w 88"/>
                                <a:gd name="T63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78">
                                  <a:moveTo>
                                    <a:pt x="31" y="0"/>
                                  </a:moveTo>
                                  <a:lnTo>
                                    <a:pt x="39" y="22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56" y="296"/>
                                  </a:lnTo>
                                  <a:lnTo>
                                    <a:pt x="49" y="310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1" y="356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" y="368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27" y="1997"/>
                              <a:ext cx="313" cy="11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70 h 119"/>
                                <a:gd name="T2" fmla="*/ 11 w 313"/>
                                <a:gd name="T3" fmla="*/ 55 h 119"/>
                                <a:gd name="T4" fmla="*/ 27 w 313"/>
                                <a:gd name="T5" fmla="*/ 47 h 119"/>
                                <a:gd name="T6" fmla="*/ 44 w 313"/>
                                <a:gd name="T7" fmla="*/ 41 h 119"/>
                                <a:gd name="T8" fmla="*/ 62 w 313"/>
                                <a:gd name="T9" fmla="*/ 41 h 119"/>
                                <a:gd name="T10" fmla="*/ 79 w 313"/>
                                <a:gd name="T11" fmla="*/ 39 h 119"/>
                                <a:gd name="T12" fmla="*/ 99 w 313"/>
                                <a:gd name="T13" fmla="*/ 35 h 119"/>
                                <a:gd name="T14" fmla="*/ 116 w 313"/>
                                <a:gd name="T15" fmla="*/ 26 h 119"/>
                                <a:gd name="T16" fmla="*/ 130 w 313"/>
                                <a:gd name="T17" fmla="*/ 12 h 119"/>
                                <a:gd name="T18" fmla="*/ 130 w 313"/>
                                <a:gd name="T19" fmla="*/ 8 h 119"/>
                                <a:gd name="T20" fmla="*/ 136 w 313"/>
                                <a:gd name="T21" fmla="*/ 2 h 119"/>
                                <a:gd name="T22" fmla="*/ 152 w 313"/>
                                <a:gd name="T23" fmla="*/ 0 h 119"/>
                                <a:gd name="T24" fmla="*/ 175 w 313"/>
                                <a:gd name="T25" fmla="*/ 0 h 119"/>
                                <a:gd name="T26" fmla="*/ 200 w 313"/>
                                <a:gd name="T27" fmla="*/ 0 h 119"/>
                                <a:gd name="T28" fmla="*/ 227 w 313"/>
                                <a:gd name="T29" fmla="*/ 4 h 119"/>
                                <a:gd name="T30" fmla="*/ 253 w 313"/>
                                <a:gd name="T31" fmla="*/ 10 h 119"/>
                                <a:gd name="T32" fmla="*/ 278 w 313"/>
                                <a:gd name="T33" fmla="*/ 20 h 119"/>
                                <a:gd name="T34" fmla="*/ 298 w 313"/>
                                <a:gd name="T35" fmla="*/ 34 h 119"/>
                                <a:gd name="T36" fmla="*/ 313 w 313"/>
                                <a:gd name="T37" fmla="*/ 51 h 119"/>
                                <a:gd name="T38" fmla="*/ 298 w 313"/>
                                <a:gd name="T39" fmla="*/ 59 h 119"/>
                                <a:gd name="T40" fmla="*/ 284 w 313"/>
                                <a:gd name="T41" fmla="*/ 69 h 119"/>
                                <a:gd name="T42" fmla="*/ 270 w 313"/>
                                <a:gd name="T43" fmla="*/ 76 h 119"/>
                                <a:gd name="T44" fmla="*/ 257 w 313"/>
                                <a:gd name="T45" fmla="*/ 86 h 119"/>
                                <a:gd name="T46" fmla="*/ 243 w 313"/>
                                <a:gd name="T47" fmla="*/ 94 h 119"/>
                                <a:gd name="T48" fmla="*/ 227 w 313"/>
                                <a:gd name="T49" fmla="*/ 102 h 119"/>
                                <a:gd name="T50" fmla="*/ 212 w 313"/>
                                <a:gd name="T51" fmla="*/ 111 h 119"/>
                                <a:gd name="T52" fmla="*/ 198 w 313"/>
                                <a:gd name="T53" fmla="*/ 119 h 119"/>
                                <a:gd name="T54" fmla="*/ 175 w 313"/>
                                <a:gd name="T55" fmla="*/ 107 h 119"/>
                                <a:gd name="T56" fmla="*/ 152 w 313"/>
                                <a:gd name="T57" fmla="*/ 102 h 119"/>
                                <a:gd name="T58" fmla="*/ 126 w 313"/>
                                <a:gd name="T59" fmla="*/ 92 h 119"/>
                                <a:gd name="T60" fmla="*/ 103 w 313"/>
                                <a:gd name="T61" fmla="*/ 88 h 119"/>
                                <a:gd name="T62" fmla="*/ 78 w 313"/>
                                <a:gd name="T63" fmla="*/ 82 h 119"/>
                                <a:gd name="T64" fmla="*/ 52 w 313"/>
                                <a:gd name="T65" fmla="*/ 80 h 119"/>
                                <a:gd name="T66" fmla="*/ 27 w 313"/>
                                <a:gd name="T67" fmla="*/ 74 h 119"/>
                                <a:gd name="T68" fmla="*/ 5 w 313"/>
                                <a:gd name="T69" fmla="*/ 74 h 119"/>
                                <a:gd name="T70" fmla="*/ 4 w 313"/>
                                <a:gd name="T71" fmla="*/ 72 h 119"/>
                                <a:gd name="T72" fmla="*/ 0 w 313"/>
                                <a:gd name="T73" fmla="*/ 70 h 119"/>
                                <a:gd name="T74" fmla="*/ 0 w 313"/>
                                <a:gd name="T75" fmla="*/ 7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3" h="119">
                                  <a:moveTo>
                                    <a:pt x="0" y="70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98" y="34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298" y="59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198" y="119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432" y="2332"/>
                              <a:ext cx="69" cy="177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177"/>
                                <a:gd name="T2" fmla="*/ 43 w 69"/>
                                <a:gd name="T3" fmla="*/ 164 h 177"/>
                                <a:gd name="T4" fmla="*/ 43 w 69"/>
                                <a:gd name="T5" fmla="*/ 156 h 177"/>
                                <a:gd name="T6" fmla="*/ 39 w 69"/>
                                <a:gd name="T7" fmla="*/ 146 h 177"/>
                                <a:gd name="T8" fmla="*/ 37 w 69"/>
                                <a:gd name="T9" fmla="*/ 138 h 177"/>
                                <a:gd name="T10" fmla="*/ 33 w 69"/>
                                <a:gd name="T11" fmla="*/ 131 h 177"/>
                                <a:gd name="T12" fmla="*/ 32 w 69"/>
                                <a:gd name="T13" fmla="*/ 123 h 177"/>
                                <a:gd name="T14" fmla="*/ 28 w 69"/>
                                <a:gd name="T15" fmla="*/ 117 h 177"/>
                                <a:gd name="T16" fmla="*/ 24 w 69"/>
                                <a:gd name="T17" fmla="*/ 111 h 177"/>
                                <a:gd name="T18" fmla="*/ 12 w 69"/>
                                <a:gd name="T19" fmla="*/ 111 h 177"/>
                                <a:gd name="T20" fmla="*/ 0 w 69"/>
                                <a:gd name="T21" fmla="*/ 111 h 177"/>
                                <a:gd name="T22" fmla="*/ 4 w 69"/>
                                <a:gd name="T23" fmla="*/ 94 h 177"/>
                                <a:gd name="T24" fmla="*/ 12 w 69"/>
                                <a:gd name="T25" fmla="*/ 78 h 177"/>
                                <a:gd name="T26" fmla="*/ 20 w 69"/>
                                <a:gd name="T27" fmla="*/ 64 h 177"/>
                                <a:gd name="T28" fmla="*/ 28 w 69"/>
                                <a:gd name="T29" fmla="*/ 51 h 177"/>
                                <a:gd name="T30" fmla="*/ 37 w 69"/>
                                <a:gd name="T31" fmla="*/ 39 h 177"/>
                                <a:gd name="T32" fmla="*/ 47 w 69"/>
                                <a:gd name="T33" fmla="*/ 26 h 177"/>
                                <a:gd name="T34" fmla="*/ 57 w 69"/>
                                <a:gd name="T35" fmla="*/ 12 h 177"/>
                                <a:gd name="T36" fmla="*/ 69 w 69"/>
                                <a:gd name="T37" fmla="*/ 0 h 177"/>
                                <a:gd name="T38" fmla="*/ 69 w 69"/>
                                <a:gd name="T39" fmla="*/ 8 h 177"/>
                                <a:gd name="T40" fmla="*/ 69 w 69"/>
                                <a:gd name="T41" fmla="*/ 28 h 177"/>
                                <a:gd name="T42" fmla="*/ 67 w 69"/>
                                <a:gd name="T43" fmla="*/ 55 h 177"/>
                                <a:gd name="T44" fmla="*/ 65 w 69"/>
                                <a:gd name="T45" fmla="*/ 86 h 177"/>
                                <a:gd name="T46" fmla="*/ 61 w 69"/>
                                <a:gd name="T47" fmla="*/ 117 h 177"/>
                                <a:gd name="T48" fmla="*/ 57 w 69"/>
                                <a:gd name="T49" fmla="*/ 144 h 177"/>
                                <a:gd name="T50" fmla="*/ 51 w 69"/>
                                <a:gd name="T51" fmla="*/ 164 h 177"/>
                                <a:gd name="T52" fmla="*/ 47 w 69"/>
                                <a:gd name="T53" fmla="*/ 177 h 177"/>
                                <a:gd name="T54" fmla="*/ 47 w 69"/>
                                <a:gd name="T55" fmla="*/ 172 h 177"/>
                                <a:gd name="T56" fmla="*/ 47 w 69"/>
                                <a:gd name="T57" fmla="*/ 17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" h="177">
                                  <a:moveTo>
                                    <a:pt x="47" y="172"/>
                                  </a:moveTo>
                                  <a:lnTo>
                                    <a:pt x="43" y="164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88" y="2213"/>
                              <a:ext cx="118" cy="22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60 h 226"/>
                                <a:gd name="T2" fmla="*/ 5 w 118"/>
                                <a:gd name="T3" fmla="*/ 141 h 226"/>
                                <a:gd name="T4" fmla="*/ 15 w 118"/>
                                <a:gd name="T5" fmla="*/ 119 h 226"/>
                                <a:gd name="T6" fmla="*/ 29 w 118"/>
                                <a:gd name="T7" fmla="*/ 96 h 226"/>
                                <a:gd name="T8" fmla="*/ 48 w 118"/>
                                <a:gd name="T9" fmla="*/ 73 h 226"/>
                                <a:gd name="T10" fmla="*/ 66 w 118"/>
                                <a:gd name="T11" fmla="*/ 47 h 226"/>
                                <a:gd name="T12" fmla="*/ 83 w 118"/>
                                <a:gd name="T13" fmla="*/ 28 h 226"/>
                                <a:gd name="T14" fmla="*/ 101 w 118"/>
                                <a:gd name="T15" fmla="*/ 10 h 226"/>
                                <a:gd name="T16" fmla="*/ 114 w 118"/>
                                <a:gd name="T17" fmla="*/ 0 h 226"/>
                                <a:gd name="T18" fmla="*/ 118 w 118"/>
                                <a:gd name="T19" fmla="*/ 2 h 226"/>
                                <a:gd name="T20" fmla="*/ 118 w 118"/>
                                <a:gd name="T21" fmla="*/ 4 h 226"/>
                                <a:gd name="T22" fmla="*/ 116 w 118"/>
                                <a:gd name="T23" fmla="*/ 14 h 226"/>
                                <a:gd name="T24" fmla="*/ 114 w 118"/>
                                <a:gd name="T25" fmla="*/ 28 h 226"/>
                                <a:gd name="T26" fmla="*/ 114 w 118"/>
                                <a:gd name="T27" fmla="*/ 41 h 226"/>
                                <a:gd name="T28" fmla="*/ 114 w 118"/>
                                <a:gd name="T29" fmla="*/ 53 h 226"/>
                                <a:gd name="T30" fmla="*/ 114 w 118"/>
                                <a:gd name="T31" fmla="*/ 67 h 226"/>
                                <a:gd name="T32" fmla="*/ 114 w 118"/>
                                <a:gd name="T33" fmla="*/ 80 h 226"/>
                                <a:gd name="T34" fmla="*/ 114 w 118"/>
                                <a:gd name="T35" fmla="*/ 94 h 226"/>
                                <a:gd name="T36" fmla="*/ 114 w 118"/>
                                <a:gd name="T37" fmla="*/ 108 h 226"/>
                                <a:gd name="T38" fmla="*/ 105 w 118"/>
                                <a:gd name="T39" fmla="*/ 119 h 226"/>
                                <a:gd name="T40" fmla="*/ 93 w 118"/>
                                <a:gd name="T41" fmla="*/ 131 h 226"/>
                                <a:gd name="T42" fmla="*/ 81 w 118"/>
                                <a:gd name="T43" fmla="*/ 145 h 226"/>
                                <a:gd name="T44" fmla="*/ 72 w 118"/>
                                <a:gd name="T45" fmla="*/ 162 h 226"/>
                                <a:gd name="T46" fmla="*/ 60 w 118"/>
                                <a:gd name="T47" fmla="*/ 176 h 226"/>
                                <a:gd name="T48" fmla="*/ 52 w 118"/>
                                <a:gd name="T49" fmla="*/ 193 h 226"/>
                                <a:gd name="T50" fmla="*/ 44 w 118"/>
                                <a:gd name="T51" fmla="*/ 209 h 226"/>
                                <a:gd name="T52" fmla="*/ 37 w 118"/>
                                <a:gd name="T53" fmla="*/ 226 h 226"/>
                                <a:gd name="T54" fmla="*/ 31 w 118"/>
                                <a:gd name="T55" fmla="*/ 215 h 226"/>
                                <a:gd name="T56" fmla="*/ 27 w 118"/>
                                <a:gd name="T57" fmla="*/ 207 h 226"/>
                                <a:gd name="T58" fmla="*/ 27 w 118"/>
                                <a:gd name="T59" fmla="*/ 195 h 226"/>
                                <a:gd name="T60" fmla="*/ 27 w 118"/>
                                <a:gd name="T61" fmla="*/ 185 h 226"/>
                                <a:gd name="T62" fmla="*/ 27 w 118"/>
                                <a:gd name="T63" fmla="*/ 176 h 226"/>
                                <a:gd name="T64" fmla="*/ 27 w 118"/>
                                <a:gd name="T65" fmla="*/ 168 h 226"/>
                                <a:gd name="T66" fmla="*/ 23 w 118"/>
                                <a:gd name="T67" fmla="*/ 158 h 226"/>
                                <a:gd name="T68" fmla="*/ 23 w 118"/>
                                <a:gd name="T69" fmla="*/ 152 h 226"/>
                                <a:gd name="T70" fmla="*/ 17 w 118"/>
                                <a:gd name="T71" fmla="*/ 152 h 226"/>
                                <a:gd name="T72" fmla="*/ 9 w 118"/>
                                <a:gd name="T73" fmla="*/ 156 h 226"/>
                                <a:gd name="T74" fmla="*/ 2 w 118"/>
                                <a:gd name="T75" fmla="*/ 158 h 226"/>
                                <a:gd name="T76" fmla="*/ 0 w 118"/>
                                <a:gd name="T77" fmla="*/ 160 h 226"/>
                                <a:gd name="T78" fmla="*/ 0 w 118"/>
                                <a:gd name="T79" fmla="*/ 16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8" h="226">
                                  <a:moveTo>
                                    <a:pt x="0" y="160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0" y="176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7" y="168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121" y="1873"/>
                              <a:ext cx="467" cy="171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71"/>
                                <a:gd name="T2" fmla="*/ 21 w 467"/>
                                <a:gd name="T3" fmla="*/ 37 h 171"/>
                                <a:gd name="T4" fmla="*/ 48 w 467"/>
                                <a:gd name="T5" fmla="*/ 39 h 171"/>
                                <a:gd name="T6" fmla="*/ 80 w 467"/>
                                <a:gd name="T7" fmla="*/ 37 h 171"/>
                                <a:gd name="T8" fmla="*/ 111 w 467"/>
                                <a:gd name="T9" fmla="*/ 33 h 171"/>
                                <a:gd name="T10" fmla="*/ 142 w 467"/>
                                <a:gd name="T11" fmla="*/ 27 h 171"/>
                                <a:gd name="T12" fmla="*/ 173 w 467"/>
                                <a:gd name="T13" fmla="*/ 19 h 171"/>
                                <a:gd name="T14" fmla="*/ 200 w 467"/>
                                <a:gd name="T15" fmla="*/ 10 h 171"/>
                                <a:gd name="T16" fmla="*/ 226 w 467"/>
                                <a:gd name="T17" fmla="*/ 0 h 171"/>
                                <a:gd name="T18" fmla="*/ 255 w 467"/>
                                <a:gd name="T19" fmla="*/ 10 h 171"/>
                                <a:gd name="T20" fmla="*/ 284 w 467"/>
                                <a:gd name="T21" fmla="*/ 21 h 171"/>
                                <a:gd name="T22" fmla="*/ 311 w 467"/>
                                <a:gd name="T23" fmla="*/ 27 h 171"/>
                                <a:gd name="T24" fmla="*/ 343 w 467"/>
                                <a:gd name="T25" fmla="*/ 35 h 171"/>
                                <a:gd name="T26" fmla="*/ 370 w 467"/>
                                <a:gd name="T27" fmla="*/ 39 h 171"/>
                                <a:gd name="T28" fmla="*/ 399 w 467"/>
                                <a:gd name="T29" fmla="*/ 45 h 171"/>
                                <a:gd name="T30" fmla="*/ 428 w 467"/>
                                <a:gd name="T31" fmla="*/ 47 h 171"/>
                                <a:gd name="T32" fmla="*/ 461 w 467"/>
                                <a:gd name="T33" fmla="*/ 48 h 171"/>
                                <a:gd name="T34" fmla="*/ 463 w 467"/>
                                <a:gd name="T35" fmla="*/ 50 h 171"/>
                                <a:gd name="T36" fmla="*/ 467 w 467"/>
                                <a:gd name="T37" fmla="*/ 54 h 171"/>
                                <a:gd name="T38" fmla="*/ 454 w 467"/>
                                <a:gd name="T39" fmla="*/ 68 h 171"/>
                                <a:gd name="T40" fmla="*/ 438 w 467"/>
                                <a:gd name="T41" fmla="*/ 84 h 171"/>
                                <a:gd name="T42" fmla="*/ 418 w 467"/>
                                <a:gd name="T43" fmla="*/ 99 h 171"/>
                                <a:gd name="T44" fmla="*/ 399 w 467"/>
                                <a:gd name="T45" fmla="*/ 117 h 171"/>
                                <a:gd name="T46" fmla="*/ 378 w 467"/>
                                <a:gd name="T47" fmla="*/ 130 h 171"/>
                                <a:gd name="T48" fmla="*/ 360 w 467"/>
                                <a:gd name="T49" fmla="*/ 144 h 171"/>
                                <a:gd name="T50" fmla="*/ 341 w 467"/>
                                <a:gd name="T51" fmla="*/ 158 h 171"/>
                                <a:gd name="T52" fmla="*/ 325 w 467"/>
                                <a:gd name="T53" fmla="*/ 171 h 171"/>
                                <a:gd name="T54" fmla="*/ 304 w 467"/>
                                <a:gd name="T55" fmla="*/ 152 h 171"/>
                                <a:gd name="T56" fmla="*/ 282 w 467"/>
                                <a:gd name="T57" fmla="*/ 138 h 171"/>
                                <a:gd name="T58" fmla="*/ 259 w 467"/>
                                <a:gd name="T59" fmla="*/ 130 h 171"/>
                                <a:gd name="T60" fmla="*/ 237 w 467"/>
                                <a:gd name="T61" fmla="*/ 126 h 171"/>
                                <a:gd name="T62" fmla="*/ 214 w 467"/>
                                <a:gd name="T63" fmla="*/ 122 h 171"/>
                                <a:gd name="T64" fmla="*/ 191 w 467"/>
                                <a:gd name="T65" fmla="*/ 122 h 171"/>
                                <a:gd name="T66" fmla="*/ 165 w 467"/>
                                <a:gd name="T67" fmla="*/ 122 h 171"/>
                                <a:gd name="T68" fmla="*/ 140 w 467"/>
                                <a:gd name="T69" fmla="*/ 126 h 171"/>
                                <a:gd name="T70" fmla="*/ 132 w 467"/>
                                <a:gd name="T71" fmla="*/ 115 h 171"/>
                                <a:gd name="T72" fmla="*/ 126 w 467"/>
                                <a:gd name="T73" fmla="*/ 105 h 171"/>
                                <a:gd name="T74" fmla="*/ 121 w 467"/>
                                <a:gd name="T75" fmla="*/ 99 h 171"/>
                                <a:gd name="T76" fmla="*/ 111 w 467"/>
                                <a:gd name="T77" fmla="*/ 91 h 171"/>
                                <a:gd name="T78" fmla="*/ 93 w 467"/>
                                <a:gd name="T79" fmla="*/ 84 h 171"/>
                                <a:gd name="T80" fmla="*/ 80 w 467"/>
                                <a:gd name="T81" fmla="*/ 78 h 171"/>
                                <a:gd name="T82" fmla="*/ 66 w 467"/>
                                <a:gd name="T83" fmla="*/ 74 h 171"/>
                                <a:gd name="T84" fmla="*/ 52 w 467"/>
                                <a:gd name="T85" fmla="*/ 70 h 171"/>
                                <a:gd name="T86" fmla="*/ 39 w 467"/>
                                <a:gd name="T87" fmla="*/ 64 h 171"/>
                                <a:gd name="T88" fmla="*/ 27 w 467"/>
                                <a:gd name="T89" fmla="*/ 56 h 171"/>
                                <a:gd name="T90" fmla="*/ 13 w 467"/>
                                <a:gd name="T91" fmla="*/ 45 h 171"/>
                                <a:gd name="T92" fmla="*/ 0 w 467"/>
                                <a:gd name="T93" fmla="*/ 33 h 171"/>
                                <a:gd name="T94" fmla="*/ 0 w 467"/>
                                <a:gd name="T95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7" h="171">
                                  <a:moveTo>
                                    <a:pt x="0" y="33"/>
                                  </a:moveTo>
                                  <a:lnTo>
                                    <a:pt x="21" y="37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1" y="27"/>
                                  </a:lnTo>
                                  <a:lnTo>
                                    <a:pt x="343" y="35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428" y="47"/>
                                  </a:lnTo>
                                  <a:lnTo>
                                    <a:pt x="461" y="4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282" y="138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214" y="122"/>
                                  </a:lnTo>
                                  <a:lnTo>
                                    <a:pt x="191" y="12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3" y="1799"/>
                              <a:ext cx="288" cy="107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0 h 107"/>
                                <a:gd name="T2" fmla="*/ 7 w 288"/>
                                <a:gd name="T3" fmla="*/ 2 h 107"/>
                                <a:gd name="T4" fmla="*/ 25 w 288"/>
                                <a:gd name="T5" fmla="*/ 4 h 107"/>
                                <a:gd name="T6" fmla="*/ 48 w 288"/>
                                <a:gd name="T7" fmla="*/ 6 h 107"/>
                                <a:gd name="T8" fmla="*/ 78 w 288"/>
                                <a:gd name="T9" fmla="*/ 8 h 107"/>
                                <a:gd name="T10" fmla="*/ 105 w 288"/>
                                <a:gd name="T11" fmla="*/ 6 h 107"/>
                                <a:gd name="T12" fmla="*/ 130 w 288"/>
                                <a:gd name="T13" fmla="*/ 6 h 107"/>
                                <a:gd name="T14" fmla="*/ 152 w 288"/>
                                <a:gd name="T15" fmla="*/ 4 h 107"/>
                                <a:gd name="T16" fmla="*/ 165 w 288"/>
                                <a:gd name="T17" fmla="*/ 2 h 107"/>
                                <a:gd name="T18" fmla="*/ 179 w 288"/>
                                <a:gd name="T19" fmla="*/ 12 h 107"/>
                                <a:gd name="T20" fmla="*/ 192 w 288"/>
                                <a:gd name="T21" fmla="*/ 19 h 107"/>
                                <a:gd name="T22" fmla="*/ 208 w 288"/>
                                <a:gd name="T23" fmla="*/ 29 h 107"/>
                                <a:gd name="T24" fmla="*/ 226 w 288"/>
                                <a:gd name="T25" fmla="*/ 37 h 107"/>
                                <a:gd name="T26" fmla="*/ 239 w 288"/>
                                <a:gd name="T27" fmla="*/ 47 h 107"/>
                                <a:gd name="T28" fmla="*/ 257 w 288"/>
                                <a:gd name="T29" fmla="*/ 54 h 107"/>
                                <a:gd name="T30" fmla="*/ 272 w 288"/>
                                <a:gd name="T31" fmla="*/ 62 h 107"/>
                                <a:gd name="T32" fmla="*/ 288 w 288"/>
                                <a:gd name="T33" fmla="*/ 74 h 107"/>
                                <a:gd name="T34" fmla="*/ 264 w 288"/>
                                <a:gd name="T35" fmla="*/ 84 h 107"/>
                                <a:gd name="T36" fmla="*/ 237 w 288"/>
                                <a:gd name="T37" fmla="*/ 95 h 107"/>
                                <a:gd name="T38" fmla="*/ 204 w 288"/>
                                <a:gd name="T39" fmla="*/ 101 h 107"/>
                                <a:gd name="T40" fmla="*/ 171 w 288"/>
                                <a:gd name="T41" fmla="*/ 107 h 107"/>
                                <a:gd name="T42" fmla="*/ 138 w 288"/>
                                <a:gd name="T43" fmla="*/ 107 h 107"/>
                                <a:gd name="T44" fmla="*/ 107 w 288"/>
                                <a:gd name="T45" fmla="*/ 107 h 107"/>
                                <a:gd name="T46" fmla="*/ 79 w 288"/>
                                <a:gd name="T47" fmla="*/ 103 h 107"/>
                                <a:gd name="T48" fmla="*/ 60 w 288"/>
                                <a:gd name="T49" fmla="*/ 99 h 107"/>
                                <a:gd name="T50" fmla="*/ 66 w 288"/>
                                <a:gd name="T51" fmla="*/ 89 h 107"/>
                                <a:gd name="T52" fmla="*/ 78 w 288"/>
                                <a:gd name="T53" fmla="*/ 87 h 107"/>
                                <a:gd name="T54" fmla="*/ 85 w 288"/>
                                <a:gd name="T55" fmla="*/ 84 h 107"/>
                                <a:gd name="T56" fmla="*/ 83 w 288"/>
                                <a:gd name="T57" fmla="*/ 74 h 107"/>
                                <a:gd name="T58" fmla="*/ 68 w 288"/>
                                <a:gd name="T59" fmla="*/ 70 h 107"/>
                                <a:gd name="T60" fmla="*/ 56 w 288"/>
                                <a:gd name="T61" fmla="*/ 64 h 107"/>
                                <a:gd name="T62" fmla="*/ 42 w 288"/>
                                <a:gd name="T63" fmla="*/ 56 h 107"/>
                                <a:gd name="T64" fmla="*/ 33 w 288"/>
                                <a:gd name="T65" fmla="*/ 49 h 107"/>
                                <a:gd name="T66" fmla="*/ 21 w 288"/>
                                <a:gd name="T67" fmla="*/ 37 h 107"/>
                                <a:gd name="T68" fmla="*/ 13 w 288"/>
                                <a:gd name="T69" fmla="*/ 25 h 107"/>
                                <a:gd name="T70" fmla="*/ 5 w 288"/>
                                <a:gd name="T71" fmla="*/ 12 h 107"/>
                                <a:gd name="T72" fmla="*/ 0 w 288"/>
                                <a:gd name="T73" fmla="*/ 0 h 107"/>
                                <a:gd name="T74" fmla="*/ 0 w 288"/>
                                <a:gd name="T75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8" h="107">
                                  <a:moveTo>
                                    <a:pt x="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8" y="74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6" y="1698"/>
                              <a:ext cx="204" cy="103"/>
                            </a:xfrm>
                            <a:custGeom>
                              <a:avLst/>
                              <a:gdLst>
                                <a:gd name="T0" fmla="*/ 47 w 204"/>
                                <a:gd name="T1" fmla="*/ 89 h 103"/>
                                <a:gd name="T2" fmla="*/ 58 w 204"/>
                                <a:gd name="T3" fmla="*/ 79 h 103"/>
                                <a:gd name="T4" fmla="*/ 72 w 204"/>
                                <a:gd name="T5" fmla="*/ 76 h 103"/>
                                <a:gd name="T6" fmla="*/ 64 w 204"/>
                                <a:gd name="T7" fmla="*/ 66 h 103"/>
                                <a:gd name="T8" fmla="*/ 56 w 204"/>
                                <a:gd name="T9" fmla="*/ 56 h 103"/>
                                <a:gd name="T10" fmla="*/ 47 w 204"/>
                                <a:gd name="T11" fmla="*/ 46 h 103"/>
                                <a:gd name="T12" fmla="*/ 37 w 204"/>
                                <a:gd name="T13" fmla="*/ 37 h 103"/>
                                <a:gd name="T14" fmla="*/ 25 w 204"/>
                                <a:gd name="T15" fmla="*/ 27 h 103"/>
                                <a:gd name="T16" fmla="*/ 15 w 204"/>
                                <a:gd name="T17" fmla="*/ 19 h 103"/>
                                <a:gd name="T18" fmla="*/ 8 w 204"/>
                                <a:gd name="T19" fmla="*/ 9 h 103"/>
                                <a:gd name="T20" fmla="*/ 0 w 204"/>
                                <a:gd name="T21" fmla="*/ 2 h 103"/>
                                <a:gd name="T22" fmla="*/ 14 w 204"/>
                                <a:gd name="T23" fmla="*/ 0 h 103"/>
                                <a:gd name="T24" fmla="*/ 37 w 204"/>
                                <a:gd name="T25" fmla="*/ 5 h 103"/>
                                <a:gd name="T26" fmla="*/ 64 w 204"/>
                                <a:gd name="T27" fmla="*/ 19 h 103"/>
                                <a:gd name="T28" fmla="*/ 95 w 204"/>
                                <a:gd name="T29" fmla="*/ 37 h 103"/>
                                <a:gd name="T30" fmla="*/ 128 w 204"/>
                                <a:gd name="T31" fmla="*/ 52 h 103"/>
                                <a:gd name="T32" fmla="*/ 160 w 204"/>
                                <a:gd name="T33" fmla="*/ 72 h 103"/>
                                <a:gd name="T34" fmla="*/ 185 w 204"/>
                                <a:gd name="T35" fmla="*/ 87 h 103"/>
                                <a:gd name="T36" fmla="*/ 204 w 204"/>
                                <a:gd name="T37" fmla="*/ 101 h 103"/>
                                <a:gd name="T38" fmla="*/ 185 w 204"/>
                                <a:gd name="T39" fmla="*/ 101 h 103"/>
                                <a:gd name="T40" fmla="*/ 163 w 204"/>
                                <a:gd name="T41" fmla="*/ 103 h 103"/>
                                <a:gd name="T42" fmla="*/ 140 w 204"/>
                                <a:gd name="T43" fmla="*/ 103 h 103"/>
                                <a:gd name="T44" fmla="*/ 117 w 204"/>
                                <a:gd name="T45" fmla="*/ 103 h 103"/>
                                <a:gd name="T46" fmla="*/ 95 w 204"/>
                                <a:gd name="T47" fmla="*/ 103 h 103"/>
                                <a:gd name="T48" fmla="*/ 74 w 204"/>
                                <a:gd name="T49" fmla="*/ 99 h 103"/>
                                <a:gd name="T50" fmla="*/ 56 w 204"/>
                                <a:gd name="T51" fmla="*/ 95 h 103"/>
                                <a:gd name="T52" fmla="*/ 47 w 204"/>
                                <a:gd name="T53" fmla="*/ 89 h 103"/>
                                <a:gd name="T54" fmla="*/ 47 w 204"/>
                                <a:gd name="T55" fmla="*/ 8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4" h="103">
                                  <a:moveTo>
                                    <a:pt x="47" y="89"/>
                                  </a:moveTo>
                                  <a:lnTo>
                                    <a:pt x="58" y="7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5" y="101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4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514" y="2044"/>
                              <a:ext cx="140" cy="395"/>
                            </a:xfrm>
                            <a:custGeom>
                              <a:avLst/>
                              <a:gdLst>
                                <a:gd name="T0" fmla="*/ 59 w 140"/>
                                <a:gd name="T1" fmla="*/ 395 h 395"/>
                                <a:gd name="T2" fmla="*/ 61 w 140"/>
                                <a:gd name="T3" fmla="*/ 354 h 395"/>
                                <a:gd name="T4" fmla="*/ 61 w 140"/>
                                <a:gd name="T5" fmla="*/ 316 h 395"/>
                                <a:gd name="T6" fmla="*/ 57 w 140"/>
                                <a:gd name="T7" fmla="*/ 277 h 395"/>
                                <a:gd name="T8" fmla="*/ 51 w 140"/>
                                <a:gd name="T9" fmla="*/ 238 h 395"/>
                                <a:gd name="T10" fmla="*/ 41 w 140"/>
                                <a:gd name="T11" fmla="*/ 201 h 395"/>
                                <a:gd name="T12" fmla="*/ 29 w 140"/>
                                <a:gd name="T13" fmla="*/ 166 h 395"/>
                                <a:gd name="T14" fmla="*/ 14 w 140"/>
                                <a:gd name="T15" fmla="*/ 131 h 395"/>
                                <a:gd name="T16" fmla="*/ 0 w 140"/>
                                <a:gd name="T17" fmla="*/ 97 h 395"/>
                                <a:gd name="T18" fmla="*/ 0 w 140"/>
                                <a:gd name="T19" fmla="*/ 88 h 395"/>
                                <a:gd name="T20" fmla="*/ 0 w 140"/>
                                <a:gd name="T21" fmla="*/ 74 h 395"/>
                                <a:gd name="T22" fmla="*/ 2 w 140"/>
                                <a:gd name="T23" fmla="*/ 59 h 395"/>
                                <a:gd name="T24" fmla="*/ 2 w 140"/>
                                <a:gd name="T25" fmla="*/ 43 h 395"/>
                                <a:gd name="T26" fmla="*/ 4 w 140"/>
                                <a:gd name="T27" fmla="*/ 25 h 395"/>
                                <a:gd name="T28" fmla="*/ 6 w 140"/>
                                <a:gd name="T29" fmla="*/ 12 h 395"/>
                                <a:gd name="T30" fmla="*/ 10 w 140"/>
                                <a:gd name="T31" fmla="*/ 2 h 395"/>
                                <a:gd name="T32" fmla="*/ 14 w 140"/>
                                <a:gd name="T33" fmla="*/ 0 h 395"/>
                                <a:gd name="T34" fmla="*/ 31 w 140"/>
                                <a:gd name="T35" fmla="*/ 23 h 395"/>
                                <a:gd name="T36" fmla="*/ 53 w 140"/>
                                <a:gd name="T37" fmla="*/ 53 h 395"/>
                                <a:gd name="T38" fmla="*/ 72 w 140"/>
                                <a:gd name="T39" fmla="*/ 86 h 395"/>
                                <a:gd name="T40" fmla="*/ 94 w 140"/>
                                <a:gd name="T41" fmla="*/ 123 h 395"/>
                                <a:gd name="T42" fmla="*/ 111 w 140"/>
                                <a:gd name="T43" fmla="*/ 162 h 395"/>
                                <a:gd name="T44" fmla="*/ 125 w 140"/>
                                <a:gd name="T45" fmla="*/ 199 h 395"/>
                                <a:gd name="T46" fmla="*/ 135 w 140"/>
                                <a:gd name="T47" fmla="*/ 236 h 395"/>
                                <a:gd name="T48" fmla="*/ 140 w 140"/>
                                <a:gd name="T49" fmla="*/ 271 h 395"/>
                                <a:gd name="T50" fmla="*/ 129 w 140"/>
                                <a:gd name="T51" fmla="*/ 267 h 395"/>
                                <a:gd name="T52" fmla="*/ 119 w 140"/>
                                <a:gd name="T53" fmla="*/ 263 h 395"/>
                                <a:gd name="T54" fmla="*/ 115 w 140"/>
                                <a:gd name="T55" fmla="*/ 269 h 395"/>
                                <a:gd name="T56" fmla="*/ 111 w 140"/>
                                <a:gd name="T57" fmla="*/ 284 h 395"/>
                                <a:gd name="T58" fmla="*/ 103 w 140"/>
                                <a:gd name="T59" fmla="*/ 306 h 395"/>
                                <a:gd name="T60" fmla="*/ 96 w 140"/>
                                <a:gd name="T61" fmla="*/ 333 h 395"/>
                                <a:gd name="T62" fmla="*/ 86 w 140"/>
                                <a:gd name="T63" fmla="*/ 354 h 395"/>
                                <a:gd name="T64" fmla="*/ 76 w 140"/>
                                <a:gd name="T65" fmla="*/ 378 h 395"/>
                                <a:gd name="T66" fmla="*/ 66 w 140"/>
                                <a:gd name="T67" fmla="*/ 389 h 395"/>
                                <a:gd name="T68" fmla="*/ 59 w 140"/>
                                <a:gd name="T69" fmla="*/ 395 h 395"/>
                                <a:gd name="T70" fmla="*/ 59 w 140"/>
                                <a:gd name="T71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0" h="395">
                                  <a:moveTo>
                                    <a:pt x="59" y="395"/>
                                  </a:moveTo>
                                  <a:lnTo>
                                    <a:pt x="61" y="354"/>
                                  </a:lnTo>
                                  <a:lnTo>
                                    <a:pt x="61" y="316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51" y="238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29" y="267"/>
                                  </a:lnTo>
                                  <a:lnTo>
                                    <a:pt x="119" y="26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3" y="306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86" y="354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59" y="395"/>
                                  </a:lnTo>
                                  <a:lnTo>
                                    <a:pt x="5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645"/>
                              <a:ext cx="286" cy="195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45 h 195"/>
                                <a:gd name="T2" fmla="*/ 11 w 286"/>
                                <a:gd name="T3" fmla="*/ 41 h 195"/>
                                <a:gd name="T4" fmla="*/ 27 w 286"/>
                                <a:gd name="T5" fmla="*/ 39 h 195"/>
                                <a:gd name="T6" fmla="*/ 45 w 286"/>
                                <a:gd name="T7" fmla="*/ 33 h 195"/>
                                <a:gd name="T8" fmla="*/ 64 w 286"/>
                                <a:gd name="T9" fmla="*/ 33 h 195"/>
                                <a:gd name="T10" fmla="*/ 82 w 286"/>
                                <a:gd name="T11" fmla="*/ 29 h 195"/>
                                <a:gd name="T12" fmla="*/ 95 w 286"/>
                                <a:gd name="T13" fmla="*/ 27 h 195"/>
                                <a:gd name="T14" fmla="*/ 107 w 286"/>
                                <a:gd name="T15" fmla="*/ 25 h 195"/>
                                <a:gd name="T16" fmla="*/ 113 w 286"/>
                                <a:gd name="T17" fmla="*/ 23 h 195"/>
                                <a:gd name="T18" fmla="*/ 111 w 286"/>
                                <a:gd name="T19" fmla="*/ 12 h 195"/>
                                <a:gd name="T20" fmla="*/ 107 w 286"/>
                                <a:gd name="T21" fmla="*/ 4 h 195"/>
                                <a:gd name="T22" fmla="*/ 124 w 286"/>
                                <a:gd name="T23" fmla="*/ 0 h 195"/>
                                <a:gd name="T24" fmla="*/ 150 w 286"/>
                                <a:gd name="T25" fmla="*/ 14 h 195"/>
                                <a:gd name="T26" fmla="*/ 179 w 286"/>
                                <a:gd name="T27" fmla="*/ 39 h 195"/>
                                <a:gd name="T28" fmla="*/ 212 w 286"/>
                                <a:gd name="T29" fmla="*/ 72 h 195"/>
                                <a:gd name="T30" fmla="*/ 239 w 286"/>
                                <a:gd name="T31" fmla="*/ 105 h 195"/>
                                <a:gd name="T32" fmla="*/ 265 w 286"/>
                                <a:gd name="T33" fmla="*/ 140 h 195"/>
                                <a:gd name="T34" fmla="*/ 280 w 286"/>
                                <a:gd name="T35" fmla="*/ 171 h 195"/>
                                <a:gd name="T36" fmla="*/ 286 w 286"/>
                                <a:gd name="T37" fmla="*/ 195 h 195"/>
                                <a:gd name="T38" fmla="*/ 270 w 286"/>
                                <a:gd name="T39" fmla="*/ 187 h 195"/>
                                <a:gd name="T40" fmla="*/ 249 w 286"/>
                                <a:gd name="T41" fmla="*/ 173 h 195"/>
                                <a:gd name="T42" fmla="*/ 218 w 286"/>
                                <a:gd name="T43" fmla="*/ 156 h 195"/>
                                <a:gd name="T44" fmla="*/ 187 w 286"/>
                                <a:gd name="T45" fmla="*/ 134 h 195"/>
                                <a:gd name="T46" fmla="*/ 148 w 286"/>
                                <a:gd name="T47" fmla="*/ 111 h 195"/>
                                <a:gd name="T48" fmla="*/ 113 w 286"/>
                                <a:gd name="T49" fmla="*/ 93 h 195"/>
                                <a:gd name="T50" fmla="*/ 78 w 286"/>
                                <a:gd name="T51" fmla="*/ 76 h 195"/>
                                <a:gd name="T52" fmla="*/ 50 w 286"/>
                                <a:gd name="T53" fmla="*/ 66 h 195"/>
                                <a:gd name="T54" fmla="*/ 35 w 286"/>
                                <a:gd name="T55" fmla="*/ 58 h 195"/>
                                <a:gd name="T56" fmla="*/ 23 w 286"/>
                                <a:gd name="T57" fmla="*/ 55 h 195"/>
                                <a:gd name="T58" fmla="*/ 15 w 286"/>
                                <a:gd name="T59" fmla="*/ 51 h 195"/>
                                <a:gd name="T60" fmla="*/ 8 w 286"/>
                                <a:gd name="T61" fmla="*/ 51 h 195"/>
                                <a:gd name="T62" fmla="*/ 0 w 286"/>
                                <a:gd name="T63" fmla="*/ 47 h 195"/>
                                <a:gd name="T64" fmla="*/ 0 w 286"/>
                                <a:gd name="T65" fmla="*/ 45 h 195"/>
                                <a:gd name="T66" fmla="*/ 0 w 286"/>
                                <a:gd name="T67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86" h="195">
                                  <a:moveTo>
                                    <a:pt x="0" y="45"/>
                                  </a:moveTo>
                                  <a:lnTo>
                                    <a:pt x="11" y="4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65" y="140"/>
                                  </a:lnTo>
                                  <a:lnTo>
                                    <a:pt x="280" y="171"/>
                                  </a:lnTo>
                                  <a:lnTo>
                                    <a:pt x="286" y="19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136" y="1628"/>
                              <a:ext cx="359" cy="280"/>
                            </a:xfrm>
                            <a:custGeom>
                              <a:avLst/>
                              <a:gdLst>
                                <a:gd name="T0" fmla="*/ 0 w 359"/>
                                <a:gd name="T1" fmla="*/ 13 h 280"/>
                                <a:gd name="T2" fmla="*/ 30 w 359"/>
                                <a:gd name="T3" fmla="*/ 3 h 280"/>
                                <a:gd name="T4" fmla="*/ 57 w 359"/>
                                <a:gd name="T5" fmla="*/ 0 h 280"/>
                                <a:gd name="T6" fmla="*/ 82 w 359"/>
                                <a:gd name="T7" fmla="*/ 1 h 280"/>
                                <a:gd name="T8" fmla="*/ 107 w 359"/>
                                <a:gd name="T9" fmla="*/ 9 h 280"/>
                                <a:gd name="T10" fmla="*/ 131 w 359"/>
                                <a:gd name="T11" fmla="*/ 19 h 280"/>
                                <a:gd name="T12" fmla="*/ 154 w 359"/>
                                <a:gd name="T13" fmla="*/ 35 h 280"/>
                                <a:gd name="T14" fmla="*/ 178 w 359"/>
                                <a:gd name="T15" fmla="*/ 54 h 280"/>
                                <a:gd name="T16" fmla="*/ 205 w 359"/>
                                <a:gd name="T17" fmla="*/ 77 h 280"/>
                                <a:gd name="T18" fmla="*/ 226 w 359"/>
                                <a:gd name="T19" fmla="*/ 91 h 280"/>
                                <a:gd name="T20" fmla="*/ 248 w 359"/>
                                <a:gd name="T21" fmla="*/ 110 h 280"/>
                                <a:gd name="T22" fmla="*/ 267 w 359"/>
                                <a:gd name="T23" fmla="*/ 130 h 280"/>
                                <a:gd name="T24" fmla="*/ 287 w 359"/>
                                <a:gd name="T25" fmla="*/ 155 h 280"/>
                                <a:gd name="T26" fmla="*/ 304 w 359"/>
                                <a:gd name="T27" fmla="*/ 179 h 280"/>
                                <a:gd name="T28" fmla="*/ 322 w 359"/>
                                <a:gd name="T29" fmla="*/ 204 h 280"/>
                                <a:gd name="T30" fmla="*/ 335 w 359"/>
                                <a:gd name="T31" fmla="*/ 229 h 280"/>
                                <a:gd name="T32" fmla="*/ 353 w 359"/>
                                <a:gd name="T33" fmla="*/ 256 h 280"/>
                                <a:gd name="T34" fmla="*/ 355 w 359"/>
                                <a:gd name="T35" fmla="*/ 266 h 280"/>
                                <a:gd name="T36" fmla="*/ 357 w 359"/>
                                <a:gd name="T37" fmla="*/ 274 h 280"/>
                                <a:gd name="T38" fmla="*/ 357 w 359"/>
                                <a:gd name="T39" fmla="*/ 276 h 280"/>
                                <a:gd name="T40" fmla="*/ 359 w 359"/>
                                <a:gd name="T41" fmla="*/ 278 h 280"/>
                                <a:gd name="T42" fmla="*/ 345 w 359"/>
                                <a:gd name="T43" fmla="*/ 280 h 280"/>
                                <a:gd name="T44" fmla="*/ 322 w 359"/>
                                <a:gd name="T45" fmla="*/ 278 h 280"/>
                                <a:gd name="T46" fmla="*/ 292 w 359"/>
                                <a:gd name="T47" fmla="*/ 270 h 280"/>
                                <a:gd name="T48" fmla="*/ 257 w 359"/>
                                <a:gd name="T49" fmla="*/ 260 h 280"/>
                                <a:gd name="T50" fmla="*/ 224 w 359"/>
                                <a:gd name="T51" fmla="*/ 247 h 280"/>
                                <a:gd name="T52" fmla="*/ 195 w 359"/>
                                <a:gd name="T53" fmla="*/ 233 h 280"/>
                                <a:gd name="T54" fmla="*/ 174 w 359"/>
                                <a:gd name="T55" fmla="*/ 221 h 280"/>
                                <a:gd name="T56" fmla="*/ 162 w 359"/>
                                <a:gd name="T57" fmla="*/ 216 h 280"/>
                                <a:gd name="T58" fmla="*/ 152 w 359"/>
                                <a:gd name="T59" fmla="*/ 181 h 280"/>
                                <a:gd name="T60" fmla="*/ 137 w 359"/>
                                <a:gd name="T61" fmla="*/ 149 h 280"/>
                                <a:gd name="T62" fmla="*/ 117 w 359"/>
                                <a:gd name="T63" fmla="*/ 120 h 280"/>
                                <a:gd name="T64" fmla="*/ 96 w 359"/>
                                <a:gd name="T65" fmla="*/ 95 h 280"/>
                                <a:gd name="T66" fmla="*/ 72 w 359"/>
                                <a:gd name="T67" fmla="*/ 70 h 280"/>
                                <a:gd name="T68" fmla="*/ 47 w 359"/>
                                <a:gd name="T69" fmla="*/ 48 h 280"/>
                                <a:gd name="T70" fmla="*/ 22 w 359"/>
                                <a:gd name="T71" fmla="*/ 29 h 280"/>
                                <a:gd name="T72" fmla="*/ 0 w 359"/>
                                <a:gd name="T73" fmla="*/ 13 h 280"/>
                                <a:gd name="T74" fmla="*/ 0 w 359"/>
                                <a:gd name="T75" fmla="*/ 13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" h="280">
                                  <a:moveTo>
                                    <a:pt x="0" y="13"/>
                                  </a:moveTo>
                                  <a:lnTo>
                                    <a:pt x="30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87" y="155"/>
                                  </a:lnTo>
                                  <a:lnTo>
                                    <a:pt x="304" y="179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5" y="229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357" y="274"/>
                                  </a:lnTo>
                                  <a:lnTo>
                                    <a:pt x="357" y="27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45" y="280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57" y="260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528" y="1840"/>
                              <a:ext cx="181" cy="45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92 h 457"/>
                                <a:gd name="T2" fmla="*/ 2 w 181"/>
                                <a:gd name="T3" fmla="*/ 181 h 457"/>
                                <a:gd name="T4" fmla="*/ 6 w 181"/>
                                <a:gd name="T5" fmla="*/ 167 h 457"/>
                                <a:gd name="T6" fmla="*/ 8 w 181"/>
                                <a:gd name="T7" fmla="*/ 155 h 457"/>
                                <a:gd name="T8" fmla="*/ 11 w 181"/>
                                <a:gd name="T9" fmla="*/ 150 h 457"/>
                                <a:gd name="T10" fmla="*/ 31 w 181"/>
                                <a:gd name="T11" fmla="*/ 128 h 457"/>
                                <a:gd name="T12" fmla="*/ 52 w 181"/>
                                <a:gd name="T13" fmla="*/ 111 h 457"/>
                                <a:gd name="T14" fmla="*/ 74 w 181"/>
                                <a:gd name="T15" fmla="*/ 91 h 457"/>
                                <a:gd name="T16" fmla="*/ 93 w 181"/>
                                <a:gd name="T17" fmla="*/ 74 h 457"/>
                                <a:gd name="T18" fmla="*/ 115 w 181"/>
                                <a:gd name="T19" fmla="*/ 54 h 457"/>
                                <a:gd name="T20" fmla="*/ 134 w 181"/>
                                <a:gd name="T21" fmla="*/ 37 h 457"/>
                                <a:gd name="T22" fmla="*/ 154 w 181"/>
                                <a:gd name="T23" fmla="*/ 17 h 457"/>
                                <a:gd name="T24" fmla="*/ 175 w 181"/>
                                <a:gd name="T25" fmla="*/ 0 h 457"/>
                                <a:gd name="T26" fmla="*/ 175 w 181"/>
                                <a:gd name="T27" fmla="*/ 4 h 457"/>
                                <a:gd name="T28" fmla="*/ 179 w 181"/>
                                <a:gd name="T29" fmla="*/ 9 h 457"/>
                                <a:gd name="T30" fmla="*/ 179 w 181"/>
                                <a:gd name="T31" fmla="*/ 17 h 457"/>
                                <a:gd name="T32" fmla="*/ 181 w 181"/>
                                <a:gd name="T33" fmla="*/ 27 h 457"/>
                                <a:gd name="T34" fmla="*/ 167 w 181"/>
                                <a:gd name="T35" fmla="*/ 58 h 457"/>
                                <a:gd name="T36" fmla="*/ 158 w 181"/>
                                <a:gd name="T37" fmla="*/ 87 h 457"/>
                                <a:gd name="T38" fmla="*/ 150 w 181"/>
                                <a:gd name="T39" fmla="*/ 118 h 457"/>
                                <a:gd name="T40" fmla="*/ 146 w 181"/>
                                <a:gd name="T41" fmla="*/ 152 h 457"/>
                                <a:gd name="T42" fmla="*/ 142 w 181"/>
                                <a:gd name="T43" fmla="*/ 183 h 457"/>
                                <a:gd name="T44" fmla="*/ 140 w 181"/>
                                <a:gd name="T45" fmla="*/ 216 h 457"/>
                                <a:gd name="T46" fmla="*/ 140 w 181"/>
                                <a:gd name="T47" fmla="*/ 249 h 457"/>
                                <a:gd name="T48" fmla="*/ 144 w 181"/>
                                <a:gd name="T49" fmla="*/ 288 h 457"/>
                                <a:gd name="T50" fmla="*/ 132 w 181"/>
                                <a:gd name="T51" fmla="*/ 305 h 457"/>
                                <a:gd name="T52" fmla="*/ 128 w 181"/>
                                <a:gd name="T53" fmla="*/ 329 h 457"/>
                                <a:gd name="T54" fmla="*/ 128 w 181"/>
                                <a:gd name="T55" fmla="*/ 352 h 457"/>
                                <a:gd name="T56" fmla="*/ 132 w 181"/>
                                <a:gd name="T57" fmla="*/ 375 h 457"/>
                                <a:gd name="T58" fmla="*/ 134 w 181"/>
                                <a:gd name="T59" fmla="*/ 399 h 457"/>
                                <a:gd name="T60" fmla="*/ 136 w 181"/>
                                <a:gd name="T61" fmla="*/ 420 h 457"/>
                                <a:gd name="T62" fmla="*/ 136 w 181"/>
                                <a:gd name="T63" fmla="*/ 440 h 457"/>
                                <a:gd name="T64" fmla="*/ 130 w 181"/>
                                <a:gd name="T65" fmla="*/ 457 h 457"/>
                                <a:gd name="T66" fmla="*/ 124 w 181"/>
                                <a:gd name="T67" fmla="*/ 438 h 457"/>
                                <a:gd name="T68" fmla="*/ 115 w 181"/>
                                <a:gd name="T69" fmla="*/ 410 h 457"/>
                                <a:gd name="T70" fmla="*/ 101 w 181"/>
                                <a:gd name="T71" fmla="*/ 375 h 457"/>
                                <a:gd name="T72" fmla="*/ 86 w 181"/>
                                <a:gd name="T73" fmla="*/ 337 h 457"/>
                                <a:gd name="T74" fmla="*/ 66 w 181"/>
                                <a:gd name="T75" fmla="*/ 294 h 457"/>
                                <a:gd name="T76" fmla="*/ 45 w 181"/>
                                <a:gd name="T77" fmla="*/ 255 h 457"/>
                                <a:gd name="T78" fmla="*/ 21 w 181"/>
                                <a:gd name="T79" fmla="*/ 220 h 457"/>
                                <a:gd name="T80" fmla="*/ 0 w 181"/>
                                <a:gd name="T81" fmla="*/ 192 h 457"/>
                                <a:gd name="T82" fmla="*/ 0 w 181"/>
                                <a:gd name="T83" fmla="*/ 19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81" h="457">
                                  <a:moveTo>
                                    <a:pt x="0" y="192"/>
                                  </a:moveTo>
                                  <a:lnTo>
                                    <a:pt x="2" y="181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40" y="249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2" y="305"/>
                                  </a:lnTo>
                                  <a:lnTo>
                                    <a:pt x="128" y="329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32" y="375"/>
                                  </a:lnTo>
                                  <a:lnTo>
                                    <a:pt x="134" y="399"/>
                                  </a:lnTo>
                                  <a:lnTo>
                                    <a:pt x="136" y="420"/>
                                  </a:lnTo>
                                  <a:lnTo>
                                    <a:pt x="136" y="440"/>
                                  </a:lnTo>
                                  <a:lnTo>
                                    <a:pt x="130" y="457"/>
                                  </a:lnTo>
                                  <a:lnTo>
                                    <a:pt x="124" y="438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101" y="375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72" y="1700"/>
                              <a:ext cx="366" cy="212"/>
                            </a:xfrm>
                            <a:custGeom>
                              <a:avLst/>
                              <a:gdLst>
                                <a:gd name="T0" fmla="*/ 130 w 366"/>
                                <a:gd name="T1" fmla="*/ 210 h 212"/>
                                <a:gd name="T2" fmla="*/ 127 w 366"/>
                                <a:gd name="T3" fmla="*/ 194 h 212"/>
                                <a:gd name="T4" fmla="*/ 115 w 366"/>
                                <a:gd name="T5" fmla="*/ 171 h 212"/>
                                <a:gd name="T6" fmla="*/ 95 w 366"/>
                                <a:gd name="T7" fmla="*/ 142 h 212"/>
                                <a:gd name="T8" fmla="*/ 74 w 366"/>
                                <a:gd name="T9" fmla="*/ 111 h 212"/>
                                <a:gd name="T10" fmla="*/ 51 w 366"/>
                                <a:gd name="T11" fmla="*/ 79 h 212"/>
                                <a:gd name="T12" fmla="*/ 29 w 366"/>
                                <a:gd name="T13" fmla="*/ 52 h 212"/>
                                <a:gd name="T14" fmla="*/ 12 w 366"/>
                                <a:gd name="T15" fmla="*/ 31 h 212"/>
                                <a:gd name="T16" fmla="*/ 0 w 366"/>
                                <a:gd name="T17" fmla="*/ 17 h 212"/>
                                <a:gd name="T18" fmla="*/ 10 w 366"/>
                                <a:gd name="T19" fmla="*/ 13 h 212"/>
                                <a:gd name="T20" fmla="*/ 16 w 366"/>
                                <a:gd name="T21" fmla="*/ 11 h 212"/>
                                <a:gd name="T22" fmla="*/ 19 w 366"/>
                                <a:gd name="T23" fmla="*/ 5 h 212"/>
                                <a:gd name="T24" fmla="*/ 25 w 366"/>
                                <a:gd name="T25" fmla="*/ 0 h 212"/>
                                <a:gd name="T26" fmla="*/ 53 w 366"/>
                                <a:gd name="T27" fmla="*/ 11 h 212"/>
                                <a:gd name="T28" fmla="*/ 80 w 366"/>
                                <a:gd name="T29" fmla="*/ 21 h 212"/>
                                <a:gd name="T30" fmla="*/ 109 w 366"/>
                                <a:gd name="T31" fmla="*/ 27 h 212"/>
                                <a:gd name="T32" fmla="*/ 138 w 366"/>
                                <a:gd name="T33" fmla="*/ 33 h 212"/>
                                <a:gd name="T34" fmla="*/ 167 w 366"/>
                                <a:gd name="T35" fmla="*/ 33 h 212"/>
                                <a:gd name="T36" fmla="*/ 197 w 366"/>
                                <a:gd name="T37" fmla="*/ 33 h 212"/>
                                <a:gd name="T38" fmla="*/ 226 w 366"/>
                                <a:gd name="T39" fmla="*/ 29 h 212"/>
                                <a:gd name="T40" fmla="*/ 255 w 366"/>
                                <a:gd name="T41" fmla="*/ 25 h 212"/>
                                <a:gd name="T42" fmla="*/ 267 w 366"/>
                                <a:gd name="T43" fmla="*/ 31 h 212"/>
                                <a:gd name="T44" fmla="*/ 279 w 366"/>
                                <a:gd name="T45" fmla="*/ 38 h 212"/>
                                <a:gd name="T46" fmla="*/ 288 w 366"/>
                                <a:gd name="T47" fmla="*/ 44 h 212"/>
                                <a:gd name="T48" fmla="*/ 302 w 366"/>
                                <a:gd name="T49" fmla="*/ 50 h 212"/>
                                <a:gd name="T50" fmla="*/ 314 w 366"/>
                                <a:gd name="T51" fmla="*/ 56 h 212"/>
                                <a:gd name="T52" fmla="*/ 327 w 366"/>
                                <a:gd name="T53" fmla="*/ 64 h 212"/>
                                <a:gd name="T54" fmla="*/ 339 w 366"/>
                                <a:gd name="T55" fmla="*/ 70 h 212"/>
                                <a:gd name="T56" fmla="*/ 353 w 366"/>
                                <a:gd name="T57" fmla="*/ 77 h 212"/>
                                <a:gd name="T58" fmla="*/ 360 w 366"/>
                                <a:gd name="T59" fmla="*/ 79 h 212"/>
                                <a:gd name="T60" fmla="*/ 366 w 366"/>
                                <a:gd name="T61" fmla="*/ 87 h 212"/>
                                <a:gd name="T62" fmla="*/ 345 w 366"/>
                                <a:gd name="T63" fmla="*/ 107 h 212"/>
                                <a:gd name="T64" fmla="*/ 327 w 366"/>
                                <a:gd name="T65" fmla="*/ 128 h 212"/>
                                <a:gd name="T66" fmla="*/ 306 w 366"/>
                                <a:gd name="T67" fmla="*/ 149 h 212"/>
                                <a:gd name="T68" fmla="*/ 288 w 366"/>
                                <a:gd name="T69" fmla="*/ 167 h 212"/>
                                <a:gd name="T70" fmla="*/ 267 w 366"/>
                                <a:gd name="T71" fmla="*/ 183 h 212"/>
                                <a:gd name="T72" fmla="*/ 245 w 366"/>
                                <a:gd name="T73" fmla="*/ 196 h 212"/>
                                <a:gd name="T74" fmla="*/ 222 w 366"/>
                                <a:gd name="T75" fmla="*/ 206 h 212"/>
                                <a:gd name="T76" fmla="*/ 195 w 366"/>
                                <a:gd name="T77" fmla="*/ 212 h 212"/>
                                <a:gd name="T78" fmla="*/ 177 w 366"/>
                                <a:gd name="T79" fmla="*/ 212 h 212"/>
                                <a:gd name="T80" fmla="*/ 164 w 366"/>
                                <a:gd name="T81" fmla="*/ 212 h 212"/>
                                <a:gd name="T82" fmla="*/ 152 w 366"/>
                                <a:gd name="T83" fmla="*/ 212 h 212"/>
                                <a:gd name="T84" fmla="*/ 146 w 366"/>
                                <a:gd name="T85" fmla="*/ 212 h 212"/>
                                <a:gd name="T86" fmla="*/ 138 w 366"/>
                                <a:gd name="T87" fmla="*/ 212 h 212"/>
                                <a:gd name="T88" fmla="*/ 134 w 366"/>
                                <a:gd name="T89" fmla="*/ 212 h 212"/>
                                <a:gd name="T90" fmla="*/ 130 w 366"/>
                                <a:gd name="T91" fmla="*/ 210 h 212"/>
                                <a:gd name="T92" fmla="*/ 130 w 366"/>
                                <a:gd name="T93" fmla="*/ 21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6" h="212">
                                  <a:moveTo>
                                    <a:pt x="130" y="210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97" y="33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67" y="31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14" y="56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53" y="77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66" y="87"/>
                                  </a:lnTo>
                                  <a:lnTo>
                                    <a:pt x="345" y="107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06" y="149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67" y="183"/>
                                  </a:lnTo>
                                  <a:lnTo>
                                    <a:pt x="245" y="196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177" y="212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38" y="212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3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672" y="1871"/>
                              <a:ext cx="82" cy="335"/>
                            </a:xfrm>
                            <a:custGeom>
                              <a:avLst/>
                              <a:gdLst>
                                <a:gd name="T0" fmla="*/ 39 w 82"/>
                                <a:gd name="T1" fmla="*/ 0 h 335"/>
                                <a:gd name="T2" fmla="*/ 43 w 82"/>
                                <a:gd name="T3" fmla="*/ 12 h 335"/>
                                <a:gd name="T4" fmla="*/ 49 w 82"/>
                                <a:gd name="T5" fmla="*/ 23 h 335"/>
                                <a:gd name="T6" fmla="*/ 53 w 82"/>
                                <a:gd name="T7" fmla="*/ 35 h 335"/>
                                <a:gd name="T8" fmla="*/ 58 w 82"/>
                                <a:gd name="T9" fmla="*/ 47 h 335"/>
                                <a:gd name="T10" fmla="*/ 64 w 82"/>
                                <a:gd name="T11" fmla="*/ 58 h 335"/>
                                <a:gd name="T12" fmla="*/ 70 w 82"/>
                                <a:gd name="T13" fmla="*/ 72 h 335"/>
                                <a:gd name="T14" fmla="*/ 76 w 82"/>
                                <a:gd name="T15" fmla="*/ 84 h 335"/>
                                <a:gd name="T16" fmla="*/ 82 w 82"/>
                                <a:gd name="T17" fmla="*/ 95 h 335"/>
                                <a:gd name="T18" fmla="*/ 74 w 82"/>
                                <a:gd name="T19" fmla="*/ 123 h 335"/>
                                <a:gd name="T20" fmla="*/ 70 w 82"/>
                                <a:gd name="T21" fmla="*/ 152 h 335"/>
                                <a:gd name="T22" fmla="*/ 66 w 82"/>
                                <a:gd name="T23" fmla="*/ 183 h 335"/>
                                <a:gd name="T24" fmla="*/ 66 w 82"/>
                                <a:gd name="T25" fmla="*/ 212 h 335"/>
                                <a:gd name="T26" fmla="*/ 66 w 82"/>
                                <a:gd name="T27" fmla="*/ 243 h 335"/>
                                <a:gd name="T28" fmla="*/ 68 w 82"/>
                                <a:gd name="T29" fmla="*/ 272 h 335"/>
                                <a:gd name="T30" fmla="*/ 70 w 82"/>
                                <a:gd name="T31" fmla="*/ 304 h 335"/>
                                <a:gd name="T32" fmla="*/ 76 w 82"/>
                                <a:gd name="T33" fmla="*/ 335 h 335"/>
                                <a:gd name="T34" fmla="*/ 62 w 82"/>
                                <a:gd name="T35" fmla="*/ 325 h 335"/>
                                <a:gd name="T36" fmla="*/ 56 w 82"/>
                                <a:gd name="T37" fmla="*/ 313 h 335"/>
                                <a:gd name="T38" fmla="*/ 51 w 82"/>
                                <a:gd name="T39" fmla="*/ 298 h 335"/>
                                <a:gd name="T40" fmla="*/ 47 w 82"/>
                                <a:gd name="T41" fmla="*/ 284 h 335"/>
                                <a:gd name="T42" fmla="*/ 41 w 82"/>
                                <a:gd name="T43" fmla="*/ 270 h 335"/>
                                <a:gd name="T44" fmla="*/ 35 w 82"/>
                                <a:gd name="T45" fmla="*/ 261 h 335"/>
                                <a:gd name="T46" fmla="*/ 21 w 82"/>
                                <a:gd name="T47" fmla="*/ 255 h 335"/>
                                <a:gd name="T48" fmla="*/ 6 w 82"/>
                                <a:gd name="T49" fmla="*/ 257 h 335"/>
                                <a:gd name="T50" fmla="*/ 2 w 82"/>
                                <a:gd name="T51" fmla="*/ 237 h 335"/>
                                <a:gd name="T52" fmla="*/ 0 w 82"/>
                                <a:gd name="T53" fmla="*/ 208 h 335"/>
                                <a:gd name="T54" fmla="*/ 4 w 82"/>
                                <a:gd name="T55" fmla="*/ 173 h 335"/>
                                <a:gd name="T56" fmla="*/ 8 w 82"/>
                                <a:gd name="T57" fmla="*/ 132 h 335"/>
                                <a:gd name="T58" fmla="*/ 14 w 82"/>
                                <a:gd name="T59" fmla="*/ 89 h 335"/>
                                <a:gd name="T60" fmla="*/ 23 w 82"/>
                                <a:gd name="T61" fmla="*/ 52 h 335"/>
                                <a:gd name="T62" fmla="*/ 31 w 82"/>
                                <a:gd name="T63" fmla="*/ 19 h 335"/>
                                <a:gd name="T64" fmla="*/ 39 w 82"/>
                                <a:gd name="T65" fmla="*/ 0 h 335"/>
                                <a:gd name="T66" fmla="*/ 39 w 82"/>
                                <a:gd name="T67" fmla="*/ 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2" h="335">
                                  <a:moveTo>
                                    <a:pt x="39" y="0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70" y="304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21" y="255"/>
                                  </a:lnTo>
                                  <a:lnTo>
                                    <a:pt x="6" y="25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746" y="1972"/>
                              <a:ext cx="105" cy="290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241 h 290"/>
                                <a:gd name="T2" fmla="*/ 4 w 105"/>
                                <a:gd name="T3" fmla="*/ 220 h 290"/>
                                <a:gd name="T4" fmla="*/ 2 w 105"/>
                                <a:gd name="T5" fmla="*/ 189 h 290"/>
                                <a:gd name="T6" fmla="*/ 0 w 105"/>
                                <a:gd name="T7" fmla="*/ 152 h 290"/>
                                <a:gd name="T8" fmla="*/ 0 w 105"/>
                                <a:gd name="T9" fmla="*/ 113 h 290"/>
                                <a:gd name="T10" fmla="*/ 0 w 105"/>
                                <a:gd name="T11" fmla="*/ 72 h 290"/>
                                <a:gd name="T12" fmla="*/ 2 w 105"/>
                                <a:gd name="T13" fmla="*/ 39 h 290"/>
                                <a:gd name="T14" fmla="*/ 6 w 105"/>
                                <a:gd name="T15" fmla="*/ 12 h 290"/>
                                <a:gd name="T16" fmla="*/ 14 w 105"/>
                                <a:gd name="T17" fmla="*/ 0 h 290"/>
                                <a:gd name="T18" fmla="*/ 25 w 105"/>
                                <a:gd name="T19" fmla="*/ 16 h 290"/>
                                <a:gd name="T20" fmla="*/ 37 w 105"/>
                                <a:gd name="T21" fmla="*/ 33 h 290"/>
                                <a:gd name="T22" fmla="*/ 49 w 105"/>
                                <a:gd name="T23" fmla="*/ 51 h 290"/>
                                <a:gd name="T24" fmla="*/ 58 w 105"/>
                                <a:gd name="T25" fmla="*/ 66 h 290"/>
                                <a:gd name="T26" fmla="*/ 70 w 105"/>
                                <a:gd name="T27" fmla="*/ 84 h 290"/>
                                <a:gd name="T28" fmla="*/ 82 w 105"/>
                                <a:gd name="T29" fmla="*/ 101 h 290"/>
                                <a:gd name="T30" fmla="*/ 91 w 105"/>
                                <a:gd name="T31" fmla="*/ 121 h 290"/>
                                <a:gd name="T32" fmla="*/ 101 w 105"/>
                                <a:gd name="T33" fmla="*/ 140 h 290"/>
                                <a:gd name="T34" fmla="*/ 99 w 105"/>
                                <a:gd name="T35" fmla="*/ 160 h 290"/>
                                <a:gd name="T36" fmla="*/ 97 w 105"/>
                                <a:gd name="T37" fmla="*/ 177 h 290"/>
                                <a:gd name="T38" fmla="*/ 97 w 105"/>
                                <a:gd name="T39" fmla="*/ 197 h 290"/>
                                <a:gd name="T40" fmla="*/ 97 w 105"/>
                                <a:gd name="T41" fmla="*/ 216 h 290"/>
                                <a:gd name="T42" fmla="*/ 97 w 105"/>
                                <a:gd name="T43" fmla="*/ 234 h 290"/>
                                <a:gd name="T44" fmla="*/ 99 w 105"/>
                                <a:gd name="T45" fmla="*/ 249 h 290"/>
                                <a:gd name="T46" fmla="*/ 101 w 105"/>
                                <a:gd name="T47" fmla="*/ 269 h 290"/>
                                <a:gd name="T48" fmla="*/ 105 w 105"/>
                                <a:gd name="T49" fmla="*/ 290 h 290"/>
                                <a:gd name="T50" fmla="*/ 93 w 105"/>
                                <a:gd name="T51" fmla="*/ 288 h 290"/>
                                <a:gd name="T52" fmla="*/ 88 w 105"/>
                                <a:gd name="T53" fmla="*/ 278 h 290"/>
                                <a:gd name="T54" fmla="*/ 76 w 105"/>
                                <a:gd name="T55" fmla="*/ 267 h 290"/>
                                <a:gd name="T56" fmla="*/ 70 w 105"/>
                                <a:gd name="T57" fmla="*/ 251 h 290"/>
                                <a:gd name="T58" fmla="*/ 58 w 105"/>
                                <a:gd name="T59" fmla="*/ 234 h 290"/>
                                <a:gd name="T60" fmla="*/ 53 w 105"/>
                                <a:gd name="T61" fmla="*/ 220 h 290"/>
                                <a:gd name="T62" fmla="*/ 45 w 105"/>
                                <a:gd name="T63" fmla="*/ 208 h 290"/>
                                <a:gd name="T64" fmla="*/ 41 w 105"/>
                                <a:gd name="T65" fmla="*/ 205 h 290"/>
                                <a:gd name="T66" fmla="*/ 33 w 105"/>
                                <a:gd name="T67" fmla="*/ 212 h 290"/>
                                <a:gd name="T68" fmla="*/ 25 w 105"/>
                                <a:gd name="T69" fmla="*/ 224 h 290"/>
                                <a:gd name="T70" fmla="*/ 19 w 105"/>
                                <a:gd name="T71" fmla="*/ 236 h 290"/>
                                <a:gd name="T72" fmla="*/ 14 w 105"/>
                                <a:gd name="T73" fmla="*/ 249 h 290"/>
                                <a:gd name="T74" fmla="*/ 10 w 105"/>
                                <a:gd name="T75" fmla="*/ 247 h 290"/>
                                <a:gd name="T76" fmla="*/ 8 w 105"/>
                                <a:gd name="T77" fmla="*/ 241 h 290"/>
                                <a:gd name="T78" fmla="*/ 8 w 105"/>
                                <a:gd name="T79" fmla="*/ 241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290">
                                  <a:moveTo>
                                    <a:pt x="8" y="241"/>
                                  </a:moveTo>
                                  <a:lnTo>
                                    <a:pt x="4" y="22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7" y="234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5" y="290"/>
                                  </a:lnTo>
                                  <a:lnTo>
                                    <a:pt x="93" y="288"/>
                                  </a:lnTo>
                                  <a:lnTo>
                                    <a:pt x="88" y="278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58" y="234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45" y="208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261" y="1472"/>
                              <a:ext cx="224" cy="120"/>
                            </a:xfrm>
                            <a:custGeom>
                              <a:avLst/>
                              <a:gdLst>
                                <a:gd name="T0" fmla="*/ 19 w 224"/>
                                <a:gd name="T1" fmla="*/ 93 h 120"/>
                                <a:gd name="T2" fmla="*/ 27 w 224"/>
                                <a:gd name="T3" fmla="*/ 87 h 120"/>
                                <a:gd name="T4" fmla="*/ 37 w 224"/>
                                <a:gd name="T5" fmla="*/ 85 h 120"/>
                                <a:gd name="T6" fmla="*/ 45 w 224"/>
                                <a:gd name="T7" fmla="*/ 84 h 120"/>
                                <a:gd name="T8" fmla="*/ 53 w 224"/>
                                <a:gd name="T9" fmla="*/ 80 h 120"/>
                                <a:gd name="T10" fmla="*/ 45 w 224"/>
                                <a:gd name="T11" fmla="*/ 68 h 120"/>
                                <a:gd name="T12" fmla="*/ 37 w 224"/>
                                <a:gd name="T13" fmla="*/ 60 h 120"/>
                                <a:gd name="T14" fmla="*/ 31 w 224"/>
                                <a:gd name="T15" fmla="*/ 50 h 120"/>
                                <a:gd name="T16" fmla="*/ 23 w 224"/>
                                <a:gd name="T17" fmla="*/ 45 h 120"/>
                                <a:gd name="T18" fmla="*/ 16 w 224"/>
                                <a:gd name="T19" fmla="*/ 35 h 120"/>
                                <a:gd name="T20" fmla="*/ 10 w 224"/>
                                <a:gd name="T21" fmla="*/ 25 h 120"/>
                                <a:gd name="T22" fmla="*/ 2 w 224"/>
                                <a:gd name="T23" fmla="*/ 15 h 120"/>
                                <a:gd name="T24" fmla="*/ 0 w 224"/>
                                <a:gd name="T25" fmla="*/ 4 h 120"/>
                                <a:gd name="T26" fmla="*/ 0 w 224"/>
                                <a:gd name="T27" fmla="*/ 0 h 120"/>
                                <a:gd name="T28" fmla="*/ 2 w 224"/>
                                <a:gd name="T29" fmla="*/ 0 h 120"/>
                                <a:gd name="T30" fmla="*/ 18 w 224"/>
                                <a:gd name="T31" fmla="*/ 11 h 120"/>
                                <a:gd name="T32" fmla="*/ 35 w 224"/>
                                <a:gd name="T33" fmla="*/ 21 h 120"/>
                                <a:gd name="T34" fmla="*/ 55 w 224"/>
                                <a:gd name="T35" fmla="*/ 29 h 120"/>
                                <a:gd name="T36" fmla="*/ 74 w 224"/>
                                <a:gd name="T37" fmla="*/ 35 h 120"/>
                                <a:gd name="T38" fmla="*/ 93 w 224"/>
                                <a:gd name="T39" fmla="*/ 37 h 120"/>
                                <a:gd name="T40" fmla="*/ 115 w 224"/>
                                <a:gd name="T41" fmla="*/ 41 h 120"/>
                                <a:gd name="T42" fmla="*/ 134 w 224"/>
                                <a:gd name="T43" fmla="*/ 41 h 120"/>
                                <a:gd name="T44" fmla="*/ 156 w 224"/>
                                <a:gd name="T45" fmla="*/ 41 h 120"/>
                                <a:gd name="T46" fmla="*/ 164 w 224"/>
                                <a:gd name="T47" fmla="*/ 48 h 120"/>
                                <a:gd name="T48" fmla="*/ 173 w 224"/>
                                <a:gd name="T49" fmla="*/ 56 h 120"/>
                                <a:gd name="T50" fmla="*/ 181 w 224"/>
                                <a:gd name="T51" fmla="*/ 66 h 120"/>
                                <a:gd name="T52" fmla="*/ 191 w 224"/>
                                <a:gd name="T53" fmla="*/ 74 h 120"/>
                                <a:gd name="T54" fmla="*/ 199 w 224"/>
                                <a:gd name="T55" fmla="*/ 84 h 120"/>
                                <a:gd name="T56" fmla="*/ 206 w 224"/>
                                <a:gd name="T57" fmla="*/ 93 h 120"/>
                                <a:gd name="T58" fmla="*/ 216 w 224"/>
                                <a:gd name="T59" fmla="*/ 103 h 120"/>
                                <a:gd name="T60" fmla="*/ 224 w 224"/>
                                <a:gd name="T61" fmla="*/ 115 h 120"/>
                                <a:gd name="T62" fmla="*/ 224 w 224"/>
                                <a:gd name="T63" fmla="*/ 119 h 120"/>
                                <a:gd name="T64" fmla="*/ 203 w 224"/>
                                <a:gd name="T65" fmla="*/ 119 h 120"/>
                                <a:gd name="T66" fmla="*/ 175 w 224"/>
                                <a:gd name="T67" fmla="*/ 120 h 120"/>
                                <a:gd name="T68" fmla="*/ 146 w 224"/>
                                <a:gd name="T69" fmla="*/ 120 h 120"/>
                                <a:gd name="T70" fmla="*/ 117 w 224"/>
                                <a:gd name="T71" fmla="*/ 119 h 120"/>
                                <a:gd name="T72" fmla="*/ 88 w 224"/>
                                <a:gd name="T73" fmla="*/ 115 h 120"/>
                                <a:gd name="T74" fmla="*/ 60 w 224"/>
                                <a:gd name="T75" fmla="*/ 111 h 120"/>
                                <a:gd name="T76" fmla="*/ 37 w 224"/>
                                <a:gd name="T77" fmla="*/ 101 h 120"/>
                                <a:gd name="T78" fmla="*/ 19 w 224"/>
                                <a:gd name="T79" fmla="*/ 93 h 120"/>
                                <a:gd name="T80" fmla="*/ 19 w 224"/>
                                <a:gd name="T81" fmla="*/ 9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4" h="120">
                                  <a:moveTo>
                                    <a:pt x="19" y="93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296" y="1579"/>
                              <a:ext cx="325" cy="150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0 h 150"/>
                                <a:gd name="T2" fmla="*/ 6 w 325"/>
                                <a:gd name="T3" fmla="*/ 0 h 150"/>
                                <a:gd name="T4" fmla="*/ 18 w 325"/>
                                <a:gd name="T5" fmla="*/ 4 h 150"/>
                                <a:gd name="T6" fmla="*/ 27 w 325"/>
                                <a:gd name="T7" fmla="*/ 6 h 150"/>
                                <a:gd name="T8" fmla="*/ 35 w 325"/>
                                <a:gd name="T9" fmla="*/ 12 h 150"/>
                                <a:gd name="T10" fmla="*/ 51 w 325"/>
                                <a:gd name="T11" fmla="*/ 12 h 150"/>
                                <a:gd name="T12" fmla="*/ 66 w 325"/>
                                <a:gd name="T13" fmla="*/ 15 h 150"/>
                                <a:gd name="T14" fmla="*/ 82 w 325"/>
                                <a:gd name="T15" fmla="*/ 15 h 150"/>
                                <a:gd name="T16" fmla="*/ 97 w 325"/>
                                <a:gd name="T17" fmla="*/ 17 h 150"/>
                                <a:gd name="T18" fmla="*/ 111 w 325"/>
                                <a:gd name="T19" fmla="*/ 17 h 150"/>
                                <a:gd name="T20" fmla="*/ 127 w 325"/>
                                <a:gd name="T21" fmla="*/ 17 h 150"/>
                                <a:gd name="T22" fmla="*/ 144 w 325"/>
                                <a:gd name="T23" fmla="*/ 17 h 150"/>
                                <a:gd name="T24" fmla="*/ 162 w 325"/>
                                <a:gd name="T25" fmla="*/ 17 h 150"/>
                                <a:gd name="T26" fmla="*/ 171 w 325"/>
                                <a:gd name="T27" fmla="*/ 13 h 150"/>
                                <a:gd name="T28" fmla="*/ 179 w 325"/>
                                <a:gd name="T29" fmla="*/ 12 h 150"/>
                                <a:gd name="T30" fmla="*/ 183 w 325"/>
                                <a:gd name="T31" fmla="*/ 12 h 150"/>
                                <a:gd name="T32" fmla="*/ 189 w 325"/>
                                <a:gd name="T33" fmla="*/ 12 h 150"/>
                                <a:gd name="T34" fmla="*/ 193 w 325"/>
                                <a:gd name="T35" fmla="*/ 12 h 150"/>
                                <a:gd name="T36" fmla="*/ 197 w 325"/>
                                <a:gd name="T37" fmla="*/ 12 h 150"/>
                                <a:gd name="T38" fmla="*/ 210 w 325"/>
                                <a:gd name="T39" fmla="*/ 27 h 150"/>
                                <a:gd name="T40" fmla="*/ 228 w 325"/>
                                <a:gd name="T41" fmla="*/ 43 h 150"/>
                                <a:gd name="T42" fmla="*/ 242 w 325"/>
                                <a:gd name="T43" fmla="*/ 58 h 150"/>
                                <a:gd name="T44" fmla="*/ 259 w 325"/>
                                <a:gd name="T45" fmla="*/ 76 h 150"/>
                                <a:gd name="T46" fmla="*/ 273 w 325"/>
                                <a:gd name="T47" fmla="*/ 91 h 150"/>
                                <a:gd name="T48" fmla="*/ 290 w 325"/>
                                <a:gd name="T49" fmla="*/ 109 h 150"/>
                                <a:gd name="T50" fmla="*/ 308 w 325"/>
                                <a:gd name="T51" fmla="*/ 126 h 150"/>
                                <a:gd name="T52" fmla="*/ 325 w 325"/>
                                <a:gd name="T53" fmla="*/ 144 h 150"/>
                                <a:gd name="T54" fmla="*/ 304 w 325"/>
                                <a:gd name="T55" fmla="*/ 148 h 150"/>
                                <a:gd name="T56" fmla="*/ 277 w 325"/>
                                <a:gd name="T57" fmla="*/ 150 h 150"/>
                                <a:gd name="T58" fmla="*/ 242 w 325"/>
                                <a:gd name="T59" fmla="*/ 150 h 150"/>
                                <a:gd name="T60" fmla="*/ 206 w 325"/>
                                <a:gd name="T61" fmla="*/ 146 h 150"/>
                                <a:gd name="T62" fmla="*/ 171 w 325"/>
                                <a:gd name="T63" fmla="*/ 140 h 150"/>
                                <a:gd name="T64" fmla="*/ 140 w 325"/>
                                <a:gd name="T65" fmla="*/ 132 h 150"/>
                                <a:gd name="T66" fmla="*/ 115 w 325"/>
                                <a:gd name="T67" fmla="*/ 123 h 150"/>
                                <a:gd name="T68" fmla="*/ 101 w 325"/>
                                <a:gd name="T69" fmla="*/ 115 h 150"/>
                                <a:gd name="T70" fmla="*/ 97 w 325"/>
                                <a:gd name="T71" fmla="*/ 91 h 150"/>
                                <a:gd name="T72" fmla="*/ 90 w 325"/>
                                <a:gd name="T73" fmla="*/ 72 h 150"/>
                                <a:gd name="T74" fmla="*/ 76 w 325"/>
                                <a:gd name="T75" fmla="*/ 56 h 150"/>
                                <a:gd name="T76" fmla="*/ 62 w 325"/>
                                <a:gd name="T77" fmla="*/ 45 h 150"/>
                                <a:gd name="T78" fmla="*/ 45 w 325"/>
                                <a:gd name="T79" fmla="*/ 31 h 150"/>
                                <a:gd name="T80" fmla="*/ 29 w 325"/>
                                <a:gd name="T81" fmla="*/ 21 h 150"/>
                                <a:gd name="T82" fmla="*/ 14 w 325"/>
                                <a:gd name="T83" fmla="*/ 12 h 150"/>
                                <a:gd name="T84" fmla="*/ 0 w 325"/>
                                <a:gd name="T85" fmla="*/ 0 h 150"/>
                                <a:gd name="T86" fmla="*/ 0 w 325"/>
                                <a:gd name="T8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5" h="150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90" y="109"/>
                                  </a:lnTo>
                                  <a:lnTo>
                                    <a:pt x="308" y="126"/>
                                  </a:lnTo>
                                  <a:lnTo>
                                    <a:pt x="325" y="144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42" y="15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843" y="2120"/>
                              <a:ext cx="70" cy="185"/>
                            </a:xfrm>
                            <a:custGeom>
                              <a:avLst/>
                              <a:gdLst>
                                <a:gd name="T0" fmla="*/ 14 w 70"/>
                                <a:gd name="T1" fmla="*/ 150 h 185"/>
                                <a:gd name="T2" fmla="*/ 10 w 70"/>
                                <a:gd name="T3" fmla="*/ 134 h 185"/>
                                <a:gd name="T4" fmla="*/ 8 w 70"/>
                                <a:gd name="T5" fmla="*/ 115 h 185"/>
                                <a:gd name="T6" fmla="*/ 4 w 70"/>
                                <a:gd name="T7" fmla="*/ 93 h 185"/>
                                <a:gd name="T8" fmla="*/ 4 w 70"/>
                                <a:gd name="T9" fmla="*/ 72 h 185"/>
                                <a:gd name="T10" fmla="*/ 0 w 70"/>
                                <a:gd name="T11" fmla="*/ 51 h 185"/>
                                <a:gd name="T12" fmla="*/ 0 w 70"/>
                                <a:gd name="T13" fmla="*/ 29 h 185"/>
                                <a:gd name="T14" fmla="*/ 2 w 70"/>
                                <a:gd name="T15" fmla="*/ 14 h 185"/>
                                <a:gd name="T16" fmla="*/ 8 w 70"/>
                                <a:gd name="T17" fmla="*/ 0 h 185"/>
                                <a:gd name="T18" fmla="*/ 18 w 70"/>
                                <a:gd name="T19" fmla="*/ 18 h 185"/>
                                <a:gd name="T20" fmla="*/ 30 w 70"/>
                                <a:gd name="T21" fmla="*/ 39 h 185"/>
                                <a:gd name="T22" fmla="*/ 39 w 70"/>
                                <a:gd name="T23" fmla="*/ 60 h 185"/>
                                <a:gd name="T24" fmla="*/ 49 w 70"/>
                                <a:gd name="T25" fmla="*/ 86 h 185"/>
                                <a:gd name="T26" fmla="*/ 55 w 70"/>
                                <a:gd name="T27" fmla="*/ 107 h 185"/>
                                <a:gd name="T28" fmla="*/ 61 w 70"/>
                                <a:gd name="T29" fmla="*/ 134 h 185"/>
                                <a:gd name="T30" fmla="*/ 67 w 70"/>
                                <a:gd name="T31" fmla="*/ 158 h 185"/>
                                <a:gd name="T32" fmla="*/ 70 w 70"/>
                                <a:gd name="T33" fmla="*/ 185 h 185"/>
                                <a:gd name="T34" fmla="*/ 68 w 70"/>
                                <a:gd name="T35" fmla="*/ 181 h 185"/>
                                <a:gd name="T36" fmla="*/ 65 w 70"/>
                                <a:gd name="T37" fmla="*/ 175 h 185"/>
                                <a:gd name="T38" fmla="*/ 61 w 70"/>
                                <a:gd name="T39" fmla="*/ 167 h 185"/>
                                <a:gd name="T40" fmla="*/ 57 w 70"/>
                                <a:gd name="T41" fmla="*/ 158 h 185"/>
                                <a:gd name="T42" fmla="*/ 53 w 70"/>
                                <a:gd name="T43" fmla="*/ 148 h 185"/>
                                <a:gd name="T44" fmla="*/ 49 w 70"/>
                                <a:gd name="T45" fmla="*/ 140 h 185"/>
                                <a:gd name="T46" fmla="*/ 45 w 70"/>
                                <a:gd name="T47" fmla="*/ 134 h 185"/>
                                <a:gd name="T48" fmla="*/ 43 w 70"/>
                                <a:gd name="T49" fmla="*/ 132 h 185"/>
                                <a:gd name="T50" fmla="*/ 35 w 70"/>
                                <a:gd name="T51" fmla="*/ 136 h 185"/>
                                <a:gd name="T52" fmla="*/ 30 w 70"/>
                                <a:gd name="T53" fmla="*/ 142 h 185"/>
                                <a:gd name="T54" fmla="*/ 22 w 70"/>
                                <a:gd name="T55" fmla="*/ 146 h 185"/>
                                <a:gd name="T56" fmla="*/ 16 w 70"/>
                                <a:gd name="T57" fmla="*/ 152 h 185"/>
                                <a:gd name="T58" fmla="*/ 14 w 70"/>
                                <a:gd name="T59" fmla="*/ 150 h 185"/>
                                <a:gd name="T60" fmla="*/ 14 w 70"/>
                                <a:gd name="T61" fmla="*/ 15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" h="185">
                                  <a:moveTo>
                                    <a:pt x="14" y="150"/>
                                  </a:moveTo>
                                  <a:lnTo>
                                    <a:pt x="10" y="134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834" y="2073"/>
                              <a:ext cx="126" cy="251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248 h 251"/>
                                <a:gd name="T2" fmla="*/ 81 w 126"/>
                                <a:gd name="T3" fmla="*/ 211 h 251"/>
                                <a:gd name="T4" fmla="*/ 76 w 126"/>
                                <a:gd name="T5" fmla="*/ 177 h 251"/>
                                <a:gd name="T6" fmla="*/ 66 w 126"/>
                                <a:gd name="T7" fmla="*/ 146 h 251"/>
                                <a:gd name="T8" fmla="*/ 56 w 126"/>
                                <a:gd name="T9" fmla="*/ 115 h 251"/>
                                <a:gd name="T10" fmla="*/ 44 w 126"/>
                                <a:gd name="T11" fmla="*/ 86 h 251"/>
                                <a:gd name="T12" fmla="*/ 31 w 126"/>
                                <a:gd name="T13" fmla="*/ 59 h 251"/>
                                <a:gd name="T14" fmla="*/ 15 w 126"/>
                                <a:gd name="T15" fmla="*/ 30 h 251"/>
                                <a:gd name="T16" fmla="*/ 0 w 126"/>
                                <a:gd name="T17" fmla="*/ 2 h 251"/>
                                <a:gd name="T18" fmla="*/ 7 w 126"/>
                                <a:gd name="T19" fmla="*/ 0 h 251"/>
                                <a:gd name="T20" fmla="*/ 23 w 126"/>
                                <a:gd name="T21" fmla="*/ 10 h 251"/>
                                <a:gd name="T22" fmla="*/ 40 w 126"/>
                                <a:gd name="T23" fmla="*/ 26 h 251"/>
                                <a:gd name="T24" fmla="*/ 64 w 126"/>
                                <a:gd name="T25" fmla="*/ 49 h 251"/>
                                <a:gd name="T26" fmla="*/ 83 w 126"/>
                                <a:gd name="T27" fmla="*/ 70 h 251"/>
                                <a:gd name="T28" fmla="*/ 101 w 126"/>
                                <a:gd name="T29" fmla="*/ 94 h 251"/>
                                <a:gd name="T30" fmla="*/ 114 w 126"/>
                                <a:gd name="T31" fmla="*/ 113 h 251"/>
                                <a:gd name="T32" fmla="*/ 126 w 126"/>
                                <a:gd name="T33" fmla="*/ 127 h 251"/>
                                <a:gd name="T34" fmla="*/ 126 w 126"/>
                                <a:gd name="T35" fmla="*/ 139 h 251"/>
                                <a:gd name="T36" fmla="*/ 126 w 126"/>
                                <a:gd name="T37" fmla="*/ 154 h 251"/>
                                <a:gd name="T38" fmla="*/ 124 w 126"/>
                                <a:gd name="T39" fmla="*/ 172 h 251"/>
                                <a:gd name="T40" fmla="*/ 122 w 126"/>
                                <a:gd name="T41" fmla="*/ 189 h 251"/>
                                <a:gd name="T42" fmla="*/ 114 w 126"/>
                                <a:gd name="T43" fmla="*/ 207 h 251"/>
                                <a:gd name="T44" fmla="*/ 109 w 126"/>
                                <a:gd name="T45" fmla="*/ 224 h 251"/>
                                <a:gd name="T46" fmla="*/ 99 w 126"/>
                                <a:gd name="T47" fmla="*/ 238 h 251"/>
                                <a:gd name="T48" fmla="*/ 91 w 126"/>
                                <a:gd name="T49" fmla="*/ 251 h 251"/>
                                <a:gd name="T50" fmla="*/ 89 w 126"/>
                                <a:gd name="T51" fmla="*/ 250 h 251"/>
                                <a:gd name="T52" fmla="*/ 89 w 126"/>
                                <a:gd name="T53" fmla="*/ 248 h 251"/>
                                <a:gd name="T54" fmla="*/ 89 w 126"/>
                                <a:gd name="T55" fmla="*/ 24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6" h="251">
                                  <a:moveTo>
                                    <a:pt x="89" y="248"/>
                                  </a:moveTo>
                                  <a:lnTo>
                                    <a:pt x="81" y="211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14" y="207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99" y="238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89" y="250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89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208" y="1365"/>
                              <a:ext cx="203" cy="146"/>
                            </a:xfrm>
                            <a:custGeom>
                              <a:avLst/>
                              <a:gdLst>
                                <a:gd name="T0" fmla="*/ 55 w 203"/>
                                <a:gd name="T1" fmla="*/ 101 h 146"/>
                                <a:gd name="T2" fmla="*/ 59 w 203"/>
                                <a:gd name="T3" fmla="*/ 99 h 146"/>
                                <a:gd name="T4" fmla="*/ 67 w 203"/>
                                <a:gd name="T5" fmla="*/ 97 h 146"/>
                                <a:gd name="T6" fmla="*/ 71 w 203"/>
                                <a:gd name="T7" fmla="*/ 95 h 146"/>
                                <a:gd name="T8" fmla="*/ 76 w 203"/>
                                <a:gd name="T9" fmla="*/ 93 h 146"/>
                                <a:gd name="T10" fmla="*/ 67 w 203"/>
                                <a:gd name="T11" fmla="*/ 80 h 146"/>
                                <a:gd name="T12" fmla="*/ 57 w 203"/>
                                <a:gd name="T13" fmla="*/ 70 h 146"/>
                                <a:gd name="T14" fmla="*/ 47 w 203"/>
                                <a:gd name="T15" fmla="*/ 56 h 146"/>
                                <a:gd name="T16" fmla="*/ 37 w 203"/>
                                <a:gd name="T17" fmla="*/ 44 h 146"/>
                                <a:gd name="T18" fmla="*/ 28 w 203"/>
                                <a:gd name="T19" fmla="*/ 31 h 146"/>
                                <a:gd name="T20" fmla="*/ 18 w 203"/>
                                <a:gd name="T21" fmla="*/ 19 h 146"/>
                                <a:gd name="T22" fmla="*/ 8 w 203"/>
                                <a:gd name="T23" fmla="*/ 8 h 146"/>
                                <a:gd name="T24" fmla="*/ 0 w 203"/>
                                <a:gd name="T25" fmla="*/ 0 h 146"/>
                                <a:gd name="T26" fmla="*/ 16 w 203"/>
                                <a:gd name="T27" fmla="*/ 0 h 146"/>
                                <a:gd name="T28" fmla="*/ 45 w 203"/>
                                <a:gd name="T29" fmla="*/ 13 h 146"/>
                                <a:gd name="T30" fmla="*/ 76 w 203"/>
                                <a:gd name="T31" fmla="*/ 37 h 146"/>
                                <a:gd name="T32" fmla="*/ 111 w 203"/>
                                <a:gd name="T33" fmla="*/ 64 h 146"/>
                                <a:gd name="T34" fmla="*/ 143 w 203"/>
                                <a:gd name="T35" fmla="*/ 89 h 146"/>
                                <a:gd name="T36" fmla="*/ 172 w 203"/>
                                <a:gd name="T37" fmla="*/ 115 h 146"/>
                                <a:gd name="T38" fmla="*/ 193 w 203"/>
                                <a:gd name="T39" fmla="*/ 134 h 146"/>
                                <a:gd name="T40" fmla="*/ 203 w 203"/>
                                <a:gd name="T41" fmla="*/ 146 h 146"/>
                                <a:gd name="T42" fmla="*/ 180 w 203"/>
                                <a:gd name="T43" fmla="*/ 144 h 146"/>
                                <a:gd name="T44" fmla="*/ 162 w 203"/>
                                <a:gd name="T45" fmla="*/ 144 h 146"/>
                                <a:gd name="T46" fmla="*/ 143 w 203"/>
                                <a:gd name="T47" fmla="*/ 142 h 146"/>
                                <a:gd name="T48" fmla="*/ 125 w 203"/>
                                <a:gd name="T49" fmla="*/ 138 h 146"/>
                                <a:gd name="T50" fmla="*/ 106 w 203"/>
                                <a:gd name="T51" fmla="*/ 130 h 146"/>
                                <a:gd name="T52" fmla="*/ 90 w 203"/>
                                <a:gd name="T53" fmla="*/ 124 h 146"/>
                                <a:gd name="T54" fmla="*/ 71 w 203"/>
                                <a:gd name="T55" fmla="*/ 113 h 146"/>
                                <a:gd name="T56" fmla="*/ 55 w 203"/>
                                <a:gd name="T57" fmla="*/ 101 h 146"/>
                                <a:gd name="T58" fmla="*/ 55 w 203"/>
                                <a:gd name="T59" fmla="*/ 10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3" h="146">
                                  <a:moveTo>
                                    <a:pt x="55" y="101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218" y="1343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8 h 133"/>
                                <a:gd name="T2" fmla="*/ 12 w 166"/>
                                <a:gd name="T3" fmla="*/ 10 h 133"/>
                                <a:gd name="T4" fmla="*/ 25 w 166"/>
                                <a:gd name="T5" fmla="*/ 8 h 133"/>
                                <a:gd name="T6" fmla="*/ 35 w 166"/>
                                <a:gd name="T7" fmla="*/ 2 h 133"/>
                                <a:gd name="T8" fmla="*/ 49 w 166"/>
                                <a:gd name="T9" fmla="*/ 2 h 133"/>
                                <a:gd name="T10" fmla="*/ 61 w 166"/>
                                <a:gd name="T11" fmla="*/ 0 h 133"/>
                                <a:gd name="T12" fmla="*/ 74 w 166"/>
                                <a:gd name="T13" fmla="*/ 0 h 133"/>
                                <a:gd name="T14" fmla="*/ 86 w 166"/>
                                <a:gd name="T15" fmla="*/ 2 h 133"/>
                                <a:gd name="T16" fmla="*/ 101 w 166"/>
                                <a:gd name="T17" fmla="*/ 4 h 133"/>
                                <a:gd name="T18" fmla="*/ 111 w 166"/>
                                <a:gd name="T19" fmla="*/ 12 h 133"/>
                                <a:gd name="T20" fmla="*/ 123 w 166"/>
                                <a:gd name="T21" fmla="*/ 26 h 133"/>
                                <a:gd name="T22" fmla="*/ 133 w 166"/>
                                <a:gd name="T23" fmla="*/ 41 h 133"/>
                                <a:gd name="T24" fmla="*/ 142 w 166"/>
                                <a:gd name="T25" fmla="*/ 59 h 133"/>
                                <a:gd name="T26" fmla="*/ 150 w 166"/>
                                <a:gd name="T27" fmla="*/ 76 h 133"/>
                                <a:gd name="T28" fmla="*/ 158 w 166"/>
                                <a:gd name="T29" fmla="*/ 98 h 133"/>
                                <a:gd name="T30" fmla="*/ 162 w 166"/>
                                <a:gd name="T31" fmla="*/ 113 h 133"/>
                                <a:gd name="T32" fmla="*/ 166 w 166"/>
                                <a:gd name="T33" fmla="*/ 133 h 133"/>
                                <a:gd name="T34" fmla="*/ 158 w 166"/>
                                <a:gd name="T35" fmla="*/ 131 h 133"/>
                                <a:gd name="T36" fmla="*/ 152 w 166"/>
                                <a:gd name="T37" fmla="*/ 125 h 133"/>
                                <a:gd name="T38" fmla="*/ 140 w 166"/>
                                <a:gd name="T39" fmla="*/ 113 h 133"/>
                                <a:gd name="T40" fmla="*/ 131 w 166"/>
                                <a:gd name="T41" fmla="*/ 105 h 133"/>
                                <a:gd name="T42" fmla="*/ 119 w 166"/>
                                <a:gd name="T43" fmla="*/ 94 h 133"/>
                                <a:gd name="T44" fmla="*/ 109 w 166"/>
                                <a:gd name="T45" fmla="*/ 86 h 133"/>
                                <a:gd name="T46" fmla="*/ 101 w 166"/>
                                <a:gd name="T47" fmla="*/ 80 h 133"/>
                                <a:gd name="T48" fmla="*/ 98 w 166"/>
                                <a:gd name="T49" fmla="*/ 76 h 133"/>
                                <a:gd name="T50" fmla="*/ 84 w 166"/>
                                <a:gd name="T51" fmla="*/ 65 h 133"/>
                                <a:gd name="T52" fmla="*/ 70 w 166"/>
                                <a:gd name="T53" fmla="*/ 57 h 133"/>
                                <a:gd name="T54" fmla="*/ 59 w 166"/>
                                <a:gd name="T55" fmla="*/ 47 h 133"/>
                                <a:gd name="T56" fmla="*/ 47 w 166"/>
                                <a:gd name="T57" fmla="*/ 41 h 133"/>
                                <a:gd name="T58" fmla="*/ 35 w 166"/>
                                <a:gd name="T59" fmla="*/ 31 h 133"/>
                                <a:gd name="T60" fmla="*/ 24 w 166"/>
                                <a:gd name="T61" fmla="*/ 26 h 133"/>
                                <a:gd name="T62" fmla="*/ 10 w 166"/>
                                <a:gd name="T63" fmla="*/ 22 h 133"/>
                                <a:gd name="T64" fmla="*/ 0 w 166"/>
                                <a:gd name="T65" fmla="*/ 18 h 133"/>
                                <a:gd name="T66" fmla="*/ 0 w 166"/>
                                <a:gd name="T67" fmla="*/ 1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33">
                                  <a:moveTo>
                                    <a:pt x="0" y="1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732" y="1906"/>
                              <a:ext cx="269" cy="294"/>
                            </a:xfrm>
                            <a:custGeom>
                              <a:avLst/>
                              <a:gdLst>
                                <a:gd name="T0" fmla="*/ 94 w 269"/>
                                <a:gd name="T1" fmla="*/ 156 h 294"/>
                                <a:gd name="T2" fmla="*/ 82 w 269"/>
                                <a:gd name="T3" fmla="*/ 136 h 294"/>
                                <a:gd name="T4" fmla="*/ 70 w 269"/>
                                <a:gd name="T5" fmla="*/ 119 h 294"/>
                                <a:gd name="T6" fmla="*/ 55 w 269"/>
                                <a:gd name="T7" fmla="*/ 99 h 294"/>
                                <a:gd name="T8" fmla="*/ 43 w 269"/>
                                <a:gd name="T9" fmla="*/ 82 h 294"/>
                                <a:gd name="T10" fmla="*/ 30 w 269"/>
                                <a:gd name="T11" fmla="*/ 60 h 294"/>
                                <a:gd name="T12" fmla="*/ 18 w 269"/>
                                <a:gd name="T13" fmla="*/ 43 h 294"/>
                                <a:gd name="T14" fmla="*/ 6 w 269"/>
                                <a:gd name="T15" fmla="*/ 21 h 294"/>
                                <a:gd name="T16" fmla="*/ 0 w 269"/>
                                <a:gd name="T17" fmla="*/ 4 h 294"/>
                                <a:gd name="T18" fmla="*/ 2 w 269"/>
                                <a:gd name="T19" fmla="*/ 2 h 294"/>
                                <a:gd name="T20" fmla="*/ 4 w 269"/>
                                <a:gd name="T21" fmla="*/ 0 h 294"/>
                                <a:gd name="T22" fmla="*/ 43 w 269"/>
                                <a:gd name="T23" fmla="*/ 10 h 294"/>
                                <a:gd name="T24" fmla="*/ 82 w 269"/>
                                <a:gd name="T25" fmla="*/ 21 h 294"/>
                                <a:gd name="T26" fmla="*/ 117 w 269"/>
                                <a:gd name="T27" fmla="*/ 39 h 294"/>
                                <a:gd name="T28" fmla="*/ 150 w 269"/>
                                <a:gd name="T29" fmla="*/ 58 h 294"/>
                                <a:gd name="T30" fmla="*/ 181 w 269"/>
                                <a:gd name="T31" fmla="*/ 80 h 294"/>
                                <a:gd name="T32" fmla="*/ 213 w 269"/>
                                <a:gd name="T33" fmla="*/ 105 h 294"/>
                                <a:gd name="T34" fmla="*/ 240 w 269"/>
                                <a:gd name="T35" fmla="*/ 136 h 294"/>
                                <a:gd name="T36" fmla="*/ 269 w 269"/>
                                <a:gd name="T37" fmla="*/ 171 h 294"/>
                                <a:gd name="T38" fmla="*/ 267 w 269"/>
                                <a:gd name="T39" fmla="*/ 175 h 294"/>
                                <a:gd name="T40" fmla="*/ 267 w 269"/>
                                <a:gd name="T41" fmla="*/ 179 h 294"/>
                                <a:gd name="T42" fmla="*/ 255 w 269"/>
                                <a:gd name="T43" fmla="*/ 177 h 294"/>
                                <a:gd name="T44" fmla="*/ 246 w 269"/>
                                <a:gd name="T45" fmla="*/ 177 h 294"/>
                                <a:gd name="T46" fmla="*/ 242 w 269"/>
                                <a:gd name="T47" fmla="*/ 183 h 294"/>
                                <a:gd name="T48" fmla="*/ 242 w 269"/>
                                <a:gd name="T49" fmla="*/ 198 h 294"/>
                                <a:gd name="T50" fmla="*/ 240 w 269"/>
                                <a:gd name="T51" fmla="*/ 216 h 294"/>
                                <a:gd name="T52" fmla="*/ 238 w 269"/>
                                <a:gd name="T53" fmla="*/ 239 h 294"/>
                                <a:gd name="T54" fmla="*/ 238 w 269"/>
                                <a:gd name="T55" fmla="*/ 261 h 294"/>
                                <a:gd name="T56" fmla="*/ 236 w 269"/>
                                <a:gd name="T57" fmla="*/ 278 h 294"/>
                                <a:gd name="T58" fmla="*/ 232 w 269"/>
                                <a:gd name="T59" fmla="*/ 290 h 294"/>
                                <a:gd name="T60" fmla="*/ 230 w 269"/>
                                <a:gd name="T61" fmla="*/ 294 h 294"/>
                                <a:gd name="T62" fmla="*/ 218 w 269"/>
                                <a:gd name="T63" fmla="*/ 276 h 294"/>
                                <a:gd name="T64" fmla="*/ 209 w 269"/>
                                <a:gd name="T65" fmla="*/ 261 h 294"/>
                                <a:gd name="T66" fmla="*/ 199 w 269"/>
                                <a:gd name="T67" fmla="*/ 245 h 294"/>
                                <a:gd name="T68" fmla="*/ 189 w 269"/>
                                <a:gd name="T69" fmla="*/ 234 h 294"/>
                                <a:gd name="T70" fmla="*/ 176 w 269"/>
                                <a:gd name="T71" fmla="*/ 222 h 294"/>
                                <a:gd name="T72" fmla="*/ 164 w 269"/>
                                <a:gd name="T73" fmla="*/ 210 h 294"/>
                                <a:gd name="T74" fmla="*/ 152 w 269"/>
                                <a:gd name="T75" fmla="*/ 197 h 294"/>
                                <a:gd name="T76" fmla="*/ 141 w 269"/>
                                <a:gd name="T77" fmla="*/ 187 h 294"/>
                                <a:gd name="T78" fmla="*/ 131 w 269"/>
                                <a:gd name="T79" fmla="*/ 179 h 294"/>
                                <a:gd name="T80" fmla="*/ 123 w 269"/>
                                <a:gd name="T81" fmla="*/ 173 h 294"/>
                                <a:gd name="T82" fmla="*/ 115 w 269"/>
                                <a:gd name="T83" fmla="*/ 169 h 294"/>
                                <a:gd name="T84" fmla="*/ 109 w 269"/>
                                <a:gd name="T85" fmla="*/ 165 h 294"/>
                                <a:gd name="T86" fmla="*/ 98 w 269"/>
                                <a:gd name="T87" fmla="*/ 158 h 294"/>
                                <a:gd name="T88" fmla="*/ 94 w 269"/>
                                <a:gd name="T89" fmla="*/ 156 h 294"/>
                                <a:gd name="T90" fmla="*/ 94 w 269"/>
                                <a:gd name="T91" fmla="*/ 15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9" h="294">
                                  <a:moveTo>
                                    <a:pt x="94" y="156"/>
                                  </a:moveTo>
                                  <a:lnTo>
                                    <a:pt x="82" y="136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81" y="80"/>
                                  </a:lnTo>
                                  <a:lnTo>
                                    <a:pt x="213" y="105"/>
                                  </a:lnTo>
                                  <a:lnTo>
                                    <a:pt x="240" y="136"/>
                                  </a:lnTo>
                                  <a:lnTo>
                                    <a:pt x="269" y="171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7" y="179"/>
                                  </a:lnTo>
                                  <a:lnTo>
                                    <a:pt x="255" y="177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42" y="198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38" y="239"/>
                                  </a:lnTo>
                                  <a:lnTo>
                                    <a:pt x="238" y="261"/>
                                  </a:lnTo>
                                  <a:lnTo>
                                    <a:pt x="236" y="278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30" y="294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189" y="234"/>
                                  </a:lnTo>
                                  <a:lnTo>
                                    <a:pt x="176" y="222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5" y="169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29" y="1316"/>
                              <a:ext cx="255" cy="364"/>
                            </a:xfrm>
                            <a:custGeom>
                              <a:avLst/>
                              <a:gdLst>
                                <a:gd name="T0" fmla="*/ 59 w 255"/>
                                <a:gd name="T1" fmla="*/ 164 h 364"/>
                                <a:gd name="T2" fmla="*/ 55 w 255"/>
                                <a:gd name="T3" fmla="*/ 142 h 364"/>
                                <a:gd name="T4" fmla="*/ 51 w 255"/>
                                <a:gd name="T5" fmla="*/ 125 h 364"/>
                                <a:gd name="T6" fmla="*/ 43 w 255"/>
                                <a:gd name="T7" fmla="*/ 107 h 364"/>
                                <a:gd name="T8" fmla="*/ 37 w 255"/>
                                <a:gd name="T9" fmla="*/ 92 h 364"/>
                                <a:gd name="T10" fmla="*/ 27 w 255"/>
                                <a:gd name="T11" fmla="*/ 74 h 364"/>
                                <a:gd name="T12" fmla="*/ 20 w 255"/>
                                <a:gd name="T13" fmla="*/ 60 h 364"/>
                                <a:gd name="T14" fmla="*/ 8 w 255"/>
                                <a:gd name="T15" fmla="*/ 47 h 364"/>
                                <a:gd name="T16" fmla="*/ 0 w 255"/>
                                <a:gd name="T17" fmla="*/ 35 h 364"/>
                                <a:gd name="T18" fmla="*/ 2 w 255"/>
                                <a:gd name="T19" fmla="*/ 31 h 364"/>
                                <a:gd name="T20" fmla="*/ 10 w 255"/>
                                <a:gd name="T21" fmla="*/ 31 h 364"/>
                                <a:gd name="T22" fmla="*/ 20 w 255"/>
                                <a:gd name="T23" fmla="*/ 33 h 364"/>
                                <a:gd name="T24" fmla="*/ 29 w 255"/>
                                <a:gd name="T25" fmla="*/ 35 h 364"/>
                                <a:gd name="T26" fmla="*/ 39 w 255"/>
                                <a:gd name="T27" fmla="*/ 39 h 364"/>
                                <a:gd name="T28" fmla="*/ 49 w 255"/>
                                <a:gd name="T29" fmla="*/ 41 h 364"/>
                                <a:gd name="T30" fmla="*/ 57 w 255"/>
                                <a:gd name="T31" fmla="*/ 43 h 364"/>
                                <a:gd name="T32" fmla="*/ 62 w 255"/>
                                <a:gd name="T33" fmla="*/ 45 h 364"/>
                                <a:gd name="T34" fmla="*/ 62 w 255"/>
                                <a:gd name="T35" fmla="*/ 41 h 364"/>
                                <a:gd name="T36" fmla="*/ 62 w 255"/>
                                <a:gd name="T37" fmla="*/ 35 h 364"/>
                                <a:gd name="T38" fmla="*/ 62 w 255"/>
                                <a:gd name="T39" fmla="*/ 27 h 364"/>
                                <a:gd name="T40" fmla="*/ 62 w 255"/>
                                <a:gd name="T41" fmla="*/ 20 h 364"/>
                                <a:gd name="T42" fmla="*/ 62 w 255"/>
                                <a:gd name="T43" fmla="*/ 6 h 364"/>
                                <a:gd name="T44" fmla="*/ 66 w 255"/>
                                <a:gd name="T45" fmla="*/ 0 h 364"/>
                                <a:gd name="T46" fmla="*/ 105 w 255"/>
                                <a:gd name="T47" fmla="*/ 29 h 364"/>
                                <a:gd name="T48" fmla="*/ 142 w 255"/>
                                <a:gd name="T49" fmla="*/ 66 h 364"/>
                                <a:gd name="T50" fmla="*/ 175 w 255"/>
                                <a:gd name="T51" fmla="*/ 105 h 364"/>
                                <a:gd name="T52" fmla="*/ 205 w 255"/>
                                <a:gd name="T53" fmla="*/ 150 h 364"/>
                                <a:gd name="T54" fmla="*/ 228 w 255"/>
                                <a:gd name="T55" fmla="*/ 197 h 364"/>
                                <a:gd name="T56" fmla="*/ 246 w 255"/>
                                <a:gd name="T57" fmla="*/ 249 h 364"/>
                                <a:gd name="T58" fmla="*/ 255 w 255"/>
                                <a:gd name="T59" fmla="*/ 304 h 364"/>
                                <a:gd name="T60" fmla="*/ 255 w 255"/>
                                <a:gd name="T61" fmla="*/ 364 h 364"/>
                                <a:gd name="T62" fmla="*/ 246 w 255"/>
                                <a:gd name="T63" fmla="*/ 356 h 364"/>
                                <a:gd name="T64" fmla="*/ 230 w 255"/>
                                <a:gd name="T65" fmla="*/ 343 h 364"/>
                                <a:gd name="T66" fmla="*/ 209 w 255"/>
                                <a:gd name="T67" fmla="*/ 321 h 364"/>
                                <a:gd name="T68" fmla="*/ 187 w 255"/>
                                <a:gd name="T69" fmla="*/ 298 h 364"/>
                                <a:gd name="T70" fmla="*/ 164 w 255"/>
                                <a:gd name="T71" fmla="*/ 273 h 364"/>
                                <a:gd name="T72" fmla="*/ 144 w 255"/>
                                <a:gd name="T73" fmla="*/ 251 h 364"/>
                                <a:gd name="T74" fmla="*/ 129 w 255"/>
                                <a:gd name="T75" fmla="*/ 234 h 364"/>
                                <a:gd name="T76" fmla="*/ 121 w 255"/>
                                <a:gd name="T77" fmla="*/ 224 h 364"/>
                                <a:gd name="T78" fmla="*/ 99 w 255"/>
                                <a:gd name="T79" fmla="*/ 204 h 364"/>
                                <a:gd name="T80" fmla="*/ 86 w 255"/>
                                <a:gd name="T81" fmla="*/ 191 h 364"/>
                                <a:gd name="T82" fmla="*/ 74 w 255"/>
                                <a:gd name="T83" fmla="*/ 179 h 364"/>
                                <a:gd name="T84" fmla="*/ 66 w 255"/>
                                <a:gd name="T85" fmla="*/ 173 h 364"/>
                                <a:gd name="T86" fmla="*/ 59 w 255"/>
                                <a:gd name="T87" fmla="*/ 166 h 364"/>
                                <a:gd name="T88" fmla="*/ 59 w 255"/>
                                <a:gd name="T89" fmla="*/ 164 h 364"/>
                                <a:gd name="T90" fmla="*/ 59 w 255"/>
                                <a:gd name="T91" fmla="*/ 164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5" h="364">
                                  <a:moveTo>
                                    <a:pt x="59" y="164"/>
                                  </a:moveTo>
                                  <a:lnTo>
                                    <a:pt x="55" y="142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55" y="304"/>
                                  </a:lnTo>
                                  <a:lnTo>
                                    <a:pt x="255" y="364"/>
                                  </a:lnTo>
                                  <a:lnTo>
                                    <a:pt x="246" y="356"/>
                                  </a:lnTo>
                                  <a:lnTo>
                                    <a:pt x="230" y="343"/>
                                  </a:lnTo>
                                  <a:lnTo>
                                    <a:pt x="209" y="321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44" y="251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1" y="22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191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5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721" y="1838"/>
                              <a:ext cx="284" cy="233"/>
                            </a:xfrm>
                            <a:custGeom>
                              <a:avLst/>
                              <a:gdLst>
                                <a:gd name="T0" fmla="*/ 9 w 284"/>
                                <a:gd name="T1" fmla="*/ 64 h 233"/>
                                <a:gd name="T2" fmla="*/ 5 w 284"/>
                                <a:gd name="T3" fmla="*/ 54 h 233"/>
                                <a:gd name="T4" fmla="*/ 4 w 284"/>
                                <a:gd name="T5" fmla="*/ 46 h 233"/>
                                <a:gd name="T6" fmla="*/ 0 w 284"/>
                                <a:gd name="T7" fmla="*/ 41 h 233"/>
                                <a:gd name="T8" fmla="*/ 0 w 284"/>
                                <a:gd name="T9" fmla="*/ 35 h 233"/>
                                <a:gd name="T10" fmla="*/ 0 w 284"/>
                                <a:gd name="T11" fmla="*/ 27 h 233"/>
                                <a:gd name="T12" fmla="*/ 0 w 284"/>
                                <a:gd name="T13" fmla="*/ 19 h 233"/>
                                <a:gd name="T14" fmla="*/ 0 w 284"/>
                                <a:gd name="T15" fmla="*/ 11 h 233"/>
                                <a:gd name="T16" fmla="*/ 0 w 284"/>
                                <a:gd name="T17" fmla="*/ 6 h 233"/>
                                <a:gd name="T18" fmla="*/ 13 w 284"/>
                                <a:gd name="T19" fmla="*/ 0 h 233"/>
                                <a:gd name="T20" fmla="*/ 39 w 284"/>
                                <a:gd name="T21" fmla="*/ 0 h 233"/>
                                <a:gd name="T22" fmla="*/ 70 w 284"/>
                                <a:gd name="T23" fmla="*/ 2 h 233"/>
                                <a:gd name="T24" fmla="*/ 105 w 284"/>
                                <a:gd name="T25" fmla="*/ 11 h 233"/>
                                <a:gd name="T26" fmla="*/ 140 w 284"/>
                                <a:gd name="T27" fmla="*/ 19 h 233"/>
                                <a:gd name="T28" fmla="*/ 171 w 284"/>
                                <a:gd name="T29" fmla="*/ 29 h 233"/>
                                <a:gd name="T30" fmla="*/ 196 w 284"/>
                                <a:gd name="T31" fmla="*/ 35 h 233"/>
                                <a:gd name="T32" fmla="*/ 214 w 284"/>
                                <a:gd name="T33" fmla="*/ 43 h 233"/>
                                <a:gd name="T34" fmla="*/ 222 w 284"/>
                                <a:gd name="T35" fmla="*/ 46 h 233"/>
                                <a:gd name="T36" fmla="*/ 231 w 284"/>
                                <a:gd name="T37" fmla="*/ 52 h 233"/>
                                <a:gd name="T38" fmla="*/ 239 w 284"/>
                                <a:gd name="T39" fmla="*/ 58 h 233"/>
                                <a:gd name="T40" fmla="*/ 249 w 284"/>
                                <a:gd name="T41" fmla="*/ 64 h 233"/>
                                <a:gd name="T42" fmla="*/ 259 w 284"/>
                                <a:gd name="T43" fmla="*/ 80 h 233"/>
                                <a:gd name="T44" fmla="*/ 266 w 284"/>
                                <a:gd name="T45" fmla="*/ 97 h 233"/>
                                <a:gd name="T46" fmla="*/ 274 w 284"/>
                                <a:gd name="T47" fmla="*/ 119 h 233"/>
                                <a:gd name="T48" fmla="*/ 280 w 284"/>
                                <a:gd name="T49" fmla="*/ 144 h 233"/>
                                <a:gd name="T50" fmla="*/ 282 w 284"/>
                                <a:gd name="T51" fmla="*/ 167 h 233"/>
                                <a:gd name="T52" fmla="*/ 284 w 284"/>
                                <a:gd name="T53" fmla="*/ 191 h 233"/>
                                <a:gd name="T54" fmla="*/ 284 w 284"/>
                                <a:gd name="T55" fmla="*/ 212 h 233"/>
                                <a:gd name="T56" fmla="*/ 284 w 284"/>
                                <a:gd name="T57" fmla="*/ 233 h 233"/>
                                <a:gd name="T58" fmla="*/ 270 w 284"/>
                                <a:gd name="T59" fmla="*/ 220 h 233"/>
                                <a:gd name="T60" fmla="*/ 257 w 284"/>
                                <a:gd name="T61" fmla="*/ 206 h 233"/>
                                <a:gd name="T62" fmla="*/ 245 w 284"/>
                                <a:gd name="T63" fmla="*/ 194 h 233"/>
                                <a:gd name="T64" fmla="*/ 233 w 284"/>
                                <a:gd name="T65" fmla="*/ 183 h 233"/>
                                <a:gd name="T66" fmla="*/ 220 w 284"/>
                                <a:gd name="T67" fmla="*/ 169 h 233"/>
                                <a:gd name="T68" fmla="*/ 208 w 284"/>
                                <a:gd name="T69" fmla="*/ 156 h 233"/>
                                <a:gd name="T70" fmla="*/ 192 w 284"/>
                                <a:gd name="T71" fmla="*/ 146 h 233"/>
                                <a:gd name="T72" fmla="*/ 181 w 284"/>
                                <a:gd name="T73" fmla="*/ 136 h 233"/>
                                <a:gd name="T74" fmla="*/ 157 w 284"/>
                                <a:gd name="T75" fmla="*/ 120 h 233"/>
                                <a:gd name="T76" fmla="*/ 136 w 284"/>
                                <a:gd name="T77" fmla="*/ 109 h 233"/>
                                <a:gd name="T78" fmla="*/ 116 w 284"/>
                                <a:gd name="T79" fmla="*/ 99 h 233"/>
                                <a:gd name="T80" fmla="*/ 97 w 284"/>
                                <a:gd name="T81" fmla="*/ 91 h 233"/>
                                <a:gd name="T82" fmla="*/ 76 w 284"/>
                                <a:gd name="T83" fmla="*/ 83 h 233"/>
                                <a:gd name="T84" fmla="*/ 54 w 284"/>
                                <a:gd name="T85" fmla="*/ 78 h 233"/>
                                <a:gd name="T86" fmla="*/ 31 w 284"/>
                                <a:gd name="T87" fmla="*/ 70 h 233"/>
                                <a:gd name="T88" fmla="*/ 9 w 284"/>
                                <a:gd name="T89" fmla="*/ 64 h 233"/>
                                <a:gd name="T90" fmla="*/ 9 w 284"/>
                                <a:gd name="T91" fmla="*/ 6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4" h="233">
                                  <a:moveTo>
                                    <a:pt x="9" y="64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80" y="144"/>
                                  </a:lnTo>
                                  <a:lnTo>
                                    <a:pt x="282" y="167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57" y="20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33" y="183"/>
                                  </a:lnTo>
                                  <a:lnTo>
                                    <a:pt x="220" y="16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95" y="1304"/>
                              <a:ext cx="304" cy="446"/>
                            </a:xfrm>
                            <a:custGeom>
                              <a:avLst/>
                              <a:gdLst>
                                <a:gd name="T0" fmla="*/ 193 w 304"/>
                                <a:gd name="T1" fmla="*/ 380 h 446"/>
                                <a:gd name="T2" fmla="*/ 191 w 304"/>
                                <a:gd name="T3" fmla="*/ 318 h 446"/>
                                <a:gd name="T4" fmla="*/ 185 w 304"/>
                                <a:gd name="T5" fmla="*/ 263 h 446"/>
                                <a:gd name="T6" fmla="*/ 168 w 304"/>
                                <a:gd name="T7" fmla="*/ 211 h 446"/>
                                <a:gd name="T8" fmla="*/ 146 w 304"/>
                                <a:gd name="T9" fmla="*/ 164 h 446"/>
                                <a:gd name="T10" fmla="*/ 117 w 304"/>
                                <a:gd name="T11" fmla="*/ 119 h 446"/>
                                <a:gd name="T12" fmla="*/ 82 w 304"/>
                                <a:gd name="T13" fmla="*/ 80 h 446"/>
                                <a:gd name="T14" fmla="*/ 43 w 304"/>
                                <a:gd name="T15" fmla="*/ 43 h 446"/>
                                <a:gd name="T16" fmla="*/ 0 w 304"/>
                                <a:gd name="T17" fmla="*/ 8 h 446"/>
                                <a:gd name="T18" fmla="*/ 37 w 304"/>
                                <a:gd name="T19" fmla="*/ 0 h 446"/>
                                <a:gd name="T20" fmla="*/ 74 w 304"/>
                                <a:gd name="T21" fmla="*/ 2 h 446"/>
                                <a:gd name="T22" fmla="*/ 111 w 304"/>
                                <a:gd name="T23" fmla="*/ 10 h 446"/>
                                <a:gd name="T24" fmla="*/ 146 w 304"/>
                                <a:gd name="T25" fmla="*/ 26 h 446"/>
                                <a:gd name="T26" fmla="*/ 178 w 304"/>
                                <a:gd name="T27" fmla="*/ 43 h 446"/>
                                <a:gd name="T28" fmla="*/ 205 w 304"/>
                                <a:gd name="T29" fmla="*/ 65 h 446"/>
                                <a:gd name="T30" fmla="*/ 224 w 304"/>
                                <a:gd name="T31" fmla="*/ 86 h 446"/>
                                <a:gd name="T32" fmla="*/ 238 w 304"/>
                                <a:gd name="T33" fmla="*/ 105 h 446"/>
                                <a:gd name="T34" fmla="*/ 248 w 304"/>
                                <a:gd name="T35" fmla="*/ 104 h 446"/>
                                <a:gd name="T36" fmla="*/ 252 w 304"/>
                                <a:gd name="T37" fmla="*/ 98 h 446"/>
                                <a:gd name="T38" fmla="*/ 256 w 304"/>
                                <a:gd name="T39" fmla="*/ 90 h 446"/>
                                <a:gd name="T40" fmla="*/ 263 w 304"/>
                                <a:gd name="T41" fmla="*/ 80 h 446"/>
                                <a:gd name="T42" fmla="*/ 265 w 304"/>
                                <a:gd name="T43" fmla="*/ 92 h 446"/>
                                <a:gd name="T44" fmla="*/ 269 w 304"/>
                                <a:gd name="T45" fmla="*/ 107 h 446"/>
                                <a:gd name="T46" fmla="*/ 273 w 304"/>
                                <a:gd name="T47" fmla="*/ 121 h 446"/>
                                <a:gd name="T48" fmla="*/ 277 w 304"/>
                                <a:gd name="T49" fmla="*/ 137 h 446"/>
                                <a:gd name="T50" fmla="*/ 279 w 304"/>
                                <a:gd name="T51" fmla="*/ 152 h 446"/>
                                <a:gd name="T52" fmla="*/ 283 w 304"/>
                                <a:gd name="T53" fmla="*/ 168 h 446"/>
                                <a:gd name="T54" fmla="*/ 287 w 304"/>
                                <a:gd name="T55" fmla="*/ 181 h 446"/>
                                <a:gd name="T56" fmla="*/ 291 w 304"/>
                                <a:gd name="T57" fmla="*/ 197 h 446"/>
                                <a:gd name="T58" fmla="*/ 294 w 304"/>
                                <a:gd name="T59" fmla="*/ 220 h 446"/>
                                <a:gd name="T60" fmla="*/ 298 w 304"/>
                                <a:gd name="T61" fmla="*/ 252 h 446"/>
                                <a:gd name="T62" fmla="*/ 300 w 304"/>
                                <a:gd name="T63" fmla="*/ 285 h 446"/>
                                <a:gd name="T64" fmla="*/ 304 w 304"/>
                                <a:gd name="T65" fmla="*/ 320 h 446"/>
                                <a:gd name="T66" fmla="*/ 302 w 304"/>
                                <a:gd name="T67" fmla="*/ 353 h 446"/>
                                <a:gd name="T68" fmla="*/ 300 w 304"/>
                                <a:gd name="T69" fmla="*/ 388 h 446"/>
                                <a:gd name="T70" fmla="*/ 298 w 304"/>
                                <a:gd name="T71" fmla="*/ 419 h 446"/>
                                <a:gd name="T72" fmla="*/ 291 w 304"/>
                                <a:gd name="T73" fmla="*/ 446 h 446"/>
                                <a:gd name="T74" fmla="*/ 275 w 304"/>
                                <a:gd name="T75" fmla="*/ 438 h 446"/>
                                <a:gd name="T76" fmla="*/ 263 w 304"/>
                                <a:gd name="T77" fmla="*/ 431 h 446"/>
                                <a:gd name="T78" fmla="*/ 248 w 304"/>
                                <a:gd name="T79" fmla="*/ 423 h 446"/>
                                <a:gd name="T80" fmla="*/ 238 w 304"/>
                                <a:gd name="T81" fmla="*/ 415 h 446"/>
                                <a:gd name="T82" fmla="*/ 224 w 304"/>
                                <a:gd name="T83" fmla="*/ 407 h 446"/>
                                <a:gd name="T84" fmla="*/ 213 w 304"/>
                                <a:gd name="T85" fmla="*/ 398 h 446"/>
                                <a:gd name="T86" fmla="*/ 203 w 304"/>
                                <a:gd name="T87" fmla="*/ 388 h 446"/>
                                <a:gd name="T88" fmla="*/ 193 w 304"/>
                                <a:gd name="T89" fmla="*/ 380 h 446"/>
                                <a:gd name="T90" fmla="*/ 193 w 304"/>
                                <a:gd name="T91" fmla="*/ 38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4" h="446">
                                  <a:moveTo>
                                    <a:pt x="193" y="380"/>
                                  </a:moveTo>
                                  <a:lnTo>
                                    <a:pt x="191" y="318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48" y="104"/>
                                  </a:lnTo>
                                  <a:lnTo>
                                    <a:pt x="252" y="98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77" y="137"/>
                                  </a:lnTo>
                                  <a:lnTo>
                                    <a:pt x="279" y="152"/>
                                  </a:lnTo>
                                  <a:lnTo>
                                    <a:pt x="283" y="168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91" y="197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302" y="35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291" y="446"/>
                                  </a:lnTo>
                                  <a:lnTo>
                                    <a:pt x="275" y="438"/>
                                  </a:lnTo>
                                  <a:lnTo>
                                    <a:pt x="263" y="431"/>
                                  </a:lnTo>
                                  <a:lnTo>
                                    <a:pt x="248" y="423"/>
                                  </a:lnTo>
                                  <a:lnTo>
                                    <a:pt x="238" y="41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13" y="398"/>
                                  </a:lnTo>
                                  <a:lnTo>
                                    <a:pt x="203" y="388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721" y="1766"/>
                              <a:ext cx="245" cy="124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62 h 124"/>
                                <a:gd name="T2" fmla="*/ 7 w 245"/>
                                <a:gd name="T3" fmla="*/ 50 h 124"/>
                                <a:gd name="T4" fmla="*/ 15 w 245"/>
                                <a:gd name="T5" fmla="*/ 37 h 124"/>
                                <a:gd name="T6" fmla="*/ 25 w 245"/>
                                <a:gd name="T7" fmla="*/ 25 h 124"/>
                                <a:gd name="T8" fmla="*/ 39 w 245"/>
                                <a:gd name="T9" fmla="*/ 17 h 124"/>
                                <a:gd name="T10" fmla="*/ 48 w 245"/>
                                <a:gd name="T11" fmla="*/ 8 h 124"/>
                                <a:gd name="T12" fmla="*/ 64 w 245"/>
                                <a:gd name="T13" fmla="*/ 2 h 124"/>
                                <a:gd name="T14" fmla="*/ 76 w 245"/>
                                <a:gd name="T15" fmla="*/ 0 h 124"/>
                                <a:gd name="T16" fmla="*/ 91 w 245"/>
                                <a:gd name="T17" fmla="*/ 2 h 124"/>
                                <a:gd name="T18" fmla="*/ 113 w 245"/>
                                <a:gd name="T19" fmla="*/ 9 h 124"/>
                                <a:gd name="T20" fmla="*/ 134 w 245"/>
                                <a:gd name="T21" fmla="*/ 23 h 124"/>
                                <a:gd name="T22" fmla="*/ 153 w 245"/>
                                <a:gd name="T23" fmla="*/ 35 h 124"/>
                                <a:gd name="T24" fmla="*/ 175 w 245"/>
                                <a:gd name="T25" fmla="*/ 50 h 124"/>
                                <a:gd name="T26" fmla="*/ 192 w 245"/>
                                <a:gd name="T27" fmla="*/ 64 h 124"/>
                                <a:gd name="T28" fmla="*/ 212 w 245"/>
                                <a:gd name="T29" fmla="*/ 82 h 124"/>
                                <a:gd name="T30" fmla="*/ 227 w 245"/>
                                <a:gd name="T31" fmla="*/ 101 h 124"/>
                                <a:gd name="T32" fmla="*/ 245 w 245"/>
                                <a:gd name="T33" fmla="*/ 124 h 124"/>
                                <a:gd name="T34" fmla="*/ 241 w 245"/>
                                <a:gd name="T35" fmla="*/ 122 h 124"/>
                                <a:gd name="T36" fmla="*/ 231 w 245"/>
                                <a:gd name="T37" fmla="*/ 118 h 124"/>
                                <a:gd name="T38" fmla="*/ 224 w 245"/>
                                <a:gd name="T39" fmla="*/ 115 h 124"/>
                                <a:gd name="T40" fmla="*/ 214 w 245"/>
                                <a:gd name="T41" fmla="*/ 113 h 124"/>
                                <a:gd name="T42" fmla="*/ 202 w 245"/>
                                <a:gd name="T43" fmla="*/ 107 h 124"/>
                                <a:gd name="T44" fmla="*/ 187 w 245"/>
                                <a:gd name="T45" fmla="*/ 101 h 124"/>
                                <a:gd name="T46" fmla="*/ 161 w 245"/>
                                <a:gd name="T47" fmla="*/ 93 h 124"/>
                                <a:gd name="T48" fmla="*/ 138 w 245"/>
                                <a:gd name="T49" fmla="*/ 87 h 124"/>
                                <a:gd name="T50" fmla="*/ 116 w 245"/>
                                <a:gd name="T51" fmla="*/ 82 h 124"/>
                                <a:gd name="T52" fmla="*/ 95 w 245"/>
                                <a:gd name="T53" fmla="*/ 78 h 124"/>
                                <a:gd name="T54" fmla="*/ 72 w 245"/>
                                <a:gd name="T55" fmla="*/ 74 h 124"/>
                                <a:gd name="T56" fmla="*/ 48 w 245"/>
                                <a:gd name="T57" fmla="*/ 70 h 124"/>
                                <a:gd name="T58" fmla="*/ 25 w 245"/>
                                <a:gd name="T59" fmla="*/ 68 h 124"/>
                                <a:gd name="T60" fmla="*/ 4 w 245"/>
                                <a:gd name="T61" fmla="*/ 68 h 124"/>
                                <a:gd name="T62" fmla="*/ 0 w 245"/>
                                <a:gd name="T63" fmla="*/ 64 h 124"/>
                                <a:gd name="T64" fmla="*/ 0 w 245"/>
                                <a:gd name="T65" fmla="*/ 62 h 124"/>
                                <a:gd name="T66" fmla="*/ 0 w 245"/>
                                <a:gd name="T67" fmla="*/ 6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5" h="124">
                                  <a:moveTo>
                                    <a:pt x="0" y="62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212" y="82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161" y="9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660" y="1386"/>
                              <a:ext cx="103" cy="380"/>
                            </a:xfrm>
                            <a:custGeom>
                              <a:avLst/>
                              <a:gdLst>
                                <a:gd name="T0" fmla="*/ 28 w 103"/>
                                <a:gd name="T1" fmla="*/ 364 h 380"/>
                                <a:gd name="T2" fmla="*/ 35 w 103"/>
                                <a:gd name="T3" fmla="*/ 325 h 380"/>
                                <a:gd name="T4" fmla="*/ 39 w 103"/>
                                <a:gd name="T5" fmla="*/ 280 h 380"/>
                                <a:gd name="T6" fmla="*/ 39 w 103"/>
                                <a:gd name="T7" fmla="*/ 234 h 380"/>
                                <a:gd name="T8" fmla="*/ 35 w 103"/>
                                <a:gd name="T9" fmla="*/ 187 h 380"/>
                                <a:gd name="T10" fmla="*/ 29 w 103"/>
                                <a:gd name="T11" fmla="*/ 136 h 380"/>
                                <a:gd name="T12" fmla="*/ 20 w 103"/>
                                <a:gd name="T13" fmla="*/ 92 h 380"/>
                                <a:gd name="T14" fmla="*/ 10 w 103"/>
                                <a:gd name="T15" fmla="*/ 49 h 380"/>
                                <a:gd name="T16" fmla="*/ 0 w 103"/>
                                <a:gd name="T17" fmla="*/ 14 h 380"/>
                                <a:gd name="T18" fmla="*/ 0 w 103"/>
                                <a:gd name="T19" fmla="*/ 4 h 380"/>
                                <a:gd name="T20" fmla="*/ 2 w 103"/>
                                <a:gd name="T21" fmla="*/ 0 h 380"/>
                                <a:gd name="T22" fmla="*/ 4 w 103"/>
                                <a:gd name="T23" fmla="*/ 0 h 380"/>
                                <a:gd name="T24" fmla="*/ 6 w 103"/>
                                <a:gd name="T25" fmla="*/ 6 h 380"/>
                                <a:gd name="T26" fmla="*/ 16 w 103"/>
                                <a:gd name="T27" fmla="*/ 20 h 380"/>
                                <a:gd name="T28" fmla="*/ 26 w 103"/>
                                <a:gd name="T29" fmla="*/ 35 h 380"/>
                                <a:gd name="T30" fmla="*/ 35 w 103"/>
                                <a:gd name="T31" fmla="*/ 51 h 380"/>
                                <a:gd name="T32" fmla="*/ 43 w 103"/>
                                <a:gd name="T33" fmla="*/ 68 h 380"/>
                                <a:gd name="T34" fmla="*/ 51 w 103"/>
                                <a:gd name="T35" fmla="*/ 86 h 380"/>
                                <a:gd name="T36" fmla="*/ 59 w 103"/>
                                <a:gd name="T37" fmla="*/ 103 h 380"/>
                                <a:gd name="T38" fmla="*/ 65 w 103"/>
                                <a:gd name="T39" fmla="*/ 123 h 380"/>
                                <a:gd name="T40" fmla="*/ 70 w 103"/>
                                <a:gd name="T41" fmla="*/ 144 h 380"/>
                                <a:gd name="T42" fmla="*/ 70 w 103"/>
                                <a:gd name="T43" fmla="*/ 170 h 380"/>
                                <a:gd name="T44" fmla="*/ 74 w 103"/>
                                <a:gd name="T45" fmla="*/ 199 h 380"/>
                                <a:gd name="T46" fmla="*/ 74 w 103"/>
                                <a:gd name="T47" fmla="*/ 224 h 380"/>
                                <a:gd name="T48" fmla="*/ 78 w 103"/>
                                <a:gd name="T49" fmla="*/ 249 h 380"/>
                                <a:gd name="T50" fmla="*/ 80 w 103"/>
                                <a:gd name="T51" fmla="*/ 275 h 380"/>
                                <a:gd name="T52" fmla="*/ 86 w 103"/>
                                <a:gd name="T53" fmla="*/ 300 h 380"/>
                                <a:gd name="T54" fmla="*/ 92 w 103"/>
                                <a:gd name="T55" fmla="*/ 327 h 380"/>
                                <a:gd name="T56" fmla="*/ 103 w 103"/>
                                <a:gd name="T57" fmla="*/ 356 h 380"/>
                                <a:gd name="T58" fmla="*/ 100 w 103"/>
                                <a:gd name="T59" fmla="*/ 366 h 380"/>
                                <a:gd name="T60" fmla="*/ 92 w 103"/>
                                <a:gd name="T61" fmla="*/ 376 h 380"/>
                                <a:gd name="T62" fmla="*/ 82 w 103"/>
                                <a:gd name="T63" fmla="*/ 378 h 380"/>
                                <a:gd name="T64" fmla="*/ 70 w 103"/>
                                <a:gd name="T65" fmla="*/ 380 h 380"/>
                                <a:gd name="T66" fmla="*/ 57 w 103"/>
                                <a:gd name="T67" fmla="*/ 376 h 380"/>
                                <a:gd name="T68" fmla="*/ 47 w 103"/>
                                <a:gd name="T69" fmla="*/ 374 h 380"/>
                                <a:gd name="T70" fmla="*/ 35 w 103"/>
                                <a:gd name="T71" fmla="*/ 368 h 380"/>
                                <a:gd name="T72" fmla="*/ 28 w 103"/>
                                <a:gd name="T73" fmla="*/ 364 h 380"/>
                                <a:gd name="T74" fmla="*/ 28 w 103"/>
                                <a:gd name="T75" fmla="*/ 36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380">
                                  <a:moveTo>
                                    <a:pt x="28" y="364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34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4" y="199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80" y="275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92" y="327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70" y="380"/>
                                  </a:lnTo>
                                  <a:lnTo>
                                    <a:pt x="57" y="376"/>
                                  </a:lnTo>
                                  <a:lnTo>
                                    <a:pt x="47" y="374"/>
                                  </a:lnTo>
                                  <a:lnTo>
                                    <a:pt x="35" y="368"/>
                                  </a:lnTo>
                                  <a:lnTo>
                                    <a:pt x="28" y="364"/>
                                  </a:lnTo>
                                  <a:lnTo>
                                    <a:pt x="28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769" y="1411"/>
                              <a:ext cx="345" cy="35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51 h 351"/>
                                <a:gd name="T2" fmla="*/ 10 w 345"/>
                                <a:gd name="T3" fmla="*/ 331 h 351"/>
                                <a:gd name="T4" fmla="*/ 28 w 345"/>
                                <a:gd name="T5" fmla="*/ 306 h 351"/>
                                <a:gd name="T6" fmla="*/ 49 w 345"/>
                                <a:gd name="T7" fmla="*/ 279 h 351"/>
                                <a:gd name="T8" fmla="*/ 74 w 345"/>
                                <a:gd name="T9" fmla="*/ 252 h 351"/>
                                <a:gd name="T10" fmla="*/ 98 w 345"/>
                                <a:gd name="T11" fmla="*/ 222 h 351"/>
                                <a:gd name="T12" fmla="*/ 123 w 345"/>
                                <a:gd name="T13" fmla="*/ 197 h 351"/>
                                <a:gd name="T14" fmla="*/ 142 w 345"/>
                                <a:gd name="T15" fmla="*/ 174 h 351"/>
                                <a:gd name="T16" fmla="*/ 160 w 345"/>
                                <a:gd name="T17" fmla="*/ 158 h 351"/>
                                <a:gd name="T18" fmla="*/ 179 w 345"/>
                                <a:gd name="T19" fmla="*/ 135 h 351"/>
                                <a:gd name="T20" fmla="*/ 203 w 345"/>
                                <a:gd name="T21" fmla="*/ 115 h 351"/>
                                <a:gd name="T22" fmla="*/ 226 w 345"/>
                                <a:gd name="T23" fmla="*/ 96 h 351"/>
                                <a:gd name="T24" fmla="*/ 248 w 345"/>
                                <a:gd name="T25" fmla="*/ 78 h 351"/>
                                <a:gd name="T26" fmla="*/ 269 w 345"/>
                                <a:gd name="T27" fmla="*/ 57 h 351"/>
                                <a:gd name="T28" fmla="*/ 292 w 345"/>
                                <a:gd name="T29" fmla="*/ 39 h 351"/>
                                <a:gd name="T30" fmla="*/ 314 w 345"/>
                                <a:gd name="T31" fmla="*/ 20 h 351"/>
                                <a:gd name="T32" fmla="*/ 335 w 345"/>
                                <a:gd name="T33" fmla="*/ 0 h 351"/>
                                <a:gd name="T34" fmla="*/ 339 w 345"/>
                                <a:gd name="T35" fmla="*/ 6 h 351"/>
                                <a:gd name="T36" fmla="*/ 345 w 345"/>
                                <a:gd name="T37" fmla="*/ 12 h 351"/>
                                <a:gd name="T38" fmla="*/ 298 w 345"/>
                                <a:gd name="T39" fmla="*/ 45 h 351"/>
                                <a:gd name="T40" fmla="*/ 253 w 345"/>
                                <a:gd name="T41" fmla="*/ 82 h 351"/>
                                <a:gd name="T42" fmla="*/ 211 w 345"/>
                                <a:gd name="T43" fmla="*/ 121 h 351"/>
                                <a:gd name="T44" fmla="*/ 170 w 345"/>
                                <a:gd name="T45" fmla="*/ 164 h 351"/>
                                <a:gd name="T46" fmla="*/ 127 w 345"/>
                                <a:gd name="T47" fmla="*/ 207 h 351"/>
                                <a:gd name="T48" fmla="*/ 86 w 345"/>
                                <a:gd name="T49" fmla="*/ 252 h 351"/>
                                <a:gd name="T50" fmla="*/ 49 w 345"/>
                                <a:gd name="T51" fmla="*/ 296 h 351"/>
                                <a:gd name="T52" fmla="*/ 12 w 345"/>
                                <a:gd name="T53" fmla="*/ 341 h 351"/>
                                <a:gd name="T54" fmla="*/ 4 w 345"/>
                                <a:gd name="T55" fmla="*/ 345 h 351"/>
                                <a:gd name="T56" fmla="*/ 0 w 345"/>
                                <a:gd name="T57" fmla="*/ 351 h 351"/>
                                <a:gd name="T58" fmla="*/ 0 w 345"/>
                                <a:gd name="T59" fmla="*/ 351 h 351"/>
                                <a:gd name="T60" fmla="*/ 0 w 345"/>
                                <a:gd name="T61" fmla="*/ 351 h 351"/>
                                <a:gd name="T62" fmla="*/ 0 w 345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5" h="351">
                                  <a:moveTo>
                                    <a:pt x="0" y="351"/>
                                  </a:moveTo>
                                  <a:lnTo>
                                    <a:pt x="10" y="331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9" y="279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79" y="135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26" y="96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9" y="57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11" y="121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27" y="207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4" y="34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995" y="2751"/>
                              <a:ext cx="88" cy="38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81 h 381"/>
                                <a:gd name="T2" fmla="*/ 4 w 88"/>
                                <a:gd name="T3" fmla="*/ 333 h 381"/>
                                <a:gd name="T4" fmla="*/ 10 w 88"/>
                                <a:gd name="T5" fmla="*/ 286 h 381"/>
                                <a:gd name="T6" fmla="*/ 14 w 88"/>
                                <a:gd name="T7" fmla="*/ 235 h 381"/>
                                <a:gd name="T8" fmla="*/ 22 w 88"/>
                                <a:gd name="T9" fmla="*/ 189 h 381"/>
                                <a:gd name="T10" fmla="*/ 27 w 88"/>
                                <a:gd name="T11" fmla="*/ 140 h 381"/>
                                <a:gd name="T12" fmla="*/ 35 w 88"/>
                                <a:gd name="T13" fmla="*/ 91 h 381"/>
                                <a:gd name="T14" fmla="*/ 43 w 88"/>
                                <a:gd name="T15" fmla="*/ 45 h 381"/>
                                <a:gd name="T16" fmla="*/ 53 w 88"/>
                                <a:gd name="T17" fmla="*/ 0 h 381"/>
                                <a:gd name="T18" fmla="*/ 66 w 88"/>
                                <a:gd name="T19" fmla="*/ 25 h 381"/>
                                <a:gd name="T20" fmla="*/ 78 w 88"/>
                                <a:gd name="T21" fmla="*/ 64 h 381"/>
                                <a:gd name="T22" fmla="*/ 84 w 88"/>
                                <a:gd name="T23" fmla="*/ 109 h 381"/>
                                <a:gd name="T24" fmla="*/ 88 w 88"/>
                                <a:gd name="T25" fmla="*/ 157 h 381"/>
                                <a:gd name="T26" fmla="*/ 88 w 88"/>
                                <a:gd name="T27" fmla="*/ 206 h 381"/>
                                <a:gd name="T28" fmla="*/ 88 w 88"/>
                                <a:gd name="T29" fmla="*/ 251 h 381"/>
                                <a:gd name="T30" fmla="*/ 84 w 88"/>
                                <a:gd name="T31" fmla="*/ 284 h 381"/>
                                <a:gd name="T32" fmla="*/ 84 w 88"/>
                                <a:gd name="T33" fmla="*/ 305 h 381"/>
                                <a:gd name="T34" fmla="*/ 80 w 88"/>
                                <a:gd name="T35" fmla="*/ 305 h 381"/>
                                <a:gd name="T36" fmla="*/ 78 w 88"/>
                                <a:gd name="T37" fmla="*/ 300 h 381"/>
                                <a:gd name="T38" fmla="*/ 74 w 88"/>
                                <a:gd name="T39" fmla="*/ 292 h 381"/>
                                <a:gd name="T40" fmla="*/ 72 w 88"/>
                                <a:gd name="T41" fmla="*/ 286 h 381"/>
                                <a:gd name="T42" fmla="*/ 70 w 88"/>
                                <a:gd name="T43" fmla="*/ 282 h 381"/>
                                <a:gd name="T44" fmla="*/ 66 w 88"/>
                                <a:gd name="T45" fmla="*/ 280 h 381"/>
                                <a:gd name="T46" fmla="*/ 59 w 88"/>
                                <a:gd name="T47" fmla="*/ 292 h 381"/>
                                <a:gd name="T48" fmla="*/ 53 w 88"/>
                                <a:gd name="T49" fmla="*/ 303 h 381"/>
                                <a:gd name="T50" fmla="*/ 45 w 88"/>
                                <a:gd name="T51" fmla="*/ 317 h 381"/>
                                <a:gd name="T52" fmla="*/ 39 w 88"/>
                                <a:gd name="T53" fmla="*/ 331 h 381"/>
                                <a:gd name="T54" fmla="*/ 31 w 88"/>
                                <a:gd name="T55" fmla="*/ 344 h 381"/>
                                <a:gd name="T56" fmla="*/ 22 w 88"/>
                                <a:gd name="T57" fmla="*/ 358 h 381"/>
                                <a:gd name="T58" fmla="*/ 12 w 88"/>
                                <a:gd name="T59" fmla="*/ 368 h 381"/>
                                <a:gd name="T60" fmla="*/ 0 w 88"/>
                                <a:gd name="T61" fmla="*/ 381 h 381"/>
                                <a:gd name="T62" fmla="*/ 0 w 88"/>
                                <a:gd name="T63" fmla="*/ 38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81">
                                  <a:moveTo>
                                    <a:pt x="0" y="381"/>
                                  </a:moveTo>
                                  <a:lnTo>
                                    <a:pt x="4" y="333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4" y="284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74" y="292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0" y="282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39" y="331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12" y="36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947" y="2852"/>
                              <a:ext cx="79" cy="259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259 h 259"/>
                                <a:gd name="T2" fmla="*/ 31 w 79"/>
                                <a:gd name="T3" fmla="*/ 245 h 259"/>
                                <a:gd name="T4" fmla="*/ 27 w 79"/>
                                <a:gd name="T5" fmla="*/ 234 h 259"/>
                                <a:gd name="T6" fmla="*/ 23 w 79"/>
                                <a:gd name="T7" fmla="*/ 220 h 259"/>
                                <a:gd name="T8" fmla="*/ 23 w 79"/>
                                <a:gd name="T9" fmla="*/ 208 h 259"/>
                                <a:gd name="T10" fmla="*/ 21 w 79"/>
                                <a:gd name="T11" fmla="*/ 195 h 259"/>
                                <a:gd name="T12" fmla="*/ 19 w 79"/>
                                <a:gd name="T13" fmla="*/ 181 h 259"/>
                                <a:gd name="T14" fmla="*/ 19 w 79"/>
                                <a:gd name="T15" fmla="*/ 167 h 259"/>
                                <a:gd name="T16" fmla="*/ 19 w 79"/>
                                <a:gd name="T17" fmla="*/ 156 h 259"/>
                                <a:gd name="T18" fmla="*/ 9 w 79"/>
                                <a:gd name="T19" fmla="*/ 158 h 259"/>
                                <a:gd name="T20" fmla="*/ 0 w 79"/>
                                <a:gd name="T21" fmla="*/ 162 h 259"/>
                                <a:gd name="T22" fmla="*/ 1 w 79"/>
                                <a:gd name="T23" fmla="*/ 146 h 259"/>
                                <a:gd name="T24" fmla="*/ 9 w 79"/>
                                <a:gd name="T25" fmla="*/ 123 h 259"/>
                                <a:gd name="T26" fmla="*/ 19 w 79"/>
                                <a:gd name="T27" fmla="*/ 95 h 259"/>
                                <a:gd name="T28" fmla="*/ 31 w 79"/>
                                <a:gd name="T29" fmla="*/ 70 h 259"/>
                                <a:gd name="T30" fmla="*/ 42 w 79"/>
                                <a:gd name="T31" fmla="*/ 43 h 259"/>
                                <a:gd name="T32" fmla="*/ 54 w 79"/>
                                <a:gd name="T33" fmla="*/ 21 h 259"/>
                                <a:gd name="T34" fmla="*/ 66 w 79"/>
                                <a:gd name="T35" fmla="*/ 6 h 259"/>
                                <a:gd name="T36" fmla="*/ 79 w 79"/>
                                <a:gd name="T37" fmla="*/ 0 h 259"/>
                                <a:gd name="T38" fmla="*/ 74 w 79"/>
                                <a:gd name="T39" fmla="*/ 29 h 259"/>
                                <a:gd name="T40" fmla="*/ 70 w 79"/>
                                <a:gd name="T41" fmla="*/ 62 h 259"/>
                                <a:gd name="T42" fmla="*/ 66 w 79"/>
                                <a:gd name="T43" fmla="*/ 93 h 259"/>
                                <a:gd name="T44" fmla="*/ 60 w 79"/>
                                <a:gd name="T45" fmla="*/ 127 h 259"/>
                                <a:gd name="T46" fmla="*/ 54 w 79"/>
                                <a:gd name="T47" fmla="*/ 158 h 259"/>
                                <a:gd name="T48" fmla="*/ 48 w 79"/>
                                <a:gd name="T49" fmla="*/ 191 h 259"/>
                                <a:gd name="T50" fmla="*/ 44 w 79"/>
                                <a:gd name="T51" fmla="*/ 224 h 259"/>
                                <a:gd name="T52" fmla="*/ 38 w 79"/>
                                <a:gd name="T53" fmla="*/ 257 h 259"/>
                                <a:gd name="T54" fmla="*/ 38 w 79"/>
                                <a:gd name="T55" fmla="*/ 259 h 259"/>
                                <a:gd name="T56" fmla="*/ 37 w 79"/>
                                <a:gd name="T57" fmla="*/ 259 h 259"/>
                                <a:gd name="T58" fmla="*/ 37 w 79"/>
                                <a:gd name="T59" fmla="*/ 259 h 259"/>
                                <a:gd name="T60" fmla="*/ 37 w 79"/>
                                <a:gd name="T6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9" h="259">
                                  <a:moveTo>
                                    <a:pt x="37" y="259"/>
                                  </a:moveTo>
                                  <a:lnTo>
                                    <a:pt x="31" y="24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38" y="257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1052" y="2644"/>
                              <a:ext cx="93" cy="395"/>
                            </a:xfrm>
                            <a:custGeom>
                              <a:avLst/>
                              <a:gdLst>
                                <a:gd name="T0" fmla="*/ 35 w 93"/>
                                <a:gd name="T1" fmla="*/ 395 h 395"/>
                                <a:gd name="T2" fmla="*/ 35 w 93"/>
                                <a:gd name="T3" fmla="*/ 373 h 395"/>
                                <a:gd name="T4" fmla="*/ 35 w 93"/>
                                <a:gd name="T5" fmla="*/ 354 h 395"/>
                                <a:gd name="T6" fmla="*/ 35 w 93"/>
                                <a:gd name="T7" fmla="*/ 337 h 395"/>
                                <a:gd name="T8" fmla="*/ 35 w 93"/>
                                <a:gd name="T9" fmla="*/ 321 h 395"/>
                                <a:gd name="T10" fmla="*/ 35 w 93"/>
                                <a:gd name="T11" fmla="*/ 303 h 395"/>
                                <a:gd name="T12" fmla="*/ 35 w 93"/>
                                <a:gd name="T13" fmla="*/ 288 h 395"/>
                                <a:gd name="T14" fmla="*/ 35 w 93"/>
                                <a:gd name="T15" fmla="*/ 270 h 395"/>
                                <a:gd name="T16" fmla="*/ 35 w 93"/>
                                <a:gd name="T17" fmla="*/ 253 h 395"/>
                                <a:gd name="T18" fmla="*/ 31 w 93"/>
                                <a:gd name="T19" fmla="*/ 231 h 395"/>
                                <a:gd name="T20" fmla="*/ 27 w 93"/>
                                <a:gd name="T21" fmla="*/ 214 h 395"/>
                                <a:gd name="T22" fmla="*/ 25 w 93"/>
                                <a:gd name="T23" fmla="*/ 192 h 395"/>
                                <a:gd name="T24" fmla="*/ 23 w 93"/>
                                <a:gd name="T25" fmla="*/ 175 h 395"/>
                                <a:gd name="T26" fmla="*/ 17 w 93"/>
                                <a:gd name="T27" fmla="*/ 154 h 395"/>
                                <a:gd name="T28" fmla="*/ 13 w 93"/>
                                <a:gd name="T29" fmla="*/ 136 h 395"/>
                                <a:gd name="T30" fmla="*/ 6 w 93"/>
                                <a:gd name="T31" fmla="*/ 117 h 395"/>
                                <a:gd name="T32" fmla="*/ 0 w 93"/>
                                <a:gd name="T33" fmla="*/ 99 h 395"/>
                                <a:gd name="T34" fmla="*/ 0 w 93"/>
                                <a:gd name="T35" fmla="*/ 87 h 395"/>
                                <a:gd name="T36" fmla="*/ 2 w 93"/>
                                <a:gd name="T37" fmla="*/ 74 h 395"/>
                                <a:gd name="T38" fmla="*/ 4 w 93"/>
                                <a:gd name="T39" fmla="*/ 60 h 395"/>
                                <a:gd name="T40" fmla="*/ 6 w 93"/>
                                <a:gd name="T41" fmla="*/ 48 h 395"/>
                                <a:gd name="T42" fmla="*/ 7 w 93"/>
                                <a:gd name="T43" fmla="*/ 35 h 395"/>
                                <a:gd name="T44" fmla="*/ 11 w 93"/>
                                <a:gd name="T45" fmla="*/ 21 h 395"/>
                                <a:gd name="T46" fmla="*/ 15 w 93"/>
                                <a:gd name="T47" fmla="*/ 9 h 395"/>
                                <a:gd name="T48" fmla="*/ 19 w 93"/>
                                <a:gd name="T49" fmla="*/ 0 h 395"/>
                                <a:gd name="T50" fmla="*/ 21 w 93"/>
                                <a:gd name="T51" fmla="*/ 0 h 395"/>
                                <a:gd name="T52" fmla="*/ 33 w 93"/>
                                <a:gd name="T53" fmla="*/ 25 h 395"/>
                                <a:gd name="T54" fmla="*/ 46 w 93"/>
                                <a:gd name="T55" fmla="*/ 60 h 395"/>
                                <a:gd name="T56" fmla="*/ 60 w 93"/>
                                <a:gd name="T57" fmla="*/ 99 h 395"/>
                                <a:gd name="T58" fmla="*/ 74 w 93"/>
                                <a:gd name="T59" fmla="*/ 144 h 395"/>
                                <a:gd name="T60" fmla="*/ 81 w 93"/>
                                <a:gd name="T61" fmla="*/ 187 h 395"/>
                                <a:gd name="T62" fmla="*/ 89 w 93"/>
                                <a:gd name="T63" fmla="*/ 229 h 395"/>
                                <a:gd name="T64" fmla="*/ 93 w 93"/>
                                <a:gd name="T65" fmla="*/ 264 h 395"/>
                                <a:gd name="T66" fmla="*/ 93 w 93"/>
                                <a:gd name="T67" fmla="*/ 298 h 395"/>
                                <a:gd name="T68" fmla="*/ 91 w 93"/>
                                <a:gd name="T69" fmla="*/ 296 h 395"/>
                                <a:gd name="T70" fmla="*/ 89 w 93"/>
                                <a:gd name="T71" fmla="*/ 292 h 395"/>
                                <a:gd name="T72" fmla="*/ 87 w 93"/>
                                <a:gd name="T73" fmla="*/ 288 h 395"/>
                                <a:gd name="T74" fmla="*/ 85 w 93"/>
                                <a:gd name="T75" fmla="*/ 288 h 395"/>
                                <a:gd name="T76" fmla="*/ 83 w 93"/>
                                <a:gd name="T77" fmla="*/ 290 h 395"/>
                                <a:gd name="T78" fmla="*/ 80 w 93"/>
                                <a:gd name="T79" fmla="*/ 303 h 395"/>
                                <a:gd name="T80" fmla="*/ 76 w 93"/>
                                <a:gd name="T81" fmla="*/ 323 h 395"/>
                                <a:gd name="T82" fmla="*/ 70 w 93"/>
                                <a:gd name="T83" fmla="*/ 346 h 395"/>
                                <a:gd name="T84" fmla="*/ 60 w 93"/>
                                <a:gd name="T85" fmla="*/ 366 h 395"/>
                                <a:gd name="T86" fmla="*/ 52 w 93"/>
                                <a:gd name="T87" fmla="*/ 383 h 395"/>
                                <a:gd name="T88" fmla="*/ 41 w 93"/>
                                <a:gd name="T89" fmla="*/ 393 h 395"/>
                                <a:gd name="T90" fmla="*/ 35 w 93"/>
                                <a:gd name="T91" fmla="*/ 395 h 395"/>
                                <a:gd name="T92" fmla="*/ 35 w 93"/>
                                <a:gd name="T93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3" h="395">
                                  <a:moveTo>
                                    <a:pt x="35" y="395"/>
                                  </a:moveTo>
                                  <a:lnTo>
                                    <a:pt x="35" y="373"/>
                                  </a:lnTo>
                                  <a:lnTo>
                                    <a:pt x="35" y="354"/>
                                  </a:lnTo>
                                  <a:lnTo>
                                    <a:pt x="35" y="337"/>
                                  </a:lnTo>
                                  <a:lnTo>
                                    <a:pt x="35" y="321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93" y="264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83" y="290"/>
                                  </a:lnTo>
                                  <a:lnTo>
                                    <a:pt x="80" y="303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70" y="346"/>
                                  </a:lnTo>
                                  <a:lnTo>
                                    <a:pt x="60" y="366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35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880" y="2720"/>
                              <a:ext cx="168" cy="288"/>
                            </a:xfrm>
                            <a:custGeom>
                              <a:avLst/>
                              <a:gdLst>
                                <a:gd name="T0" fmla="*/ 65 w 168"/>
                                <a:gd name="T1" fmla="*/ 288 h 288"/>
                                <a:gd name="T2" fmla="*/ 55 w 168"/>
                                <a:gd name="T3" fmla="*/ 266 h 288"/>
                                <a:gd name="T4" fmla="*/ 49 w 168"/>
                                <a:gd name="T5" fmla="*/ 251 h 288"/>
                                <a:gd name="T6" fmla="*/ 41 w 168"/>
                                <a:gd name="T7" fmla="*/ 233 h 288"/>
                                <a:gd name="T8" fmla="*/ 37 w 168"/>
                                <a:gd name="T9" fmla="*/ 220 h 288"/>
                                <a:gd name="T10" fmla="*/ 33 w 168"/>
                                <a:gd name="T11" fmla="*/ 202 h 288"/>
                                <a:gd name="T12" fmla="*/ 31 w 168"/>
                                <a:gd name="T13" fmla="*/ 187 h 288"/>
                                <a:gd name="T14" fmla="*/ 28 w 168"/>
                                <a:gd name="T15" fmla="*/ 167 h 288"/>
                                <a:gd name="T16" fmla="*/ 28 w 168"/>
                                <a:gd name="T17" fmla="*/ 150 h 288"/>
                                <a:gd name="T18" fmla="*/ 28 w 168"/>
                                <a:gd name="T19" fmla="*/ 144 h 288"/>
                                <a:gd name="T20" fmla="*/ 22 w 168"/>
                                <a:gd name="T21" fmla="*/ 140 h 288"/>
                                <a:gd name="T22" fmla="*/ 10 w 168"/>
                                <a:gd name="T23" fmla="*/ 144 h 288"/>
                                <a:gd name="T24" fmla="*/ 0 w 168"/>
                                <a:gd name="T25" fmla="*/ 150 h 288"/>
                                <a:gd name="T26" fmla="*/ 6 w 168"/>
                                <a:gd name="T27" fmla="*/ 136 h 288"/>
                                <a:gd name="T28" fmla="*/ 24 w 168"/>
                                <a:gd name="T29" fmla="*/ 116 h 288"/>
                                <a:gd name="T30" fmla="*/ 49 w 168"/>
                                <a:gd name="T31" fmla="*/ 93 h 288"/>
                                <a:gd name="T32" fmla="*/ 76 w 168"/>
                                <a:gd name="T33" fmla="*/ 68 h 288"/>
                                <a:gd name="T34" fmla="*/ 104 w 168"/>
                                <a:gd name="T35" fmla="*/ 42 h 288"/>
                                <a:gd name="T36" fmla="*/ 131 w 168"/>
                                <a:gd name="T37" fmla="*/ 23 h 288"/>
                                <a:gd name="T38" fmla="*/ 152 w 168"/>
                                <a:gd name="T39" fmla="*/ 5 h 288"/>
                                <a:gd name="T40" fmla="*/ 168 w 168"/>
                                <a:gd name="T41" fmla="*/ 0 h 288"/>
                                <a:gd name="T42" fmla="*/ 160 w 168"/>
                                <a:gd name="T43" fmla="*/ 29 h 288"/>
                                <a:gd name="T44" fmla="*/ 158 w 168"/>
                                <a:gd name="T45" fmla="*/ 52 h 288"/>
                                <a:gd name="T46" fmla="*/ 154 w 168"/>
                                <a:gd name="T47" fmla="*/ 70 h 288"/>
                                <a:gd name="T48" fmla="*/ 152 w 168"/>
                                <a:gd name="T49" fmla="*/ 83 h 288"/>
                                <a:gd name="T50" fmla="*/ 150 w 168"/>
                                <a:gd name="T51" fmla="*/ 95 h 288"/>
                                <a:gd name="T52" fmla="*/ 148 w 168"/>
                                <a:gd name="T53" fmla="*/ 105 h 288"/>
                                <a:gd name="T54" fmla="*/ 146 w 168"/>
                                <a:gd name="T55" fmla="*/ 111 h 288"/>
                                <a:gd name="T56" fmla="*/ 146 w 168"/>
                                <a:gd name="T57" fmla="*/ 122 h 288"/>
                                <a:gd name="T58" fmla="*/ 131 w 168"/>
                                <a:gd name="T59" fmla="*/ 136 h 288"/>
                                <a:gd name="T60" fmla="*/ 119 w 168"/>
                                <a:gd name="T61" fmla="*/ 153 h 288"/>
                                <a:gd name="T62" fmla="*/ 107 w 168"/>
                                <a:gd name="T63" fmla="*/ 173 h 288"/>
                                <a:gd name="T64" fmla="*/ 98 w 168"/>
                                <a:gd name="T65" fmla="*/ 194 h 288"/>
                                <a:gd name="T66" fmla="*/ 88 w 168"/>
                                <a:gd name="T67" fmla="*/ 216 h 288"/>
                                <a:gd name="T68" fmla="*/ 80 w 168"/>
                                <a:gd name="T69" fmla="*/ 241 h 288"/>
                                <a:gd name="T70" fmla="*/ 72 w 168"/>
                                <a:gd name="T71" fmla="*/ 262 h 288"/>
                                <a:gd name="T72" fmla="*/ 67 w 168"/>
                                <a:gd name="T73" fmla="*/ 288 h 288"/>
                                <a:gd name="T74" fmla="*/ 65 w 168"/>
                                <a:gd name="T75" fmla="*/ 288 h 288"/>
                                <a:gd name="T76" fmla="*/ 65 w 168"/>
                                <a:gd name="T77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8" h="288">
                                  <a:moveTo>
                                    <a:pt x="65" y="288"/>
                                  </a:moveTo>
                                  <a:lnTo>
                                    <a:pt x="55" y="266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41" y="233"/>
                                  </a:lnTo>
                                  <a:lnTo>
                                    <a:pt x="37" y="22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72" y="262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65" y="288"/>
                                  </a:lnTo>
                                  <a:lnTo>
                                    <a:pt x="65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865" y="2552"/>
                              <a:ext cx="218" cy="318"/>
                            </a:xfrm>
                            <a:custGeom>
                              <a:avLst/>
                              <a:gdLst>
                                <a:gd name="T0" fmla="*/ 4 w 218"/>
                                <a:gd name="T1" fmla="*/ 318 h 318"/>
                                <a:gd name="T2" fmla="*/ 0 w 218"/>
                                <a:gd name="T3" fmla="*/ 294 h 318"/>
                                <a:gd name="T4" fmla="*/ 6 w 218"/>
                                <a:gd name="T5" fmla="*/ 273 h 318"/>
                                <a:gd name="T6" fmla="*/ 15 w 218"/>
                                <a:gd name="T7" fmla="*/ 253 h 318"/>
                                <a:gd name="T8" fmla="*/ 31 w 218"/>
                                <a:gd name="T9" fmla="*/ 236 h 318"/>
                                <a:gd name="T10" fmla="*/ 43 w 218"/>
                                <a:gd name="T11" fmla="*/ 216 h 318"/>
                                <a:gd name="T12" fmla="*/ 52 w 218"/>
                                <a:gd name="T13" fmla="*/ 197 h 318"/>
                                <a:gd name="T14" fmla="*/ 60 w 218"/>
                                <a:gd name="T15" fmla="*/ 173 h 318"/>
                                <a:gd name="T16" fmla="*/ 58 w 218"/>
                                <a:gd name="T17" fmla="*/ 152 h 318"/>
                                <a:gd name="T18" fmla="*/ 56 w 218"/>
                                <a:gd name="T19" fmla="*/ 146 h 318"/>
                                <a:gd name="T20" fmla="*/ 56 w 218"/>
                                <a:gd name="T21" fmla="*/ 137 h 318"/>
                                <a:gd name="T22" fmla="*/ 66 w 218"/>
                                <a:gd name="T23" fmla="*/ 117 h 318"/>
                                <a:gd name="T24" fmla="*/ 83 w 218"/>
                                <a:gd name="T25" fmla="*/ 96 h 318"/>
                                <a:gd name="T26" fmla="*/ 101 w 218"/>
                                <a:gd name="T27" fmla="*/ 70 h 318"/>
                                <a:gd name="T28" fmla="*/ 124 w 218"/>
                                <a:gd name="T29" fmla="*/ 47 h 318"/>
                                <a:gd name="T30" fmla="*/ 148 w 218"/>
                                <a:gd name="T31" fmla="*/ 24 h 318"/>
                                <a:gd name="T32" fmla="*/ 171 w 218"/>
                                <a:gd name="T33" fmla="*/ 8 h 318"/>
                                <a:gd name="T34" fmla="*/ 193 w 218"/>
                                <a:gd name="T35" fmla="*/ 0 h 318"/>
                                <a:gd name="T36" fmla="*/ 218 w 218"/>
                                <a:gd name="T37" fmla="*/ 2 h 318"/>
                                <a:gd name="T38" fmla="*/ 214 w 218"/>
                                <a:gd name="T39" fmla="*/ 20 h 318"/>
                                <a:gd name="T40" fmla="*/ 210 w 218"/>
                                <a:gd name="T41" fmla="*/ 41 h 318"/>
                                <a:gd name="T42" fmla="*/ 206 w 218"/>
                                <a:gd name="T43" fmla="*/ 59 h 318"/>
                                <a:gd name="T44" fmla="*/ 202 w 218"/>
                                <a:gd name="T45" fmla="*/ 80 h 318"/>
                                <a:gd name="T46" fmla="*/ 196 w 218"/>
                                <a:gd name="T47" fmla="*/ 101 h 318"/>
                                <a:gd name="T48" fmla="*/ 193 w 218"/>
                                <a:gd name="T49" fmla="*/ 121 h 318"/>
                                <a:gd name="T50" fmla="*/ 189 w 218"/>
                                <a:gd name="T51" fmla="*/ 140 h 318"/>
                                <a:gd name="T52" fmla="*/ 185 w 218"/>
                                <a:gd name="T53" fmla="*/ 162 h 318"/>
                                <a:gd name="T54" fmla="*/ 159 w 218"/>
                                <a:gd name="T55" fmla="*/ 173 h 318"/>
                                <a:gd name="T56" fmla="*/ 136 w 218"/>
                                <a:gd name="T57" fmla="*/ 191 h 318"/>
                                <a:gd name="T58" fmla="*/ 113 w 218"/>
                                <a:gd name="T59" fmla="*/ 207 h 318"/>
                                <a:gd name="T60" fmla="*/ 89 w 218"/>
                                <a:gd name="T61" fmla="*/ 230 h 318"/>
                                <a:gd name="T62" fmla="*/ 66 w 218"/>
                                <a:gd name="T63" fmla="*/ 249 h 318"/>
                                <a:gd name="T64" fmla="*/ 46 w 218"/>
                                <a:gd name="T65" fmla="*/ 271 h 318"/>
                                <a:gd name="T66" fmla="*/ 27 w 218"/>
                                <a:gd name="T67" fmla="*/ 294 h 318"/>
                                <a:gd name="T68" fmla="*/ 9 w 218"/>
                                <a:gd name="T69" fmla="*/ 318 h 318"/>
                                <a:gd name="T70" fmla="*/ 6 w 218"/>
                                <a:gd name="T71" fmla="*/ 318 h 318"/>
                                <a:gd name="T72" fmla="*/ 4 w 218"/>
                                <a:gd name="T73" fmla="*/ 318 h 318"/>
                                <a:gd name="T74" fmla="*/ 4 w 218"/>
                                <a:gd name="T75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8" h="318">
                                  <a:moveTo>
                                    <a:pt x="4" y="318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1" y="236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193" y="121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46" y="271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9" y="318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748" y="2317"/>
                              <a:ext cx="358" cy="438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438 h 438"/>
                                <a:gd name="T2" fmla="*/ 17 w 358"/>
                                <a:gd name="T3" fmla="*/ 416 h 438"/>
                                <a:gd name="T4" fmla="*/ 39 w 358"/>
                                <a:gd name="T5" fmla="*/ 393 h 438"/>
                                <a:gd name="T6" fmla="*/ 60 w 358"/>
                                <a:gd name="T7" fmla="*/ 362 h 438"/>
                                <a:gd name="T8" fmla="*/ 82 w 358"/>
                                <a:gd name="T9" fmla="*/ 329 h 438"/>
                                <a:gd name="T10" fmla="*/ 99 w 358"/>
                                <a:gd name="T11" fmla="*/ 292 h 438"/>
                                <a:gd name="T12" fmla="*/ 119 w 358"/>
                                <a:gd name="T13" fmla="*/ 257 h 438"/>
                                <a:gd name="T14" fmla="*/ 132 w 358"/>
                                <a:gd name="T15" fmla="*/ 222 h 438"/>
                                <a:gd name="T16" fmla="*/ 144 w 358"/>
                                <a:gd name="T17" fmla="*/ 192 h 438"/>
                                <a:gd name="T18" fmla="*/ 173 w 358"/>
                                <a:gd name="T19" fmla="*/ 171 h 438"/>
                                <a:gd name="T20" fmla="*/ 200 w 358"/>
                                <a:gd name="T21" fmla="*/ 148 h 438"/>
                                <a:gd name="T22" fmla="*/ 228 w 358"/>
                                <a:gd name="T23" fmla="*/ 126 h 438"/>
                                <a:gd name="T24" fmla="*/ 253 w 358"/>
                                <a:gd name="T25" fmla="*/ 105 h 438"/>
                                <a:gd name="T26" fmla="*/ 278 w 358"/>
                                <a:gd name="T27" fmla="*/ 81 h 438"/>
                                <a:gd name="T28" fmla="*/ 302 w 358"/>
                                <a:gd name="T29" fmla="*/ 56 h 438"/>
                                <a:gd name="T30" fmla="*/ 325 w 358"/>
                                <a:gd name="T31" fmla="*/ 29 h 438"/>
                                <a:gd name="T32" fmla="*/ 348 w 358"/>
                                <a:gd name="T33" fmla="*/ 0 h 438"/>
                                <a:gd name="T34" fmla="*/ 352 w 358"/>
                                <a:gd name="T35" fmla="*/ 0 h 438"/>
                                <a:gd name="T36" fmla="*/ 356 w 358"/>
                                <a:gd name="T37" fmla="*/ 4 h 438"/>
                                <a:gd name="T38" fmla="*/ 358 w 358"/>
                                <a:gd name="T39" fmla="*/ 27 h 438"/>
                                <a:gd name="T40" fmla="*/ 358 w 358"/>
                                <a:gd name="T41" fmla="*/ 52 h 438"/>
                                <a:gd name="T42" fmla="*/ 356 w 358"/>
                                <a:gd name="T43" fmla="*/ 81 h 438"/>
                                <a:gd name="T44" fmla="*/ 354 w 358"/>
                                <a:gd name="T45" fmla="*/ 113 h 438"/>
                                <a:gd name="T46" fmla="*/ 348 w 358"/>
                                <a:gd name="T47" fmla="*/ 144 h 438"/>
                                <a:gd name="T48" fmla="*/ 345 w 358"/>
                                <a:gd name="T49" fmla="*/ 175 h 438"/>
                                <a:gd name="T50" fmla="*/ 341 w 358"/>
                                <a:gd name="T51" fmla="*/ 202 h 438"/>
                                <a:gd name="T52" fmla="*/ 339 w 358"/>
                                <a:gd name="T53" fmla="*/ 225 h 438"/>
                                <a:gd name="T54" fmla="*/ 308 w 358"/>
                                <a:gd name="T55" fmla="*/ 231 h 438"/>
                                <a:gd name="T56" fmla="*/ 284 w 358"/>
                                <a:gd name="T57" fmla="*/ 243 h 438"/>
                                <a:gd name="T58" fmla="*/ 261 w 358"/>
                                <a:gd name="T59" fmla="*/ 257 h 438"/>
                                <a:gd name="T60" fmla="*/ 241 w 358"/>
                                <a:gd name="T61" fmla="*/ 276 h 438"/>
                                <a:gd name="T62" fmla="*/ 222 w 358"/>
                                <a:gd name="T63" fmla="*/ 296 h 438"/>
                                <a:gd name="T64" fmla="*/ 204 w 358"/>
                                <a:gd name="T65" fmla="*/ 319 h 438"/>
                                <a:gd name="T66" fmla="*/ 187 w 358"/>
                                <a:gd name="T67" fmla="*/ 342 h 438"/>
                                <a:gd name="T68" fmla="*/ 169 w 358"/>
                                <a:gd name="T69" fmla="*/ 372 h 438"/>
                                <a:gd name="T70" fmla="*/ 158 w 358"/>
                                <a:gd name="T71" fmla="*/ 370 h 438"/>
                                <a:gd name="T72" fmla="*/ 146 w 358"/>
                                <a:gd name="T73" fmla="*/ 370 h 438"/>
                                <a:gd name="T74" fmla="*/ 134 w 358"/>
                                <a:gd name="T75" fmla="*/ 368 h 438"/>
                                <a:gd name="T76" fmla="*/ 125 w 358"/>
                                <a:gd name="T77" fmla="*/ 372 h 438"/>
                                <a:gd name="T78" fmla="*/ 107 w 358"/>
                                <a:gd name="T79" fmla="*/ 381 h 438"/>
                                <a:gd name="T80" fmla="*/ 93 w 358"/>
                                <a:gd name="T81" fmla="*/ 393 h 438"/>
                                <a:gd name="T82" fmla="*/ 80 w 358"/>
                                <a:gd name="T83" fmla="*/ 403 h 438"/>
                                <a:gd name="T84" fmla="*/ 68 w 358"/>
                                <a:gd name="T85" fmla="*/ 414 h 438"/>
                                <a:gd name="T86" fmla="*/ 52 w 358"/>
                                <a:gd name="T87" fmla="*/ 420 h 438"/>
                                <a:gd name="T88" fmla="*/ 37 w 358"/>
                                <a:gd name="T89" fmla="*/ 428 h 438"/>
                                <a:gd name="T90" fmla="*/ 19 w 358"/>
                                <a:gd name="T91" fmla="*/ 432 h 438"/>
                                <a:gd name="T92" fmla="*/ 0 w 358"/>
                                <a:gd name="T93" fmla="*/ 438 h 438"/>
                                <a:gd name="T94" fmla="*/ 0 w 358"/>
                                <a:gd name="T95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8" h="438">
                                  <a:moveTo>
                                    <a:pt x="0" y="438"/>
                                  </a:moveTo>
                                  <a:lnTo>
                                    <a:pt x="17" y="416"/>
                                  </a:lnTo>
                                  <a:lnTo>
                                    <a:pt x="39" y="393"/>
                                  </a:lnTo>
                                  <a:lnTo>
                                    <a:pt x="60" y="362"/>
                                  </a:lnTo>
                                  <a:lnTo>
                                    <a:pt x="82" y="329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302" y="56"/>
                                  </a:lnTo>
                                  <a:lnTo>
                                    <a:pt x="325" y="2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58" y="27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5" y="175"/>
                                  </a:lnTo>
                                  <a:lnTo>
                                    <a:pt x="341" y="202"/>
                                  </a:lnTo>
                                  <a:lnTo>
                                    <a:pt x="339" y="225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284" y="243"/>
                                  </a:lnTo>
                                  <a:lnTo>
                                    <a:pt x="261" y="257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22" y="29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87" y="342"/>
                                  </a:lnTo>
                                  <a:lnTo>
                                    <a:pt x="169" y="372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07" y="381"/>
                                  </a:lnTo>
                                  <a:lnTo>
                                    <a:pt x="93" y="393"/>
                                  </a:lnTo>
                                  <a:lnTo>
                                    <a:pt x="80" y="403"/>
                                  </a:lnTo>
                                  <a:lnTo>
                                    <a:pt x="68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37" y="428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621" y="2515"/>
                              <a:ext cx="265" cy="244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226 h 244"/>
                                <a:gd name="T2" fmla="*/ 8 w 265"/>
                                <a:gd name="T3" fmla="*/ 216 h 244"/>
                                <a:gd name="T4" fmla="*/ 26 w 265"/>
                                <a:gd name="T5" fmla="*/ 201 h 244"/>
                                <a:gd name="T6" fmla="*/ 43 w 265"/>
                                <a:gd name="T7" fmla="*/ 177 h 244"/>
                                <a:gd name="T8" fmla="*/ 65 w 265"/>
                                <a:gd name="T9" fmla="*/ 152 h 244"/>
                                <a:gd name="T10" fmla="*/ 84 w 265"/>
                                <a:gd name="T11" fmla="*/ 125 h 244"/>
                                <a:gd name="T12" fmla="*/ 104 w 265"/>
                                <a:gd name="T13" fmla="*/ 100 h 244"/>
                                <a:gd name="T14" fmla="*/ 115 w 265"/>
                                <a:gd name="T15" fmla="*/ 80 h 244"/>
                                <a:gd name="T16" fmla="*/ 125 w 265"/>
                                <a:gd name="T17" fmla="*/ 70 h 244"/>
                                <a:gd name="T18" fmla="*/ 141 w 265"/>
                                <a:gd name="T19" fmla="*/ 61 h 244"/>
                                <a:gd name="T20" fmla="*/ 158 w 265"/>
                                <a:gd name="T21" fmla="*/ 51 h 244"/>
                                <a:gd name="T22" fmla="*/ 174 w 265"/>
                                <a:gd name="T23" fmla="*/ 41 h 244"/>
                                <a:gd name="T24" fmla="*/ 193 w 265"/>
                                <a:gd name="T25" fmla="*/ 33 h 244"/>
                                <a:gd name="T26" fmla="*/ 211 w 265"/>
                                <a:gd name="T27" fmla="*/ 24 h 244"/>
                                <a:gd name="T28" fmla="*/ 230 w 265"/>
                                <a:gd name="T29" fmla="*/ 16 h 244"/>
                                <a:gd name="T30" fmla="*/ 248 w 265"/>
                                <a:gd name="T31" fmla="*/ 8 h 244"/>
                                <a:gd name="T32" fmla="*/ 265 w 265"/>
                                <a:gd name="T33" fmla="*/ 0 h 244"/>
                                <a:gd name="T34" fmla="*/ 257 w 265"/>
                                <a:gd name="T35" fmla="*/ 29 h 244"/>
                                <a:gd name="T36" fmla="*/ 244 w 265"/>
                                <a:gd name="T37" fmla="*/ 64 h 244"/>
                                <a:gd name="T38" fmla="*/ 224 w 265"/>
                                <a:gd name="T39" fmla="*/ 100 h 244"/>
                                <a:gd name="T40" fmla="*/ 203 w 265"/>
                                <a:gd name="T41" fmla="*/ 137 h 244"/>
                                <a:gd name="T42" fmla="*/ 179 w 265"/>
                                <a:gd name="T43" fmla="*/ 170 h 244"/>
                                <a:gd name="T44" fmla="*/ 156 w 265"/>
                                <a:gd name="T45" fmla="*/ 201 h 244"/>
                                <a:gd name="T46" fmla="*/ 135 w 265"/>
                                <a:gd name="T47" fmla="*/ 226 h 244"/>
                                <a:gd name="T48" fmla="*/ 115 w 265"/>
                                <a:gd name="T49" fmla="*/ 244 h 244"/>
                                <a:gd name="T50" fmla="*/ 115 w 265"/>
                                <a:gd name="T51" fmla="*/ 234 h 244"/>
                                <a:gd name="T52" fmla="*/ 117 w 265"/>
                                <a:gd name="T53" fmla="*/ 228 h 244"/>
                                <a:gd name="T54" fmla="*/ 121 w 265"/>
                                <a:gd name="T55" fmla="*/ 218 h 244"/>
                                <a:gd name="T56" fmla="*/ 123 w 265"/>
                                <a:gd name="T57" fmla="*/ 214 h 244"/>
                                <a:gd name="T58" fmla="*/ 125 w 265"/>
                                <a:gd name="T59" fmla="*/ 205 h 244"/>
                                <a:gd name="T60" fmla="*/ 117 w 265"/>
                                <a:gd name="T61" fmla="*/ 201 h 244"/>
                                <a:gd name="T62" fmla="*/ 104 w 265"/>
                                <a:gd name="T63" fmla="*/ 210 h 244"/>
                                <a:gd name="T64" fmla="*/ 90 w 265"/>
                                <a:gd name="T65" fmla="*/ 218 h 244"/>
                                <a:gd name="T66" fmla="*/ 74 w 265"/>
                                <a:gd name="T67" fmla="*/ 222 h 244"/>
                                <a:gd name="T68" fmla="*/ 61 w 265"/>
                                <a:gd name="T69" fmla="*/ 228 h 244"/>
                                <a:gd name="T70" fmla="*/ 45 w 265"/>
                                <a:gd name="T71" fmla="*/ 228 h 244"/>
                                <a:gd name="T72" fmla="*/ 30 w 265"/>
                                <a:gd name="T73" fmla="*/ 228 h 244"/>
                                <a:gd name="T74" fmla="*/ 16 w 265"/>
                                <a:gd name="T75" fmla="*/ 228 h 244"/>
                                <a:gd name="T76" fmla="*/ 0 w 265"/>
                                <a:gd name="T77" fmla="*/ 226 h 244"/>
                                <a:gd name="T78" fmla="*/ 0 w 265"/>
                                <a:gd name="T79" fmla="*/ 226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5" h="244">
                                  <a:moveTo>
                                    <a:pt x="0" y="226"/>
                                  </a:moveTo>
                                  <a:lnTo>
                                    <a:pt x="8" y="216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74" y="41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24" y="100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179" y="170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35" y="226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74" y="222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18" y="2585"/>
                              <a:ext cx="220" cy="148"/>
                            </a:xfrm>
                            <a:custGeom>
                              <a:avLst/>
                              <a:gdLst>
                                <a:gd name="T0" fmla="*/ 97 w 220"/>
                                <a:gd name="T1" fmla="*/ 148 h 148"/>
                                <a:gd name="T2" fmla="*/ 97 w 220"/>
                                <a:gd name="T3" fmla="*/ 135 h 148"/>
                                <a:gd name="T4" fmla="*/ 99 w 220"/>
                                <a:gd name="T5" fmla="*/ 125 h 148"/>
                                <a:gd name="T6" fmla="*/ 103 w 220"/>
                                <a:gd name="T7" fmla="*/ 115 h 148"/>
                                <a:gd name="T8" fmla="*/ 107 w 220"/>
                                <a:gd name="T9" fmla="*/ 107 h 148"/>
                                <a:gd name="T10" fmla="*/ 94 w 220"/>
                                <a:gd name="T11" fmla="*/ 107 h 148"/>
                                <a:gd name="T12" fmla="*/ 80 w 220"/>
                                <a:gd name="T13" fmla="*/ 107 h 148"/>
                                <a:gd name="T14" fmla="*/ 66 w 220"/>
                                <a:gd name="T15" fmla="*/ 109 h 148"/>
                                <a:gd name="T16" fmla="*/ 51 w 220"/>
                                <a:gd name="T17" fmla="*/ 113 h 148"/>
                                <a:gd name="T18" fmla="*/ 37 w 220"/>
                                <a:gd name="T19" fmla="*/ 117 h 148"/>
                                <a:gd name="T20" fmla="*/ 23 w 220"/>
                                <a:gd name="T21" fmla="*/ 121 h 148"/>
                                <a:gd name="T22" fmla="*/ 12 w 220"/>
                                <a:gd name="T23" fmla="*/ 125 h 148"/>
                                <a:gd name="T24" fmla="*/ 0 w 220"/>
                                <a:gd name="T25" fmla="*/ 129 h 148"/>
                                <a:gd name="T26" fmla="*/ 10 w 220"/>
                                <a:gd name="T27" fmla="*/ 111 h 148"/>
                                <a:gd name="T28" fmla="*/ 31 w 220"/>
                                <a:gd name="T29" fmla="*/ 94 h 148"/>
                                <a:gd name="T30" fmla="*/ 60 w 220"/>
                                <a:gd name="T31" fmla="*/ 74 h 148"/>
                                <a:gd name="T32" fmla="*/ 96 w 220"/>
                                <a:gd name="T33" fmla="*/ 55 h 148"/>
                                <a:gd name="T34" fmla="*/ 131 w 220"/>
                                <a:gd name="T35" fmla="*/ 35 h 148"/>
                                <a:gd name="T36" fmla="*/ 168 w 220"/>
                                <a:gd name="T37" fmla="*/ 20 h 148"/>
                                <a:gd name="T38" fmla="*/ 197 w 220"/>
                                <a:gd name="T39" fmla="*/ 8 h 148"/>
                                <a:gd name="T40" fmla="*/ 220 w 220"/>
                                <a:gd name="T41" fmla="*/ 0 h 148"/>
                                <a:gd name="T42" fmla="*/ 207 w 220"/>
                                <a:gd name="T43" fmla="*/ 20 h 148"/>
                                <a:gd name="T44" fmla="*/ 193 w 220"/>
                                <a:gd name="T45" fmla="*/ 41 h 148"/>
                                <a:gd name="T46" fmla="*/ 175 w 220"/>
                                <a:gd name="T47" fmla="*/ 63 h 148"/>
                                <a:gd name="T48" fmla="*/ 160 w 220"/>
                                <a:gd name="T49" fmla="*/ 86 h 148"/>
                                <a:gd name="T50" fmla="*/ 142 w 220"/>
                                <a:gd name="T51" fmla="*/ 107 h 148"/>
                                <a:gd name="T52" fmla="*/ 125 w 220"/>
                                <a:gd name="T53" fmla="*/ 125 h 148"/>
                                <a:gd name="T54" fmla="*/ 109 w 220"/>
                                <a:gd name="T55" fmla="*/ 139 h 148"/>
                                <a:gd name="T56" fmla="*/ 97 w 220"/>
                                <a:gd name="T57" fmla="*/ 148 h 148"/>
                                <a:gd name="T58" fmla="*/ 97 w 220"/>
                                <a:gd name="T5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0" h="148">
                                  <a:moveTo>
                                    <a:pt x="97" y="148"/>
                                  </a:moveTo>
                                  <a:lnTo>
                                    <a:pt x="97" y="135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42" y="107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16" y="2513"/>
                              <a:ext cx="314" cy="191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191 h 191"/>
                                <a:gd name="T2" fmla="*/ 4 w 314"/>
                                <a:gd name="T3" fmla="*/ 174 h 191"/>
                                <a:gd name="T4" fmla="*/ 16 w 314"/>
                                <a:gd name="T5" fmla="*/ 154 h 191"/>
                                <a:gd name="T6" fmla="*/ 25 w 314"/>
                                <a:gd name="T7" fmla="*/ 135 h 191"/>
                                <a:gd name="T8" fmla="*/ 37 w 314"/>
                                <a:gd name="T9" fmla="*/ 113 h 191"/>
                                <a:gd name="T10" fmla="*/ 47 w 314"/>
                                <a:gd name="T11" fmla="*/ 94 h 191"/>
                                <a:gd name="T12" fmla="*/ 57 w 314"/>
                                <a:gd name="T13" fmla="*/ 78 h 191"/>
                                <a:gd name="T14" fmla="*/ 64 w 314"/>
                                <a:gd name="T15" fmla="*/ 65 h 191"/>
                                <a:gd name="T16" fmla="*/ 66 w 314"/>
                                <a:gd name="T17" fmla="*/ 59 h 191"/>
                                <a:gd name="T18" fmla="*/ 57 w 314"/>
                                <a:gd name="T19" fmla="*/ 53 h 191"/>
                                <a:gd name="T20" fmla="*/ 49 w 314"/>
                                <a:gd name="T21" fmla="*/ 47 h 191"/>
                                <a:gd name="T22" fmla="*/ 61 w 314"/>
                                <a:gd name="T23" fmla="*/ 29 h 191"/>
                                <a:gd name="T24" fmla="*/ 88 w 314"/>
                                <a:gd name="T25" fmla="*/ 16 h 191"/>
                                <a:gd name="T26" fmla="*/ 127 w 314"/>
                                <a:gd name="T27" fmla="*/ 6 h 191"/>
                                <a:gd name="T28" fmla="*/ 173 w 314"/>
                                <a:gd name="T29" fmla="*/ 2 h 191"/>
                                <a:gd name="T30" fmla="*/ 218 w 314"/>
                                <a:gd name="T31" fmla="*/ 0 h 191"/>
                                <a:gd name="T32" fmla="*/ 261 w 314"/>
                                <a:gd name="T33" fmla="*/ 2 h 191"/>
                                <a:gd name="T34" fmla="*/ 292 w 314"/>
                                <a:gd name="T35" fmla="*/ 10 h 191"/>
                                <a:gd name="T36" fmla="*/ 314 w 314"/>
                                <a:gd name="T37" fmla="*/ 24 h 191"/>
                                <a:gd name="T38" fmla="*/ 298 w 314"/>
                                <a:gd name="T39" fmla="*/ 29 h 191"/>
                                <a:gd name="T40" fmla="*/ 273 w 314"/>
                                <a:gd name="T41" fmla="*/ 41 h 191"/>
                                <a:gd name="T42" fmla="*/ 238 w 314"/>
                                <a:gd name="T43" fmla="*/ 55 h 191"/>
                                <a:gd name="T44" fmla="*/ 199 w 314"/>
                                <a:gd name="T45" fmla="*/ 74 h 191"/>
                                <a:gd name="T46" fmla="*/ 156 w 314"/>
                                <a:gd name="T47" fmla="*/ 92 h 191"/>
                                <a:gd name="T48" fmla="*/ 115 w 314"/>
                                <a:gd name="T49" fmla="*/ 113 h 191"/>
                                <a:gd name="T50" fmla="*/ 78 w 314"/>
                                <a:gd name="T51" fmla="*/ 131 h 191"/>
                                <a:gd name="T52" fmla="*/ 51 w 314"/>
                                <a:gd name="T53" fmla="*/ 152 h 191"/>
                                <a:gd name="T54" fmla="*/ 35 w 314"/>
                                <a:gd name="T55" fmla="*/ 160 h 191"/>
                                <a:gd name="T56" fmla="*/ 25 w 314"/>
                                <a:gd name="T57" fmla="*/ 170 h 191"/>
                                <a:gd name="T58" fmla="*/ 16 w 314"/>
                                <a:gd name="T59" fmla="*/ 174 h 191"/>
                                <a:gd name="T60" fmla="*/ 10 w 314"/>
                                <a:gd name="T61" fmla="*/ 179 h 191"/>
                                <a:gd name="T62" fmla="*/ 2 w 314"/>
                                <a:gd name="T63" fmla="*/ 185 h 191"/>
                                <a:gd name="T64" fmla="*/ 0 w 314"/>
                                <a:gd name="T65" fmla="*/ 191 h 191"/>
                                <a:gd name="T66" fmla="*/ 0 w 314"/>
                                <a:gd name="T67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4" h="191">
                                  <a:moveTo>
                                    <a:pt x="0" y="191"/>
                                  </a:moveTo>
                                  <a:lnTo>
                                    <a:pt x="4" y="174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569" y="2367"/>
                              <a:ext cx="453" cy="172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172 h 172"/>
                                <a:gd name="T2" fmla="*/ 15 w 453"/>
                                <a:gd name="T3" fmla="*/ 135 h 172"/>
                                <a:gd name="T4" fmla="*/ 35 w 453"/>
                                <a:gd name="T5" fmla="*/ 105 h 172"/>
                                <a:gd name="T6" fmla="*/ 54 w 453"/>
                                <a:gd name="T7" fmla="*/ 82 h 172"/>
                                <a:gd name="T8" fmla="*/ 78 w 453"/>
                                <a:gd name="T9" fmla="*/ 65 h 172"/>
                                <a:gd name="T10" fmla="*/ 103 w 453"/>
                                <a:gd name="T11" fmla="*/ 49 h 172"/>
                                <a:gd name="T12" fmla="*/ 132 w 453"/>
                                <a:gd name="T13" fmla="*/ 39 h 172"/>
                                <a:gd name="T14" fmla="*/ 163 w 453"/>
                                <a:gd name="T15" fmla="*/ 31 h 172"/>
                                <a:gd name="T16" fmla="*/ 200 w 453"/>
                                <a:gd name="T17" fmla="*/ 24 h 172"/>
                                <a:gd name="T18" fmla="*/ 226 w 453"/>
                                <a:gd name="T19" fmla="*/ 12 h 172"/>
                                <a:gd name="T20" fmla="*/ 255 w 453"/>
                                <a:gd name="T21" fmla="*/ 4 h 172"/>
                                <a:gd name="T22" fmla="*/ 286 w 453"/>
                                <a:gd name="T23" fmla="*/ 0 h 172"/>
                                <a:gd name="T24" fmla="*/ 315 w 453"/>
                                <a:gd name="T25" fmla="*/ 2 h 172"/>
                                <a:gd name="T26" fmla="*/ 344 w 453"/>
                                <a:gd name="T27" fmla="*/ 2 h 172"/>
                                <a:gd name="T28" fmla="*/ 376 w 453"/>
                                <a:gd name="T29" fmla="*/ 6 h 172"/>
                                <a:gd name="T30" fmla="*/ 405 w 453"/>
                                <a:gd name="T31" fmla="*/ 10 h 172"/>
                                <a:gd name="T32" fmla="*/ 436 w 453"/>
                                <a:gd name="T33" fmla="*/ 16 h 172"/>
                                <a:gd name="T34" fmla="*/ 444 w 453"/>
                                <a:gd name="T35" fmla="*/ 20 h 172"/>
                                <a:gd name="T36" fmla="*/ 450 w 453"/>
                                <a:gd name="T37" fmla="*/ 22 h 172"/>
                                <a:gd name="T38" fmla="*/ 452 w 453"/>
                                <a:gd name="T39" fmla="*/ 24 h 172"/>
                                <a:gd name="T40" fmla="*/ 453 w 453"/>
                                <a:gd name="T41" fmla="*/ 26 h 172"/>
                                <a:gd name="T42" fmla="*/ 444 w 453"/>
                                <a:gd name="T43" fmla="*/ 39 h 172"/>
                                <a:gd name="T44" fmla="*/ 426 w 453"/>
                                <a:gd name="T45" fmla="*/ 59 h 172"/>
                                <a:gd name="T46" fmla="*/ 397 w 453"/>
                                <a:gd name="T47" fmla="*/ 82 h 172"/>
                                <a:gd name="T48" fmla="*/ 366 w 453"/>
                                <a:gd name="T49" fmla="*/ 109 h 172"/>
                                <a:gd name="T50" fmla="*/ 333 w 453"/>
                                <a:gd name="T51" fmla="*/ 131 h 172"/>
                                <a:gd name="T52" fmla="*/ 304 w 453"/>
                                <a:gd name="T53" fmla="*/ 150 h 172"/>
                                <a:gd name="T54" fmla="*/ 278 w 453"/>
                                <a:gd name="T55" fmla="*/ 164 h 172"/>
                                <a:gd name="T56" fmla="*/ 267 w 453"/>
                                <a:gd name="T57" fmla="*/ 170 h 172"/>
                                <a:gd name="T58" fmla="*/ 233 w 453"/>
                                <a:gd name="T59" fmla="*/ 152 h 172"/>
                                <a:gd name="T60" fmla="*/ 200 w 453"/>
                                <a:gd name="T61" fmla="*/ 142 h 172"/>
                                <a:gd name="T62" fmla="*/ 165 w 453"/>
                                <a:gd name="T63" fmla="*/ 137 h 172"/>
                                <a:gd name="T64" fmla="*/ 132 w 453"/>
                                <a:gd name="T65" fmla="*/ 139 h 172"/>
                                <a:gd name="T66" fmla="*/ 97 w 453"/>
                                <a:gd name="T67" fmla="*/ 142 h 172"/>
                                <a:gd name="T68" fmla="*/ 64 w 453"/>
                                <a:gd name="T69" fmla="*/ 150 h 172"/>
                                <a:gd name="T70" fmla="*/ 29 w 453"/>
                                <a:gd name="T71" fmla="*/ 160 h 172"/>
                                <a:gd name="T72" fmla="*/ 0 w 453"/>
                                <a:gd name="T73" fmla="*/ 172 h 172"/>
                                <a:gd name="T74" fmla="*/ 0 w 453"/>
                                <a:gd name="T7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3" h="172">
                                  <a:moveTo>
                                    <a:pt x="0" y="172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63" y="31"/>
                                  </a:lnTo>
                                  <a:lnTo>
                                    <a:pt x="200" y="24"/>
                                  </a:lnTo>
                                  <a:lnTo>
                                    <a:pt x="226" y="12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436" y="16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52" y="24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397" y="82"/>
                                  </a:lnTo>
                                  <a:lnTo>
                                    <a:pt x="366" y="109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200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799" y="2067"/>
                              <a:ext cx="319" cy="322"/>
                            </a:xfrm>
                            <a:custGeom>
                              <a:avLst/>
                              <a:gdLst>
                                <a:gd name="T0" fmla="*/ 229 w 319"/>
                                <a:gd name="T1" fmla="*/ 322 h 322"/>
                                <a:gd name="T2" fmla="*/ 216 w 319"/>
                                <a:gd name="T3" fmla="*/ 310 h 322"/>
                                <a:gd name="T4" fmla="*/ 192 w 319"/>
                                <a:gd name="T5" fmla="*/ 306 h 322"/>
                                <a:gd name="T6" fmla="*/ 157 w 319"/>
                                <a:gd name="T7" fmla="*/ 300 h 322"/>
                                <a:gd name="T8" fmla="*/ 122 w 319"/>
                                <a:gd name="T9" fmla="*/ 300 h 322"/>
                                <a:gd name="T10" fmla="*/ 83 w 319"/>
                                <a:gd name="T11" fmla="*/ 298 h 322"/>
                                <a:gd name="T12" fmla="*/ 48 w 319"/>
                                <a:gd name="T13" fmla="*/ 298 h 322"/>
                                <a:gd name="T14" fmla="*/ 17 w 319"/>
                                <a:gd name="T15" fmla="*/ 300 h 322"/>
                                <a:gd name="T16" fmla="*/ 0 w 319"/>
                                <a:gd name="T17" fmla="*/ 304 h 322"/>
                                <a:gd name="T18" fmla="*/ 1 w 319"/>
                                <a:gd name="T19" fmla="*/ 294 h 322"/>
                                <a:gd name="T20" fmla="*/ 3 w 319"/>
                                <a:gd name="T21" fmla="*/ 289 h 322"/>
                                <a:gd name="T22" fmla="*/ 5 w 319"/>
                                <a:gd name="T23" fmla="*/ 285 h 322"/>
                                <a:gd name="T24" fmla="*/ 5 w 319"/>
                                <a:gd name="T25" fmla="*/ 281 h 322"/>
                                <a:gd name="T26" fmla="*/ 5 w 319"/>
                                <a:gd name="T27" fmla="*/ 273 h 322"/>
                                <a:gd name="T28" fmla="*/ 5 w 319"/>
                                <a:gd name="T29" fmla="*/ 265 h 322"/>
                                <a:gd name="T30" fmla="*/ 33 w 319"/>
                                <a:gd name="T31" fmla="*/ 246 h 322"/>
                                <a:gd name="T32" fmla="*/ 60 w 319"/>
                                <a:gd name="T33" fmla="*/ 224 h 322"/>
                                <a:gd name="T34" fmla="*/ 87 w 319"/>
                                <a:gd name="T35" fmla="*/ 201 h 322"/>
                                <a:gd name="T36" fmla="*/ 112 w 319"/>
                                <a:gd name="T37" fmla="*/ 178 h 322"/>
                                <a:gd name="T38" fmla="*/ 132 w 319"/>
                                <a:gd name="T39" fmla="*/ 148 h 322"/>
                                <a:gd name="T40" fmla="*/ 153 w 319"/>
                                <a:gd name="T41" fmla="*/ 121 h 322"/>
                                <a:gd name="T42" fmla="*/ 173 w 319"/>
                                <a:gd name="T43" fmla="*/ 90 h 322"/>
                                <a:gd name="T44" fmla="*/ 190 w 319"/>
                                <a:gd name="T45" fmla="*/ 61 h 322"/>
                                <a:gd name="T46" fmla="*/ 204 w 319"/>
                                <a:gd name="T47" fmla="*/ 53 h 322"/>
                                <a:gd name="T48" fmla="*/ 218 w 319"/>
                                <a:gd name="T49" fmla="*/ 47 h 322"/>
                                <a:gd name="T50" fmla="*/ 231 w 319"/>
                                <a:gd name="T51" fmla="*/ 39 h 322"/>
                                <a:gd name="T52" fmla="*/ 245 w 319"/>
                                <a:gd name="T53" fmla="*/ 34 h 322"/>
                                <a:gd name="T54" fmla="*/ 259 w 319"/>
                                <a:gd name="T55" fmla="*/ 28 h 322"/>
                                <a:gd name="T56" fmla="*/ 274 w 319"/>
                                <a:gd name="T57" fmla="*/ 20 h 322"/>
                                <a:gd name="T58" fmla="*/ 288 w 319"/>
                                <a:gd name="T59" fmla="*/ 12 h 322"/>
                                <a:gd name="T60" fmla="*/ 301 w 319"/>
                                <a:gd name="T61" fmla="*/ 4 h 322"/>
                                <a:gd name="T62" fmla="*/ 307 w 319"/>
                                <a:gd name="T63" fmla="*/ 2 h 322"/>
                                <a:gd name="T64" fmla="*/ 317 w 319"/>
                                <a:gd name="T65" fmla="*/ 0 h 322"/>
                                <a:gd name="T66" fmla="*/ 319 w 319"/>
                                <a:gd name="T67" fmla="*/ 34 h 322"/>
                                <a:gd name="T68" fmla="*/ 319 w 319"/>
                                <a:gd name="T69" fmla="*/ 69 h 322"/>
                                <a:gd name="T70" fmla="*/ 319 w 319"/>
                                <a:gd name="T71" fmla="*/ 102 h 322"/>
                                <a:gd name="T72" fmla="*/ 319 w 319"/>
                                <a:gd name="T73" fmla="*/ 135 h 322"/>
                                <a:gd name="T74" fmla="*/ 315 w 319"/>
                                <a:gd name="T75" fmla="*/ 166 h 322"/>
                                <a:gd name="T76" fmla="*/ 307 w 319"/>
                                <a:gd name="T77" fmla="*/ 199 h 322"/>
                                <a:gd name="T78" fmla="*/ 296 w 319"/>
                                <a:gd name="T79" fmla="*/ 230 h 322"/>
                                <a:gd name="T80" fmla="*/ 280 w 319"/>
                                <a:gd name="T81" fmla="*/ 261 h 322"/>
                                <a:gd name="T82" fmla="*/ 268 w 319"/>
                                <a:gd name="T83" fmla="*/ 277 h 322"/>
                                <a:gd name="T84" fmla="*/ 259 w 319"/>
                                <a:gd name="T85" fmla="*/ 289 h 322"/>
                                <a:gd name="T86" fmla="*/ 251 w 319"/>
                                <a:gd name="T87" fmla="*/ 298 h 322"/>
                                <a:gd name="T88" fmla="*/ 245 w 319"/>
                                <a:gd name="T89" fmla="*/ 308 h 322"/>
                                <a:gd name="T90" fmla="*/ 235 w 319"/>
                                <a:gd name="T91" fmla="*/ 318 h 322"/>
                                <a:gd name="T92" fmla="*/ 229 w 319"/>
                                <a:gd name="T93" fmla="*/ 322 h 322"/>
                                <a:gd name="T94" fmla="*/ 229 w 319"/>
                                <a:gd name="T95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" h="322">
                                  <a:moveTo>
                                    <a:pt x="229" y="322"/>
                                  </a:moveTo>
                                  <a:lnTo>
                                    <a:pt x="216" y="310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22" y="300"/>
                                  </a:lnTo>
                                  <a:lnTo>
                                    <a:pt x="83" y="298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5" y="285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7" y="201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90" y="6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9" y="69"/>
                                  </a:lnTo>
                                  <a:lnTo>
                                    <a:pt x="319" y="102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5" y="166"/>
                                  </a:lnTo>
                                  <a:lnTo>
                                    <a:pt x="307" y="199"/>
                                  </a:lnTo>
                                  <a:lnTo>
                                    <a:pt x="296" y="230"/>
                                  </a:lnTo>
                                  <a:lnTo>
                                    <a:pt x="280" y="261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59" y="289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45" y="308"/>
                                  </a:lnTo>
                                  <a:lnTo>
                                    <a:pt x="235" y="318"/>
                                  </a:lnTo>
                                  <a:lnTo>
                                    <a:pt x="229" y="322"/>
                                  </a:lnTo>
                                  <a:lnTo>
                                    <a:pt x="22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543" y="2159"/>
                              <a:ext cx="248" cy="183"/>
                            </a:xfrm>
                            <a:custGeom>
                              <a:avLst/>
                              <a:gdLst>
                                <a:gd name="T0" fmla="*/ 82 w 248"/>
                                <a:gd name="T1" fmla="*/ 183 h 183"/>
                                <a:gd name="T2" fmla="*/ 84 w 248"/>
                                <a:gd name="T3" fmla="*/ 171 h 183"/>
                                <a:gd name="T4" fmla="*/ 90 w 248"/>
                                <a:gd name="T5" fmla="*/ 162 h 183"/>
                                <a:gd name="T6" fmla="*/ 94 w 248"/>
                                <a:gd name="T7" fmla="*/ 150 h 183"/>
                                <a:gd name="T8" fmla="*/ 98 w 248"/>
                                <a:gd name="T9" fmla="*/ 140 h 183"/>
                                <a:gd name="T10" fmla="*/ 82 w 248"/>
                                <a:gd name="T11" fmla="*/ 138 h 183"/>
                                <a:gd name="T12" fmla="*/ 72 w 248"/>
                                <a:gd name="T13" fmla="*/ 138 h 183"/>
                                <a:gd name="T14" fmla="*/ 61 w 248"/>
                                <a:gd name="T15" fmla="*/ 138 h 183"/>
                                <a:gd name="T16" fmla="*/ 49 w 248"/>
                                <a:gd name="T17" fmla="*/ 140 h 183"/>
                                <a:gd name="T18" fmla="*/ 37 w 248"/>
                                <a:gd name="T19" fmla="*/ 140 h 183"/>
                                <a:gd name="T20" fmla="*/ 26 w 248"/>
                                <a:gd name="T21" fmla="*/ 140 h 183"/>
                                <a:gd name="T22" fmla="*/ 12 w 248"/>
                                <a:gd name="T23" fmla="*/ 138 h 183"/>
                                <a:gd name="T24" fmla="*/ 0 w 248"/>
                                <a:gd name="T25" fmla="*/ 134 h 183"/>
                                <a:gd name="T26" fmla="*/ 0 w 248"/>
                                <a:gd name="T27" fmla="*/ 134 h 183"/>
                                <a:gd name="T28" fmla="*/ 0 w 248"/>
                                <a:gd name="T29" fmla="*/ 130 h 183"/>
                                <a:gd name="T30" fmla="*/ 20 w 248"/>
                                <a:gd name="T31" fmla="*/ 123 h 183"/>
                                <a:gd name="T32" fmla="*/ 41 w 248"/>
                                <a:gd name="T33" fmla="*/ 113 h 183"/>
                                <a:gd name="T34" fmla="*/ 59 w 248"/>
                                <a:gd name="T35" fmla="*/ 99 h 183"/>
                                <a:gd name="T36" fmla="*/ 78 w 248"/>
                                <a:gd name="T37" fmla="*/ 86 h 183"/>
                                <a:gd name="T38" fmla="*/ 94 w 248"/>
                                <a:gd name="T39" fmla="*/ 68 h 183"/>
                                <a:gd name="T40" fmla="*/ 111 w 248"/>
                                <a:gd name="T41" fmla="*/ 51 h 183"/>
                                <a:gd name="T42" fmla="*/ 127 w 248"/>
                                <a:gd name="T43" fmla="*/ 31 h 183"/>
                                <a:gd name="T44" fmla="*/ 143 w 248"/>
                                <a:gd name="T45" fmla="*/ 12 h 183"/>
                                <a:gd name="T46" fmla="*/ 154 w 248"/>
                                <a:gd name="T47" fmla="*/ 10 h 183"/>
                                <a:gd name="T48" fmla="*/ 168 w 248"/>
                                <a:gd name="T49" fmla="*/ 8 h 183"/>
                                <a:gd name="T50" fmla="*/ 182 w 248"/>
                                <a:gd name="T51" fmla="*/ 6 h 183"/>
                                <a:gd name="T52" fmla="*/ 195 w 248"/>
                                <a:gd name="T53" fmla="*/ 4 h 183"/>
                                <a:gd name="T54" fmla="*/ 205 w 248"/>
                                <a:gd name="T55" fmla="*/ 2 h 183"/>
                                <a:gd name="T56" fmla="*/ 220 w 248"/>
                                <a:gd name="T57" fmla="*/ 2 h 183"/>
                                <a:gd name="T58" fmla="*/ 232 w 248"/>
                                <a:gd name="T59" fmla="*/ 0 h 183"/>
                                <a:gd name="T60" fmla="*/ 248 w 248"/>
                                <a:gd name="T61" fmla="*/ 0 h 183"/>
                                <a:gd name="T62" fmla="*/ 248 w 248"/>
                                <a:gd name="T63" fmla="*/ 2 h 183"/>
                                <a:gd name="T64" fmla="*/ 234 w 248"/>
                                <a:gd name="T65" fmla="*/ 25 h 183"/>
                                <a:gd name="T66" fmla="*/ 217 w 248"/>
                                <a:gd name="T67" fmla="*/ 51 h 183"/>
                                <a:gd name="T68" fmla="*/ 195 w 248"/>
                                <a:gd name="T69" fmla="*/ 80 h 183"/>
                                <a:gd name="T70" fmla="*/ 174 w 248"/>
                                <a:gd name="T71" fmla="*/ 107 h 183"/>
                                <a:gd name="T72" fmla="*/ 148 w 248"/>
                                <a:gd name="T73" fmla="*/ 132 h 183"/>
                                <a:gd name="T74" fmla="*/ 125 w 248"/>
                                <a:gd name="T75" fmla="*/ 156 h 183"/>
                                <a:gd name="T76" fmla="*/ 102 w 248"/>
                                <a:gd name="T77" fmla="*/ 171 h 183"/>
                                <a:gd name="T78" fmla="*/ 82 w 248"/>
                                <a:gd name="T79" fmla="*/ 183 h 183"/>
                                <a:gd name="T80" fmla="*/ 82 w 248"/>
                                <a:gd name="T81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8" h="183">
                                  <a:moveTo>
                                    <a:pt x="82" y="183"/>
                                  </a:moveTo>
                                  <a:lnTo>
                                    <a:pt x="84" y="171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8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647" y="2132"/>
                              <a:ext cx="337" cy="206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206 h 206"/>
                                <a:gd name="T2" fmla="*/ 4 w 337"/>
                                <a:gd name="T3" fmla="*/ 200 h 206"/>
                                <a:gd name="T4" fmla="*/ 13 w 337"/>
                                <a:gd name="T5" fmla="*/ 192 h 206"/>
                                <a:gd name="T6" fmla="*/ 23 w 337"/>
                                <a:gd name="T7" fmla="*/ 185 h 206"/>
                                <a:gd name="T8" fmla="*/ 31 w 337"/>
                                <a:gd name="T9" fmla="*/ 179 h 206"/>
                                <a:gd name="T10" fmla="*/ 44 w 337"/>
                                <a:gd name="T11" fmla="*/ 167 h 206"/>
                                <a:gd name="T12" fmla="*/ 58 w 337"/>
                                <a:gd name="T13" fmla="*/ 154 h 206"/>
                                <a:gd name="T14" fmla="*/ 70 w 337"/>
                                <a:gd name="T15" fmla="*/ 140 h 206"/>
                                <a:gd name="T16" fmla="*/ 83 w 337"/>
                                <a:gd name="T17" fmla="*/ 126 h 206"/>
                                <a:gd name="T18" fmla="*/ 95 w 337"/>
                                <a:gd name="T19" fmla="*/ 111 h 206"/>
                                <a:gd name="T20" fmla="*/ 105 w 337"/>
                                <a:gd name="T21" fmla="*/ 95 h 206"/>
                                <a:gd name="T22" fmla="*/ 116 w 337"/>
                                <a:gd name="T23" fmla="*/ 80 h 206"/>
                                <a:gd name="T24" fmla="*/ 128 w 337"/>
                                <a:gd name="T25" fmla="*/ 64 h 206"/>
                                <a:gd name="T26" fmla="*/ 134 w 337"/>
                                <a:gd name="T27" fmla="*/ 50 h 206"/>
                                <a:gd name="T28" fmla="*/ 138 w 337"/>
                                <a:gd name="T29" fmla="*/ 45 h 206"/>
                                <a:gd name="T30" fmla="*/ 140 w 337"/>
                                <a:gd name="T31" fmla="*/ 37 h 206"/>
                                <a:gd name="T32" fmla="*/ 144 w 337"/>
                                <a:gd name="T33" fmla="*/ 33 h 206"/>
                                <a:gd name="T34" fmla="*/ 146 w 337"/>
                                <a:gd name="T35" fmla="*/ 29 h 206"/>
                                <a:gd name="T36" fmla="*/ 150 w 337"/>
                                <a:gd name="T37" fmla="*/ 27 h 206"/>
                                <a:gd name="T38" fmla="*/ 173 w 337"/>
                                <a:gd name="T39" fmla="*/ 23 h 206"/>
                                <a:gd name="T40" fmla="*/ 194 w 337"/>
                                <a:gd name="T41" fmla="*/ 21 h 206"/>
                                <a:gd name="T42" fmla="*/ 218 w 337"/>
                                <a:gd name="T43" fmla="*/ 17 h 206"/>
                                <a:gd name="T44" fmla="*/ 241 w 337"/>
                                <a:gd name="T45" fmla="*/ 15 h 206"/>
                                <a:gd name="T46" fmla="*/ 264 w 337"/>
                                <a:gd name="T47" fmla="*/ 11 h 206"/>
                                <a:gd name="T48" fmla="*/ 288 w 337"/>
                                <a:gd name="T49" fmla="*/ 6 h 206"/>
                                <a:gd name="T50" fmla="*/ 311 w 337"/>
                                <a:gd name="T51" fmla="*/ 2 h 206"/>
                                <a:gd name="T52" fmla="*/ 337 w 337"/>
                                <a:gd name="T53" fmla="*/ 0 h 206"/>
                                <a:gd name="T54" fmla="*/ 325 w 337"/>
                                <a:gd name="T55" fmla="*/ 21 h 206"/>
                                <a:gd name="T56" fmla="*/ 305 w 337"/>
                                <a:gd name="T57" fmla="*/ 50 h 206"/>
                                <a:gd name="T58" fmla="*/ 282 w 337"/>
                                <a:gd name="T59" fmla="*/ 81 h 206"/>
                                <a:gd name="T60" fmla="*/ 253 w 337"/>
                                <a:gd name="T61" fmla="*/ 115 h 206"/>
                                <a:gd name="T62" fmla="*/ 224 w 337"/>
                                <a:gd name="T63" fmla="*/ 146 h 206"/>
                                <a:gd name="T64" fmla="*/ 196 w 337"/>
                                <a:gd name="T65" fmla="*/ 171 h 206"/>
                                <a:gd name="T66" fmla="*/ 173 w 337"/>
                                <a:gd name="T67" fmla="*/ 189 h 206"/>
                                <a:gd name="T68" fmla="*/ 155 w 337"/>
                                <a:gd name="T69" fmla="*/ 196 h 206"/>
                                <a:gd name="T70" fmla="*/ 136 w 337"/>
                                <a:gd name="T71" fmla="*/ 181 h 206"/>
                                <a:gd name="T72" fmla="*/ 116 w 337"/>
                                <a:gd name="T73" fmla="*/ 173 h 206"/>
                                <a:gd name="T74" fmla="*/ 95 w 337"/>
                                <a:gd name="T75" fmla="*/ 173 h 206"/>
                                <a:gd name="T76" fmla="*/ 78 w 337"/>
                                <a:gd name="T77" fmla="*/ 177 h 206"/>
                                <a:gd name="T78" fmla="*/ 56 w 337"/>
                                <a:gd name="T79" fmla="*/ 183 h 206"/>
                                <a:gd name="T80" fmla="*/ 35 w 337"/>
                                <a:gd name="T81" fmla="*/ 191 h 206"/>
                                <a:gd name="T82" fmla="*/ 17 w 337"/>
                                <a:gd name="T83" fmla="*/ 198 h 206"/>
                                <a:gd name="T84" fmla="*/ 0 w 337"/>
                                <a:gd name="T85" fmla="*/ 206 h 206"/>
                                <a:gd name="T86" fmla="*/ 0 w 337"/>
                                <a:gd name="T87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7" h="206">
                                  <a:moveTo>
                                    <a:pt x="0" y="206"/>
                                  </a:moveTo>
                                  <a:lnTo>
                                    <a:pt x="4" y="200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88" y="6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5" y="21"/>
                                  </a:lnTo>
                                  <a:lnTo>
                                    <a:pt x="305" y="50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24" y="146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55" y="196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16" y="173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28" y="2171"/>
                              <a:ext cx="254" cy="116"/>
                            </a:xfrm>
                            <a:custGeom>
                              <a:avLst/>
                              <a:gdLst>
                                <a:gd name="T0" fmla="*/ 111 w 254"/>
                                <a:gd name="T1" fmla="*/ 116 h 116"/>
                                <a:gd name="T2" fmla="*/ 113 w 254"/>
                                <a:gd name="T3" fmla="*/ 109 h 116"/>
                                <a:gd name="T4" fmla="*/ 117 w 254"/>
                                <a:gd name="T5" fmla="*/ 101 h 116"/>
                                <a:gd name="T6" fmla="*/ 119 w 254"/>
                                <a:gd name="T7" fmla="*/ 93 h 116"/>
                                <a:gd name="T8" fmla="*/ 121 w 254"/>
                                <a:gd name="T9" fmla="*/ 89 h 116"/>
                                <a:gd name="T10" fmla="*/ 106 w 254"/>
                                <a:gd name="T11" fmla="*/ 89 h 116"/>
                                <a:gd name="T12" fmla="*/ 90 w 254"/>
                                <a:gd name="T13" fmla="*/ 89 h 116"/>
                                <a:gd name="T14" fmla="*/ 74 w 254"/>
                                <a:gd name="T15" fmla="*/ 89 h 116"/>
                                <a:gd name="T16" fmla="*/ 61 w 254"/>
                                <a:gd name="T17" fmla="*/ 89 h 116"/>
                                <a:gd name="T18" fmla="*/ 45 w 254"/>
                                <a:gd name="T19" fmla="*/ 89 h 116"/>
                                <a:gd name="T20" fmla="*/ 30 w 254"/>
                                <a:gd name="T21" fmla="*/ 89 h 116"/>
                                <a:gd name="T22" fmla="*/ 14 w 254"/>
                                <a:gd name="T23" fmla="*/ 89 h 116"/>
                                <a:gd name="T24" fmla="*/ 0 w 254"/>
                                <a:gd name="T25" fmla="*/ 91 h 116"/>
                                <a:gd name="T26" fmla="*/ 14 w 254"/>
                                <a:gd name="T27" fmla="*/ 74 h 116"/>
                                <a:gd name="T28" fmla="*/ 43 w 254"/>
                                <a:gd name="T29" fmla="*/ 56 h 116"/>
                                <a:gd name="T30" fmla="*/ 82 w 254"/>
                                <a:gd name="T31" fmla="*/ 41 h 116"/>
                                <a:gd name="T32" fmla="*/ 127 w 254"/>
                                <a:gd name="T33" fmla="*/ 29 h 116"/>
                                <a:gd name="T34" fmla="*/ 170 w 254"/>
                                <a:gd name="T35" fmla="*/ 15 h 116"/>
                                <a:gd name="T36" fmla="*/ 209 w 254"/>
                                <a:gd name="T37" fmla="*/ 7 h 116"/>
                                <a:gd name="T38" fmla="*/ 238 w 254"/>
                                <a:gd name="T39" fmla="*/ 2 h 116"/>
                                <a:gd name="T40" fmla="*/ 254 w 254"/>
                                <a:gd name="T41" fmla="*/ 0 h 116"/>
                                <a:gd name="T42" fmla="*/ 236 w 254"/>
                                <a:gd name="T43" fmla="*/ 23 h 116"/>
                                <a:gd name="T44" fmla="*/ 223 w 254"/>
                                <a:gd name="T45" fmla="*/ 41 h 116"/>
                                <a:gd name="T46" fmla="*/ 205 w 254"/>
                                <a:gd name="T47" fmla="*/ 58 h 116"/>
                                <a:gd name="T48" fmla="*/ 191 w 254"/>
                                <a:gd name="T49" fmla="*/ 74 h 116"/>
                                <a:gd name="T50" fmla="*/ 172 w 254"/>
                                <a:gd name="T51" fmla="*/ 83 h 116"/>
                                <a:gd name="T52" fmla="*/ 154 w 254"/>
                                <a:gd name="T53" fmla="*/ 95 h 116"/>
                                <a:gd name="T54" fmla="*/ 133 w 254"/>
                                <a:gd name="T55" fmla="*/ 107 h 116"/>
                                <a:gd name="T56" fmla="*/ 111 w 254"/>
                                <a:gd name="T57" fmla="*/ 116 h 116"/>
                                <a:gd name="T58" fmla="*/ 111 w 254"/>
                                <a:gd name="T59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4" h="116">
                                  <a:moveTo>
                                    <a:pt x="111" y="116"/>
                                  </a:moveTo>
                                  <a:lnTo>
                                    <a:pt x="113" y="10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34" y="2134"/>
                              <a:ext cx="203" cy="115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15 h 115"/>
                                <a:gd name="T2" fmla="*/ 6 w 203"/>
                                <a:gd name="T3" fmla="*/ 95 h 115"/>
                                <a:gd name="T4" fmla="*/ 12 w 203"/>
                                <a:gd name="T5" fmla="*/ 81 h 115"/>
                                <a:gd name="T6" fmla="*/ 16 w 203"/>
                                <a:gd name="T7" fmla="*/ 68 h 115"/>
                                <a:gd name="T8" fmla="*/ 24 w 203"/>
                                <a:gd name="T9" fmla="*/ 54 h 115"/>
                                <a:gd name="T10" fmla="*/ 31 w 203"/>
                                <a:gd name="T11" fmla="*/ 43 h 115"/>
                                <a:gd name="T12" fmla="*/ 41 w 203"/>
                                <a:gd name="T13" fmla="*/ 29 h 115"/>
                                <a:gd name="T14" fmla="*/ 51 w 203"/>
                                <a:gd name="T15" fmla="*/ 15 h 115"/>
                                <a:gd name="T16" fmla="*/ 65 w 203"/>
                                <a:gd name="T17" fmla="*/ 4 h 115"/>
                                <a:gd name="T18" fmla="*/ 76 w 203"/>
                                <a:gd name="T19" fmla="*/ 0 h 115"/>
                                <a:gd name="T20" fmla="*/ 94 w 203"/>
                                <a:gd name="T21" fmla="*/ 0 h 115"/>
                                <a:gd name="T22" fmla="*/ 113 w 203"/>
                                <a:gd name="T23" fmla="*/ 2 h 115"/>
                                <a:gd name="T24" fmla="*/ 133 w 203"/>
                                <a:gd name="T25" fmla="*/ 7 h 115"/>
                                <a:gd name="T26" fmla="*/ 152 w 203"/>
                                <a:gd name="T27" fmla="*/ 11 h 115"/>
                                <a:gd name="T28" fmla="*/ 172 w 203"/>
                                <a:gd name="T29" fmla="*/ 21 h 115"/>
                                <a:gd name="T30" fmla="*/ 187 w 203"/>
                                <a:gd name="T31" fmla="*/ 29 h 115"/>
                                <a:gd name="T32" fmla="*/ 203 w 203"/>
                                <a:gd name="T33" fmla="*/ 37 h 115"/>
                                <a:gd name="T34" fmla="*/ 195 w 203"/>
                                <a:gd name="T35" fmla="*/ 41 h 115"/>
                                <a:gd name="T36" fmla="*/ 185 w 203"/>
                                <a:gd name="T37" fmla="*/ 44 h 115"/>
                                <a:gd name="T38" fmla="*/ 172 w 203"/>
                                <a:gd name="T39" fmla="*/ 48 h 115"/>
                                <a:gd name="T40" fmla="*/ 156 w 203"/>
                                <a:gd name="T41" fmla="*/ 54 h 115"/>
                                <a:gd name="T42" fmla="*/ 141 w 203"/>
                                <a:gd name="T43" fmla="*/ 56 h 115"/>
                                <a:gd name="T44" fmla="*/ 127 w 203"/>
                                <a:gd name="T45" fmla="*/ 60 h 115"/>
                                <a:gd name="T46" fmla="*/ 115 w 203"/>
                                <a:gd name="T47" fmla="*/ 60 h 115"/>
                                <a:gd name="T48" fmla="*/ 111 w 203"/>
                                <a:gd name="T49" fmla="*/ 62 h 115"/>
                                <a:gd name="T50" fmla="*/ 96 w 203"/>
                                <a:gd name="T51" fmla="*/ 66 h 115"/>
                                <a:gd name="T52" fmla="*/ 80 w 203"/>
                                <a:gd name="T53" fmla="*/ 72 h 115"/>
                                <a:gd name="T54" fmla="*/ 65 w 203"/>
                                <a:gd name="T55" fmla="*/ 76 h 115"/>
                                <a:gd name="T56" fmla="*/ 51 w 203"/>
                                <a:gd name="T57" fmla="*/ 83 h 115"/>
                                <a:gd name="T58" fmla="*/ 35 w 203"/>
                                <a:gd name="T59" fmla="*/ 89 h 115"/>
                                <a:gd name="T60" fmla="*/ 24 w 203"/>
                                <a:gd name="T61" fmla="*/ 97 h 115"/>
                                <a:gd name="T62" fmla="*/ 12 w 203"/>
                                <a:gd name="T63" fmla="*/ 105 h 115"/>
                                <a:gd name="T64" fmla="*/ 0 w 203"/>
                                <a:gd name="T65" fmla="*/ 115 h 115"/>
                                <a:gd name="T66" fmla="*/ 0 w 203"/>
                                <a:gd name="T6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3" h="115">
                                  <a:moveTo>
                                    <a:pt x="0" y="115"/>
                                  </a:moveTo>
                                  <a:lnTo>
                                    <a:pt x="6" y="9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506" y="2015"/>
                              <a:ext cx="423" cy="162"/>
                            </a:xfrm>
                            <a:custGeom>
                              <a:avLst/>
                              <a:gdLst>
                                <a:gd name="T0" fmla="*/ 135 w 423"/>
                                <a:gd name="T1" fmla="*/ 162 h 162"/>
                                <a:gd name="T2" fmla="*/ 117 w 423"/>
                                <a:gd name="T3" fmla="*/ 146 h 162"/>
                                <a:gd name="T4" fmla="*/ 102 w 423"/>
                                <a:gd name="T5" fmla="*/ 134 h 162"/>
                                <a:gd name="T6" fmla="*/ 84 w 423"/>
                                <a:gd name="T7" fmla="*/ 128 h 162"/>
                                <a:gd name="T8" fmla="*/ 69 w 423"/>
                                <a:gd name="T9" fmla="*/ 123 h 162"/>
                                <a:gd name="T10" fmla="*/ 51 w 423"/>
                                <a:gd name="T11" fmla="*/ 119 h 162"/>
                                <a:gd name="T12" fmla="*/ 33 w 423"/>
                                <a:gd name="T13" fmla="*/ 119 h 162"/>
                                <a:gd name="T14" fmla="*/ 16 w 423"/>
                                <a:gd name="T15" fmla="*/ 117 h 162"/>
                                <a:gd name="T16" fmla="*/ 0 w 423"/>
                                <a:gd name="T17" fmla="*/ 117 h 162"/>
                                <a:gd name="T18" fmla="*/ 2 w 423"/>
                                <a:gd name="T19" fmla="*/ 111 h 162"/>
                                <a:gd name="T20" fmla="*/ 8 w 423"/>
                                <a:gd name="T21" fmla="*/ 107 h 162"/>
                                <a:gd name="T22" fmla="*/ 14 w 423"/>
                                <a:gd name="T23" fmla="*/ 99 h 162"/>
                                <a:gd name="T24" fmla="*/ 24 w 423"/>
                                <a:gd name="T25" fmla="*/ 91 h 162"/>
                                <a:gd name="T26" fmla="*/ 32 w 423"/>
                                <a:gd name="T27" fmla="*/ 84 h 162"/>
                                <a:gd name="T28" fmla="*/ 41 w 423"/>
                                <a:gd name="T29" fmla="*/ 76 h 162"/>
                                <a:gd name="T30" fmla="*/ 49 w 423"/>
                                <a:gd name="T31" fmla="*/ 70 h 162"/>
                                <a:gd name="T32" fmla="*/ 55 w 423"/>
                                <a:gd name="T33" fmla="*/ 68 h 162"/>
                                <a:gd name="T34" fmla="*/ 55 w 423"/>
                                <a:gd name="T35" fmla="*/ 64 h 162"/>
                                <a:gd name="T36" fmla="*/ 55 w 423"/>
                                <a:gd name="T37" fmla="*/ 62 h 162"/>
                                <a:gd name="T38" fmla="*/ 45 w 423"/>
                                <a:gd name="T39" fmla="*/ 54 h 162"/>
                                <a:gd name="T40" fmla="*/ 37 w 423"/>
                                <a:gd name="T41" fmla="*/ 45 h 162"/>
                                <a:gd name="T42" fmla="*/ 28 w 423"/>
                                <a:gd name="T43" fmla="*/ 35 h 162"/>
                                <a:gd name="T44" fmla="*/ 26 w 423"/>
                                <a:gd name="T45" fmla="*/ 29 h 162"/>
                                <a:gd name="T46" fmla="*/ 74 w 423"/>
                                <a:gd name="T47" fmla="*/ 12 h 162"/>
                                <a:gd name="T48" fmla="*/ 127 w 423"/>
                                <a:gd name="T49" fmla="*/ 4 h 162"/>
                                <a:gd name="T50" fmla="*/ 180 w 423"/>
                                <a:gd name="T51" fmla="*/ 0 h 162"/>
                                <a:gd name="T52" fmla="*/ 232 w 423"/>
                                <a:gd name="T53" fmla="*/ 6 h 162"/>
                                <a:gd name="T54" fmla="*/ 285 w 423"/>
                                <a:gd name="T55" fmla="*/ 17 h 162"/>
                                <a:gd name="T56" fmla="*/ 333 w 423"/>
                                <a:gd name="T57" fmla="*/ 41 h 162"/>
                                <a:gd name="T58" fmla="*/ 380 w 423"/>
                                <a:gd name="T59" fmla="*/ 74 h 162"/>
                                <a:gd name="T60" fmla="*/ 423 w 423"/>
                                <a:gd name="T61" fmla="*/ 119 h 162"/>
                                <a:gd name="T62" fmla="*/ 411 w 423"/>
                                <a:gd name="T63" fmla="*/ 123 h 162"/>
                                <a:gd name="T64" fmla="*/ 388 w 423"/>
                                <a:gd name="T65" fmla="*/ 128 h 162"/>
                                <a:gd name="T66" fmla="*/ 359 w 423"/>
                                <a:gd name="T67" fmla="*/ 132 h 162"/>
                                <a:gd name="T68" fmla="*/ 324 w 423"/>
                                <a:gd name="T69" fmla="*/ 136 h 162"/>
                                <a:gd name="T70" fmla="*/ 289 w 423"/>
                                <a:gd name="T71" fmla="*/ 138 h 162"/>
                                <a:gd name="T72" fmla="*/ 259 w 423"/>
                                <a:gd name="T73" fmla="*/ 140 h 162"/>
                                <a:gd name="T74" fmla="*/ 236 w 423"/>
                                <a:gd name="T75" fmla="*/ 142 h 162"/>
                                <a:gd name="T76" fmla="*/ 224 w 423"/>
                                <a:gd name="T77" fmla="*/ 144 h 162"/>
                                <a:gd name="T78" fmla="*/ 195 w 423"/>
                                <a:gd name="T79" fmla="*/ 148 h 162"/>
                                <a:gd name="T80" fmla="*/ 174 w 423"/>
                                <a:gd name="T81" fmla="*/ 152 h 162"/>
                                <a:gd name="T82" fmla="*/ 158 w 423"/>
                                <a:gd name="T83" fmla="*/ 156 h 162"/>
                                <a:gd name="T84" fmla="*/ 148 w 423"/>
                                <a:gd name="T85" fmla="*/ 158 h 162"/>
                                <a:gd name="T86" fmla="*/ 141 w 423"/>
                                <a:gd name="T87" fmla="*/ 158 h 162"/>
                                <a:gd name="T88" fmla="*/ 137 w 423"/>
                                <a:gd name="T89" fmla="*/ 160 h 162"/>
                                <a:gd name="T90" fmla="*/ 135 w 423"/>
                                <a:gd name="T91" fmla="*/ 160 h 162"/>
                                <a:gd name="T92" fmla="*/ 135 w 423"/>
                                <a:gd name="T93" fmla="*/ 162 h 162"/>
                                <a:gd name="T94" fmla="*/ 135 w 423"/>
                                <a:gd name="T9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3" h="162">
                                  <a:moveTo>
                                    <a:pt x="135" y="162"/>
                                  </a:moveTo>
                                  <a:lnTo>
                                    <a:pt x="117" y="146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85" y="17"/>
                                  </a:lnTo>
                                  <a:lnTo>
                                    <a:pt x="333" y="41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423" y="119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59" y="132"/>
                                  </a:lnTo>
                                  <a:lnTo>
                                    <a:pt x="324" y="136"/>
                                  </a:lnTo>
                                  <a:lnTo>
                                    <a:pt x="289" y="138"/>
                                  </a:lnTo>
                                  <a:lnTo>
                                    <a:pt x="259" y="14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24" y="144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35" y="160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528" y="1844"/>
                              <a:ext cx="522" cy="290"/>
                            </a:xfrm>
                            <a:custGeom>
                              <a:avLst/>
                              <a:gdLst>
                                <a:gd name="T0" fmla="*/ 407 w 522"/>
                                <a:gd name="T1" fmla="*/ 290 h 290"/>
                                <a:gd name="T2" fmla="*/ 362 w 522"/>
                                <a:gd name="T3" fmla="*/ 241 h 290"/>
                                <a:gd name="T4" fmla="*/ 317 w 522"/>
                                <a:gd name="T5" fmla="*/ 206 h 290"/>
                                <a:gd name="T6" fmla="*/ 271 w 522"/>
                                <a:gd name="T7" fmla="*/ 183 h 290"/>
                                <a:gd name="T8" fmla="*/ 220 w 522"/>
                                <a:gd name="T9" fmla="*/ 171 h 290"/>
                                <a:gd name="T10" fmla="*/ 167 w 522"/>
                                <a:gd name="T11" fmla="*/ 165 h 290"/>
                                <a:gd name="T12" fmla="*/ 113 w 522"/>
                                <a:gd name="T13" fmla="*/ 169 h 290"/>
                                <a:gd name="T14" fmla="*/ 56 w 522"/>
                                <a:gd name="T15" fmla="*/ 179 h 290"/>
                                <a:gd name="T16" fmla="*/ 0 w 522"/>
                                <a:gd name="T17" fmla="*/ 196 h 290"/>
                                <a:gd name="T18" fmla="*/ 21 w 522"/>
                                <a:gd name="T19" fmla="*/ 153 h 290"/>
                                <a:gd name="T20" fmla="*/ 50 w 522"/>
                                <a:gd name="T21" fmla="*/ 118 h 290"/>
                                <a:gd name="T22" fmla="*/ 84 w 522"/>
                                <a:gd name="T23" fmla="*/ 89 h 290"/>
                                <a:gd name="T24" fmla="*/ 121 w 522"/>
                                <a:gd name="T25" fmla="*/ 68 h 290"/>
                                <a:gd name="T26" fmla="*/ 156 w 522"/>
                                <a:gd name="T27" fmla="*/ 50 h 290"/>
                                <a:gd name="T28" fmla="*/ 191 w 522"/>
                                <a:gd name="T29" fmla="*/ 40 h 290"/>
                                <a:gd name="T30" fmla="*/ 220 w 522"/>
                                <a:gd name="T31" fmla="*/ 37 h 290"/>
                                <a:gd name="T32" fmla="*/ 245 w 522"/>
                                <a:gd name="T33" fmla="*/ 40 h 290"/>
                                <a:gd name="T34" fmla="*/ 249 w 522"/>
                                <a:gd name="T35" fmla="*/ 29 h 290"/>
                                <a:gd name="T36" fmla="*/ 249 w 522"/>
                                <a:gd name="T37" fmla="*/ 19 h 290"/>
                                <a:gd name="T38" fmla="*/ 247 w 522"/>
                                <a:gd name="T39" fmla="*/ 9 h 290"/>
                                <a:gd name="T40" fmla="*/ 245 w 522"/>
                                <a:gd name="T41" fmla="*/ 0 h 290"/>
                                <a:gd name="T42" fmla="*/ 257 w 522"/>
                                <a:gd name="T43" fmla="*/ 4 h 290"/>
                                <a:gd name="T44" fmla="*/ 269 w 522"/>
                                <a:gd name="T45" fmla="*/ 11 h 290"/>
                                <a:gd name="T46" fmla="*/ 280 w 522"/>
                                <a:gd name="T47" fmla="*/ 17 h 290"/>
                                <a:gd name="T48" fmla="*/ 294 w 522"/>
                                <a:gd name="T49" fmla="*/ 27 h 290"/>
                                <a:gd name="T50" fmla="*/ 308 w 522"/>
                                <a:gd name="T51" fmla="*/ 35 h 290"/>
                                <a:gd name="T52" fmla="*/ 319 w 522"/>
                                <a:gd name="T53" fmla="*/ 42 h 290"/>
                                <a:gd name="T54" fmla="*/ 331 w 522"/>
                                <a:gd name="T55" fmla="*/ 50 h 290"/>
                                <a:gd name="T56" fmla="*/ 345 w 522"/>
                                <a:gd name="T57" fmla="*/ 58 h 290"/>
                                <a:gd name="T58" fmla="*/ 364 w 522"/>
                                <a:gd name="T59" fmla="*/ 74 h 290"/>
                                <a:gd name="T60" fmla="*/ 389 w 522"/>
                                <a:gd name="T61" fmla="*/ 91 h 290"/>
                                <a:gd name="T62" fmla="*/ 417 w 522"/>
                                <a:gd name="T63" fmla="*/ 113 h 290"/>
                                <a:gd name="T64" fmla="*/ 444 w 522"/>
                                <a:gd name="T65" fmla="*/ 138 h 290"/>
                                <a:gd name="T66" fmla="*/ 467 w 522"/>
                                <a:gd name="T67" fmla="*/ 163 h 290"/>
                                <a:gd name="T68" fmla="*/ 491 w 522"/>
                                <a:gd name="T69" fmla="*/ 190 h 290"/>
                                <a:gd name="T70" fmla="*/ 508 w 522"/>
                                <a:gd name="T71" fmla="*/ 218 h 290"/>
                                <a:gd name="T72" fmla="*/ 522 w 522"/>
                                <a:gd name="T73" fmla="*/ 249 h 290"/>
                                <a:gd name="T74" fmla="*/ 506 w 522"/>
                                <a:gd name="T75" fmla="*/ 255 h 290"/>
                                <a:gd name="T76" fmla="*/ 491 w 522"/>
                                <a:gd name="T77" fmla="*/ 260 h 290"/>
                                <a:gd name="T78" fmla="*/ 477 w 522"/>
                                <a:gd name="T79" fmla="*/ 266 h 290"/>
                                <a:gd name="T80" fmla="*/ 463 w 522"/>
                                <a:gd name="T81" fmla="*/ 272 h 290"/>
                                <a:gd name="T82" fmla="*/ 450 w 522"/>
                                <a:gd name="T83" fmla="*/ 278 h 290"/>
                                <a:gd name="T84" fmla="*/ 436 w 522"/>
                                <a:gd name="T85" fmla="*/ 282 h 290"/>
                                <a:gd name="T86" fmla="*/ 420 w 522"/>
                                <a:gd name="T87" fmla="*/ 286 h 290"/>
                                <a:gd name="T88" fmla="*/ 407 w 522"/>
                                <a:gd name="T89" fmla="*/ 290 h 290"/>
                                <a:gd name="T90" fmla="*/ 407 w 522"/>
                                <a:gd name="T91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22" h="290">
                                  <a:moveTo>
                                    <a:pt x="407" y="290"/>
                                  </a:moveTo>
                                  <a:lnTo>
                                    <a:pt x="362" y="241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271" y="183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94" y="27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31" y="50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89" y="91"/>
                                  </a:lnTo>
                                  <a:lnTo>
                                    <a:pt x="417" y="113"/>
                                  </a:lnTo>
                                  <a:lnTo>
                                    <a:pt x="444" y="13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91" y="190"/>
                                  </a:lnTo>
                                  <a:lnTo>
                                    <a:pt x="508" y="21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491" y="260"/>
                                  </a:lnTo>
                                  <a:lnTo>
                                    <a:pt x="477" y="266"/>
                                  </a:lnTo>
                                  <a:lnTo>
                                    <a:pt x="463" y="272"/>
                                  </a:lnTo>
                                  <a:lnTo>
                                    <a:pt x="450" y="278"/>
                                  </a:lnTo>
                                  <a:lnTo>
                                    <a:pt x="436" y="282"/>
                                  </a:lnTo>
                                  <a:lnTo>
                                    <a:pt x="420" y="286"/>
                                  </a:lnTo>
                                  <a:lnTo>
                                    <a:pt x="407" y="290"/>
                                  </a:lnTo>
                                  <a:lnTo>
                                    <a:pt x="40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777" y="1836"/>
                              <a:ext cx="331" cy="253"/>
                            </a:xfrm>
                            <a:custGeom>
                              <a:avLst/>
                              <a:gdLst>
                                <a:gd name="T0" fmla="*/ 279 w 331"/>
                                <a:gd name="T1" fmla="*/ 253 h 253"/>
                                <a:gd name="T2" fmla="*/ 257 w 331"/>
                                <a:gd name="T3" fmla="*/ 214 h 253"/>
                                <a:gd name="T4" fmla="*/ 228 w 331"/>
                                <a:gd name="T5" fmla="*/ 175 h 253"/>
                                <a:gd name="T6" fmla="*/ 193 w 331"/>
                                <a:gd name="T7" fmla="*/ 142 h 253"/>
                                <a:gd name="T8" fmla="*/ 158 w 331"/>
                                <a:gd name="T9" fmla="*/ 109 h 253"/>
                                <a:gd name="T10" fmla="*/ 117 w 331"/>
                                <a:gd name="T11" fmla="*/ 76 h 253"/>
                                <a:gd name="T12" fmla="*/ 78 w 331"/>
                                <a:gd name="T13" fmla="*/ 50 h 253"/>
                                <a:gd name="T14" fmla="*/ 41 w 331"/>
                                <a:gd name="T15" fmla="*/ 27 h 253"/>
                                <a:gd name="T16" fmla="*/ 8 w 331"/>
                                <a:gd name="T17" fmla="*/ 10 h 253"/>
                                <a:gd name="T18" fmla="*/ 0 w 331"/>
                                <a:gd name="T19" fmla="*/ 0 h 253"/>
                                <a:gd name="T20" fmla="*/ 8 w 331"/>
                                <a:gd name="T21" fmla="*/ 0 h 253"/>
                                <a:gd name="T22" fmla="*/ 25 w 331"/>
                                <a:gd name="T23" fmla="*/ 0 h 253"/>
                                <a:gd name="T24" fmla="*/ 43 w 331"/>
                                <a:gd name="T25" fmla="*/ 4 h 253"/>
                                <a:gd name="T26" fmla="*/ 60 w 331"/>
                                <a:gd name="T27" fmla="*/ 8 h 253"/>
                                <a:gd name="T28" fmla="*/ 78 w 331"/>
                                <a:gd name="T29" fmla="*/ 13 h 253"/>
                                <a:gd name="T30" fmla="*/ 96 w 331"/>
                                <a:gd name="T31" fmla="*/ 17 h 253"/>
                                <a:gd name="T32" fmla="*/ 113 w 331"/>
                                <a:gd name="T33" fmla="*/ 25 h 253"/>
                                <a:gd name="T34" fmla="*/ 133 w 331"/>
                                <a:gd name="T35" fmla="*/ 33 h 253"/>
                                <a:gd name="T36" fmla="*/ 152 w 331"/>
                                <a:gd name="T37" fmla="*/ 45 h 253"/>
                                <a:gd name="T38" fmla="*/ 171 w 331"/>
                                <a:gd name="T39" fmla="*/ 62 h 253"/>
                                <a:gd name="T40" fmla="*/ 193 w 331"/>
                                <a:gd name="T41" fmla="*/ 82 h 253"/>
                                <a:gd name="T42" fmla="*/ 212 w 331"/>
                                <a:gd name="T43" fmla="*/ 97 h 253"/>
                                <a:gd name="T44" fmla="*/ 232 w 331"/>
                                <a:gd name="T45" fmla="*/ 115 h 253"/>
                                <a:gd name="T46" fmla="*/ 251 w 331"/>
                                <a:gd name="T47" fmla="*/ 130 h 253"/>
                                <a:gd name="T48" fmla="*/ 275 w 331"/>
                                <a:gd name="T49" fmla="*/ 146 h 253"/>
                                <a:gd name="T50" fmla="*/ 296 w 331"/>
                                <a:gd name="T51" fmla="*/ 158 h 253"/>
                                <a:gd name="T52" fmla="*/ 323 w 331"/>
                                <a:gd name="T53" fmla="*/ 169 h 253"/>
                                <a:gd name="T54" fmla="*/ 331 w 331"/>
                                <a:gd name="T55" fmla="*/ 181 h 253"/>
                                <a:gd name="T56" fmla="*/ 331 w 331"/>
                                <a:gd name="T57" fmla="*/ 195 h 253"/>
                                <a:gd name="T58" fmla="*/ 327 w 331"/>
                                <a:gd name="T59" fmla="*/ 208 h 253"/>
                                <a:gd name="T60" fmla="*/ 319 w 331"/>
                                <a:gd name="T61" fmla="*/ 220 h 253"/>
                                <a:gd name="T62" fmla="*/ 310 w 331"/>
                                <a:gd name="T63" fmla="*/ 230 h 253"/>
                                <a:gd name="T64" fmla="*/ 298 w 331"/>
                                <a:gd name="T65" fmla="*/ 241 h 253"/>
                                <a:gd name="T66" fmla="*/ 288 w 331"/>
                                <a:gd name="T67" fmla="*/ 247 h 253"/>
                                <a:gd name="T68" fmla="*/ 279 w 331"/>
                                <a:gd name="T69" fmla="*/ 253 h 253"/>
                                <a:gd name="T70" fmla="*/ 279 w 331"/>
                                <a:gd name="T71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279" y="253"/>
                                  </a:moveTo>
                                  <a:lnTo>
                                    <a:pt x="257" y="214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193" y="142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32" y="115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75" y="146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323" y="169"/>
                                  </a:lnTo>
                                  <a:lnTo>
                                    <a:pt x="331" y="181"/>
                                  </a:lnTo>
                                  <a:lnTo>
                                    <a:pt x="331" y="195"/>
                                  </a:lnTo>
                                  <a:lnTo>
                                    <a:pt x="327" y="208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298" y="241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79" y="253"/>
                                  </a:lnTo>
                                  <a:lnTo>
                                    <a:pt x="279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100" y="1429"/>
                              <a:ext cx="32" cy="592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592 h 592"/>
                                <a:gd name="T2" fmla="*/ 14 w 32"/>
                                <a:gd name="T3" fmla="*/ 565 h 592"/>
                                <a:gd name="T4" fmla="*/ 10 w 32"/>
                                <a:gd name="T5" fmla="*/ 529 h 592"/>
                                <a:gd name="T6" fmla="*/ 6 w 32"/>
                                <a:gd name="T7" fmla="*/ 489 h 592"/>
                                <a:gd name="T8" fmla="*/ 4 w 32"/>
                                <a:gd name="T9" fmla="*/ 444 h 592"/>
                                <a:gd name="T10" fmla="*/ 2 w 32"/>
                                <a:gd name="T11" fmla="*/ 395 h 592"/>
                                <a:gd name="T12" fmla="*/ 2 w 32"/>
                                <a:gd name="T13" fmla="*/ 352 h 592"/>
                                <a:gd name="T14" fmla="*/ 0 w 32"/>
                                <a:gd name="T15" fmla="*/ 315 h 592"/>
                                <a:gd name="T16" fmla="*/ 0 w 32"/>
                                <a:gd name="T17" fmla="*/ 286 h 592"/>
                                <a:gd name="T18" fmla="*/ 0 w 32"/>
                                <a:gd name="T19" fmla="*/ 249 h 592"/>
                                <a:gd name="T20" fmla="*/ 2 w 32"/>
                                <a:gd name="T21" fmla="*/ 212 h 592"/>
                                <a:gd name="T22" fmla="*/ 4 w 32"/>
                                <a:gd name="T23" fmla="*/ 175 h 592"/>
                                <a:gd name="T24" fmla="*/ 8 w 32"/>
                                <a:gd name="T25" fmla="*/ 140 h 592"/>
                                <a:gd name="T26" fmla="*/ 10 w 32"/>
                                <a:gd name="T27" fmla="*/ 105 h 592"/>
                                <a:gd name="T28" fmla="*/ 12 w 32"/>
                                <a:gd name="T29" fmla="*/ 70 h 592"/>
                                <a:gd name="T30" fmla="*/ 14 w 32"/>
                                <a:gd name="T31" fmla="*/ 35 h 592"/>
                                <a:gd name="T32" fmla="*/ 18 w 32"/>
                                <a:gd name="T33" fmla="*/ 0 h 592"/>
                                <a:gd name="T34" fmla="*/ 26 w 32"/>
                                <a:gd name="T35" fmla="*/ 0 h 592"/>
                                <a:gd name="T36" fmla="*/ 32 w 32"/>
                                <a:gd name="T37" fmla="*/ 0 h 592"/>
                                <a:gd name="T38" fmla="*/ 22 w 32"/>
                                <a:gd name="T39" fmla="*/ 66 h 592"/>
                                <a:gd name="T40" fmla="*/ 16 w 32"/>
                                <a:gd name="T41" fmla="*/ 138 h 592"/>
                                <a:gd name="T42" fmla="*/ 12 w 32"/>
                                <a:gd name="T43" fmla="*/ 210 h 592"/>
                                <a:gd name="T44" fmla="*/ 12 w 32"/>
                                <a:gd name="T45" fmla="*/ 282 h 592"/>
                                <a:gd name="T46" fmla="*/ 12 w 32"/>
                                <a:gd name="T47" fmla="*/ 354 h 592"/>
                                <a:gd name="T48" fmla="*/ 16 w 32"/>
                                <a:gd name="T49" fmla="*/ 428 h 592"/>
                                <a:gd name="T50" fmla="*/ 20 w 32"/>
                                <a:gd name="T51" fmla="*/ 498 h 592"/>
                                <a:gd name="T52" fmla="*/ 26 w 32"/>
                                <a:gd name="T53" fmla="*/ 570 h 592"/>
                                <a:gd name="T54" fmla="*/ 22 w 32"/>
                                <a:gd name="T55" fmla="*/ 582 h 592"/>
                                <a:gd name="T56" fmla="*/ 22 w 32"/>
                                <a:gd name="T57" fmla="*/ 588 h 592"/>
                                <a:gd name="T58" fmla="*/ 22 w 32"/>
                                <a:gd name="T59" fmla="*/ 590 h 592"/>
                                <a:gd name="T60" fmla="*/ 22 w 32"/>
                                <a:gd name="T61" fmla="*/ 592 h 592"/>
                                <a:gd name="T62" fmla="*/ 22 w 32"/>
                                <a:gd name="T6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92">
                                  <a:moveTo>
                                    <a:pt x="22" y="592"/>
                                  </a:moveTo>
                                  <a:lnTo>
                                    <a:pt x="14" y="565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6" y="489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354"/>
                                  </a:lnTo>
                                  <a:lnTo>
                                    <a:pt x="16" y="428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26" y="570"/>
                                  </a:lnTo>
                                  <a:lnTo>
                                    <a:pt x="22" y="582"/>
                                  </a:lnTo>
                                  <a:lnTo>
                                    <a:pt x="22" y="588"/>
                                  </a:lnTo>
                                  <a:lnTo>
                                    <a:pt x="22" y="590"/>
                                  </a:lnTo>
                                  <a:lnTo>
                                    <a:pt x="22" y="592"/>
                                  </a:lnTo>
                                  <a:lnTo>
                                    <a:pt x="22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5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543"/>
                              <a:ext cx="2582" cy="4922"/>
                            </a:xfrm>
                            <a:custGeom>
                              <a:avLst/>
                              <a:gdLst>
                                <a:gd name="T0" fmla="*/ 1179 w 1326"/>
                                <a:gd name="T1" fmla="*/ 2518 h 2528"/>
                                <a:gd name="T2" fmla="*/ 48 w 1326"/>
                                <a:gd name="T3" fmla="*/ 1190 h 2528"/>
                                <a:gd name="T4" fmla="*/ 129 w 1326"/>
                                <a:gd name="T5" fmla="*/ 1059 h 2528"/>
                                <a:gd name="T6" fmla="*/ 155 w 1326"/>
                                <a:gd name="T7" fmla="*/ 919 h 2528"/>
                                <a:gd name="T8" fmla="*/ 12 w 1326"/>
                                <a:gd name="T9" fmla="*/ 508 h 2528"/>
                                <a:gd name="T10" fmla="*/ 469 w 1326"/>
                                <a:gd name="T11" fmla="*/ 1053 h 2528"/>
                                <a:gd name="T12" fmla="*/ 335 w 1326"/>
                                <a:gd name="T13" fmla="*/ 1141 h 2528"/>
                                <a:gd name="T14" fmla="*/ 479 w 1326"/>
                                <a:gd name="T15" fmla="*/ 1199 h 2528"/>
                                <a:gd name="T16" fmla="*/ 516 w 1326"/>
                                <a:gd name="T17" fmla="*/ 1449 h 2528"/>
                                <a:gd name="T18" fmla="*/ 554 w 1326"/>
                                <a:gd name="T19" fmla="*/ 1430 h 2528"/>
                                <a:gd name="T20" fmla="*/ 554 w 1326"/>
                                <a:gd name="T21" fmla="*/ 1430 h 2528"/>
                                <a:gd name="T22" fmla="*/ 660 w 1326"/>
                                <a:gd name="T23" fmla="*/ 1466 h 2528"/>
                                <a:gd name="T24" fmla="*/ 817 w 1326"/>
                                <a:gd name="T25" fmla="*/ 1408 h 2528"/>
                                <a:gd name="T26" fmla="*/ 934 w 1326"/>
                                <a:gd name="T27" fmla="*/ 1282 h 2528"/>
                                <a:gd name="T28" fmla="*/ 938 w 1326"/>
                                <a:gd name="T29" fmla="*/ 1114 h 2528"/>
                                <a:gd name="T30" fmla="*/ 1147 w 1326"/>
                                <a:gd name="T31" fmla="*/ 1101 h 2528"/>
                                <a:gd name="T32" fmla="*/ 1076 w 1326"/>
                                <a:gd name="T33" fmla="*/ 937 h 2528"/>
                                <a:gd name="T34" fmla="*/ 1101 w 1326"/>
                                <a:gd name="T35" fmla="*/ 821 h 2528"/>
                                <a:gd name="T36" fmla="*/ 1229 w 1326"/>
                                <a:gd name="T37" fmla="*/ 755 h 2528"/>
                                <a:gd name="T38" fmla="*/ 987 w 1326"/>
                                <a:gd name="T39" fmla="*/ 637 h 2528"/>
                                <a:gd name="T40" fmla="*/ 822 w 1326"/>
                                <a:gd name="T41" fmla="*/ 707 h 2528"/>
                                <a:gd name="T42" fmla="*/ 754 w 1326"/>
                                <a:gd name="T43" fmla="*/ 413 h 2528"/>
                                <a:gd name="T44" fmla="*/ 697 w 1326"/>
                                <a:gd name="T45" fmla="*/ 452 h 2528"/>
                                <a:gd name="T46" fmla="*/ 595 w 1326"/>
                                <a:gd name="T47" fmla="*/ 376 h 2528"/>
                                <a:gd name="T48" fmla="*/ 589 w 1326"/>
                                <a:gd name="T49" fmla="*/ 542 h 2528"/>
                                <a:gd name="T50" fmla="*/ 222 w 1326"/>
                                <a:gd name="T51" fmla="*/ 728 h 2528"/>
                                <a:gd name="T52" fmla="*/ 1282 w 1326"/>
                                <a:gd name="T53" fmla="*/ 2 h 2528"/>
                                <a:gd name="T54" fmla="*/ 1318 w 1326"/>
                                <a:gd name="T55" fmla="*/ 2223 h 2528"/>
                                <a:gd name="T56" fmla="*/ 1294 w 1326"/>
                                <a:gd name="T57" fmla="*/ 2305 h 2528"/>
                                <a:gd name="T58" fmla="*/ 1308 w 1326"/>
                                <a:gd name="T59" fmla="*/ 2502 h 2528"/>
                                <a:gd name="T60" fmla="*/ 1165 w 1326"/>
                                <a:gd name="T61" fmla="*/ 2457 h 2528"/>
                                <a:gd name="T62" fmla="*/ 1002 w 1326"/>
                                <a:gd name="T63" fmla="*/ 2436 h 2528"/>
                                <a:gd name="T64" fmla="*/ 961 w 1326"/>
                                <a:gd name="T65" fmla="*/ 2433 h 2528"/>
                                <a:gd name="T66" fmla="*/ 1074 w 1326"/>
                                <a:gd name="T67" fmla="*/ 2400 h 2528"/>
                                <a:gd name="T68" fmla="*/ 1043 w 1326"/>
                                <a:gd name="T69" fmla="*/ 2310 h 2528"/>
                                <a:gd name="T70" fmla="*/ 1093 w 1326"/>
                                <a:gd name="T71" fmla="*/ 2248 h 2528"/>
                                <a:gd name="T72" fmla="*/ 1125 w 1326"/>
                                <a:gd name="T73" fmla="*/ 2226 h 2528"/>
                                <a:gd name="T74" fmla="*/ 1255 w 1326"/>
                                <a:gd name="T75" fmla="*/ 2122 h 2528"/>
                                <a:gd name="T76" fmla="*/ 1071 w 1326"/>
                                <a:gd name="T77" fmla="*/ 2206 h 2528"/>
                                <a:gd name="T78" fmla="*/ 1044 w 1326"/>
                                <a:gd name="T79" fmla="*/ 2127 h 2528"/>
                                <a:gd name="T80" fmla="*/ 1025 w 1326"/>
                                <a:gd name="T81" fmla="*/ 2178 h 2528"/>
                                <a:gd name="T82" fmla="*/ 522 w 1326"/>
                                <a:gd name="T83" fmla="*/ 1511 h 2528"/>
                                <a:gd name="T84" fmla="*/ 770 w 1326"/>
                                <a:gd name="T85" fmla="*/ 1501 h 2528"/>
                                <a:gd name="T86" fmla="*/ 723 w 1326"/>
                                <a:gd name="T87" fmla="*/ 1419 h 2528"/>
                                <a:gd name="T88" fmla="*/ 769 w 1326"/>
                                <a:gd name="T89" fmla="*/ 1438 h 2528"/>
                                <a:gd name="T90" fmla="*/ 283 w 1326"/>
                                <a:gd name="T91" fmla="*/ 1475 h 2528"/>
                                <a:gd name="T92" fmla="*/ 274 w 1326"/>
                                <a:gd name="T93" fmla="*/ 1503 h 2528"/>
                                <a:gd name="T94" fmla="*/ 362 w 1326"/>
                                <a:gd name="T95" fmla="*/ 1448 h 2528"/>
                                <a:gd name="T96" fmla="*/ 407 w 1326"/>
                                <a:gd name="T97" fmla="*/ 1383 h 2528"/>
                                <a:gd name="T98" fmla="*/ 265 w 1326"/>
                                <a:gd name="T99" fmla="*/ 1417 h 2528"/>
                                <a:gd name="T100" fmla="*/ 265 w 1326"/>
                                <a:gd name="T101" fmla="*/ 1367 h 2528"/>
                                <a:gd name="T102" fmla="*/ 1128 w 1326"/>
                                <a:gd name="T103" fmla="*/ 811 h 2528"/>
                                <a:gd name="T104" fmla="*/ 1250 w 1326"/>
                                <a:gd name="T105" fmla="*/ 791 h 2528"/>
                                <a:gd name="T106" fmla="*/ 61 w 1326"/>
                                <a:gd name="T107" fmla="*/ 608 h 2528"/>
                                <a:gd name="T108" fmla="*/ 893 w 1326"/>
                                <a:gd name="T109" fmla="*/ 571 h 2528"/>
                                <a:gd name="T110" fmla="*/ 922 w 1326"/>
                                <a:gd name="T111" fmla="*/ 544 h 2528"/>
                                <a:gd name="T112" fmla="*/ 930 w 1326"/>
                                <a:gd name="T113" fmla="*/ 454 h 2528"/>
                                <a:gd name="T114" fmla="*/ 651 w 1326"/>
                                <a:gd name="T115" fmla="*/ 352 h 2528"/>
                                <a:gd name="T116" fmla="*/ 732 w 1326"/>
                                <a:gd name="T117" fmla="*/ 1258 h 2528"/>
                                <a:gd name="T118" fmla="*/ 427 w 1326"/>
                                <a:gd name="T119" fmla="*/ 864 h 2528"/>
                                <a:gd name="T120" fmla="*/ 474 w 1326"/>
                                <a:gd name="T121" fmla="*/ 1042 h 2528"/>
                                <a:gd name="T122" fmla="*/ 531 w 1326"/>
                                <a:gd name="T123" fmla="*/ 831 h 2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26" h="2528">
                                  <a:moveTo>
                                    <a:pt x="1279" y="2528"/>
                                  </a:moveTo>
                                  <a:cubicBezTo>
                                    <a:pt x="1279" y="2527"/>
                                    <a:pt x="1279" y="2527"/>
                                    <a:pt x="1279" y="2527"/>
                                  </a:cubicBezTo>
                                  <a:cubicBezTo>
                                    <a:pt x="1287" y="2514"/>
                                    <a:pt x="1287" y="2514"/>
                                    <a:pt x="1287" y="2514"/>
                                  </a:cubicBezTo>
                                  <a:cubicBezTo>
                                    <a:pt x="1283" y="2502"/>
                                    <a:pt x="1283" y="2502"/>
                                    <a:pt x="1283" y="2502"/>
                                  </a:cubicBezTo>
                                  <a:cubicBezTo>
                                    <a:pt x="1278" y="2488"/>
                                    <a:pt x="1278" y="2488"/>
                                    <a:pt x="1278" y="2488"/>
                                  </a:cubicBezTo>
                                  <a:cubicBezTo>
                                    <a:pt x="1273" y="2470"/>
                                    <a:pt x="1273" y="2470"/>
                                    <a:pt x="1273" y="2470"/>
                                  </a:cubicBezTo>
                                  <a:cubicBezTo>
                                    <a:pt x="1269" y="2453"/>
                                    <a:pt x="1269" y="2453"/>
                                    <a:pt x="1269" y="2453"/>
                                  </a:cubicBezTo>
                                  <a:cubicBezTo>
                                    <a:pt x="1263" y="2436"/>
                                    <a:pt x="1263" y="2436"/>
                                    <a:pt x="1263" y="2436"/>
                                  </a:cubicBezTo>
                                  <a:cubicBezTo>
                                    <a:pt x="1260" y="2422"/>
                                    <a:pt x="1260" y="2422"/>
                                    <a:pt x="1260" y="2422"/>
                                  </a:cubicBezTo>
                                  <a:cubicBezTo>
                                    <a:pt x="1256" y="2412"/>
                                    <a:pt x="1256" y="2412"/>
                                    <a:pt x="1256" y="2412"/>
                                  </a:cubicBezTo>
                                  <a:cubicBezTo>
                                    <a:pt x="1254" y="2408"/>
                                    <a:pt x="1254" y="2408"/>
                                    <a:pt x="1254" y="2408"/>
                                  </a:cubicBezTo>
                                  <a:cubicBezTo>
                                    <a:pt x="1249" y="2410"/>
                                    <a:pt x="1249" y="2410"/>
                                    <a:pt x="1249" y="2410"/>
                                  </a:cubicBezTo>
                                  <a:cubicBezTo>
                                    <a:pt x="1244" y="2416"/>
                                    <a:pt x="1244" y="2416"/>
                                    <a:pt x="1244" y="2416"/>
                                  </a:cubicBezTo>
                                  <a:cubicBezTo>
                                    <a:pt x="1240" y="2422"/>
                                    <a:pt x="1240" y="2422"/>
                                    <a:pt x="1240" y="2422"/>
                                  </a:cubicBezTo>
                                  <a:cubicBezTo>
                                    <a:pt x="1237" y="2428"/>
                                    <a:pt x="1237" y="2428"/>
                                    <a:pt x="1237" y="2428"/>
                                  </a:cubicBezTo>
                                  <a:cubicBezTo>
                                    <a:pt x="1233" y="2434"/>
                                    <a:pt x="1233" y="2434"/>
                                    <a:pt x="1233" y="2434"/>
                                  </a:cubicBezTo>
                                  <a:cubicBezTo>
                                    <a:pt x="1230" y="2441"/>
                                    <a:pt x="1230" y="2441"/>
                                    <a:pt x="1230" y="2441"/>
                                  </a:cubicBezTo>
                                  <a:cubicBezTo>
                                    <a:pt x="1226" y="2447"/>
                                    <a:pt x="1226" y="2447"/>
                                    <a:pt x="1226" y="2447"/>
                                  </a:cubicBezTo>
                                  <a:cubicBezTo>
                                    <a:pt x="1224" y="2454"/>
                                    <a:pt x="1224" y="2454"/>
                                    <a:pt x="1224" y="2454"/>
                                  </a:cubicBezTo>
                                  <a:cubicBezTo>
                                    <a:pt x="1220" y="2458"/>
                                    <a:pt x="1220" y="2458"/>
                                    <a:pt x="1220" y="2458"/>
                                  </a:cubicBezTo>
                                  <a:cubicBezTo>
                                    <a:pt x="1217" y="2462"/>
                                    <a:pt x="1217" y="2462"/>
                                    <a:pt x="1217" y="2462"/>
                                  </a:cubicBezTo>
                                  <a:cubicBezTo>
                                    <a:pt x="1214" y="2467"/>
                                    <a:pt x="1214" y="2467"/>
                                    <a:pt x="1214" y="2467"/>
                                  </a:cubicBezTo>
                                  <a:cubicBezTo>
                                    <a:pt x="1211" y="2472"/>
                                    <a:pt x="1211" y="2472"/>
                                    <a:pt x="1211" y="2472"/>
                                  </a:cubicBezTo>
                                  <a:cubicBezTo>
                                    <a:pt x="1207" y="2476"/>
                                    <a:pt x="1207" y="2476"/>
                                    <a:pt x="1207" y="2476"/>
                                  </a:cubicBezTo>
                                  <a:cubicBezTo>
                                    <a:pt x="1204" y="2481"/>
                                    <a:pt x="1204" y="2481"/>
                                    <a:pt x="1204" y="2481"/>
                                  </a:cubicBezTo>
                                  <a:cubicBezTo>
                                    <a:pt x="1201" y="2486"/>
                                    <a:pt x="1201" y="2486"/>
                                    <a:pt x="1201" y="2486"/>
                                  </a:cubicBezTo>
                                  <a:cubicBezTo>
                                    <a:pt x="1198" y="2492"/>
                                    <a:pt x="1198" y="2492"/>
                                    <a:pt x="1198" y="2492"/>
                                  </a:cubicBezTo>
                                  <a:cubicBezTo>
                                    <a:pt x="1199" y="2496"/>
                                    <a:pt x="1199" y="2496"/>
                                    <a:pt x="1199" y="2496"/>
                                  </a:cubicBezTo>
                                  <a:cubicBezTo>
                                    <a:pt x="1199" y="2508"/>
                                    <a:pt x="1199" y="2508"/>
                                    <a:pt x="1199" y="2508"/>
                                  </a:cubicBezTo>
                                  <a:cubicBezTo>
                                    <a:pt x="1199" y="2525"/>
                                    <a:pt x="1199" y="2525"/>
                                    <a:pt x="1199" y="2525"/>
                                  </a:cubicBezTo>
                                  <a:cubicBezTo>
                                    <a:pt x="1199" y="2528"/>
                                    <a:pt x="1199" y="2528"/>
                                    <a:pt x="1199" y="2528"/>
                                  </a:cubicBezTo>
                                  <a:cubicBezTo>
                                    <a:pt x="1197" y="2528"/>
                                    <a:pt x="1197" y="2528"/>
                                    <a:pt x="1197" y="2528"/>
                                  </a:cubicBezTo>
                                  <a:cubicBezTo>
                                    <a:pt x="1197" y="2512"/>
                                    <a:pt x="1197" y="2512"/>
                                    <a:pt x="1197" y="2512"/>
                                  </a:cubicBezTo>
                                  <a:cubicBezTo>
                                    <a:pt x="1196" y="2498"/>
                                    <a:pt x="1196" y="2498"/>
                                    <a:pt x="1196" y="2498"/>
                                  </a:cubicBezTo>
                                  <a:cubicBezTo>
                                    <a:pt x="1195" y="2497"/>
                                    <a:pt x="1195" y="2497"/>
                                    <a:pt x="1195" y="2497"/>
                                  </a:cubicBezTo>
                                  <a:cubicBezTo>
                                    <a:pt x="1191" y="2502"/>
                                    <a:pt x="1191" y="2502"/>
                                    <a:pt x="1191" y="2502"/>
                                  </a:cubicBezTo>
                                  <a:cubicBezTo>
                                    <a:pt x="1187" y="2507"/>
                                    <a:pt x="1187" y="2507"/>
                                    <a:pt x="1187" y="2507"/>
                                  </a:cubicBezTo>
                                  <a:cubicBezTo>
                                    <a:pt x="1183" y="2512"/>
                                    <a:pt x="1183" y="2512"/>
                                    <a:pt x="1183" y="2512"/>
                                  </a:cubicBezTo>
                                  <a:cubicBezTo>
                                    <a:pt x="1179" y="2518"/>
                                    <a:pt x="1179" y="2518"/>
                                    <a:pt x="1179" y="2518"/>
                                  </a:cubicBezTo>
                                  <a:cubicBezTo>
                                    <a:pt x="1175" y="2524"/>
                                    <a:pt x="1175" y="2524"/>
                                    <a:pt x="1175" y="2524"/>
                                  </a:cubicBezTo>
                                  <a:cubicBezTo>
                                    <a:pt x="1173" y="2528"/>
                                    <a:pt x="1173" y="2528"/>
                                    <a:pt x="1173" y="2528"/>
                                  </a:cubicBezTo>
                                  <a:cubicBezTo>
                                    <a:pt x="1166" y="2528"/>
                                    <a:pt x="1166" y="2528"/>
                                    <a:pt x="1166" y="2528"/>
                                  </a:cubicBezTo>
                                  <a:cubicBezTo>
                                    <a:pt x="1171" y="2527"/>
                                    <a:pt x="1171" y="2527"/>
                                    <a:pt x="1171" y="2527"/>
                                  </a:cubicBezTo>
                                  <a:cubicBezTo>
                                    <a:pt x="1177" y="2518"/>
                                    <a:pt x="1177" y="2518"/>
                                    <a:pt x="1177" y="2518"/>
                                  </a:cubicBezTo>
                                  <a:cubicBezTo>
                                    <a:pt x="1183" y="2509"/>
                                    <a:pt x="1183" y="2509"/>
                                    <a:pt x="1183" y="2509"/>
                                  </a:cubicBezTo>
                                  <a:cubicBezTo>
                                    <a:pt x="1189" y="2500"/>
                                    <a:pt x="1189" y="2500"/>
                                    <a:pt x="1189" y="2500"/>
                                  </a:cubicBezTo>
                                  <a:cubicBezTo>
                                    <a:pt x="1195" y="2491"/>
                                    <a:pt x="1195" y="2491"/>
                                    <a:pt x="1195" y="2491"/>
                                  </a:cubicBezTo>
                                  <a:cubicBezTo>
                                    <a:pt x="1201" y="2481"/>
                                    <a:pt x="1201" y="2481"/>
                                    <a:pt x="1201" y="2481"/>
                                  </a:cubicBezTo>
                                  <a:cubicBezTo>
                                    <a:pt x="1207" y="2473"/>
                                    <a:pt x="1207" y="2473"/>
                                    <a:pt x="1207" y="2473"/>
                                  </a:cubicBezTo>
                                  <a:cubicBezTo>
                                    <a:pt x="1212" y="2464"/>
                                    <a:pt x="1212" y="2464"/>
                                    <a:pt x="1212" y="2464"/>
                                  </a:cubicBezTo>
                                  <a:cubicBezTo>
                                    <a:pt x="1218" y="2455"/>
                                    <a:pt x="1218" y="2455"/>
                                    <a:pt x="1218" y="2455"/>
                                  </a:cubicBezTo>
                                  <a:cubicBezTo>
                                    <a:pt x="1206" y="2450"/>
                                    <a:pt x="1206" y="2450"/>
                                    <a:pt x="1206" y="2450"/>
                                  </a:cubicBezTo>
                                  <a:cubicBezTo>
                                    <a:pt x="1194" y="2450"/>
                                    <a:pt x="1194" y="2450"/>
                                    <a:pt x="1194" y="2450"/>
                                  </a:cubicBezTo>
                                  <a:cubicBezTo>
                                    <a:pt x="1179" y="2453"/>
                                    <a:pt x="1179" y="2453"/>
                                    <a:pt x="1179" y="2453"/>
                                  </a:cubicBezTo>
                                  <a:cubicBezTo>
                                    <a:pt x="1164" y="2459"/>
                                    <a:pt x="1164" y="2459"/>
                                    <a:pt x="1164" y="2459"/>
                                  </a:cubicBezTo>
                                  <a:cubicBezTo>
                                    <a:pt x="1148" y="2467"/>
                                    <a:pt x="1148" y="2467"/>
                                    <a:pt x="1148" y="2467"/>
                                  </a:cubicBezTo>
                                  <a:cubicBezTo>
                                    <a:pt x="1134" y="2475"/>
                                    <a:pt x="1134" y="2475"/>
                                    <a:pt x="1134" y="2475"/>
                                  </a:cubicBezTo>
                                  <a:cubicBezTo>
                                    <a:pt x="1122" y="2483"/>
                                    <a:pt x="1122" y="2483"/>
                                    <a:pt x="1122" y="2483"/>
                                  </a:cubicBezTo>
                                  <a:cubicBezTo>
                                    <a:pt x="1113" y="2491"/>
                                    <a:pt x="1113" y="2491"/>
                                    <a:pt x="1113" y="2491"/>
                                  </a:cubicBezTo>
                                  <a:cubicBezTo>
                                    <a:pt x="1111" y="2495"/>
                                    <a:pt x="1111" y="2495"/>
                                    <a:pt x="1111" y="2495"/>
                                  </a:cubicBezTo>
                                  <a:cubicBezTo>
                                    <a:pt x="1111" y="2498"/>
                                    <a:pt x="1111" y="2498"/>
                                    <a:pt x="1111" y="2498"/>
                                  </a:cubicBezTo>
                                  <a:cubicBezTo>
                                    <a:pt x="1108" y="2510"/>
                                    <a:pt x="1108" y="2510"/>
                                    <a:pt x="1108" y="2510"/>
                                  </a:cubicBezTo>
                                  <a:cubicBezTo>
                                    <a:pt x="1100" y="2520"/>
                                    <a:pt x="1100" y="2520"/>
                                    <a:pt x="1100" y="2520"/>
                                  </a:cubicBezTo>
                                  <a:cubicBezTo>
                                    <a:pt x="1092" y="2527"/>
                                    <a:pt x="1092" y="2527"/>
                                    <a:pt x="1092" y="2527"/>
                                  </a:cubicBezTo>
                                  <a:cubicBezTo>
                                    <a:pt x="1091" y="2528"/>
                                    <a:pt x="1091" y="2528"/>
                                    <a:pt x="1091" y="2528"/>
                                  </a:cubicBezTo>
                                  <a:cubicBezTo>
                                    <a:pt x="43" y="2528"/>
                                    <a:pt x="43" y="2528"/>
                                    <a:pt x="43" y="2528"/>
                                  </a:cubicBezTo>
                                  <a:cubicBezTo>
                                    <a:pt x="31" y="2528"/>
                                    <a:pt x="21" y="2521"/>
                                    <a:pt x="13" y="2510"/>
                                  </a:cubicBezTo>
                                  <a:cubicBezTo>
                                    <a:pt x="5" y="2499"/>
                                    <a:pt x="0" y="2484"/>
                                    <a:pt x="0" y="2467"/>
                                  </a:cubicBezTo>
                                  <a:cubicBezTo>
                                    <a:pt x="0" y="1152"/>
                                    <a:pt x="0" y="1152"/>
                                    <a:pt x="0" y="1152"/>
                                  </a:cubicBezTo>
                                  <a:cubicBezTo>
                                    <a:pt x="3" y="1150"/>
                                    <a:pt x="3" y="1150"/>
                                    <a:pt x="3" y="1150"/>
                                  </a:cubicBezTo>
                                  <a:cubicBezTo>
                                    <a:pt x="10" y="1153"/>
                                    <a:pt x="10" y="1153"/>
                                    <a:pt x="10" y="1153"/>
                                  </a:cubicBezTo>
                                  <a:cubicBezTo>
                                    <a:pt x="16" y="1158"/>
                                    <a:pt x="16" y="1158"/>
                                    <a:pt x="16" y="1158"/>
                                  </a:cubicBezTo>
                                  <a:cubicBezTo>
                                    <a:pt x="21" y="1167"/>
                                    <a:pt x="21" y="1167"/>
                                    <a:pt x="21" y="1167"/>
                                  </a:cubicBezTo>
                                  <a:cubicBezTo>
                                    <a:pt x="25" y="1176"/>
                                    <a:pt x="25" y="1176"/>
                                    <a:pt x="25" y="1176"/>
                                  </a:cubicBezTo>
                                  <a:cubicBezTo>
                                    <a:pt x="31" y="1185"/>
                                    <a:pt x="31" y="1185"/>
                                    <a:pt x="31" y="1185"/>
                                  </a:cubicBezTo>
                                  <a:cubicBezTo>
                                    <a:pt x="38" y="1192"/>
                                    <a:pt x="38" y="1192"/>
                                    <a:pt x="38" y="1192"/>
                                  </a:cubicBezTo>
                                  <a:cubicBezTo>
                                    <a:pt x="48" y="1195"/>
                                    <a:pt x="48" y="1195"/>
                                    <a:pt x="48" y="1195"/>
                                  </a:cubicBezTo>
                                  <a:cubicBezTo>
                                    <a:pt x="48" y="1190"/>
                                    <a:pt x="48" y="1190"/>
                                    <a:pt x="48" y="1190"/>
                                  </a:cubicBezTo>
                                  <a:cubicBezTo>
                                    <a:pt x="50" y="1186"/>
                                    <a:pt x="50" y="1186"/>
                                    <a:pt x="50" y="1186"/>
                                  </a:cubicBezTo>
                                  <a:cubicBezTo>
                                    <a:pt x="52" y="1180"/>
                                    <a:pt x="52" y="1180"/>
                                    <a:pt x="52" y="1180"/>
                                  </a:cubicBezTo>
                                  <a:cubicBezTo>
                                    <a:pt x="53" y="1177"/>
                                    <a:pt x="53" y="1177"/>
                                    <a:pt x="53" y="1177"/>
                                  </a:cubicBezTo>
                                  <a:cubicBezTo>
                                    <a:pt x="56" y="1178"/>
                                    <a:pt x="56" y="1178"/>
                                    <a:pt x="56" y="1178"/>
                                  </a:cubicBezTo>
                                  <a:cubicBezTo>
                                    <a:pt x="61" y="1181"/>
                                    <a:pt x="61" y="1181"/>
                                    <a:pt x="61" y="1181"/>
                                  </a:cubicBezTo>
                                  <a:cubicBezTo>
                                    <a:pt x="67" y="1184"/>
                                    <a:pt x="67" y="1184"/>
                                    <a:pt x="67" y="1184"/>
                                  </a:cubicBezTo>
                                  <a:cubicBezTo>
                                    <a:pt x="74" y="1189"/>
                                    <a:pt x="74" y="1189"/>
                                    <a:pt x="74" y="1189"/>
                                  </a:cubicBezTo>
                                  <a:cubicBezTo>
                                    <a:pt x="81" y="1193"/>
                                    <a:pt x="81" y="1193"/>
                                    <a:pt x="81" y="1193"/>
                                  </a:cubicBezTo>
                                  <a:cubicBezTo>
                                    <a:pt x="87" y="1196"/>
                                    <a:pt x="87" y="1196"/>
                                    <a:pt x="87" y="1196"/>
                                  </a:cubicBezTo>
                                  <a:cubicBezTo>
                                    <a:pt x="92" y="1197"/>
                                    <a:pt x="92" y="1197"/>
                                    <a:pt x="92" y="1197"/>
                                  </a:cubicBezTo>
                                  <a:cubicBezTo>
                                    <a:pt x="97" y="1196"/>
                                    <a:pt x="97" y="1196"/>
                                    <a:pt x="97" y="1196"/>
                                  </a:cubicBezTo>
                                  <a:cubicBezTo>
                                    <a:pt x="97" y="1184"/>
                                    <a:pt x="97" y="1184"/>
                                    <a:pt x="97" y="1184"/>
                                  </a:cubicBezTo>
                                  <a:cubicBezTo>
                                    <a:pt x="100" y="1180"/>
                                    <a:pt x="100" y="1180"/>
                                    <a:pt x="100" y="1180"/>
                                  </a:cubicBezTo>
                                  <a:cubicBezTo>
                                    <a:pt x="108" y="1181"/>
                                    <a:pt x="108" y="1181"/>
                                    <a:pt x="108" y="1181"/>
                                  </a:cubicBezTo>
                                  <a:cubicBezTo>
                                    <a:pt x="117" y="1187"/>
                                    <a:pt x="117" y="1187"/>
                                    <a:pt x="117" y="1187"/>
                                  </a:cubicBezTo>
                                  <a:cubicBezTo>
                                    <a:pt x="126" y="1195"/>
                                    <a:pt x="126" y="1195"/>
                                    <a:pt x="126" y="1195"/>
                                  </a:cubicBezTo>
                                  <a:cubicBezTo>
                                    <a:pt x="135" y="1203"/>
                                    <a:pt x="135" y="1203"/>
                                    <a:pt x="135" y="1203"/>
                                  </a:cubicBezTo>
                                  <a:cubicBezTo>
                                    <a:pt x="142" y="1209"/>
                                    <a:pt x="142" y="1209"/>
                                    <a:pt x="142" y="1209"/>
                                  </a:cubicBezTo>
                                  <a:cubicBezTo>
                                    <a:pt x="145" y="1212"/>
                                    <a:pt x="145" y="1212"/>
                                    <a:pt x="145" y="1212"/>
                                  </a:cubicBezTo>
                                  <a:cubicBezTo>
                                    <a:pt x="144" y="1200"/>
                                    <a:pt x="144" y="1200"/>
                                    <a:pt x="144" y="1200"/>
                                  </a:cubicBezTo>
                                  <a:cubicBezTo>
                                    <a:pt x="144" y="1190"/>
                                    <a:pt x="144" y="1190"/>
                                    <a:pt x="144" y="1190"/>
                                  </a:cubicBezTo>
                                  <a:cubicBezTo>
                                    <a:pt x="144" y="1181"/>
                                    <a:pt x="144" y="1181"/>
                                    <a:pt x="144" y="1181"/>
                                  </a:cubicBezTo>
                                  <a:cubicBezTo>
                                    <a:pt x="143" y="1173"/>
                                    <a:pt x="143" y="1173"/>
                                    <a:pt x="143" y="1173"/>
                                  </a:cubicBezTo>
                                  <a:cubicBezTo>
                                    <a:pt x="142" y="1165"/>
                                    <a:pt x="142" y="1165"/>
                                    <a:pt x="142" y="1165"/>
                                  </a:cubicBezTo>
                                  <a:cubicBezTo>
                                    <a:pt x="140" y="1157"/>
                                    <a:pt x="140" y="1157"/>
                                    <a:pt x="140" y="1157"/>
                                  </a:cubicBezTo>
                                  <a:cubicBezTo>
                                    <a:pt x="138" y="1147"/>
                                    <a:pt x="138" y="1147"/>
                                    <a:pt x="138" y="1147"/>
                                  </a:cubicBezTo>
                                  <a:cubicBezTo>
                                    <a:pt x="136" y="1138"/>
                                    <a:pt x="136" y="1138"/>
                                    <a:pt x="136" y="1138"/>
                                  </a:cubicBezTo>
                                  <a:cubicBezTo>
                                    <a:pt x="140" y="1139"/>
                                    <a:pt x="140" y="1139"/>
                                    <a:pt x="140" y="1139"/>
                                  </a:cubicBezTo>
                                  <a:cubicBezTo>
                                    <a:pt x="145" y="1141"/>
                                    <a:pt x="145" y="1141"/>
                                    <a:pt x="145" y="1141"/>
                                  </a:cubicBezTo>
                                  <a:cubicBezTo>
                                    <a:pt x="145" y="1131"/>
                                    <a:pt x="145" y="1131"/>
                                    <a:pt x="145" y="1131"/>
                                  </a:cubicBezTo>
                                  <a:cubicBezTo>
                                    <a:pt x="145" y="1121"/>
                                    <a:pt x="145" y="1121"/>
                                    <a:pt x="145" y="1121"/>
                                  </a:cubicBezTo>
                                  <a:cubicBezTo>
                                    <a:pt x="144" y="1111"/>
                                    <a:pt x="144" y="1111"/>
                                    <a:pt x="144" y="1111"/>
                                  </a:cubicBezTo>
                                  <a:cubicBezTo>
                                    <a:pt x="143" y="1102"/>
                                    <a:pt x="143" y="1102"/>
                                    <a:pt x="143" y="1102"/>
                                  </a:cubicBezTo>
                                  <a:cubicBezTo>
                                    <a:pt x="140" y="1093"/>
                                    <a:pt x="140" y="1093"/>
                                    <a:pt x="140" y="1093"/>
                                  </a:cubicBezTo>
                                  <a:cubicBezTo>
                                    <a:pt x="138" y="1084"/>
                                    <a:pt x="138" y="1084"/>
                                    <a:pt x="138" y="1084"/>
                                  </a:cubicBezTo>
                                  <a:cubicBezTo>
                                    <a:pt x="135" y="1075"/>
                                    <a:pt x="135" y="1075"/>
                                    <a:pt x="135" y="1075"/>
                                  </a:cubicBezTo>
                                  <a:cubicBezTo>
                                    <a:pt x="133" y="1067"/>
                                    <a:pt x="133" y="1067"/>
                                    <a:pt x="133" y="1067"/>
                                  </a:cubicBezTo>
                                  <a:cubicBezTo>
                                    <a:pt x="131" y="1063"/>
                                    <a:pt x="131" y="1063"/>
                                    <a:pt x="131" y="1063"/>
                                  </a:cubicBezTo>
                                  <a:cubicBezTo>
                                    <a:pt x="129" y="1059"/>
                                    <a:pt x="129" y="1059"/>
                                    <a:pt x="129" y="1059"/>
                                  </a:cubicBezTo>
                                  <a:cubicBezTo>
                                    <a:pt x="127" y="1056"/>
                                    <a:pt x="127" y="1056"/>
                                    <a:pt x="127" y="1056"/>
                                  </a:cubicBezTo>
                                  <a:cubicBezTo>
                                    <a:pt x="125" y="1052"/>
                                    <a:pt x="125" y="1052"/>
                                    <a:pt x="125" y="1052"/>
                                  </a:cubicBezTo>
                                  <a:cubicBezTo>
                                    <a:pt x="122" y="1044"/>
                                    <a:pt x="122" y="1044"/>
                                    <a:pt x="122" y="1044"/>
                                  </a:cubicBezTo>
                                  <a:cubicBezTo>
                                    <a:pt x="120" y="1040"/>
                                    <a:pt x="120" y="1040"/>
                                    <a:pt x="120" y="1040"/>
                                  </a:cubicBezTo>
                                  <a:cubicBezTo>
                                    <a:pt x="124" y="1035"/>
                                    <a:pt x="124" y="1035"/>
                                    <a:pt x="124" y="1035"/>
                                  </a:cubicBezTo>
                                  <a:cubicBezTo>
                                    <a:pt x="127" y="1031"/>
                                    <a:pt x="127" y="1031"/>
                                    <a:pt x="127" y="1031"/>
                                  </a:cubicBezTo>
                                  <a:cubicBezTo>
                                    <a:pt x="128" y="1028"/>
                                    <a:pt x="128" y="1028"/>
                                    <a:pt x="128" y="1028"/>
                                  </a:cubicBezTo>
                                  <a:cubicBezTo>
                                    <a:pt x="129" y="1027"/>
                                    <a:pt x="129" y="1027"/>
                                    <a:pt x="129" y="1027"/>
                                  </a:cubicBezTo>
                                  <a:cubicBezTo>
                                    <a:pt x="127" y="1019"/>
                                    <a:pt x="127" y="1019"/>
                                    <a:pt x="127" y="1019"/>
                                  </a:cubicBezTo>
                                  <a:cubicBezTo>
                                    <a:pt x="122" y="1010"/>
                                    <a:pt x="122" y="1010"/>
                                    <a:pt x="122" y="1010"/>
                                  </a:cubicBezTo>
                                  <a:cubicBezTo>
                                    <a:pt x="115" y="1002"/>
                                    <a:pt x="115" y="1002"/>
                                    <a:pt x="115" y="1002"/>
                                  </a:cubicBezTo>
                                  <a:cubicBezTo>
                                    <a:pt x="107" y="994"/>
                                    <a:pt x="107" y="994"/>
                                    <a:pt x="107" y="994"/>
                                  </a:cubicBezTo>
                                  <a:cubicBezTo>
                                    <a:pt x="97" y="985"/>
                                    <a:pt x="97" y="985"/>
                                    <a:pt x="97" y="985"/>
                                  </a:cubicBezTo>
                                  <a:cubicBezTo>
                                    <a:pt x="88" y="977"/>
                                    <a:pt x="88" y="977"/>
                                    <a:pt x="88" y="977"/>
                                  </a:cubicBezTo>
                                  <a:cubicBezTo>
                                    <a:pt x="81" y="970"/>
                                    <a:pt x="81" y="970"/>
                                    <a:pt x="81" y="970"/>
                                  </a:cubicBezTo>
                                  <a:cubicBezTo>
                                    <a:pt x="75" y="965"/>
                                    <a:pt x="75" y="965"/>
                                    <a:pt x="75" y="965"/>
                                  </a:cubicBezTo>
                                  <a:cubicBezTo>
                                    <a:pt x="72" y="959"/>
                                    <a:pt x="72" y="959"/>
                                    <a:pt x="72" y="959"/>
                                  </a:cubicBezTo>
                                  <a:cubicBezTo>
                                    <a:pt x="70" y="955"/>
                                    <a:pt x="70" y="955"/>
                                    <a:pt x="70" y="955"/>
                                  </a:cubicBezTo>
                                  <a:cubicBezTo>
                                    <a:pt x="70" y="950"/>
                                    <a:pt x="70" y="950"/>
                                    <a:pt x="70" y="950"/>
                                  </a:cubicBezTo>
                                  <a:cubicBezTo>
                                    <a:pt x="70" y="946"/>
                                    <a:pt x="70" y="946"/>
                                    <a:pt x="70" y="946"/>
                                  </a:cubicBezTo>
                                  <a:cubicBezTo>
                                    <a:pt x="72" y="942"/>
                                    <a:pt x="72" y="942"/>
                                    <a:pt x="72" y="942"/>
                                  </a:cubicBezTo>
                                  <a:cubicBezTo>
                                    <a:pt x="75" y="939"/>
                                    <a:pt x="75" y="939"/>
                                    <a:pt x="75" y="939"/>
                                  </a:cubicBezTo>
                                  <a:cubicBezTo>
                                    <a:pt x="79" y="938"/>
                                    <a:pt x="79" y="938"/>
                                    <a:pt x="79" y="938"/>
                                  </a:cubicBezTo>
                                  <a:cubicBezTo>
                                    <a:pt x="85" y="939"/>
                                    <a:pt x="85" y="939"/>
                                    <a:pt x="85" y="939"/>
                                  </a:cubicBezTo>
                                  <a:cubicBezTo>
                                    <a:pt x="91" y="940"/>
                                    <a:pt x="91" y="940"/>
                                    <a:pt x="91" y="940"/>
                                  </a:cubicBezTo>
                                  <a:cubicBezTo>
                                    <a:pt x="98" y="942"/>
                                    <a:pt x="98" y="942"/>
                                    <a:pt x="98" y="942"/>
                                  </a:cubicBezTo>
                                  <a:cubicBezTo>
                                    <a:pt x="104" y="945"/>
                                    <a:pt x="104" y="945"/>
                                    <a:pt x="104" y="945"/>
                                  </a:cubicBezTo>
                                  <a:cubicBezTo>
                                    <a:pt x="110" y="947"/>
                                    <a:pt x="110" y="947"/>
                                    <a:pt x="110" y="947"/>
                                  </a:cubicBezTo>
                                  <a:cubicBezTo>
                                    <a:pt x="115" y="948"/>
                                    <a:pt x="115" y="948"/>
                                    <a:pt x="115" y="948"/>
                                  </a:cubicBezTo>
                                  <a:cubicBezTo>
                                    <a:pt x="121" y="948"/>
                                    <a:pt x="121" y="948"/>
                                    <a:pt x="121" y="948"/>
                                  </a:cubicBezTo>
                                  <a:cubicBezTo>
                                    <a:pt x="128" y="948"/>
                                    <a:pt x="128" y="948"/>
                                    <a:pt x="128" y="948"/>
                                  </a:cubicBezTo>
                                  <a:cubicBezTo>
                                    <a:pt x="136" y="949"/>
                                    <a:pt x="136" y="949"/>
                                    <a:pt x="136" y="949"/>
                                  </a:cubicBezTo>
                                  <a:cubicBezTo>
                                    <a:pt x="135" y="941"/>
                                    <a:pt x="135" y="941"/>
                                    <a:pt x="135" y="941"/>
                                  </a:cubicBezTo>
                                  <a:cubicBezTo>
                                    <a:pt x="133" y="933"/>
                                    <a:pt x="133" y="933"/>
                                    <a:pt x="133" y="933"/>
                                  </a:cubicBezTo>
                                  <a:cubicBezTo>
                                    <a:pt x="131" y="926"/>
                                    <a:pt x="131" y="926"/>
                                    <a:pt x="131" y="926"/>
                                  </a:cubicBezTo>
                                  <a:cubicBezTo>
                                    <a:pt x="133" y="919"/>
                                    <a:pt x="133" y="919"/>
                                    <a:pt x="133" y="919"/>
                                  </a:cubicBezTo>
                                  <a:cubicBezTo>
                                    <a:pt x="139" y="919"/>
                                    <a:pt x="139" y="919"/>
                                    <a:pt x="139" y="919"/>
                                  </a:cubicBezTo>
                                  <a:cubicBezTo>
                                    <a:pt x="147" y="919"/>
                                    <a:pt x="147" y="919"/>
                                    <a:pt x="147" y="919"/>
                                  </a:cubicBezTo>
                                  <a:cubicBezTo>
                                    <a:pt x="155" y="919"/>
                                    <a:pt x="155" y="919"/>
                                    <a:pt x="155" y="919"/>
                                  </a:cubicBezTo>
                                  <a:cubicBezTo>
                                    <a:pt x="164" y="921"/>
                                    <a:pt x="164" y="921"/>
                                    <a:pt x="164" y="921"/>
                                  </a:cubicBezTo>
                                  <a:cubicBezTo>
                                    <a:pt x="172" y="921"/>
                                    <a:pt x="172" y="921"/>
                                    <a:pt x="172" y="921"/>
                                  </a:cubicBezTo>
                                  <a:cubicBezTo>
                                    <a:pt x="180" y="921"/>
                                    <a:pt x="180" y="921"/>
                                    <a:pt x="180" y="921"/>
                                  </a:cubicBezTo>
                                  <a:cubicBezTo>
                                    <a:pt x="187" y="919"/>
                                    <a:pt x="187" y="919"/>
                                    <a:pt x="187" y="919"/>
                                  </a:cubicBezTo>
                                  <a:cubicBezTo>
                                    <a:pt x="194" y="917"/>
                                    <a:pt x="194" y="917"/>
                                    <a:pt x="194" y="917"/>
                                  </a:cubicBezTo>
                                  <a:cubicBezTo>
                                    <a:pt x="194" y="913"/>
                                    <a:pt x="194" y="913"/>
                                    <a:pt x="194" y="913"/>
                                  </a:cubicBezTo>
                                  <a:cubicBezTo>
                                    <a:pt x="194" y="908"/>
                                    <a:pt x="194" y="908"/>
                                    <a:pt x="194" y="908"/>
                                  </a:cubicBezTo>
                                  <a:cubicBezTo>
                                    <a:pt x="193" y="902"/>
                                    <a:pt x="193" y="902"/>
                                    <a:pt x="193" y="902"/>
                                  </a:cubicBezTo>
                                  <a:cubicBezTo>
                                    <a:pt x="193" y="897"/>
                                    <a:pt x="193" y="897"/>
                                    <a:pt x="193" y="897"/>
                                  </a:cubicBezTo>
                                  <a:cubicBezTo>
                                    <a:pt x="196" y="897"/>
                                    <a:pt x="196" y="897"/>
                                    <a:pt x="196" y="897"/>
                                  </a:cubicBezTo>
                                  <a:cubicBezTo>
                                    <a:pt x="202" y="899"/>
                                    <a:pt x="202" y="899"/>
                                    <a:pt x="202" y="899"/>
                                  </a:cubicBezTo>
                                  <a:cubicBezTo>
                                    <a:pt x="209" y="902"/>
                                    <a:pt x="209" y="902"/>
                                    <a:pt x="209" y="902"/>
                                  </a:cubicBezTo>
                                  <a:cubicBezTo>
                                    <a:pt x="217" y="904"/>
                                    <a:pt x="217" y="904"/>
                                    <a:pt x="217" y="904"/>
                                  </a:cubicBezTo>
                                  <a:cubicBezTo>
                                    <a:pt x="224" y="905"/>
                                    <a:pt x="224" y="905"/>
                                    <a:pt x="224" y="905"/>
                                  </a:cubicBezTo>
                                  <a:cubicBezTo>
                                    <a:pt x="230" y="907"/>
                                    <a:pt x="230" y="907"/>
                                    <a:pt x="230" y="907"/>
                                  </a:cubicBezTo>
                                  <a:cubicBezTo>
                                    <a:pt x="235" y="908"/>
                                    <a:pt x="235" y="908"/>
                                    <a:pt x="235" y="908"/>
                                  </a:cubicBezTo>
                                  <a:cubicBezTo>
                                    <a:pt x="238" y="908"/>
                                    <a:pt x="238" y="908"/>
                                    <a:pt x="238" y="908"/>
                                  </a:cubicBezTo>
                                  <a:cubicBezTo>
                                    <a:pt x="235" y="886"/>
                                    <a:pt x="235" y="886"/>
                                    <a:pt x="235" y="886"/>
                                  </a:cubicBezTo>
                                  <a:cubicBezTo>
                                    <a:pt x="227" y="865"/>
                                    <a:pt x="227" y="865"/>
                                    <a:pt x="227" y="865"/>
                                  </a:cubicBezTo>
                                  <a:cubicBezTo>
                                    <a:pt x="216" y="845"/>
                                    <a:pt x="216" y="845"/>
                                    <a:pt x="216" y="845"/>
                                  </a:cubicBezTo>
                                  <a:cubicBezTo>
                                    <a:pt x="203" y="828"/>
                                    <a:pt x="203" y="828"/>
                                    <a:pt x="203" y="828"/>
                                  </a:cubicBezTo>
                                  <a:cubicBezTo>
                                    <a:pt x="190" y="811"/>
                                    <a:pt x="190" y="811"/>
                                    <a:pt x="190" y="811"/>
                                  </a:cubicBezTo>
                                  <a:cubicBezTo>
                                    <a:pt x="179" y="797"/>
                                    <a:pt x="179" y="797"/>
                                    <a:pt x="179" y="797"/>
                                  </a:cubicBezTo>
                                  <a:cubicBezTo>
                                    <a:pt x="171" y="785"/>
                                    <a:pt x="171" y="785"/>
                                    <a:pt x="171" y="785"/>
                                  </a:cubicBezTo>
                                  <a:cubicBezTo>
                                    <a:pt x="169" y="778"/>
                                    <a:pt x="169" y="778"/>
                                    <a:pt x="169" y="778"/>
                                  </a:cubicBezTo>
                                  <a:cubicBezTo>
                                    <a:pt x="175" y="772"/>
                                    <a:pt x="175" y="772"/>
                                    <a:pt x="175" y="772"/>
                                  </a:cubicBezTo>
                                  <a:cubicBezTo>
                                    <a:pt x="181" y="768"/>
                                    <a:pt x="181" y="768"/>
                                    <a:pt x="181" y="768"/>
                                  </a:cubicBezTo>
                                  <a:cubicBezTo>
                                    <a:pt x="159" y="744"/>
                                    <a:pt x="159" y="744"/>
                                    <a:pt x="159" y="744"/>
                                  </a:cubicBezTo>
                                  <a:cubicBezTo>
                                    <a:pt x="138" y="727"/>
                                    <a:pt x="138" y="727"/>
                                    <a:pt x="138" y="727"/>
                                  </a:cubicBezTo>
                                  <a:cubicBezTo>
                                    <a:pt x="117" y="714"/>
                                    <a:pt x="117" y="714"/>
                                    <a:pt x="117" y="714"/>
                                  </a:cubicBezTo>
                                  <a:cubicBezTo>
                                    <a:pt x="96" y="707"/>
                                    <a:pt x="96" y="707"/>
                                    <a:pt x="96" y="707"/>
                                  </a:cubicBezTo>
                                  <a:cubicBezTo>
                                    <a:pt x="74" y="704"/>
                                    <a:pt x="74" y="704"/>
                                    <a:pt x="74" y="704"/>
                                  </a:cubicBezTo>
                                  <a:cubicBezTo>
                                    <a:pt x="52" y="706"/>
                                    <a:pt x="52" y="706"/>
                                    <a:pt x="52" y="706"/>
                                  </a:cubicBezTo>
                                  <a:cubicBezTo>
                                    <a:pt x="27" y="713"/>
                                    <a:pt x="27" y="713"/>
                                    <a:pt x="27" y="713"/>
                                  </a:cubicBezTo>
                                  <a:cubicBezTo>
                                    <a:pt x="1" y="725"/>
                                    <a:pt x="1" y="725"/>
                                    <a:pt x="1" y="725"/>
                                  </a:cubicBezTo>
                                  <a:cubicBezTo>
                                    <a:pt x="0" y="725"/>
                                    <a:pt x="0" y="725"/>
                                    <a:pt x="0" y="725"/>
                                  </a:cubicBezTo>
                                  <a:cubicBezTo>
                                    <a:pt x="0" y="494"/>
                                    <a:pt x="0" y="494"/>
                                    <a:pt x="0" y="494"/>
                                  </a:cubicBezTo>
                                  <a:cubicBezTo>
                                    <a:pt x="7" y="500"/>
                                    <a:pt x="7" y="500"/>
                                    <a:pt x="7" y="500"/>
                                  </a:cubicBezTo>
                                  <a:cubicBezTo>
                                    <a:pt x="12" y="508"/>
                                    <a:pt x="12" y="508"/>
                                    <a:pt x="12" y="508"/>
                                  </a:cubicBezTo>
                                  <a:cubicBezTo>
                                    <a:pt x="20" y="518"/>
                                    <a:pt x="20" y="518"/>
                                    <a:pt x="20" y="518"/>
                                  </a:cubicBezTo>
                                  <a:cubicBezTo>
                                    <a:pt x="27" y="528"/>
                                    <a:pt x="27" y="528"/>
                                    <a:pt x="27" y="528"/>
                                  </a:cubicBezTo>
                                  <a:cubicBezTo>
                                    <a:pt x="35" y="538"/>
                                    <a:pt x="35" y="538"/>
                                    <a:pt x="35" y="538"/>
                                  </a:cubicBezTo>
                                  <a:cubicBezTo>
                                    <a:pt x="41" y="546"/>
                                    <a:pt x="41" y="546"/>
                                    <a:pt x="41" y="546"/>
                                  </a:cubicBezTo>
                                  <a:cubicBezTo>
                                    <a:pt x="48" y="554"/>
                                    <a:pt x="48" y="554"/>
                                    <a:pt x="48" y="554"/>
                                  </a:cubicBezTo>
                                  <a:cubicBezTo>
                                    <a:pt x="53" y="557"/>
                                    <a:pt x="53" y="557"/>
                                    <a:pt x="53" y="557"/>
                                  </a:cubicBezTo>
                                  <a:cubicBezTo>
                                    <a:pt x="57" y="559"/>
                                    <a:pt x="57" y="559"/>
                                    <a:pt x="57" y="559"/>
                                  </a:cubicBezTo>
                                  <a:cubicBezTo>
                                    <a:pt x="81" y="586"/>
                                    <a:pt x="81" y="586"/>
                                    <a:pt x="81" y="586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30" y="642"/>
                                    <a:pt x="130" y="642"/>
                                    <a:pt x="130" y="642"/>
                                  </a:cubicBezTo>
                                  <a:cubicBezTo>
                                    <a:pt x="155" y="669"/>
                                    <a:pt x="155" y="669"/>
                                    <a:pt x="155" y="669"/>
                                  </a:cubicBezTo>
                                  <a:cubicBezTo>
                                    <a:pt x="178" y="696"/>
                                    <a:pt x="178" y="696"/>
                                    <a:pt x="178" y="696"/>
                                  </a:cubicBezTo>
                                  <a:cubicBezTo>
                                    <a:pt x="203" y="723"/>
                                    <a:pt x="203" y="723"/>
                                    <a:pt x="203" y="723"/>
                                  </a:cubicBezTo>
                                  <a:cubicBezTo>
                                    <a:pt x="228" y="750"/>
                                    <a:pt x="228" y="750"/>
                                    <a:pt x="228" y="750"/>
                                  </a:cubicBezTo>
                                  <a:cubicBezTo>
                                    <a:pt x="254" y="778"/>
                                    <a:pt x="254" y="778"/>
                                    <a:pt x="254" y="778"/>
                                  </a:cubicBezTo>
                                  <a:cubicBezTo>
                                    <a:pt x="262" y="789"/>
                                    <a:pt x="262" y="789"/>
                                    <a:pt x="262" y="789"/>
                                  </a:cubicBezTo>
                                  <a:cubicBezTo>
                                    <a:pt x="268" y="798"/>
                                    <a:pt x="268" y="798"/>
                                    <a:pt x="268" y="798"/>
                                  </a:cubicBezTo>
                                  <a:cubicBezTo>
                                    <a:pt x="272" y="804"/>
                                    <a:pt x="272" y="804"/>
                                    <a:pt x="272" y="804"/>
                                  </a:cubicBezTo>
                                  <a:cubicBezTo>
                                    <a:pt x="276" y="809"/>
                                    <a:pt x="276" y="809"/>
                                    <a:pt x="276" y="809"/>
                                  </a:cubicBezTo>
                                  <a:cubicBezTo>
                                    <a:pt x="276" y="812"/>
                                    <a:pt x="276" y="812"/>
                                    <a:pt x="276" y="812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0" y="817"/>
                                    <a:pt x="280" y="817"/>
                                    <a:pt x="280" y="817"/>
                                  </a:cubicBezTo>
                                  <a:cubicBezTo>
                                    <a:pt x="291" y="832"/>
                                    <a:pt x="291" y="832"/>
                                    <a:pt x="291" y="832"/>
                                  </a:cubicBezTo>
                                  <a:cubicBezTo>
                                    <a:pt x="303" y="848"/>
                                    <a:pt x="303" y="848"/>
                                    <a:pt x="303" y="848"/>
                                  </a:cubicBezTo>
                                  <a:cubicBezTo>
                                    <a:pt x="314" y="865"/>
                                    <a:pt x="314" y="865"/>
                                    <a:pt x="314" y="865"/>
                                  </a:cubicBezTo>
                                  <a:cubicBezTo>
                                    <a:pt x="326" y="882"/>
                                    <a:pt x="326" y="882"/>
                                    <a:pt x="326" y="882"/>
                                  </a:cubicBezTo>
                                  <a:cubicBezTo>
                                    <a:pt x="337" y="899"/>
                                    <a:pt x="337" y="899"/>
                                    <a:pt x="337" y="899"/>
                                  </a:cubicBezTo>
                                  <a:cubicBezTo>
                                    <a:pt x="350" y="916"/>
                                    <a:pt x="350" y="916"/>
                                    <a:pt x="350" y="916"/>
                                  </a:cubicBezTo>
                                  <a:cubicBezTo>
                                    <a:pt x="362" y="932"/>
                                    <a:pt x="362" y="932"/>
                                    <a:pt x="362" y="932"/>
                                  </a:cubicBezTo>
                                  <a:cubicBezTo>
                                    <a:pt x="376" y="949"/>
                                    <a:pt x="376" y="949"/>
                                    <a:pt x="376" y="949"/>
                                  </a:cubicBezTo>
                                  <a:cubicBezTo>
                                    <a:pt x="386" y="960"/>
                                    <a:pt x="386" y="960"/>
                                    <a:pt x="386" y="960"/>
                                  </a:cubicBezTo>
                                  <a:cubicBezTo>
                                    <a:pt x="400" y="976"/>
                                    <a:pt x="400" y="976"/>
                                    <a:pt x="400" y="976"/>
                                  </a:cubicBezTo>
                                  <a:cubicBezTo>
                                    <a:pt x="416" y="993"/>
                                    <a:pt x="416" y="993"/>
                                    <a:pt x="416" y="993"/>
                                  </a:cubicBezTo>
                                  <a:cubicBezTo>
                                    <a:pt x="434" y="1012"/>
                                    <a:pt x="434" y="1012"/>
                                    <a:pt x="434" y="1012"/>
                                  </a:cubicBezTo>
                                  <a:cubicBezTo>
                                    <a:pt x="451" y="1030"/>
                                    <a:pt x="451" y="1030"/>
                                    <a:pt x="451" y="1030"/>
                                  </a:cubicBezTo>
                                  <a:cubicBezTo>
                                    <a:pt x="467" y="1046"/>
                                    <a:pt x="467" y="1046"/>
                                    <a:pt x="467" y="1046"/>
                                  </a:cubicBezTo>
                                  <a:cubicBezTo>
                                    <a:pt x="471" y="1049"/>
                                    <a:pt x="471" y="1049"/>
                                    <a:pt x="471" y="1049"/>
                                  </a:cubicBezTo>
                                  <a:cubicBezTo>
                                    <a:pt x="469" y="1053"/>
                                    <a:pt x="469" y="1053"/>
                                    <a:pt x="469" y="1053"/>
                                  </a:cubicBezTo>
                                  <a:cubicBezTo>
                                    <a:pt x="462" y="1075"/>
                                    <a:pt x="462" y="1075"/>
                                    <a:pt x="462" y="1075"/>
                                  </a:cubicBezTo>
                                  <a:cubicBezTo>
                                    <a:pt x="460" y="1082"/>
                                    <a:pt x="460" y="1082"/>
                                    <a:pt x="460" y="1082"/>
                                  </a:cubicBezTo>
                                  <a:cubicBezTo>
                                    <a:pt x="451" y="1086"/>
                                    <a:pt x="451" y="1086"/>
                                    <a:pt x="451" y="1086"/>
                                  </a:cubicBezTo>
                                  <a:cubicBezTo>
                                    <a:pt x="435" y="1090"/>
                                    <a:pt x="435" y="1090"/>
                                    <a:pt x="435" y="1090"/>
                                  </a:cubicBezTo>
                                  <a:cubicBezTo>
                                    <a:pt x="421" y="1093"/>
                                    <a:pt x="421" y="1093"/>
                                    <a:pt x="421" y="1093"/>
                                  </a:cubicBezTo>
                                  <a:cubicBezTo>
                                    <a:pt x="405" y="1096"/>
                                    <a:pt x="405" y="1096"/>
                                    <a:pt x="405" y="1096"/>
                                  </a:cubicBezTo>
                                  <a:cubicBezTo>
                                    <a:pt x="391" y="1098"/>
                                    <a:pt x="391" y="1098"/>
                                    <a:pt x="391" y="1098"/>
                                  </a:cubicBezTo>
                                  <a:cubicBezTo>
                                    <a:pt x="375" y="1100"/>
                                    <a:pt x="375" y="1100"/>
                                    <a:pt x="375" y="1100"/>
                                  </a:cubicBezTo>
                                  <a:cubicBezTo>
                                    <a:pt x="359" y="1104"/>
                                    <a:pt x="359" y="1104"/>
                                    <a:pt x="359" y="1104"/>
                                  </a:cubicBezTo>
                                  <a:cubicBezTo>
                                    <a:pt x="347" y="1107"/>
                                    <a:pt x="347" y="1107"/>
                                    <a:pt x="347" y="1107"/>
                                  </a:cubicBezTo>
                                  <a:cubicBezTo>
                                    <a:pt x="336" y="1113"/>
                                    <a:pt x="336" y="1113"/>
                                    <a:pt x="336" y="1113"/>
                                  </a:cubicBezTo>
                                  <a:cubicBezTo>
                                    <a:pt x="326" y="1117"/>
                                    <a:pt x="326" y="1117"/>
                                    <a:pt x="326" y="1117"/>
                                  </a:cubicBezTo>
                                  <a:cubicBezTo>
                                    <a:pt x="316" y="1124"/>
                                    <a:pt x="316" y="1124"/>
                                    <a:pt x="316" y="1124"/>
                                  </a:cubicBezTo>
                                  <a:cubicBezTo>
                                    <a:pt x="306" y="1130"/>
                                    <a:pt x="306" y="1130"/>
                                    <a:pt x="306" y="1130"/>
                                  </a:cubicBezTo>
                                  <a:cubicBezTo>
                                    <a:pt x="297" y="1138"/>
                                    <a:pt x="297" y="1138"/>
                                    <a:pt x="297" y="1138"/>
                                  </a:cubicBezTo>
                                  <a:cubicBezTo>
                                    <a:pt x="288" y="1146"/>
                                    <a:pt x="288" y="1146"/>
                                    <a:pt x="288" y="1146"/>
                                  </a:cubicBezTo>
                                  <a:cubicBezTo>
                                    <a:pt x="280" y="1155"/>
                                    <a:pt x="280" y="1155"/>
                                    <a:pt x="280" y="1155"/>
                                  </a:cubicBezTo>
                                  <a:cubicBezTo>
                                    <a:pt x="276" y="1158"/>
                                    <a:pt x="276" y="1158"/>
                                    <a:pt x="276" y="1158"/>
                                  </a:cubicBezTo>
                                  <a:cubicBezTo>
                                    <a:pt x="277" y="1160"/>
                                    <a:pt x="277" y="1160"/>
                                    <a:pt x="277" y="1160"/>
                                  </a:cubicBezTo>
                                  <a:cubicBezTo>
                                    <a:pt x="279" y="1160"/>
                                    <a:pt x="279" y="1160"/>
                                    <a:pt x="279" y="1160"/>
                                  </a:cubicBezTo>
                                  <a:cubicBezTo>
                                    <a:pt x="283" y="1159"/>
                                    <a:pt x="283" y="1159"/>
                                    <a:pt x="283" y="1159"/>
                                  </a:cubicBezTo>
                                  <a:cubicBezTo>
                                    <a:pt x="304" y="1150"/>
                                    <a:pt x="304" y="1150"/>
                                    <a:pt x="304" y="1150"/>
                                  </a:cubicBezTo>
                                  <a:cubicBezTo>
                                    <a:pt x="329" y="1142"/>
                                    <a:pt x="329" y="1142"/>
                                    <a:pt x="329" y="1142"/>
                                  </a:cubicBezTo>
                                  <a:cubicBezTo>
                                    <a:pt x="355" y="1133"/>
                                    <a:pt x="355" y="1133"/>
                                    <a:pt x="355" y="1133"/>
                                  </a:cubicBezTo>
                                  <a:cubicBezTo>
                                    <a:pt x="384" y="1127"/>
                                    <a:pt x="384" y="1127"/>
                                    <a:pt x="384" y="1127"/>
                                  </a:cubicBezTo>
                                  <a:cubicBezTo>
                                    <a:pt x="412" y="1122"/>
                                    <a:pt x="412" y="1122"/>
                                    <a:pt x="412" y="1122"/>
                                  </a:cubicBezTo>
                                  <a:cubicBezTo>
                                    <a:pt x="440" y="1121"/>
                                    <a:pt x="440" y="1121"/>
                                    <a:pt x="440" y="1121"/>
                                  </a:cubicBezTo>
                                  <a:cubicBezTo>
                                    <a:pt x="466" y="1122"/>
                                    <a:pt x="466" y="1122"/>
                                    <a:pt x="466" y="1122"/>
                                  </a:cubicBezTo>
                                  <a:cubicBezTo>
                                    <a:pt x="481" y="1126"/>
                                    <a:pt x="481" y="1126"/>
                                    <a:pt x="481" y="1126"/>
                                  </a:cubicBezTo>
                                  <a:cubicBezTo>
                                    <a:pt x="481" y="1129"/>
                                    <a:pt x="481" y="1129"/>
                                    <a:pt x="481" y="1129"/>
                                  </a:cubicBezTo>
                                  <a:cubicBezTo>
                                    <a:pt x="473" y="1126"/>
                                    <a:pt x="473" y="1126"/>
                                    <a:pt x="473" y="1126"/>
                                  </a:cubicBezTo>
                                  <a:cubicBezTo>
                                    <a:pt x="455" y="1123"/>
                                    <a:pt x="455" y="1123"/>
                                    <a:pt x="455" y="1123"/>
                                  </a:cubicBezTo>
                                  <a:cubicBezTo>
                                    <a:pt x="435" y="1122"/>
                                    <a:pt x="435" y="1122"/>
                                    <a:pt x="435" y="1122"/>
                                  </a:cubicBezTo>
                                  <a:cubicBezTo>
                                    <a:pt x="415" y="1124"/>
                                    <a:pt x="415" y="1124"/>
                                    <a:pt x="415" y="1124"/>
                                  </a:cubicBezTo>
                                  <a:cubicBezTo>
                                    <a:pt x="395" y="1127"/>
                                    <a:pt x="395" y="1127"/>
                                    <a:pt x="395" y="1127"/>
                                  </a:cubicBezTo>
                                  <a:cubicBezTo>
                                    <a:pt x="375" y="1130"/>
                                    <a:pt x="375" y="1130"/>
                                    <a:pt x="375" y="1130"/>
                                  </a:cubicBezTo>
                                  <a:cubicBezTo>
                                    <a:pt x="358" y="1135"/>
                                    <a:pt x="358" y="1135"/>
                                    <a:pt x="358" y="1135"/>
                                  </a:cubicBezTo>
                                  <a:cubicBezTo>
                                    <a:pt x="343" y="1139"/>
                                    <a:pt x="343" y="1139"/>
                                    <a:pt x="343" y="1139"/>
                                  </a:cubicBezTo>
                                  <a:cubicBezTo>
                                    <a:pt x="335" y="1141"/>
                                    <a:pt x="335" y="1141"/>
                                    <a:pt x="335" y="1141"/>
                                  </a:cubicBezTo>
                                  <a:cubicBezTo>
                                    <a:pt x="326" y="1144"/>
                                    <a:pt x="326" y="1144"/>
                                    <a:pt x="326" y="1144"/>
                                  </a:cubicBezTo>
                                  <a:cubicBezTo>
                                    <a:pt x="317" y="1147"/>
                                    <a:pt x="317" y="1147"/>
                                    <a:pt x="317" y="1147"/>
                                  </a:cubicBezTo>
                                  <a:cubicBezTo>
                                    <a:pt x="309" y="1151"/>
                                    <a:pt x="309" y="1151"/>
                                    <a:pt x="309" y="1151"/>
                                  </a:cubicBezTo>
                                  <a:cubicBezTo>
                                    <a:pt x="300" y="1153"/>
                                    <a:pt x="300" y="1153"/>
                                    <a:pt x="300" y="1153"/>
                                  </a:cubicBezTo>
                                  <a:cubicBezTo>
                                    <a:pt x="292" y="1157"/>
                                    <a:pt x="292" y="1157"/>
                                    <a:pt x="292" y="1157"/>
                                  </a:cubicBezTo>
                                  <a:cubicBezTo>
                                    <a:pt x="284" y="1159"/>
                                    <a:pt x="284" y="1159"/>
                                    <a:pt x="284" y="1159"/>
                                  </a:cubicBezTo>
                                  <a:cubicBezTo>
                                    <a:pt x="277" y="1163"/>
                                    <a:pt x="277" y="1163"/>
                                    <a:pt x="277" y="1163"/>
                                  </a:cubicBezTo>
                                  <a:cubicBezTo>
                                    <a:pt x="282" y="1166"/>
                                    <a:pt x="282" y="1166"/>
                                    <a:pt x="282" y="1166"/>
                                  </a:cubicBezTo>
                                  <a:cubicBezTo>
                                    <a:pt x="286" y="1170"/>
                                    <a:pt x="286" y="1170"/>
                                    <a:pt x="286" y="1170"/>
                                  </a:cubicBezTo>
                                  <a:cubicBezTo>
                                    <a:pt x="288" y="1170"/>
                                    <a:pt x="288" y="1170"/>
                                    <a:pt x="288" y="1170"/>
                                  </a:cubicBezTo>
                                  <a:cubicBezTo>
                                    <a:pt x="290" y="1173"/>
                                    <a:pt x="290" y="1173"/>
                                    <a:pt x="290" y="1173"/>
                                  </a:cubicBezTo>
                                  <a:cubicBezTo>
                                    <a:pt x="290" y="1175"/>
                                    <a:pt x="290" y="1175"/>
                                    <a:pt x="290" y="1175"/>
                                  </a:cubicBezTo>
                                  <a:cubicBezTo>
                                    <a:pt x="291" y="1181"/>
                                    <a:pt x="291" y="1181"/>
                                    <a:pt x="291" y="1181"/>
                                  </a:cubicBezTo>
                                  <a:cubicBezTo>
                                    <a:pt x="279" y="1190"/>
                                    <a:pt x="279" y="1190"/>
                                    <a:pt x="279" y="1190"/>
                                  </a:cubicBezTo>
                                  <a:cubicBezTo>
                                    <a:pt x="268" y="1207"/>
                                    <a:pt x="268" y="1207"/>
                                    <a:pt x="268" y="1207"/>
                                  </a:cubicBezTo>
                                  <a:cubicBezTo>
                                    <a:pt x="257" y="1228"/>
                                    <a:pt x="257" y="1228"/>
                                    <a:pt x="257" y="1228"/>
                                  </a:cubicBezTo>
                                  <a:cubicBezTo>
                                    <a:pt x="247" y="1254"/>
                                    <a:pt x="247" y="1254"/>
                                    <a:pt x="247" y="1254"/>
                                  </a:cubicBezTo>
                                  <a:cubicBezTo>
                                    <a:pt x="239" y="1281"/>
                                    <a:pt x="239" y="1281"/>
                                    <a:pt x="239" y="1281"/>
                                  </a:cubicBezTo>
                                  <a:cubicBezTo>
                                    <a:pt x="234" y="1309"/>
                                    <a:pt x="234" y="1309"/>
                                    <a:pt x="234" y="1309"/>
                                  </a:cubicBezTo>
                                  <a:cubicBezTo>
                                    <a:pt x="234" y="1338"/>
                                    <a:pt x="234" y="1338"/>
                                    <a:pt x="234" y="1338"/>
                                  </a:cubicBezTo>
                                  <a:cubicBezTo>
                                    <a:pt x="239" y="1367"/>
                                    <a:pt x="239" y="1367"/>
                                    <a:pt x="239" y="1367"/>
                                  </a:cubicBezTo>
                                  <a:cubicBezTo>
                                    <a:pt x="259" y="1332"/>
                                    <a:pt x="259" y="1332"/>
                                    <a:pt x="259" y="1332"/>
                                  </a:cubicBezTo>
                                  <a:cubicBezTo>
                                    <a:pt x="280" y="1301"/>
                                    <a:pt x="280" y="1301"/>
                                    <a:pt x="280" y="1301"/>
                                  </a:cubicBezTo>
                                  <a:cubicBezTo>
                                    <a:pt x="303" y="1273"/>
                                    <a:pt x="303" y="1273"/>
                                    <a:pt x="303" y="1273"/>
                                  </a:cubicBezTo>
                                  <a:cubicBezTo>
                                    <a:pt x="328" y="1250"/>
                                    <a:pt x="328" y="1250"/>
                                    <a:pt x="328" y="1250"/>
                                  </a:cubicBezTo>
                                  <a:cubicBezTo>
                                    <a:pt x="355" y="1230"/>
                                    <a:pt x="355" y="1230"/>
                                    <a:pt x="355" y="1230"/>
                                  </a:cubicBezTo>
                                  <a:cubicBezTo>
                                    <a:pt x="384" y="1217"/>
                                    <a:pt x="384" y="1217"/>
                                    <a:pt x="384" y="1217"/>
                                  </a:cubicBezTo>
                                  <a:cubicBezTo>
                                    <a:pt x="416" y="1210"/>
                                    <a:pt x="416" y="1210"/>
                                    <a:pt x="416" y="1210"/>
                                  </a:cubicBezTo>
                                  <a:cubicBezTo>
                                    <a:pt x="453" y="1209"/>
                                    <a:pt x="453" y="1209"/>
                                    <a:pt x="453" y="1209"/>
                                  </a:cubicBezTo>
                                  <a:cubicBezTo>
                                    <a:pt x="458" y="1199"/>
                                    <a:pt x="458" y="1199"/>
                                    <a:pt x="458" y="1199"/>
                                  </a:cubicBezTo>
                                  <a:cubicBezTo>
                                    <a:pt x="463" y="1190"/>
                                    <a:pt x="463" y="1190"/>
                                    <a:pt x="463" y="1190"/>
                                  </a:cubicBezTo>
                                  <a:cubicBezTo>
                                    <a:pt x="467" y="1181"/>
                                    <a:pt x="467" y="1181"/>
                                    <a:pt x="467" y="1181"/>
                                  </a:cubicBezTo>
                                  <a:cubicBezTo>
                                    <a:pt x="472" y="1173"/>
                                    <a:pt x="472" y="1173"/>
                                    <a:pt x="472" y="1173"/>
                                  </a:cubicBezTo>
                                  <a:cubicBezTo>
                                    <a:pt x="476" y="1162"/>
                                    <a:pt x="476" y="1162"/>
                                    <a:pt x="476" y="1162"/>
                                  </a:cubicBezTo>
                                  <a:cubicBezTo>
                                    <a:pt x="480" y="1155"/>
                                    <a:pt x="480" y="1155"/>
                                    <a:pt x="480" y="1155"/>
                                  </a:cubicBezTo>
                                  <a:cubicBezTo>
                                    <a:pt x="480" y="1165"/>
                                    <a:pt x="480" y="1165"/>
                                    <a:pt x="480" y="1165"/>
                                  </a:cubicBezTo>
                                  <a:cubicBezTo>
                                    <a:pt x="478" y="1169"/>
                                    <a:pt x="478" y="1169"/>
                                    <a:pt x="478" y="1169"/>
                                  </a:cubicBezTo>
                                  <a:cubicBezTo>
                                    <a:pt x="475" y="1178"/>
                                    <a:pt x="475" y="1178"/>
                                    <a:pt x="475" y="1178"/>
                                  </a:cubicBezTo>
                                  <a:cubicBezTo>
                                    <a:pt x="479" y="1199"/>
                                    <a:pt x="479" y="1199"/>
                                    <a:pt x="479" y="1199"/>
                                  </a:cubicBezTo>
                                  <a:cubicBezTo>
                                    <a:pt x="482" y="1221"/>
                                    <a:pt x="482" y="1221"/>
                                    <a:pt x="482" y="1221"/>
                                  </a:cubicBezTo>
                                  <a:cubicBezTo>
                                    <a:pt x="483" y="1244"/>
                                    <a:pt x="483" y="1244"/>
                                    <a:pt x="483" y="1244"/>
                                  </a:cubicBezTo>
                                  <a:cubicBezTo>
                                    <a:pt x="483" y="1267"/>
                                    <a:pt x="483" y="1267"/>
                                    <a:pt x="483" y="1267"/>
                                  </a:cubicBezTo>
                                  <a:cubicBezTo>
                                    <a:pt x="481" y="1289"/>
                                    <a:pt x="481" y="1289"/>
                                    <a:pt x="481" y="1289"/>
                                  </a:cubicBezTo>
                                  <a:cubicBezTo>
                                    <a:pt x="478" y="1312"/>
                                    <a:pt x="478" y="1312"/>
                                    <a:pt x="478" y="1312"/>
                                  </a:cubicBezTo>
                                  <a:cubicBezTo>
                                    <a:pt x="473" y="1333"/>
                                    <a:pt x="473" y="1333"/>
                                    <a:pt x="473" y="1333"/>
                                  </a:cubicBezTo>
                                  <a:cubicBezTo>
                                    <a:pt x="467" y="1355"/>
                                    <a:pt x="467" y="1355"/>
                                    <a:pt x="467" y="1355"/>
                                  </a:cubicBezTo>
                                  <a:cubicBezTo>
                                    <a:pt x="470" y="1359"/>
                                    <a:pt x="470" y="1359"/>
                                    <a:pt x="470" y="1359"/>
                                  </a:cubicBezTo>
                                  <a:cubicBezTo>
                                    <a:pt x="473" y="1363"/>
                                    <a:pt x="473" y="1363"/>
                                    <a:pt x="473" y="1363"/>
                                  </a:cubicBezTo>
                                  <a:cubicBezTo>
                                    <a:pt x="474" y="1364"/>
                                    <a:pt x="474" y="1364"/>
                                    <a:pt x="474" y="1364"/>
                                  </a:cubicBezTo>
                                  <a:cubicBezTo>
                                    <a:pt x="476" y="1366"/>
                                    <a:pt x="476" y="1366"/>
                                    <a:pt x="476" y="1366"/>
                                  </a:cubicBezTo>
                                  <a:cubicBezTo>
                                    <a:pt x="478" y="1369"/>
                                    <a:pt x="478" y="1369"/>
                                    <a:pt x="478" y="1369"/>
                                  </a:cubicBezTo>
                                  <a:cubicBezTo>
                                    <a:pt x="480" y="1375"/>
                                    <a:pt x="480" y="1375"/>
                                    <a:pt x="480" y="1375"/>
                                  </a:cubicBezTo>
                                  <a:cubicBezTo>
                                    <a:pt x="486" y="1364"/>
                                    <a:pt x="486" y="1364"/>
                                    <a:pt x="486" y="1364"/>
                                  </a:cubicBezTo>
                                  <a:cubicBezTo>
                                    <a:pt x="498" y="1349"/>
                                    <a:pt x="498" y="1349"/>
                                    <a:pt x="498" y="1349"/>
                                  </a:cubicBezTo>
                                  <a:cubicBezTo>
                                    <a:pt x="514" y="1332"/>
                                    <a:pt x="514" y="1332"/>
                                    <a:pt x="514" y="1332"/>
                                  </a:cubicBezTo>
                                  <a:cubicBezTo>
                                    <a:pt x="531" y="1314"/>
                                    <a:pt x="531" y="1314"/>
                                    <a:pt x="531" y="1314"/>
                                  </a:cubicBezTo>
                                  <a:cubicBezTo>
                                    <a:pt x="532" y="1312"/>
                                    <a:pt x="532" y="1312"/>
                                    <a:pt x="532" y="1312"/>
                                  </a:cubicBezTo>
                                  <a:cubicBezTo>
                                    <a:pt x="533" y="1313"/>
                                    <a:pt x="533" y="1313"/>
                                    <a:pt x="533" y="1313"/>
                                  </a:cubicBezTo>
                                  <a:cubicBezTo>
                                    <a:pt x="528" y="1318"/>
                                    <a:pt x="528" y="1318"/>
                                    <a:pt x="528" y="1318"/>
                                  </a:cubicBezTo>
                                  <a:cubicBezTo>
                                    <a:pt x="514" y="1333"/>
                                    <a:pt x="514" y="1333"/>
                                    <a:pt x="514" y="1333"/>
                                  </a:cubicBezTo>
                                  <a:cubicBezTo>
                                    <a:pt x="501" y="1348"/>
                                    <a:pt x="501" y="1348"/>
                                    <a:pt x="501" y="1348"/>
                                  </a:cubicBezTo>
                                  <a:cubicBezTo>
                                    <a:pt x="489" y="1364"/>
                                    <a:pt x="489" y="1364"/>
                                    <a:pt x="489" y="1364"/>
                                  </a:cubicBezTo>
                                  <a:cubicBezTo>
                                    <a:pt x="480" y="1381"/>
                                    <a:pt x="480" y="1381"/>
                                    <a:pt x="480" y="1381"/>
                                  </a:cubicBezTo>
                                  <a:cubicBezTo>
                                    <a:pt x="472" y="1400"/>
                                    <a:pt x="472" y="1400"/>
                                    <a:pt x="472" y="1400"/>
                                  </a:cubicBezTo>
                                  <a:cubicBezTo>
                                    <a:pt x="459" y="1420"/>
                                    <a:pt x="459" y="1420"/>
                                    <a:pt x="459" y="1420"/>
                                  </a:cubicBezTo>
                                  <a:cubicBezTo>
                                    <a:pt x="448" y="1439"/>
                                    <a:pt x="448" y="1439"/>
                                    <a:pt x="448" y="1439"/>
                                  </a:cubicBezTo>
                                  <a:cubicBezTo>
                                    <a:pt x="440" y="1457"/>
                                    <a:pt x="440" y="1457"/>
                                    <a:pt x="440" y="1457"/>
                                  </a:cubicBezTo>
                                  <a:cubicBezTo>
                                    <a:pt x="434" y="1476"/>
                                    <a:pt x="434" y="1476"/>
                                    <a:pt x="434" y="1476"/>
                                  </a:cubicBezTo>
                                  <a:cubicBezTo>
                                    <a:pt x="430" y="1494"/>
                                    <a:pt x="430" y="1494"/>
                                    <a:pt x="430" y="1494"/>
                                  </a:cubicBezTo>
                                  <a:cubicBezTo>
                                    <a:pt x="430" y="1514"/>
                                    <a:pt x="430" y="1514"/>
                                    <a:pt x="430" y="1514"/>
                                  </a:cubicBezTo>
                                  <a:cubicBezTo>
                                    <a:pt x="433" y="1535"/>
                                    <a:pt x="433" y="1535"/>
                                    <a:pt x="433" y="1535"/>
                                  </a:cubicBezTo>
                                  <a:cubicBezTo>
                                    <a:pt x="440" y="1560"/>
                                    <a:pt x="440" y="1560"/>
                                    <a:pt x="440" y="1560"/>
                                  </a:cubicBezTo>
                                  <a:cubicBezTo>
                                    <a:pt x="449" y="1540"/>
                                    <a:pt x="449" y="1540"/>
                                    <a:pt x="449" y="1540"/>
                                  </a:cubicBezTo>
                                  <a:cubicBezTo>
                                    <a:pt x="459" y="1520"/>
                                    <a:pt x="459" y="1520"/>
                                    <a:pt x="459" y="1520"/>
                                  </a:cubicBezTo>
                                  <a:cubicBezTo>
                                    <a:pt x="471" y="1500"/>
                                    <a:pt x="471" y="1500"/>
                                    <a:pt x="471" y="1500"/>
                                  </a:cubicBezTo>
                                  <a:cubicBezTo>
                                    <a:pt x="485" y="1481"/>
                                    <a:pt x="485" y="1481"/>
                                    <a:pt x="485" y="1481"/>
                                  </a:cubicBezTo>
                                  <a:cubicBezTo>
                                    <a:pt x="499" y="1464"/>
                                    <a:pt x="499" y="1464"/>
                                    <a:pt x="499" y="1464"/>
                                  </a:cubicBezTo>
                                  <a:cubicBezTo>
                                    <a:pt x="516" y="1449"/>
                                    <a:pt x="516" y="1449"/>
                                    <a:pt x="516" y="1449"/>
                                  </a:cubicBezTo>
                                  <a:cubicBezTo>
                                    <a:pt x="534" y="1437"/>
                                    <a:pt x="534" y="1437"/>
                                    <a:pt x="534" y="1437"/>
                                  </a:cubicBezTo>
                                  <a:cubicBezTo>
                                    <a:pt x="535" y="1437"/>
                                    <a:pt x="535" y="1437"/>
                                    <a:pt x="535" y="1437"/>
                                  </a:cubicBezTo>
                                  <a:cubicBezTo>
                                    <a:pt x="521" y="1448"/>
                                    <a:pt x="521" y="1448"/>
                                    <a:pt x="521" y="1448"/>
                                  </a:cubicBezTo>
                                  <a:cubicBezTo>
                                    <a:pt x="501" y="1467"/>
                                    <a:pt x="501" y="1467"/>
                                    <a:pt x="501" y="1467"/>
                                  </a:cubicBezTo>
                                  <a:cubicBezTo>
                                    <a:pt x="481" y="1491"/>
                                    <a:pt x="481" y="1491"/>
                                    <a:pt x="481" y="1491"/>
                                  </a:cubicBezTo>
                                  <a:cubicBezTo>
                                    <a:pt x="463" y="1515"/>
                                    <a:pt x="463" y="1515"/>
                                    <a:pt x="463" y="1515"/>
                                  </a:cubicBezTo>
                                  <a:cubicBezTo>
                                    <a:pt x="449" y="1539"/>
                                    <a:pt x="449" y="1539"/>
                                    <a:pt x="449" y="1539"/>
                                  </a:cubicBezTo>
                                  <a:cubicBezTo>
                                    <a:pt x="442" y="1558"/>
                                    <a:pt x="442" y="1558"/>
                                    <a:pt x="442" y="1558"/>
                                  </a:cubicBezTo>
                                  <a:cubicBezTo>
                                    <a:pt x="444" y="1572"/>
                                    <a:pt x="444" y="1572"/>
                                    <a:pt x="444" y="1572"/>
                                  </a:cubicBezTo>
                                  <a:cubicBezTo>
                                    <a:pt x="446" y="1571"/>
                                    <a:pt x="446" y="1571"/>
                                    <a:pt x="446" y="1571"/>
                                  </a:cubicBezTo>
                                  <a:cubicBezTo>
                                    <a:pt x="449" y="1570"/>
                                    <a:pt x="449" y="1570"/>
                                    <a:pt x="449" y="1570"/>
                                  </a:cubicBezTo>
                                  <a:cubicBezTo>
                                    <a:pt x="452" y="1568"/>
                                    <a:pt x="452" y="1568"/>
                                    <a:pt x="452" y="1568"/>
                                  </a:cubicBezTo>
                                  <a:cubicBezTo>
                                    <a:pt x="456" y="1567"/>
                                    <a:pt x="456" y="1567"/>
                                    <a:pt x="456" y="1567"/>
                                  </a:cubicBezTo>
                                  <a:cubicBezTo>
                                    <a:pt x="458" y="1571"/>
                                    <a:pt x="458" y="1571"/>
                                    <a:pt x="458" y="1571"/>
                                  </a:cubicBezTo>
                                  <a:cubicBezTo>
                                    <a:pt x="459" y="1580"/>
                                    <a:pt x="459" y="1580"/>
                                    <a:pt x="459" y="1580"/>
                                  </a:cubicBezTo>
                                  <a:cubicBezTo>
                                    <a:pt x="461" y="1592"/>
                                    <a:pt x="461" y="1592"/>
                                    <a:pt x="461" y="1592"/>
                                  </a:cubicBezTo>
                                  <a:cubicBezTo>
                                    <a:pt x="463" y="1606"/>
                                    <a:pt x="463" y="1606"/>
                                    <a:pt x="463" y="1606"/>
                                  </a:cubicBezTo>
                                  <a:cubicBezTo>
                                    <a:pt x="464" y="1620"/>
                                    <a:pt x="464" y="1620"/>
                                    <a:pt x="464" y="1620"/>
                                  </a:cubicBezTo>
                                  <a:cubicBezTo>
                                    <a:pt x="466" y="1634"/>
                                    <a:pt x="466" y="1634"/>
                                    <a:pt x="466" y="1634"/>
                                  </a:cubicBezTo>
                                  <a:cubicBezTo>
                                    <a:pt x="469" y="1647"/>
                                    <a:pt x="469" y="1647"/>
                                    <a:pt x="469" y="1647"/>
                                  </a:cubicBezTo>
                                  <a:cubicBezTo>
                                    <a:pt x="472" y="1658"/>
                                    <a:pt x="472" y="1658"/>
                                    <a:pt x="472" y="1658"/>
                                  </a:cubicBezTo>
                                  <a:cubicBezTo>
                                    <a:pt x="472" y="1657"/>
                                    <a:pt x="472" y="1657"/>
                                    <a:pt x="472" y="1657"/>
                                  </a:cubicBezTo>
                                  <a:cubicBezTo>
                                    <a:pt x="472" y="1655"/>
                                    <a:pt x="472" y="1655"/>
                                    <a:pt x="472" y="1655"/>
                                  </a:cubicBezTo>
                                  <a:cubicBezTo>
                                    <a:pt x="473" y="1652"/>
                                    <a:pt x="473" y="1652"/>
                                    <a:pt x="473" y="1652"/>
                                  </a:cubicBezTo>
                                  <a:cubicBezTo>
                                    <a:pt x="474" y="1648"/>
                                    <a:pt x="474" y="1648"/>
                                    <a:pt x="474" y="1648"/>
                                  </a:cubicBezTo>
                                  <a:cubicBezTo>
                                    <a:pt x="475" y="1642"/>
                                    <a:pt x="475" y="1642"/>
                                    <a:pt x="475" y="1642"/>
                                  </a:cubicBezTo>
                                  <a:cubicBezTo>
                                    <a:pt x="477" y="1636"/>
                                    <a:pt x="477" y="1636"/>
                                    <a:pt x="477" y="1636"/>
                                  </a:cubicBezTo>
                                  <a:cubicBezTo>
                                    <a:pt x="479" y="1626"/>
                                    <a:pt x="479" y="1626"/>
                                    <a:pt x="479" y="1626"/>
                                  </a:cubicBezTo>
                                  <a:cubicBezTo>
                                    <a:pt x="483" y="1615"/>
                                    <a:pt x="483" y="1615"/>
                                    <a:pt x="483" y="1615"/>
                                  </a:cubicBezTo>
                                  <a:cubicBezTo>
                                    <a:pt x="488" y="1592"/>
                                    <a:pt x="488" y="1592"/>
                                    <a:pt x="488" y="1592"/>
                                  </a:cubicBezTo>
                                  <a:cubicBezTo>
                                    <a:pt x="498" y="1566"/>
                                    <a:pt x="498" y="1566"/>
                                    <a:pt x="498" y="1566"/>
                                  </a:cubicBezTo>
                                  <a:cubicBezTo>
                                    <a:pt x="508" y="1538"/>
                                    <a:pt x="508" y="1538"/>
                                    <a:pt x="508" y="1538"/>
                                  </a:cubicBezTo>
                                  <a:cubicBezTo>
                                    <a:pt x="520" y="1510"/>
                                    <a:pt x="520" y="1510"/>
                                    <a:pt x="520" y="1510"/>
                                  </a:cubicBezTo>
                                  <a:cubicBezTo>
                                    <a:pt x="531" y="1483"/>
                                    <a:pt x="531" y="1483"/>
                                    <a:pt x="531" y="1483"/>
                                  </a:cubicBezTo>
                                  <a:cubicBezTo>
                                    <a:pt x="541" y="1460"/>
                                    <a:pt x="541" y="1460"/>
                                    <a:pt x="541" y="1460"/>
                                  </a:cubicBezTo>
                                  <a:cubicBezTo>
                                    <a:pt x="548" y="1441"/>
                                    <a:pt x="548" y="1441"/>
                                    <a:pt x="548" y="1441"/>
                                  </a:cubicBezTo>
                                  <a:cubicBezTo>
                                    <a:pt x="552" y="1432"/>
                                    <a:pt x="552" y="1432"/>
                                    <a:pt x="552" y="1432"/>
                                  </a:cubicBezTo>
                                  <a:cubicBezTo>
                                    <a:pt x="547" y="1433"/>
                                    <a:pt x="547" y="1433"/>
                                    <a:pt x="547" y="1433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4" y="1432"/>
                                    <a:pt x="554" y="1432"/>
                                    <a:pt x="554" y="1432"/>
                                  </a:cubicBezTo>
                                  <a:cubicBezTo>
                                    <a:pt x="550" y="1445"/>
                                    <a:pt x="550" y="1445"/>
                                    <a:pt x="550" y="1445"/>
                                  </a:cubicBezTo>
                                  <a:cubicBezTo>
                                    <a:pt x="545" y="1457"/>
                                    <a:pt x="545" y="1457"/>
                                    <a:pt x="545" y="1457"/>
                                  </a:cubicBezTo>
                                  <a:cubicBezTo>
                                    <a:pt x="540" y="1469"/>
                                    <a:pt x="540" y="1469"/>
                                    <a:pt x="540" y="1469"/>
                                  </a:cubicBezTo>
                                  <a:cubicBezTo>
                                    <a:pt x="536" y="1481"/>
                                    <a:pt x="536" y="1481"/>
                                    <a:pt x="536" y="1481"/>
                                  </a:cubicBezTo>
                                  <a:cubicBezTo>
                                    <a:pt x="532" y="1494"/>
                                    <a:pt x="532" y="1494"/>
                                    <a:pt x="532" y="1494"/>
                                  </a:cubicBezTo>
                                  <a:cubicBezTo>
                                    <a:pt x="533" y="1502"/>
                                    <a:pt x="533" y="1502"/>
                                    <a:pt x="533" y="1502"/>
                                  </a:cubicBezTo>
                                  <a:cubicBezTo>
                                    <a:pt x="534" y="1517"/>
                                    <a:pt x="534" y="1517"/>
                                    <a:pt x="534" y="1517"/>
                                  </a:cubicBezTo>
                                  <a:cubicBezTo>
                                    <a:pt x="535" y="1536"/>
                                    <a:pt x="535" y="1536"/>
                                    <a:pt x="535" y="1536"/>
                                  </a:cubicBezTo>
                                  <a:cubicBezTo>
                                    <a:pt x="535" y="1558"/>
                                    <a:pt x="535" y="1558"/>
                                    <a:pt x="535" y="1558"/>
                                  </a:cubicBezTo>
                                  <a:cubicBezTo>
                                    <a:pt x="535" y="1580"/>
                                    <a:pt x="535" y="1580"/>
                                    <a:pt x="535" y="1580"/>
                                  </a:cubicBezTo>
                                  <a:cubicBezTo>
                                    <a:pt x="535" y="1599"/>
                                    <a:pt x="535" y="1599"/>
                                    <a:pt x="535" y="1599"/>
                                  </a:cubicBezTo>
                                  <a:cubicBezTo>
                                    <a:pt x="534" y="1614"/>
                                    <a:pt x="534" y="1614"/>
                                    <a:pt x="534" y="1614"/>
                                  </a:cubicBezTo>
                                  <a:cubicBezTo>
                                    <a:pt x="532" y="1622"/>
                                    <a:pt x="532" y="1622"/>
                                    <a:pt x="532" y="1622"/>
                                  </a:cubicBezTo>
                                  <a:cubicBezTo>
                                    <a:pt x="540" y="1615"/>
                                    <a:pt x="540" y="1615"/>
                                    <a:pt x="540" y="1615"/>
                                  </a:cubicBezTo>
                                  <a:cubicBezTo>
                                    <a:pt x="548" y="1608"/>
                                    <a:pt x="548" y="1608"/>
                                    <a:pt x="548" y="1608"/>
                                  </a:cubicBezTo>
                                  <a:cubicBezTo>
                                    <a:pt x="555" y="1600"/>
                                    <a:pt x="555" y="1600"/>
                                    <a:pt x="555" y="1600"/>
                                  </a:cubicBezTo>
                                  <a:cubicBezTo>
                                    <a:pt x="561" y="1593"/>
                                    <a:pt x="561" y="1593"/>
                                    <a:pt x="561" y="1593"/>
                                  </a:cubicBezTo>
                                  <a:cubicBezTo>
                                    <a:pt x="566" y="1583"/>
                                    <a:pt x="566" y="1583"/>
                                    <a:pt x="566" y="1583"/>
                                  </a:cubicBezTo>
                                  <a:cubicBezTo>
                                    <a:pt x="570" y="1574"/>
                                    <a:pt x="570" y="1574"/>
                                    <a:pt x="570" y="1574"/>
                                  </a:cubicBezTo>
                                  <a:cubicBezTo>
                                    <a:pt x="573" y="1564"/>
                                    <a:pt x="573" y="1564"/>
                                    <a:pt x="573" y="1564"/>
                                  </a:cubicBezTo>
                                  <a:cubicBezTo>
                                    <a:pt x="575" y="1553"/>
                                    <a:pt x="575" y="1553"/>
                                    <a:pt x="575" y="1553"/>
                                  </a:cubicBezTo>
                                  <a:cubicBezTo>
                                    <a:pt x="580" y="1551"/>
                                    <a:pt x="580" y="1551"/>
                                    <a:pt x="580" y="1551"/>
                                  </a:cubicBezTo>
                                  <a:cubicBezTo>
                                    <a:pt x="583" y="1557"/>
                                    <a:pt x="583" y="1557"/>
                                    <a:pt x="583" y="1557"/>
                                  </a:cubicBezTo>
                                  <a:cubicBezTo>
                                    <a:pt x="584" y="1560"/>
                                    <a:pt x="584" y="1560"/>
                                    <a:pt x="584" y="1560"/>
                                  </a:cubicBezTo>
                                  <a:cubicBezTo>
                                    <a:pt x="586" y="1565"/>
                                    <a:pt x="586" y="1565"/>
                                    <a:pt x="586" y="1565"/>
                                  </a:cubicBezTo>
                                  <a:cubicBezTo>
                                    <a:pt x="587" y="1568"/>
                                    <a:pt x="587" y="1568"/>
                                    <a:pt x="587" y="1568"/>
                                  </a:cubicBezTo>
                                  <a:cubicBezTo>
                                    <a:pt x="590" y="1572"/>
                                    <a:pt x="590" y="1572"/>
                                    <a:pt x="590" y="1572"/>
                                  </a:cubicBezTo>
                                  <a:cubicBezTo>
                                    <a:pt x="592" y="1555"/>
                                    <a:pt x="592" y="1555"/>
                                    <a:pt x="592" y="1555"/>
                                  </a:cubicBezTo>
                                  <a:cubicBezTo>
                                    <a:pt x="593" y="1534"/>
                                    <a:pt x="593" y="1534"/>
                                    <a:pt x="593" y="1534"/>
                                  </a:cubicBezTo>
                                  <a:cubicBezTo>
                                    <a:pt x="593" y="1509"/>
                                    <a:pt x="593" y="1509"/>
                                    <a:pt x="593" y="1509"/>
                                  </a:cubicBezTo>
                                  <a:cubicBezTo>
                                    <a:pt x="591" y="1484"/>
                                    <a:pt x="591" y="1484"/>
                                    <a:pt x="591" y="1484"/>
                                  </a:cubicBezTo>
                                  <a:cubicBezTo>
                                    <a:pt x="587" y="1457"/>
                                    <a:pt x="587" y="1457"/>
                                    <a:pt x="587" y="1457"/>
                                  </a:cubicBezTo>
                                  <a:cubicBezTo>
                                    <a:pt x="582" y="1433"/>
                                    <a:pt x="582" y="1433"/>
                                    <a:pt x="582" y="1433"/>
                                  </a:cubicBezTo>
                                  <a:cubicBezTo>
                                    <a:pt x="576" y="1412"/>
                                    <a:pt x="576" y="1412"/>
                                    <a:pt x="576" y="1412"/>
                                  </a:cubicBezTo>
                                  <a:cubicBezTo>
                                    <a:pt x="570" y="1396"/>
                                    <a:pt x="570" y="1396"/>
                                    <a:pt x="570" y="1396"/>
                                  </a:cubicBezTo>
                                  <a:cubicBezTo>
                                    <a:pt x="564" y="1407"/>
                                    <a:pt x="564" y="1407"/>
                                    <a:pt x="564" y="1407"/>
                                  </a:cubicBezTo>
                                  <a:cubicBezTo>
                                    <a:pt x="559" y="1420"/>
                                    <a:pt x="559" y="1420"/>
                                    <a:pt x="559" y="1420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7" y="1420"/>
                                    <a:pt x="557" y="1420"/>
                                    <a:pt x="557" y="1420"/>
                                  </a:cubicBezTo>
                                  <a:cubicBezTo>
                                    <a:pt x="563" y="1402"/>
                                    <a:pt x="563" y="1402"/>
                                    <a:pt x="563" y="1402"/>
                                  </a:cubicBezTo>
                                  <a:cubicBezTo>
                                    <a:pt x="570" y="1378"/>
                                    <a:pt x="570" y="1378"/>
                                    <a:pt x="570" y="1378"/>
                                  </a:cubicBezTo>
                                  <a:cubicBezTo>
                                    <a:pt x="576" y="1352"/>
                                    <a:pt x="576" y="1352"/>
                                    <a:pt x="576" y="1352"/>
                                  </a:cubicBezTo>
                                  <a:cubicBezTo>
                                    <a:pt x="580" y="1330"/>
                                    <a:pt x="580" y="1330"/>
                                    <a:pt x="580" y="1330"/>
                                  </a:cubicBezTo>
                                  <a:cubicBezTo>
                                    <a:pt x="582" y="1332"/>
                                    <a:pt x="582" y="1332"/>
                                    <a:pt x="582" y="1332"/>
                                  </a:cubicBezTo>
                                  <a:cubicBezTo>
                                    <a:pt x="580" y="1342"/>
                                    <a:pt x="580" y="1342"/>
                                    <a:pt x="580" y="1342"/>
                                  </a:cubicBezTo>
                                  <a:cubicBezTo>
                                    <a:pt x="575" y="1365"/>
                                    <a:pt x="575" y="1365"/>
                                    <a:pt x="575" y="1365"/>
                                  </a:cubicBezTo>
                                  <a:cubicBezTo>
                                    <a:pt x="570" y="1389"/>
                                    <a:pt x="570" y="1389"/>
                                    <a:pt x="570" y="1389"/>
                                  </a:cubicBezTo>
                                  <a:cubicBezTo>
                                    <a:pt x="575" y="1407"/>
                                    <a:pt x="575" y="1407"/>
                                    <a:pt x="575" y="1407"/>
                                  </a:cubicBezTo>
                                  <a:cubicBezTo>
                                    <a:pt x="582" y="1429"/>
                                    <a:pt x="582" y="1429"/>
                                    <a:pt x="582" y="1429"/>
                                  </a:cubicBezTo>
                                  <a:cubicBezTo>
                                    <a:pt x="587" y="1453"/>
                                    <a:pt x="587" y="1453"/>
                                    <a:pt x="587" y="1453"/>
                                  </a:cubicBezTo>
                                  <a:cubicBezTo>
                                    <a:pt x="592" y="1478"/>
                                    <a:pt x="592" y="1478"/>
                                    <a:pt x="592" y="1478"/>
                                  </a:cubicBezTo>
                                  <a:cubicBezTo>
                                    <a:pt x="594" y="1502"/>
                                    <a:pt x="594" y="1502"/>
                                    <a:pt x="594" y="1502"/>
                                  </a:cubicBezTo>
                                  <a:cubicBezTo>
                                    <a:pt x="597" y="1526"/>
                                    <a:pt x="597" y="1526"/>
                                    <a:pt x="597" y="1526"/>
                                  </a:cubicBezTo>
                                  <a:cubicBezTo>
                                    <a:pt x="597" y="1547"/>
                                    <a:pt x="597" y="1547"/>
                                    <a:pt x="597" y="1547"/>
                                  </a:cubicBezTo>
                                  <a:cubicBezTo>
                                    <a:pt x="596" y="1565"/>
                                    <a:pt x="596" y="1565"/>
                                    <a:pt x="596" y="1565"/>
                                  </a:cubicBezTo>
                                  <a:cubicBezTo>
                                    <a:pt x="603" y="1553"/>
                                    <a:pt x="603" y="1553"/>
                                    <a:pt x="603" y="1553"/>
                                  </a:cubicBezTo>
                                  <a:cubicBezTo>
                                    <a:pt x="608" y="1543"/>
                                    <a:pt x="608" y="1543"/>
                                    <a:pt x="608" y="1543"/>
                                  </a:cubicBezTo>
                                  <a:cubicBezTo>
                                    <a:pt x="612" y="1531"/>
                                    <a:pt x="612" y="1531"/>
                                    <a:pt x="612" y="1531"/>
                                  </a:cubicBezTo>
                                  <a:cubicBezTo>
                                    <a:pt x="615" y="1522"/>
                                    <a:pt x="615" y="1522"/>
                                    <a:pt x="615" y="1522"/>
                                  </a:cubicBezTo>
                                  <a:cubicBezTo>
                                    <a:pt x="617" y="1511"/>
                                    <a:pt x="617" y="1511"/>
                                    <a:pt x="617" y="1511"/>
                                  </a:cubicBezTo>
                                  <a:cubicBezTo>
                                    <a:pt x="619" y="1500"/>
                                    <a:pt x="619" y="1500"/>
                                    <a:pt x="619" y="1500"/>
                                  </a:cubicBezTo>
                                  <a:cubicBezTo>
                                    <a:pt x="622" y="1488"/>
                                    <a:pt x="622" y="1488"/>
                                    <a:pt x="622" y="1488"/>
                                  </a:cubicBezTo>
                                  <a:cubicBezTo>
                                    <a:pt x="625" y="1476"/>
                                    <a:pt x="625" y="1476"/>
                                    <a:pt x="625" y="1476"/>
                                  </a:cubicBezTo>
                                  <a:cubicBezTo>
                                    <a:pt x="629" y="1469"/>
                                    <a:pt x="629" y="1469"/>
                                    <a:pt x="629" y="1469"/>
                                  </a:cubicBezTo>
                                  <a:cubicBezTo>
                                    <a:pt x="635" y="1464"/>
                                    <a:pt x="635" y="1464"/>
                                    <a:pt x="635" y="1464"/>
                                  </a:cubicBezTo>
                                  <a:cubicBezTo>
                                    <a:pt x="640" y="1459"/>
                                    <a:pt x="640" y="1459"/>
                                    <a:pt x="640" y="1459"/>
                                  </a:cubicBezTo>
                                  <a:cubicBezTo>
                                    <a:pt x="646" y="1453"/>
                                    <a:pt x="646" y="1453"/>
                                    <a:pt x="646" y="1453"/>
                                  </a:cubicBezTo>
                                  <a:cubicBezTo>
                                    <a:pt x="644" y="1432"/>
                                    <a:pt x="644" y="1432"/>
                                    <a:pt x="644" y="1432"/>
                                  </a:cubicBezTo>
                                  <a:cubicBezTo>
                                    <a:pt x="642" y="1413"/>
                                    <a:pt x="642" y="1413"/>
                                    <a:pt x="642" y="1413"/>
                                  </a:cubicBezTo>
                                  <a:cubicBezTo>
                                    <a:pt x="642" y="1409"/>
                                    <a:pt x="642" y="1409"/>
                                    <a:pt x="642" y="1409"/>
                                  </a:cubicBezTo>
                                  <a:cubicBezTo>
                                    <a:pt x="644" y="1410"/>
                                    <a:pt x="644" y="1410"/>
                                    <a:pt x="644" y="1410"/>
                                  </a:cubicBezTo>
                                  <a:cubicBezTo>
                                    <a:pt x="644" y="1420"/>
                                    <a:pt x="644" y="1420"/>
                                    <a:pt x="644" y="1420"/>
                                  </a:cubicBezTo>
                                  <a:cubicBezTo>
                                    <a:pt x="645" y="1438"/>
                                    <a:pt x="645" y="1438"/>
                                    <a:pt x="645" y="1438"/>
                                  </a:cubicBezTo>
                                  <a:cubicBezTo>
                                    <a:pt x="647" y="1453"/>
                                    <a:pt x="647" y="1453"/>
                                    <a:pt x="647" y="1453"/>
                                  </a:cubicBezTo>
                                  <a:cubicBezTo>
                                    <a:pt x="649" y="1456"/>
                                    <a:pt x="649" y="1456"/>
                                    <a:pt x="649" y="1456"/>
                                  </a:cubicBezTo>
                                  <a:cubicBezTo>
                                    <a:pt x="651" y="1457"/>
                                    <a:pt x="651" y="1457"/>
                                    <a:pt x="651" y="1457"/>
                                  </a:cubicBezTo>
                                  <a:cubicBezTo>
                                    <a:pt x="660" y="1466"/>
                                    <a:pt x="660" y="1466"/>
                                    <a:pt x="660" y="1466"/>
                                  </a:cubicBezTo>
                                  <a:cubicBezTo>
                                    <a:pt x="666" y="1478"/>
                                    <a:pt x="666" y="1478"/>
                                    <a:pt x="666" y="1478"/>
                                  </a:cubicBezTo>
                                  <a:cubicBezTo>
                                    <a:pt x="669" y="1491"/>
                                    <a:pt x="669" y="1491"/>
                                    <a:pt x="669" y="1491"/>
                                  </a:cubicBezTo>
                                  <a:cubicBezTo>
                                    <a:pt x="671" y="1507"/>
                                    <a:pt x="671" y="1507"/>
                                    <a:pt x="671" y="1507"/>
                                  </a:cubicBezTo>
                                  <a:cubicBezTo>
                                    <a:pt x="671" y="1521"/>
                                    <a:pt x="671" y="1521"/>
                                    <a:pt x="671" y="1521"/>
                                  </a:cubicBezTo>
                                  <a:cubicBezTo>
                                    <a:pt x="674" y="1535"/>
                                    <a:pt x="674" y="1535"/>
                                    <a:pt x="674" y="1535"/>
                                  </a:cubicBezTo>
                                  <a:cubicBezTo>
                                    <a:pt x="679" y="1547"/>
                                    <a:pt x="679" y="1547"/>
                                    <a:pt x="679" y="1547"/>
                                  </a:cubicBezTo>
                                  <a:cubicBezTo>
                                    <a:pt x="689" y="1557"/>
                                    <a:pt x="689" y="1557"/>
                                    <a:pt x="689" y="1557"/>
                                  </a:cubicBezTo>
                                  <a:cubicBezTo>
                                    <a:pt x="690" y="1554"/>
                                    <a:pt x="690" y="1554"/>
                                    <a:pt x="690" y="1554"/>
                                  </a:cubicBezTo>
                                  <a:cubicBezTo>
                                    <a:pt x="692" y="1553"/>
                                    <a:pt x="692" y="1553"/>
                                    <a:pt x="692" y="1553"/>
                                  </a:cubicBezTo>
                                  <a:cubicBezTo>
                                    <a:pt x="692" y="1534"/>
                                    <a:pt x="692" y="1534"/>
                                    <a:pt x="692" y="1534"/>
                                  </a:cubicBezTo>
                                  <a:cubicBezTo>
                                    <a:pt x="693" y="1514"/>
                                    <a:pt x="693" y="1514"/>
                                    <a:pt x="693" y="1514"/>
                                  </a:cubicBezTo>
                                  <a:cubicBezTo>
                                    <a:pt x="693" y="1494"/>
                                    <a:pt x="693" y="1494"/>
                                    <a:pt x="693" y="1494"/>
                                  </a:cubicBezTo>
                                  <a:cubicBezTo>
                                    <a:pt x="696" y="1475"/>
                                    <a:pt x="696" y="1475"/>
                                    <a:pt x="696" y="1475"/>
                                  </a:cubicBezTo>
                                  <a:cubicBezTo>
                                    <a:pt x="698" y="1455"/>
                                    <a:pt x="698" y="1455"/>
                                    <a:pt x="698" y="1455"/>
                                  </a:cubicBezTo>
                                  <a:cubicBezTo>
                                    <a:pt x="703" y="1436"/>
                                    <a:pt x="703" y="1436"/>
                                    <a:pt x="703" y="1436"/>
                                  </a:cubicBezTo>
                                  <a:cubicBezTo>
                                    <a:pt x="707" y="1417"/>
                                    <a:pt x="707" y="1417"/>
                                    <a:pt x="707" y="1417"/>
                                  </a:cubicBezTo>
                                  <a:cubicBezTo>
                                    <a:pt x="714" y="1400"/>
                                    <a:pt x="714" y="1400"/>
                                    <a:pt x="714" y="1400"/>
                                  </a:cubicBezTo>
                                  <a:cubicBezTo>
                                    <a:pt x="708" y="1389"/>
                                    <a:pt x="708" y="1389"/>
                                    <a:pt x="708" y="1389"/>
                                  </a:cubicBezTo>
                                  <a:cubicBezTo>
                                    <a:pt x="703" y="1377"/>
                                    <a:pt x="703" y="1377"/>
                                    <a:pt x="703" y="1377"/>
                                  </a:cubicBezTo>
                                  <a:cubicBezTo>
                                    <a:pt x="697" y="1366"/>
                                    <a:pt x="697" y="1366"/>
                                    <a:pt x="697" y="1366"/>
                                  </a:cubicBezTo>
                                  <a:cubicBezTo>
                                    <a:pt x="692" y="1355"/>
                                    <a:pt x="692" y="1355"/>
                                    <a:pt x="692" y="1355"/>
                                  </a:cubicBezTo>
                                  <a:cubicBezTo>
                                    <a:pt x="686" y="1344"/>
                                    <a:pt x="686" y="1344"/>
                                    <a:pt x="686" y="1344"/>
                                  </a:cubicBezTo>
                                  <a:cubicBezTo>
                                    <a:pt x="680" y="1334"/>
                                    <a:pt x="680" y="1334"/>
                                    <a:pt x="680" y="1334"/>
                                  </a:cubicBezTo>
                                  <a:cubicBezTo>
                                    <a:pt x="681" y="1330"/>
                                    <a:pt x="681" y="1330"/>
                                    <a:pt x="681" y="1330"/>
                                  </a:cubicBezTo>
                                  <a:cubicBezTo>
                                    <a:pt x="684" y="1336"/>
                                    <a:pt x="684" y="1336"/>
                                    <a:pt x="684" y="1336"/>
                                  </a:cubicBezTo>
                                  <a:cubicBezTo>
                                    <a:pt x="687" y="1342"/>
                                    <a:pt x="687" y="1342"/>
                                    <a:pt x="687" y="1342"/>
                                  </a:cubicBezTo>
                                  <a:cubicBezTo>
                                    <a:pt x="691" y="1347"/>
                                    <a:pt x="691" y="1347"/>
                                    <a:pt x="691" y="1347"/>
                                  </a:cubicBezTo>
                                  <a:cubicBezTo>
                                    <a:pt x="695" y="1353"/>
                                    <a:pt x="695" y="1353"/>
                                    <a:pt x="695" y="1353"/>
                                  </a:cubicBezTo>
                                  <a:cubicBezTo>
                                    <a:pt x="699" y="1354"/>
                                    <a:pt x="699" y="1354"/>
                                    <a:pt x="699" y="1354"/>
                                  </a:cubicBezTo>
                                  <a:cubicBezTo>
                                    <a:pt x="710" y="1358"/>
                                    <a:pt x="710" y="1358"/>
                                    <a:pt x="710" y="1358"/>
                                  </a:cubicBezTo>
                                  <a:cubicBezTo>
                                    <a:pt x="726" y="1365"/>
                                    <a:pt x="726" y="1365"/>
                                    <a:pt x="726" y="1365"/>
                                  </a:cubicBezTo>
                                  <a:cubicBezTo>
                                    <a:pt x="746" y="1375"/>
                                    <a:pt x="746" y="1375"/>
                                    <a:pt x="746" y="1375"/>
                                  </a:cubicBezTo>
                                  <a:cubicBezTo>
                                    <a:pt x="768" y="1387"/>
                                    <a:pt x="768" y="1387"/>
                                    <a:pt x="768" y="1387"/>
                                  </a:cubicBezTo>
                                  <a:cubicBezTo>
                                    <a:pt x="792" y="1402"/>
                                    <a:pt x="792" y="1402"/>
                                    <a:pt x="792" y="1402"/>
                                  </a:cubicBezTo>
                                  <a:cubicBezTo>
                                    <a:pt x="814" y="1418"/>
                                    <a:pt x="814" y="1418"/>
                                    <a:pt x="814" y="1418"/>
                                  </a:cubicBezTo>
                                  <a:cubicBezTo>
                                    <a:pt x="836" y="1437"/>
                                    <a:pt x="836" y="1437"/>
                                    <a:pt x="836" y="1437"/>
                                  </a:cubicBezTo>
                                  <a:cubicBezTo>
                                    <a:pt x="830" y="1425"/>
                                    <a:pt x="830" y="1425"/>
                                    <a:pt x="830" y="1425"/>
                                  </a:cubicBezTo>
                                  <a:cubicBezTo>
                                    <a:pt x="824" y="1416"/>
                                    <a:pt x="824" y="1416"/>
                                    <a:pt x="824" y="1416"/>
                                  </a:cubicBezTo>
                                  <a:cubicBezTo>
                                    <a:pt x="817" y="1408"/>
                                    <a:pt x="817" y="1408"/>
                                    <a:pt x="817" y="1408"/>
                                  </a:cubicBezTo>
                                  <a:cubicBezTo>
                                    <a:pt x="810" y="1401"/>
                                    <a:pt x="810" y="1401"/>
                                    <a:pt x="810" y="1401"/>
                                  </a:cubicBezTo>
                                  <a:cubicBezTo>
                                    <a:pt x="803" y="1394"/>
                                    <a:pt x="803" y="1394"/>
                                    <a:pt x="803" y="1394"/>
                                  </a:cubicBezTo>
                                  <a:cubicBezTo>
                                    <a:pt x="797" y="1386"/>
                                    <a:pt x="797" y="1386"/>
                                    <a:pt x="797" y="1386"/>
                                  </a:cubicBezTo>
                                  <a:cubicBezTo>
                                    <a:pt x="791" y="1376"/>
                                    <a:pt x="791" y="1376"/>
                                    <a:pt x="791" y="1376"/>
                                  </a:cubicBezTo>
                                  <a:cubicBezTo>
                                    <a:pt x="788" y="1364"/>
                                    <a:pt x="788" y="1364"/>
                                    <a:pt x="788" y="1364"/>
                                  </a:cubicBezTo>
                                  <a:cubicBezTo>
                                    <a:pt x="792" y="1352"/>
                                    <a:pt x="792" y="1352"/>
                                    <a:pt x="792" y="1352"/>
                                  </a:cubicBezTo>
                                  <a:cubicBezTo>
                                    <a:pt x="799" y="1347"/>
                                    <a:pt x="799" y="1347"/>
                                    <a:pt x="799" y="1347"/>
                                  </a:cubicBezTo>
                                  <a:cubicBezTo>
                                    <a:pt x="807" y="1347"/>
                                    <a:pt x="807" y="1347"/>
                                    <a:pt x="807" y="1347"/>
                                  </a:cubicBezTo>
                                  <a:cubicBezTo>
                                    <a:pt x="817" y="1350"/>
                                    <a:pt x="817" y="1350"/>
                                    <a:pt x="817" y="1350"/>
                                  </a:cubicBezTo>
                                  <a:cubicBezTo>
                                    <a:pt x="826" y="1353"/>
                                    <a:pt x="826" y="1353"/>
                                    <a:pt x="826" y="1353"/>
                                  </a:cubicBezTo>
                                  <a:cubicBezTo>
                                    <a:pt x="837" y="1356"/>
                                    <a:pt x="837" y="1356"/>
                                    <a:pt x="837" y="1356"/>
                                  </a:cubicBezTo>
                                  <a:cubicBezTo>
                                    <a:pt x="848" y="1355"/>
                                    <a:pt x="848" y="1355"/>
                                    <a:pt x="848" y="1355"/>
                                  </a:cubicBezTo>
                                  <a:cubicBezTo>
                                    <a:pt x="852" y="1353"/>
                                    <a:pt x="852" y="1353"/>
                                    <a:pt x="852" y="1353"/>
                                  </a:cubicBezTo>
                                  <a:cubicBezTo>
                                    <a:pt x="855" y="1356"/>
                                    <a:pt x="855" y="1356"/>
                                    <a:pt x="855" y="1356"/>
                                  </a:cubicBezTo>
                                  <a:cubicBezTo>
                                    <a:pt x="864" y="1368"/>
                                    <a:pt x="864" y="1368"/>
                                    <a:pt x="864" y="1368"/>
                                  </a:cubicBezTo>
                                  <a:cubicBezTo>
                                    <a:pt x="873" y="1379"/>
                                    <a:pt x="873" y="1379"/>
                                    <a:pt x="873" y="1379"/>
                                  </a:cubicBezTo>
                                  <a:cubicBezTo>
                                    <a:pt x="883" y="1390"/>
                                    <a:pt x="883" y="1390"/>
                                    <a:pt x="883" y="1390"/>
                                  </a:cubicBezTo>
                                  <a:cubicBezTo>
                                    <a:pt x="893" y="1398"/>
                                    <a:pt x="893" y="1398"/>
                                    <a:pt x="893" y="1398"/>
                                  </a:cubicBezTo>
                                  <a:cubicBezTo>
                                    <a:pt x="904" y="1405"/>
                                    <a:pt x="904" y="1405"/>
                                    <a:pt x="904" y="1405"/>
                                  </a:cubicBezTo>
                                  <a:cubicBezTo>
                                    <a:pt x="904" y="1401"/>
                                    <a:pt x="904" y="1401"/>
                                    <a:pt x="904" y="1401"/>
                                  </a:cubicBezTo>
                                  <a:cubicBezTo>
                                    <a:pt x="904" y="1393"/>
                                    <a:pt x="904" y="1393"/>
                                    <a:pt x="904" y="1393"/>
                                  </a:cubicBezTo>
                                  <a:cubicBezTo>
                                    <a:pt x="904" y="1381"/>
                                    <a:pt x="904" y="1381"/>
                                    <a:pt x="904" y="1381"/>
                                  </a:cubicBezTo>
                                  <a:cubicBezTo>
                                    <a:pt x="904" y="1367"/>
                                    <a:pt x="904" y="1367"/>
                                    <a:pt x="904" y="1367"/>
                                  </a:cubicBezTo>
                                  <a:cubicBezTo>
                                    <a:pt x="904" y="1352"/>
                                    <a:pt x="904" y="1352"/>
                                    <a:pt x="904" y="1352"/>
                                  </a:cubicBezTo>
                                  <a:cubicBezTo>
                                    <a:pt x="904" y="1339"/>
                                    <a:pt x="904" y="1339"/>
                                    <a:pt x="904" y="1339"/>
                                  </a:cubicBezTo>
                                  <a:cubicBezTo>
                                    <a:pt x="904" y="1328"/>
                                    <a:pt x="904" y="1328"/>
                                    <a:pt x="904" y="1328"/>
                                  </a:cubicBezTo>
                                  <a:cubicBezTo>
                                    <a:pt x="904" y="1321"/>
                                    <a:pt x="904" y="1321"/>
                                    <a:pt x="904" y="1321"/>
                                  </a:cubicBezTo>
                                  <a:cubicBezTo>
                                    <a:pt x="908" y="1324"/>
                                    <a:pt x="908" y="1324"/>
                                    <a:pt x="908" y="1324"/>
                                  </a:cubicBezTo>
                                  <a:cubicBezTo>
                                    <a:pt x="913" y="1329"/>
                                    <a:pt x="913" y="1329"/>
                                    <a:pt x="913" y="1329"/>
                                  </a:cubicBezTo>
                                  <a:cubicBezTo>
                                    <a:pt x="918" y="1334"/>
                                    <a:pt x="918" y="1334"/>
                                    <a:pt x="918" y="1334"/>
                                  </a:cubicBezTo>
                                  <a:cubicBezTo>
                                    <a:pt x="922" y="1339"/>
                                    <a:pt x="922" y="1339"/>
                                    <a:pt x="922" y="1339"/>
                                  </a:cubicBezTo>
                                  <a:cubicBezTo>
                                    <a:pt x="924" y="1338"/>
                                    <a:pt x="924" y="1338"/>
                                    <a:pt x="924" y="1338"/>
                                  </a:cubicBezTo>
                                  <a:cubicBezTo>
                                    <a:pt x="925" y="1338"/>
                                    <a:pt x="925" y="1338"/>
                                    <a:pt x="925" y="1338"/>
                                  </a:cubicBezTo>
                                  <a:cubicBezTo>
                                    <a:pt x="927" y="1326"/>
                                    <a:pt x="927" y="1326"/>
                                    <a:pt x="927" y="1326"/>
                                  </a:cubicBezTo>
                                  <a:cubicBezTo>
                                    <a:pt x="929" y="1318"/>
                                    <a:pt x="929" y="1318"/>
                                    <a:pt x="929" y="1318"/>
                                  </a:cubicBezTo>
                                  <a:cubicBezTo>
                                    <a:pt x="931" y="1308"/>
                                    <a:pt x="931" y="1308"/>
                                    <a:pt x="931" y="1308"/>
                                  </a:cubicBezTo>
                                  <a:cubicBezTo>
                                    <a:pt x="933" y="1300"/>
                                    <a:pt x="933" y="1300"/>
                                    <a:pt x="933" y="1300"/>
                                  </a:cubicBezTo>
                                  <a:cubicBezTo>
                                    <a:pt x="933" y="1291"/>
                                    <a:pt x="933" y="1291"/>
                                    <a:pt x="933" y="1291"/>
                                  </a:cubicBezTo>
                                  <a:cubicBezTo>
                                    <a:pt x="934" y="1282"/>
                                    <a:pt x="934" y="1282"/>
                                    <a:pt x="934" y="128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6" y="1272"/>
                                    <a:pt x="936" y="1272"/>
                                    <a:pt x="936" y="1272"/>
                                  </a:cubicBezTo>
                                  <a:cubicBezTo>
                                    <a:pt x="935" y="1270"/>
                                    <a:pt x="935" y="1270"/>
                                    <a:pt x="935" y="1270"/>
                                  </a:cubicBezTo>
                                  <a:cubicBezTo>
                                    <a:pt x="935" y="1262"/>
                                    <a:pt x="935" y="1262"/>
                                    <a:pt x="935" y="1262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9" y="1261"/>
                                    <a:pt x="939" y="1261"/>
                                    <a:pt x="939" y="1261"/>
                                  </a:cubicBezTo>
                                  <a:cubicBezTo>
                                    <a:pt x="942" y="1261"/>
                                    <a:pt x="942" y="1261"/>
                                    <a:pt x="942" y="1261"/>
                                  </a:cubicBezTo>
                                  <a:cubicBezTo>
                                    <a:pt x="945" y="1263"/>
                                    <a:pt x="945" y="1263"/>
                                    <a:pt x="945" y="1263"/>
                                  </a:cubicBezTo>
                                  <a:cubicBezTo>
                                    <a:pt x="950" y="1264"/>
                                    <a:pt x="950" y="1264"/>
                                    <a:pt x="950" y="1264"/>
                                  </a:cubicBezTo>
                                  <a:cubicBezTo>
                                    <a:pt x="952" y="1266"/>
                                    <a:pt x="952" y="1266"/>
                                    <a:pt x="952" y="1266"/>
                                  </a:cubicBezTo>
                                  <a:cubicBezTo>
                                    <a:pt x="945" y="1256"/>
                                    <a:pt x="945" y="1256"/>
                                    <a:pt x="945" y="1256"/>
                                  </a:cubicBezTo>
                                  <a:cubicBezTo>
                                    <a:pt x="939" y="1249"/>
                                    <a:pt x="939" y="1249"/>
                                    <a:pt x="939" y="1249"/>
                                  </a:cubicBezTo>
                                  <a:cubicBezTo>
                                    <a:pt x="932" y="1244"/>
                                    <a:pt x="932" y="1244"/>
                                    <a:pt x="932" y="1244"/>
                                  </a:cubicBezTo>
                                  <a:cubicBezTo>
                                    <a:pt x="932" y="1243"/>
                                    <a:pt x="932" y="1243"/>
                                    <a:pt x="932" y="1243"/>
                                  </a:cubicBezTo>
                                  <a:cubicBezTo>
                                    <a:pt x="932" y="1239"/>
                                    <a:pt x="932" y="1239"/>
                                    <a:pt x="932" y="1239"/>
                                  </a:cubicBezTo>
                                  <a:cubicBezTo>
                                    <a:pt x="932" y="1235"/>
                                    <a:pt x="932" y="1235"/>
                                    <a:pt x="932" y="1235"/>
                                  </a:cubicBezTo>
                                  <a:cubicBezTo>
                                    <a:pt x="936" y="1238"/>
                                    <a:pt x="936" y="1238"/>
                                    <a:pt x="936" y="1238"/>
                                  </a:cubicBezTo>
                                  <a:cubicBezTo>
                                    <a:pt x="939" y="1241"/>
                                    <a:pt x="939" y="1241"/>
                                    <a:pt x="939" y="1241"/>
                                  </a:cubicBezTo>
                                  <a:cubicBezTo>
                                    <a:pt x="942" y="1242"/>
                                    <a:pt x="942" y="1242"/>
                                    <a:pt x="942" y="1242"/>
                                  </a:cubicBezTo>
                                  <a:cubicBezTo>
                                    <a:pt x="944" y="1244"/>
                                    <a:pt x="944" y="1244"/>
                                    <a:pt x="944" y="1244"/>
                                  </a:cubicBezTo>
                                  <a:cubicBezTo>
                                    <a:pt x="946" y="1245"/>
                                    <a:pt x="946" y="1245"/>
                                    <a:pt x="946" y="1245"/>
                                  </a:cubicBezTo>
                                  <a:cubicBezTo>
                                    <a:pt x="949" y="1248"/>
                                    <a:pt x="949" y="1248"/>
                                    <a:pt x="949" y="1248"/>
                                  </a:cubicBezTo>
                                  <a:cubicBezTo>
                                    <a:pt x="953" y="1241"/>
                                    <a:pt x="953" y="1241"/>
                                    <a:pt x="953" y="1241"/>
                                  </a:cubicBezTo>
                                  <a:cubicBezTo>
                                    <a:pt x="953" y="1228"/>
                                    <a:pt x="953" y="1228"/>
                                    <a:pt x="953" y="1228"/>
                                  </a:cubicBezTo>
                                  <a:cubicBezTo>
                                    <a:pt x="951" y="1211"/>
                                    <a:pt x="951" y="1211"/>
                                    <a:pt x="951" y="1211"/>
                                  </a:cubicBezTo>
                                  <a:cubicBezTo>
                                    <a:pt x="947" y="1192"/>
                                    <a:pt x="947" y="1192"/>
                                    <a:pt x="947" y="1192"/>
                                  </a:cubicBezTo>
                                  <a:cubicBezTo>
                                    <a:pt x="941" y="1173"/>
                                    <a:pt x="941" y="1173"/>
                                    <a:pt x="941" y="1173"/>
                                  </a:cubicBezTo>
                                  <a:cubicBezTo>
                                    <a:pt x="935" y="1155"/>
                                    <a:pt x="935" y="1155"/>
                                    <a:pt x="935" y="1155"/>
                                  </a:cubicBezTo>
                                  <a:cubicBezTo>
                                    <a:pt x="933" y="1150"/>
                                    <a:pt x="933" y="1150"/>
                                    <a:pt x="933" y="1150"/>
                                  </a:cubicBezTo>
                                  <a:cubicBezTo>
                                    <a:pt x="943" y="1158"/>
                                    <a:pt x="943" y="1158"/>
                                    <a:pt x="943" y="1158"/>
                                  </a:cubicBezTo>
                                  <a:cubicBezTo>
                                    <a:pt x="953" y="1164"/>
                                    <a:pt x="953" y="1164"/>
                                    <a:pt x="953" y="1164"/>
                                  </a:cubicBezTo>
                                  <a:cubicBezTo>
                                    <a:pt x="963" y="1170"/>
                                    <a:pt x="963" y="1170"/>
                                    <a:pt x="963" y="1170"/>
                                  </a:cubicBezTo>
                                  <a:cubicBezTo>
                                    <a:pt x="958" y="1158"/>
                                    <a:pt x="958" y="1158"/>
                                    <a:pt x="958" y="1158"/>
                                  </a:cubicBezTo>
                                  <a:cubicBezTo>
                                    <a:pt x="954" y="1147"/>
                                    <a:pt x="954" y="1147"/>
                                    <a:pt x="954" y="1147"/>
                                  </a:cubicBezTo>
                                  <a:cubicBezTo>
                                    <a:pt x="949" y="1136"/>
                                    <a:pt x="949" y="1136"/>
                                    <a:pt x="949" y="1136"/>
                                  </a:cubicBezTo>
                                  <a:cubicBezTo>
                                    <a:pt x="944" y="1125"/>
                                    <a:pt x="944" y="1125"/>
                                    <a:pt x="944" y="1125"/>
                                  </a:cubicBezTo>
                                  <a:cubicBezTo>
                                    <a:pt x="938" y="1114"/>
                                    <a:pt x="938" y="1114"/>
                                    <a:pt x="938" y="1114"/>
                                  </a:cubicBezTo>
                                  <a:cubicBezTo>
                                    <a:pt x="934" y="1105"/>
                                    <a:pt x="934" y="1105"/>
                                    <a:pt x="934" y="1105"/>
                                  </a:cubicBezTo>
                                  <a:cubicBezTo>
                                    <a:pt x="934" y="1104"/>
                                    <a:pt x="934" y="1104"/>
                                    <a:pt x="934" y="1104"/>
                                  </a:cubicBezTo>
                                  <a:cubicBezTo>
                                    <a:pt x="935" y="1104"/>
                                    <a:pt x="935" y="1104"/>
                                    <a:pt x="935" y="1104"/>
                                  </a:cubicBezTo>
                                  <a:cubicBezTo>
                                    <a:pt x="938" y="1110"/>
                                    <a:pt x="938" y="1110"/>
                                    <a:pt x="938" y="1110"/>
                                  </a:cubicBezTo>
                                  <a:cubicBezTo>
                                    <a:pt x="947" y="1127"/>
                                    <a:pt x="947" y="1127"/>
                                    <a:pt x="947" y="1127"/>
                                  </a:cubicBezTo>
                                  <a:cubicBezTo>
                                    <a:pt x="956" y="1143"/>
                                    <a:pt x="956" y="1143"/>
                                    <a:pt x="956" y="1143"/>
                                  </a:cubicBezTo>
                                  <a:cubicBezTo>
                                    <a:pt x="966" y="1159"/>
                                    <a:pt x="966" y="1159"/>
                                    <a:pt x="966" y="1159"/>
                                  </a:cubicBezTo>
                                  <a:cubicBezTo>
                                    <a:pt x="967" y="1149"/>
                                    <a:pt x="967" y="1149"/>
                                    <a:pt x="967" y="1149"/>
                                  </a:cubicBezTo>
                                  <a:cubicBezTo>
                                    <a:pt x="967" y="1139"/>
                                    <a:pt x="967" y="1139"/>
                                    <a:pt x="967" y="1139"/>
                                  </a:cubicBezTo>
                                  <a:cubicBezTo>
                                    <a:pt x="967" y="1129"/>
                                    <a:pt x="967" y="1129"/>
                                    <a:pt x="967" y="1129"/>
                                  </a:cubicBezTo>
                                  <a:cubicBezTo>
                                    <a:pt x="967" y="1120"/>
                                    <a:pt x="967" y="1120"/>
                                    <a:pt x="967" y="1120"/>
                                  </a:cubicBezTo>
                                  <a:cubicBezTo>
                                    <a:pt x="967" y="1116"/>
                                    <a:pt x="967" y="1116"/>
                                    <a:pt x="967" y="1116"/>
                                  </a:cubicBezTo>
                                  <a:cubicBezTo>
                                    <a:pt x="969" y="1118"/>
                                    <a:pt x="969" y="1118"/>
                                    <a:pt x="969" y="1118"/>
                                  </a:cubicBezTo>
                                  <a:cubicBezTo>
                                    <a:pt x="976" y="1128"/>
                                    <a:pt x="976" y="1128"/>
                                    <a:pt x="976" y="1128"/>
                                  </a:cubicBezTo>
                                  <a:cubicBezTo>
                                    <a:pt x="983" y="1138"/>
                                    <a:pt x="983" y="1138"/>
                                    <a:pt x="983" y="1138"/>
                                  </a:cubicBezTo>
                                  <a:cubicBezTo>
                                    <a:pt x="991" y="1146"/>
                                    <a:pt x="991" y="1146"/>
                                    <a:pt x="991" y="1146"/>
                                  </a:cubicBezTo>
                                  <a:cubicBezTo>
                                    <a:pt x="1001" y="1153"/>
                                    <a:pt x="1001" y="1153"/>
                                    <a:pt x="1001" y="1153"/>
                                  </a:cubicBezTo>
                                  <a:cubicBezTo>
                                    <a:pt x="1012" y="1156"/>
                                    <a:pt x="1012" y="1156"/>
                                    <a:pt x="1012" y="1156"/>
                                  </a:cubicBezTo>
                                  <a:cubicBezTo>
                                    <a:pt x="1027" y="1158"/>
                                    <a:pt x="1027" y="1158"/>
                                    <a:pt x="1027" y="1158"/>
                                  </a:cubicBezTo>
                                  <a:cubicBezTo>
                                    <a:pt x="1027" y="1150"/>
                                    <a:pt x="1027" y="1150"/>
                                    <a:pt x="1027" y="1150"/>
                                  </a:cubicBezTo>
                                  <a:cubicBezTo>
                                    <a:pt x="1027" y="1143"/>
                                    <a:pt x="1027" y="1143"/>
                                    <a:pt x="1027" y="1143"/>
                                  </a:cubicBezTo>
                                  <a:cubicBezTo>
                                    <a:pt x="1025" y="1135"/>
                                    <a:pt x="1025" y="1135"/>
                                    <a:pt x="1025" y="1135"/>
                                  </a:cubicBezTo>
                                  <a:cubicBezTo>
                                    <a:pt x="1025" y="1129"/>
                                    <a:pt x="1025" y="1129"/>
                                    <a:pt x="1025" y="1129"/>
                                  </a:cubicBezTo>
                                  <a:cubicBezTo>
                                    <a:pt x="1036" y="1130"/>
                                    <a:pt x="1036" y="1130"/>
                                    <a:pt x="1036" y="1130"/>
                                  </a:cubicBezTo>
                                  <a:cubicBezTo>
                                    <a:pt x="1047" y="1130"/>
                                    <a:pt x="1047" y="1130"/>
                                    <a:pt x="1047" y="1130"/>
                                  </a:cubicBezTo>
                                  <a:cubicBezTo>
                                    <a:pt x="1057" y="1130"/>
                                    <a:pt x="1057" y="1130"/>
                                    <a:pt x="1057" y="1130"/>
                                  </a:cubicBezTo>
                                  <a:cubicBezTo>
                                    <a:pt x="1068" y="1130"/>
                                    <a:pt x="1068" y="1130"/>
                                    <a:pt x="1068" y="1130"/>
                                  </a:cubicBezTo>
                                  <a:cubicBezTo>
                                    <a:pt x="1077" y="1129"/>
                                    <a:pt x="1077" y="1129"/>
                                    <a:pt x="1077" y="1129"/>
                                  </a:cubicBezTo>
                                  <a:cubicBezTo>
                                    <a:pt x="1088" y="1127"/>
                                    <a:pt x="1088" y="1127"/>
                                    <a:pt x="1088" y="1127"/>
                                  </a:cubicBezTo>
                                  <a:cubicBezTo>
                                    <a:pt x="1099" y="1125"/>
                                    <a:pt x="1099" y="1125"/>
                                    <a:pt x="1099" y="1125"/>
                                  </a:cubicBezTo>
                                  <a:cubicBezTo>
                                    <a:pt x="1113" y="1124"/>
                                    <a:pt x="1113" y="1124"/>
                                    <a:pt x="1113" y="1124"/>
                                  </a:cubicBezTo>
                                  <a:cubicBezTo>
                                    <a:pt x="1113" y="1118"/>
                                    <a:pt x="1113" y="1118"/>
                                    <a:pt x="1113" y="1118"/>
                                  </a:cubicBezTo>
                                  <a:cubicBezTo>
                                    <a:pt x="1111" y="1113"/>
                                    <a:pt x="1111" y="1113"/>
                                    <a:pt x="1111" y="1113"/>
                                  </a:cubicBezTo>
                                  <a:cubicBezTo>
                                    <a:pt x="1110" y="1107"/>
                                    <a:pt x="1110" y="1107"/>
                                    <a:pt x="1110" y="1107"/>
                                  </a:cubicBezTo>
                                  <a:cubicBezTo>
                                    <a:pt x="1108" y="1102"/>
                                    <a:pt x="1108" y="1102"/>
                                    <a:pt x="1108" y="1102"/>
                                  </a:cubicBezTo>
                                  <a:cubicBezTo>
                                    <a:pt x="1119" y="1102"/>
                                    <a:pt x="1119" y="1102"/>
                                    <a:pt x="1119" y="1102"/>
                                  </a:cubicBezTo>
                                  <a:cubicBezTo>
                                    <a:pt x="1129" y="1102"/>
                                    <a:pt x="1129" y="1102"/>
                                    <a:pt x="1129" y="1102"/>
                                  </a:cubicBezTo>
                                  <a:cubicBezTo>
                                    <a:pt x="1138" y="1101"/>
                                    <a:pt x="1138" y="1101"/>
                                    <a:pt x="1138" y="1101"/>
                                  </a:cubicBezTo>
                                  <a:cubicBezTo>
                                    <a:pt x="1147" y="1101"/>
                                    <a:pt x="1147" y="1101"/>
                                    <a:pt x="1147" y="1101"/>
                                  </a:cubicBezTo>
                                  <a:cubicBezTo>
                                    <a:pt x="1155" y="1099"/>
                                    <a:pt x="1155" y="1099"/>
                                    <a:pt x="1155" y="1099"/>
                                  </a:cubicBezTo>
                                  <a:cubicBezTo>
                                    <a:pt x="1164" y="1098"/>
                                    <a:pt x="1164" y="1098"/>
                                    <a:pt x="1164" y="1098"/>
                                  </a:cubicBezTo>
                                  <a:cubicBezTo>
                                    <a:pt x="1174" y="1096"/>
                                    <a:pt x="1174" y="1096"/>
                                    <a:pt x="1174" y="1096"/>
                                  </a:cubicBezTo>
                                  <a:cubicBezTo>
                                    <a:pt x="1185" y="1095"/>
                                    <a:pt x="1185" y="1095"/>
                                    <a:pt x="1185" y="1095"/>
                                  </a:cubicBezTo>
                                  <a:cubicBezTo>
                                    <a:pt x="1185" y="1094"/>
                                    <a:pt x="1185" y="1094"/>
                                    <a:pt x="1185" y="1094"/>
                                  </a:cubicBezTo>
                                  <a:cubicBezTo>
                                    <a:pt x="1185" y="1093"/>
                                    <a:pt x="1185" y="1093"/>
                                    <a:pt x="1185" y="1093"/>
                                  </a:cubicBezTo>
                                  <a:cubicBezTo>
                                    <a:pt x="1177" y="1086"/>
                                    <a:pt x="1177" y="1086"/>
                                    <a:pt x="1177" y="1086"/>
                                  </a:cubicBezTo>
                                  <a:cubicBezTo>
                                    <a:pt x="1171" y="1079"/>
                                    <a:pt x="1171" y="1079"/>
                                    <a:pt x="1171" y="1079"/>
                                  </a:cubicBezTo>
                                  <a:cubicBezTo>
                                    <a:pt x="1165" y="1070"/>
                                    <a:pt x="1165" y="1070"/>
                                    <a:pt x="1165" y="1070"/>
                                  </a:cubicBezTo>
                                  <a:cubicBezTo>
                                    <a:pt x="1160" y="1062"/>
                                    <a:pt x="1160" y="1062"/>
                                    <a:pt x="1160" y="1062"/>
                                  </a:cubicBezTo>
                                  <a:cubicBezTo>
                                    <a:pt x="1155" y="1053"/>
                                    <a:pt x="1155" y="1053"/>
                                    <a:pt x="1155" y="1053"/>
                                  </a:cubicBezTo>
                                  <a:cubicBezTo>
                                    <a:pt x="1149" y="1045"/>
                                    <a:pt x="1149" y="1045"/>
                                    <a:pt x="1149" y="1045"/>
                                  </a:cubicBezTo>
                                  <a:cubicBezTo>
                                    <a:pt x="1143" y="1036"/>
                                    <a:pt x="1143" y="1036"/>
                                    <a:pt x="1143" y="1036"/>
                                  </a:cubicBezTo>
                                  <a:cubicBezTo>
                                    <a:pt x="1136" y="1029"/>
                                    <a:pt x="1136" y="1029"/>
                                    <a:pt x="1136" y="1029"/>
                                  </a:cubicBezTo>
                                  <a:cubicBezTo>
                                    <a:pt x="1136" y="1028"/>
                                    <a:pt x="1136" y="1028"/>
                                    <a:pt x="1136" y="1028"/>
                                  </a:cubicBezTo>
                                  <a:cubicBezTo>
                                    <a:pt x="1136" y="1027"/>
                                    <a:pt x="1136" y="1027"/>
                                    <a:pt x="1136" y="1027"/>
                                  </a:cubicBezTo>
                                  <a:cubicBezTo>
                                    <a:pt x="1140" y="1027"/>
                                    <a:pt x="1140" y="1027"/>
                                    <a:pt x="1140" y="1027"/>
                                  </a:cubicBezTo>
                                  <a:cubicBezTo>
                                    <a:pt x="1143" y="1027"/>
                                    <a:pt x="1143" y="1027"/>
                                    <a:pt x="1143" y="1027"/>
                                  </a:cubicBezTo>
                                  <a:cubicBezTo>
                                    <a:pt x="1146" y="1025"/>
                                    <a:pt x="1146" y="1025"/>
                                    <a:pt x="1146" y="1025"/>
                                  </a:cubicBezTo>
                                  <a:cubicBezTo>
                                    <a:pt x="1149" y="1024"/>
                                    <a:pt x="1149" y="1024"/>
                                    <a:pt x="1149" y="1024"/>
                                  </a:cubicBezTo>
                                  <a:cubicBezTo>
                                    <a:pt x="1147" y="1016"/>
                                    <a:pt x="1147" y="1016"/>
                                    <a:pt x="1147" y="1016"/>
                                  </a:cubicBezTo>
                                  <a:cubicBezTo>
                                    <a:pt x="1142" y="1008"/>
                                    <a:pt x="1142" y="1008"/>
                                    <a:pt x="1142" y="1008"/>
                                  </a:cubicBezTo>
                                  <a:cubicBezTo>
                                    <a:pt x="1135" y="999"/>
                                    <a:pt x="1135" y="999"/>
                                    <a:pt x="1135" y="999"/>
                                  </a:cubicBezTo>
                                  <a:cubicBezTo>
                                    <a:pt x="1127" y="990"/>
                                    <a:pt x="1127" y="990"/>
                                    <a:pt x="1127" y="990"/>
                                  </a:cubicBezTo>
                                  <a:cubicBezTo>
                                    <a:pt x="1117" y="981"/>
                                    <a:pt x="1117" y="981"/>
                                    <a:pt x="1117" y="981"/>
                                  </a:cubicBezTo>
                                  <a:cubicBezTo>
                                    <a:pt x="1108" y="973"/>
                                    <a:pt x="1108" y="973"/>
                                    <a:pt x="1108" y="973"/>
                                  </a:cubicBezTo>
                                  <a:cubicBezTo>
                                    <a:pt x="1099" y="967"/>
                                    <a:pt x="1099" y="967"/>
                                    <a:pt x="1099" y="967"/>
                                  </a:cubicBezTo>
                                  <a:cubicBezTo>
                                    <a:pt x="1093" y="963"/>
                                    <a:pt x="1093" y="963"/>
                                    <a:pt x="1093" y="963"/>
                                  </a:cubicBezTo>
                                  <a:cubicBezTo>
                                    <a:pt x="1093" y="961"/>
                                    <a:pt x="1093" y="961"/>
                                    <a:pt x="1093" y="961"/>
                                  </a:cubicBezTo>
                                  <a:cubicBezTo>
                                    <a:pt x="1093" y="959"/>
                                    <a:pt x="1093" y="959"/>
                                    <a:pt x="1093" y="959"/>
                                  </a:cubicBezTo>
                                  <a:cubicBezTo>
                                    <a:pt x="1095" y="959"/>
                                    <a:pt x="1095" y="959"/>
                                    <a:pt x="1095" y="959"/>
                                  </a:cubicBezTo>
                                  <a:cubicBezTo>
                                    <a:pt x="1099" y="954"/>
                                    <a:pt x="1099" y="954"/>
                                    <a:pt x="1099" y="954"/>
                                  </a:cubicBezTo>
                                  <a:cubicBezTo>
                                    <a:pt x="1095" y="951"/>
                                    <a:pt x="1095" y="951"/>
                                    <a:pt x="1095" y="951"/>
                                  </a:cubicBezTo>
                                  <a:cubicBezTo>
                                    <a:pt x="1091" y="948"/>
                                    <a:pt x="1091" y="948"/>
                                    <a:pt x="1091" y="948"/>
                                  </a:cubicBezTo>
                                  <a:cubicBezTo>
                                    <a:pt x="1088" y="945"/>
                                    <a:pt x="1088" y="945"/>
                                    <a:pt x="1088" y="945"/>
                                  </a:cubicBezTo>
                                  <a:cubicBezTo>
                                    <a:pt x="1084" y="943"/>
                                    <a:pt x="1084" y="943"/>
                                    <a:pt x="1084" y="943"/>
                                  </a:cubicBezTo>
                                  <a:cubicBezTo>
                                    <a:pt x="1081" y="940"/>
                                    <a:pt x="1081" y="940"/>
                                    <a:pt x="1081" y="940"/>
                                  </a:cubicBezTo>
                                  <a:cubicBezTo>
                                    <a:pt x="1077" y="937"/>
                                    <a:pt x="1077" y="937"/>
                                    <a:pt x="1077" y="937"/>
                                  </a:cubicBezTo>
                                  <a:cubicBezTo>
                                    <a:pt x="1076" y="937"/>
                                    <a:pt x="1076" y="937"/>
                                    <a:pt x="1076" y="937"/>
                                  </a:cubicBezTo>
                                  <a:cubicBezTo>
                                    <a:pt x="1075" y="934"/>
                                    <a:pt x="1075" y="934"/>
                                    <a:pt x="1075" y="934"/>
                                  </a:cubicBezTo>
                                  <a:cubicBezTo>
                                    <a:pt x="1073" y="929"/>
                                    <a:pt x="1073" y="929"/>
                                    <a:pt x="1073" y="929"/>
                                  </a:cubicBezTo>
                                  <a:cubicBezTo>
                                    <a:pt x="1070" y="923"/>
                                    <a:pt x="1070" y="923"/>
                                    <a:pt x="1070" y="923"/>
                                  </a:cubicBezTo>
                                  <a:cubicBezTo>
                                    <a:pt x="1066" y="918"/>
                                    <a:pt x="1066" y="918"/>
                                    <a:pt x="1066" y="918"/>
                                  </a:cubicBezTo>
                                  <a:cubicBezTo>
                                    <a:pt x="1063" y="913"/>
                                    <a:pt x="1063" y="913"/>
                                    <a:pt x="1063" y="913"/>
                                  </a:cubicBezTo>
                                  <a:cubicBezTo>
                                    <a:pt x="1059" y="908"/>
                                    <a:pt x="1059" y="908"/>
                                    <a:pt x="1059" y="908"/>
                                  </a:cubicBezTo>
                                  <a:cubicBezTo>
                                    <a:pt x="1055" y="904"/>
                                    <a:pt x="1055" y="904"/>
                                    <a:pt x="1055" y="904"/>
                                  </a:cubicBezTo>
                                  <a:cubicBezTo>
                                    <a:pt x="1053" y="901"/>
                                    <a:pt x="1053" y="901"/>
                                    <a:pt x="1053" y="901"/>
                                  </a:cubicBezTo>
                                  <a:cubicBezTo>
                                    <a:pt x="1045" y="882"/>
                                    <a:pt x="1045" y="882"/>
                                    <a:pt x="1045" y="882"/>
                                  </a:cubicBezTo>
                                  <a:cubicBezTo>
                                    <a:pt x="1043" y="878"/>
                                    <a:pt x="1043" y="878"/>
                                    <a:pt x="1043" y="878"/>
                                  </a:cubicBezTo>
                                  <a:cubicBezTo>
                                    <a:pt x="1045" y="877"/>
                                    <a:pt x="1045" y="877"/>
                                    <a:pt x="1045" y="877"/>
                                  </a:cubicBezTo>
                                  <a:cubicBezTo>
                                    <a:pt x="1051" y="889"/>
                                    <a:pt x="1051" y="889"/>
                                    <a:pt x="1051" y="889"/>
                                  </a:cubicBezTo>
                                  <a:cubicBezTo>
                                    <a:pt x="1062" y="909"/>
                                    <a:pt x="1062" y="909"/>
                                    <a:pt x="1062" y="909"/>
                                  </a:cubicBezTo>
                                  <a:cubicBezTo>
                                    <a:pt x="1074" y="925"/>
                                    <a:pt x="1074" y="925"/>
                                    <a:pt x="1074" y="925"/>
                                  </a:cubicBezTo>
                                  <a:cubicBezTo>
                                    <a:pt x="1085" y="936"/>
                                    <a:pt x="1085" y="936"/>
                                    <a:pt x="1085" y="936"/>
                                  </a:cubicBezTo>
                                  <a:cubicBezTo>
                                    <a:pt x="1086" y="930"/>
                                    <a:pt x="1086" y="930"/>
                                    <a:pt x="1086" y="930"/>
                                  </a:cubicBezTo>
                                  <a:cubicBezTo>
                                    <a:pt x="1086" y="926"/>
                                    <a:pt x="1086" y="926"/>
                                    <a:pt x="1086" y="926"/>
                                  </a:cubicBezTo>
                                  <a:cubicBezTo>
                                    <a:pt x="1088" y="922"/>
                                    <a:pt x="1088" y="922"/>
                                    <a:pt x="1088" y="922"/>
                                  </a:cubicBezTo>
                                  <a:cubicBezTo>
                                    <a:pt x="1092" y="920"/>
                                    <a:pt x="1092" y="920"/>
                                    <a:pt x="1092" y="920"/>
                                  </a:cubicBezTo>
                                  <a:cubicBezTo>
                                    <a:pt x="1100" y="922"/>
                                    <a:pt x="1100" y="922"/>
                                    <a:pt x="1100" y="922"/>
                                  </a:cubicBezTo>
                                  <a:cubicBezTo>
                                    <a:pt x="1108" y="924"/>
                                    <a:pt x="1108" y="924"/>
                                    <a:pt x="1108" y="924"/>
                                  </a:cubicBezTo>
                                  <a:cubicBezTo>
                                    <a:pt x="1117" y="925"/>
                                    <a:pt x="1117" y="925"/>
                                    <a:pt x="1117" y="925"/>
                                  </a:cubicBezTo>
                                  <a:cubicBezTo>
                                    <a:pt x="1125" y="927"/>
                                    <a:pt x="1125" y="927"/>
                                    <a:pt x="1125" y="927"/>
                                  </a:cubicBezTo>
                                  <a:cubicBezTo>
                                    <a:pt x="1133" y="927"/>
                                    <a:pt x="1133" y="927"/>
                                    <a:pt x="1133" y="927"/>
                                  </a:cubicBezTo>
                                  <a:cubicBezTo>
                                    <a:pt x="1140" y="927"/>
                                    <a:pt x="1140" y="927"/>
                                    <a:pt x="1140" y="927"/>
                                  </a:cubicBezTo>
                                  <a:cubicBezTo>
                                    <a:pt x="1148" y="925"/>
                                    <a:pt x="1148" y="925"/>
                                    <a:pt x="1148" y="925"/>
                                  </a:cubicBezTo>
                                  <a:cubicBezTo>
                                    <a:pt x="1156" y="924"/>
                                    <a:pt x="1156" y="924"/>
                                    <a:pt x="1156" y="924"/>
                                  </a:cubicBezTo>
                                  <a:cubicBezTo>
                                    <a:pt x="1157" y="923"/>
                                    <a:pt x="1157" y="923"/>
                                    <a:pt x="1157" y="923"/>
                                  </a:cubicBezTo>
                                  <a:cubicBezTo>
                                    <a:pt x="1158" y="922"/>
                                    <a:pt x="1158" y="922"/>
                                    <a:pt x="1158" y="922"/>
                                  </a:cubicBezTo>
                                  <a:cubicBezTo>
                                    <a:pt x="1149" y="911"/>
                                    <a:pt x="1149" y="911"/>
                                    <a:pt x="1149" y="911"/>
                                  </a:cubicBezTo>
                                  <a:cubicBezTo>
                                    <a:pt x="1142" y="900"/>
                                    <a:pt x="1142" y="900"/>
                                    <a:pt x="1142" y="900"/>
                                  </a:cubicBezTo>
                                  <a:cubicBezTo>
                                    <a:pt x="1134" y="889"/>
                                    <a:pt x="1134" y="889"/>
                                    <a:pt x="1134" y="889"/>
                                  </a:cubicBezTo>
                                  <a:cubicBezTo>
                                    <a:pt x="1128" y="879"/>
                                    <a:pt x="1128" y="879"/>
                                    <a:pt x="1128" y="879"/>
                                  </a:cubicBezTo>
                                  <a:cubicBezTo>
                                    <a:pt x="1121" y="867"/>
                                    <a:pt x="1121" y="867"/>
                                    <a:pt x="1121" y="867"/>
                                  </a:cubicBezTo>
                                  <a:cubicBezTo>
                                    <a:pt x="1115" y="856"/>
                                    <a:pt x="1115" y="856"/>
                                    <a:pt x="1115" y="856"/>
                                  </a:cubicBezTo>
                                  <a:cubicBezTo>
                                    <a:pt x="1110" y="843"/>
                                    <a:pt x="1110" y="843"/>
                                    <a:pt x="1110" y="843"/>
                                  </a:cubicBezTo>
                                  <a:cubicBezTo>
                                    <a:pt x="1104" y="831"/>
                                    <a:pt x="1104" y="831"/>
                                    <a:pt x="1104" y="831"/>
                                  </a:cubicBezTo>
                                  <a:cubicBezTo>
                                    <a:pt x="1102" y="826"/>
                                    <a:pt x="1102" y="826"/>
                                    <a:pt x="1102" y="826"/>
                                  </a:cubicBezTo>
                                  <a:cubicBezTo>
                                    <a:pt x="1101" y="821"/>
                                    <a:pt x="1101" y="821"/>
                                    <a:pt x="1101" y="821"/>
                                  </a:cubicBezTo>
                                  <a:cubicBezTo>
                                    <a:pt x="1099" y="817"/>
                                    <a:pt x="1099" y="817"/>
                                    <a:pt x="1099" y="817"/>
                                  </a:cubicBezTo>
                                  <a:cubicBezTo>
                                    <a:pt x="1099" y="813"/>
                                    <a:pt x="1099" y="813"/>
                                    <a:pt x="1099" y="813"/>
                                  </a:cubicBezTo>
                                  <a:cubicBezTo>
                                    <a:pt x="1097" y="808"/>
                                    <a:pt x="1097" y="808"/>
                                    <a:pt x="1097" y="808"/>
                                  </a:cubicBezTo>
                                  <a:cubicBezTo>
                                    <a:pt x="1097" y="805"/>
                                    <a:pt x="1097" y="805"/>
                                    <a:pt x="1097" y="805"/>
                                  </a:cubicBezTo>
                                  <a:cubicBezTo>
                                    <a:pt x="1096" y="802"/>
                                    <a:pt x="1096" y="802"/>
                                    <a:pt x="1096" y="802"/>
                                  </a:cubicBezTo>
                                  <a:cubicBezTo>
                                    <a:pt x="1096" y="801"/>
                                    <a:pt x="1096" y="801"/>
                                    <a:pt x="1096" y="801"/>
                                  </a:cubicBezTo>
                                  <a:cubicBezTo>
                                    <a:pt x="1075" y="795"/>
                                    <a:pt x="1075" y="795"/>
                                    <a:pt x="1075" y="795"/>
                                  </a:cubicBezTo>
                                  <a:cubicBezTo>
                                    <a:pt x="1076" y="793"/>
                                    <a:pt x="1076" y="793"/>
                                    <a:pt x="1076" y="793"/>
                                  </a:cubicBezTo>
                                  <a:cubicBezTo>
                                    <a:pt x="1088" y="797"/>
                                    <a:pt x="1088" y="797"/>
                                    <a:pt x="1088" y="797"/>
                                  </a:cubicBezTo>
                                  <a:cubicBezTo>
                                    <a:pt x="1112" y="804"/>
                                    <a:pt x="1112" y="804"/>
                                    <a:pt x="1112" y="804"/>
                                  </a:cubicBezTo>
                                  <a:cubicBezTo>
                                    <a:pt x="1137" y="812"/>
                                    <a:pt x="1137" y="812"/>
                                    <a:pt x="1137" y="812"/>
                                  </a:cubicBezTo>
                                  <a:cubicBezTo>
                                    <a:pt x="1160" y="818"/>
                                    <a:pt x="1160" y="818"/>
                                    <a:pt x="1160" y="818"/>
                                  </a:cubicBezTo>
                                  <a:cubicBezTo>
                                    <a:pt x="1184" y="825"/>
                                    <a:pt x="1184" y="825"/>
                                    <a:pt x="1184" y="825"/>
                                  </a:cubicBezTo>
                                  <a:cubicBezTo>
                                    <a:pt x="1208" y="829"/>
                                    <a:pt x="1208" y="829"/>
                                    <a:pt x="1208" y="829"/>
                                  </a:cubicBezTo>
                                  <a:cubicBezTo>
                                    <a:pt x="1232" y="831"/>
                                    <a:pt x="1232" y="831"/>
                                    <a:pt x="1232" y="831"/>
                                  </a:cubicBezTo>
                                  <a:cubicBezTo>
                                    <a:pt x="1224" y="828"/>
                                    <a:pt x="1224" y="828"/>
                                    <a:pt x="1224" y="828"/>
                                  </a:cubicBezTo>
                                  <a:cubicBezTo>
                                    <a:pt x="1216" y="826"/>
                                    <a:pt x="1216" y="826"/>
                                    <a:pt x="1216" y="826"/>
                                  </a:cubicBezTo>
                                  <a:cubicBezTo>
                                    <a:pt x="1208" y="824"/>
                                    <a:pt x="1208" y="824"/>
                                    <a:pt x="1208" y="824"/>
                                  </a:cubicBezTo>
                                  <a:cubicBezTo>
                                    <a:pt x="1200" y="822"/>
                                    <a:pt x="1200" y="822"/>
                                    <a:pt x="1200" y="822"/>
                                  </a:cubicBezTo>
                                  <a:cubicBezTo>
                                    <a:pt x="1191" y="820"/>
                                    <a:pt x="1191" y="820"/>
                                    <a:pt x="1191" y="820"/>
                                  </a:cubicBezTo>
                                  <a:cubicBezTo>
                                    <a:pt x="1182" y="819"/>
                                    <a:pt x="1182" y="819"/>
                                    <a:pt x="1182" y="819"/>
                                  </a:cubicBezTo>
                                  <a:cubicBezTo>
                                    <a:pt x="1174" y="817"/>
                                    <a:pt x="1174" y="817"/>
                                    <a:pt x="1174" y="817"/>
                                  </a:cubicBezTo>
                                  <a:cubicBezTo>
                                    <a:pt x="1166" y="816"/>
                                    <a:pt x="1166" y="816"/>
                                    <a:pt x="1166" y="816"/>
                                  </a:cubicBezTo>
                                  <a:cubicBezTo>
                                    <a:pt x="1129" y="805"/>
                                    <a:pt x="1129" y="805"/>
                                    <a:pt x="1129" y="805"/>
                                  </a:cubicBezTo>
                                  <a:cubicBezTo>
                                    <a:pt x="1093" y="794"/>
                                    <a:pt x="1093" y="794"/>
                                    <a:pt x="1093" y="794"/>
                                  </a:cubicBezTo>
                                  <a:cubicBezTo>
                                    <a:pt x="1076" y="789"/>
                                    <a:pt x="1076" y="789"/>
                                    <a:pt x="1076" y="789"/>
                                  </a:cubicBezTo>
                                  <a:cubicBezTo>
                                    <a:pt x="1076" y="785"/>
                                    <a:pt x="1076" y="785"/>
                                    <a:pt x="1076" y="785"/>
                                  </a:cubicBezTo>
                                  <a:cubicBezTo>
                                    <a:pt x="1063" y="782"/>
                                    <a:pt x="1063" y="782"/>
                                    <a:pt x="1063" y="782"/>
                                  </a:cubicBezTo>
                                  <a:cubicBezTo>
                                    <a:pt x="1061" y="780"/>
                                    <a:pt x="1061" y="780"/>
                                    <a:pt x="1061" y="780"/>
                                  </a:cubicBezTo>
                                  <a:cubicBezTo>
                                    <a:pt x="1071" y="782"/>
                                    <a:pt x="1071" y="782"/>
                                    <a:pt x="1071" y="782"/>
                                  </a:cubicBezTo>
                                  <a:cubicBezTo>
                                    <a:pt x="1077" y="783"/>
                                    <a:pt x="1077" y="783"/>
                                    <a:pt x="1077" y="783"/>
                                  </a:cubicBezTo>
                                  <a:cubicBezTo>
                                    <a:pt x="1095" y="774"/>
                                    <a:pt x="1095" y="774"/>
                                    <a:pt x="1095" y="774"/>
                                  </a:cubicBezTo>
                                  <a:cubicBezTo>
                                    <a:pt x="1114" y="766"/>
                                    <a:pt x="1114" y="766"/>
                                    <a:pt x="1114" y="766"/>
                                  </a:cubicBezTo>
                                  <a:cubicBezTo>
                                    <a:pt x="1133" y="760"/>
                                    <a:pt x="1133" y="760"/>
                                    <a:pt x="1133" y="760"/>
                                  </a:cubicBezTo>
                                  <a:cubicBezTo>
                                    <a:pt x="1152" y="756"/>
                                    <a:pt x="1152" y="756"/>
                                    <a:pt x="1152" y="756"/>
                                  </a:cubicBezTo>
                                  <a:cubicBezTo>
                                    <a:pt x="1171" y="753"/>
                                    <a:pt x="1171" y="753"/>
                                    <a:pt x="1171" y="753"/>
                                  </a:cubicBezTo>
                                  <a:cubicBezTo>
                                    <a:pt x="1190" y="752"/>
                                    <a:pt x="1190" y="752"/>
                                    <a:pt x="1190" y="752"/>
                                  </a:cubicBezTo>
                                  <a:cubicBezTo>
                                    <a:pt x="1209" y="752"/>
                                    <a:pt x="1209" y="752"/>
                                    <a:pt x="1209" y="752"/>
                                  </a:cubicBezTo>
                                  <a:cubicBezTo>
                                    <a:pt x="1229" y="755"/>
                                    <a:pt x="1229" y="755"/>
                                    <a:pt x="1229" y="755"/>
                                  </a:cubicBezTo>
                                  <a:cubicBezTo>
                                    <a:pt x="1225" y="743"/>
                                    <a:pt x="1225" y="743"/>
                                    <a:pt x="1225" y="743"/>
                                  </a:cubicBezTo>
                                  <a:cubicBezTo>
                                    <a:pt x="1216" y="731"/>
                                    <a:pt x="1216" y="731"/>
                                    <a:pt x="1216" y="731"/>
                                  </a:cubicBezTo>
                                  <a:cubicBezTo>
                                    <a:pt x="1204" y="720"/>
                                    <a:pt x="1204" y="720"/>
                                    <a:pt x="1204" y="720"/>
                                  </a:cubicBezTo>
                                  <a:cubicBezTo>
                                    <a:pt x="1190" y="709"/>
                                    <a:pt x="1190" y="709"/>
                                    <a:pt x="1190" y="709"/>
                                  </a:cubicBezTo>
                                  <a:cubicBezTo>
                                    <a:pt x="1174" y="700"/>
                                    <a:pt x="1174" y="700"/>
                                    <a:pt x="1174" y="700"/>
                                  </a:cubicBezTo>
                                  <a:cubicBezTo>
                                    <a:pt x="1159" y="691"/>
                                    <a:pt x="1159" y="691"/>
                                    <a:pt x="1159" y="691"/>
                                  </a:cubicBezTo>
                                  <a:cubicBezTo>
                                    <a:pt x="1145" y="685"/>
                                    <a:pt x="1145" y="685"/>
                                    <a:pt x="1145" y="685"/>
                                  </a:cubicBezTo>
                                  <a:cubicBezTo>
                                    <a:pt x="1135" y="680"/>
                                    <a:pt x="1135" y="680"/>
                                    <a:pt x="1135" y="680"/>
                                  </a:cubicBezTo>
                                  <a:cubicBezTo>
                                    <a:pt x="1132" y="677"/>
                                    <a:pt x="1132" y="677"/>
                                    <a:pt x="1132" y="677"/>
                                  </a:cubicBezTo>
                                  <a:cubicBezTo>
                                    <a:pt x="1130" y="673"/>
                                    <a:pt x="1130" y="673"/>
                                    <a:pt x="1130" y="673"/>
                                  </a:cubicBezTo>
                                  <a:cubicBezTo>
                                    <a:pt x="1131" y="669"/>
                                    <a:pt x="1131" y="669"/>
                                    <a:pt x="1131" y="669"/>
                                  </a:cubicBezTo>
                                  <a:cubicBezTo>
                                    <a:pt x="1133" y="666"/>
                                    <a:pt x="1133" y="666"/>
                                    <a:pt x="1133" y="666"/>
                                  </a:cubicBezTo>
                                  <a:cubicBezTo>
                                    <a:pt x="1135" y="662"/>
                                    <a:pt x="1135" y="662"/>
                                    <a:pt x="1135" y="662"/>
                                  </a:cubicBezTo>
                                  <a:cubicBezTo>
                                    <a:pt x="1136" y="659"/>
                                    <a:pt x="1136" y="659"/>
                                    <a:pt x="1136" y="659"/>
                                  </a:cubicBezTo>
                                  <a:cubicBezTo>
                                    <a:pt x="1118" y="663"/>
                                    <a:pt x="1118" y="663"/>
                                    <a:pt x="1118" y="663"/>
                                  </a:cubicBezTo>
                                  <a:cubicBezTo>
                                    <a:pt x="1099" y="671"/>
                                    <a:pt x="1099" y="671"/>
                                    <a:pt x="1099" y="671"/>
                                  </a:cubicBezTo>
                                  <a:cubicBezTo>
                                    <a:pt x="1077" y="683"/>
                                    <a:pt x="1077" y="683"/>
                                    <a:pt x="1077" y="683"/>
                                  </a:cubicBezTo>
                                  <a:cubicBezTo>
                                    <a:pt x="1057" y="696"/>
                                    <a:pt x="1057" y="696"/>
                                    <a:pt x="1057" y="696"/>
                                  </a:cubicBezTo>
                                  <a:cubicBezTo>
                                    <a:pt x="1036" y="710"/>
                                    <a:pt x="1036" y="710"/>
                                    <a:pt x="1036" y="710"/>
                                  </a:cubicBezTo>
                                  <a:cubicBezTo>
                                    <a:pt x="1028" y="716"/>
                                    <a:pt x="1028" y="716"/>
                                    <a:pt x="1028" y="716"/>
                                  </a:cubicBezTo>
                                  <a:cubicBezTo>
                                    <a:pt x="1023" y="717"/>
                                    <a:pt x="1023" y="717"/>
                                    <a:pt x="1023" y="717"/>
                                  </a:cubicBezTo>
                                  <a:cubicBezTo>
                                    <a:pt x="1023" y="715"/>
                                    <a:pt x="1023" y="715"/>
                                    <a:pt x="1023" y="715"/>
                                  </a:cubicBezTo>
                                  <a:cubicBezTo>
                                    <a:pt x="1030" y="710"/>
                                    <a:pt x="1030" y="710"/>
                                    <a:pt x="1030" y="710"/>
                                  </a:cubicBezTo>
                                  <a:cubicBezTo>
                                    <a:pt x="1049" y="697"/>
                                    <a:pt x="1049" y="697"/>
                                    <a:pt x="1049" y="697"/>
                                  </a:cubicBezTo>
                                  <a:cubicBezTo>
                                    <a:pt x="1068" y="684"/>
                                    <a:pt x="1068" y="684"/>
                                    <a:pt x="1068" y="684"/>
                                  </a:cubicBezTo>
                                  <a:cubicBezTo>
                                    <a:pt x="1088" y="674"/>
                                    <a:pt x="1088" y="674"/>
                                    <a:pt x="1088" y="674"/>
                                  </a:cubicBezTo>
                                  <a:cubicBezTo>
                                    <a:pt x="1108" y="665"/>
                                    <a:pt x="1108" y="665"/>
                                    <a:pt x="1108" y="665"/>
                                  </a:cubicBezTo>
                                  <a:cubicBezTo>
                                    <a:pt x="1128" y="659"/>
                                    <a:pt x="1128" y="659"/>
                                    <a:pt x="1128" y="659"/>
                                  </a:cubicBezTo>
                                  <a:cubicBezTo>
                                    <a:pt x="1128" y="657"/>
                                    <a:pt x="1128" y="657"/>
                                    <a:pt x="1128" y="657"/>
                                  </a:cubicBezTo>
                                  <a:cubicBezTo>
                                    <a:pt x="1128" y="655"/>
                                    <a:pt x="1128" y="655"/>
                                    <a:pt x="1128" y="655"/>
                                  </a:cubicBezTo>
                                  <a:cubicBezTo>
                                    <a:pt x="1111" y="649"/>
                                    <a:pt x="1111" y="649"/>
                                    <a:pt x="1111" y="649"/>
                                  </a:cubicBezTo>
                                  <a:cubicBezTo>
                                    <a:pt x="1093" y="650"/>
                                    <a:pt x="1093" y="650"/>
                                    <a:pt x="1093" y="650"/>
                                  </a:cubicBezTo>
                                  <a:cubicBezTo>
                                    <a:pt x="1073" y="654"/>
                                    <a:pt x="1073" y="654"/>
                                    <a:pt x="1073" y="654"/>
                                  </a:cubicBezTo>
                                  <a:cubicBezTo>
                                    <a:pt x="1053" y="660"/>
                                    <a:pt x="1053" y="660"/>
                                    <a:pt x="1053" y="660"/>
                                  </a:cubicBezTo>
                                  <a:cubicBezTo>
                                    <a:pt x="1032" y="665"/>
                                    <a:pt x="1032" y="665"/>
                                    <a:pt x="1032" y="665"/>
                                  </a:cubicBezTo>
                                  <a:cubicBezTo>
                                    <a:pt x="1014" y="667"/>
                                    <a:pt x="1014" y="667"/>
                                    <a:pt x="1014" y="667"/>
                                  </a:cubicBezTo>
                                  <a:cubicBezTo>
                                    <a:pt x="999" y="664"/>
                                    <a:pt x="999" y="664"/>
                                    <a:pt x="999" y="664"/>
                                  </a:cubicBezTo>
                                  <a:cubicBezTo>
                                    <a:pt x="987" y="655"/>
                                    <a:pt x="987" y="655"/>
                                    <a:pt x="987" y="655"/>
                                  </a:cubicBezTo>
                                  <a:cubicBezTo>
                                    <a:pt x="987" y="637"/>
                                    <a:pt x="987" y="637"/>
                                    <a:pt x="987" y="637"/>
                                  </a:cubicBezTo>
                                  <a:cubicBezTo>
                                    <a:pt x="994" y="622"/>
                                    <a:pt x="994" y="622"/>
                                    <a:pt x="994" y="622"/>
                                  </a:cubicBezTo>
                                  <a:cubicBezTo>
                                    <a:pt x="1005" y="606"/>
                                    <a:pt x="1005" y="606"/>
                                    <a:pt x="1005" y="606"/>
                                  </a:cubicBezTo>
                                  <a:cubicBezTo>
                                    <a:pt x="1019" y="593"/>
                                    <a:pt x="1019" y="593"/>
                                    <a:pt x="1019" y="593"/>
                                  </a:cubicBezTo>
                                  <a:cubicBezTo>
                                    <a:pt x="1034" y="578"/>
                                    <a:pt x="1034" y="578"/>
                                    <a:pt x="1034" y="578"/>
                                  </a:cubicBezTo>
                                  <a:cubicBezTo>
                                    <a:pt x="1048" y="565"/>
                                    <a:pt x="1048" y="565"/>
                                    <a:pt x="1048" y="565"/>
                                  </a:cubicBezTo>
                                  <a:cubicBezTo>
                                    <a:pt x="1059" y="551"/>
                                    <a:pt x="1059" y="551"/>
                                    <a:pt x="1059" y="551"/>
                                  </a:cubicBezTo>
                                  <a:cubicBezTo>
                                    <a:pt x="1066" y="538"/>
                                    <a:pt x="1066" y="538"/>
                                    <a:pt x="1066" y="538"/>
                                  </a:cubicBezTo>
                                  <a:cubicBezTo>
                                    <a:pt x="1060" y="541"/>
                                    <a:pt x="1060" y="541"/>
                                    <a:pt x="1060" y="541"/>
                                  </a:cubicBezTo>
                                  <a:cubicBezTo>
                                    <a:pt x="1043" y="549"/>
                                    <a:pt x="1043" y="549"/>
                                    <a:pt x="1043" y="549"/>
                                  </a:cubicBezTo>
                                  <a:cubicBezTo>
                                    <a:pt x="1017" y="560"/>
                                    <a:pt x="1017" y="560"/>
                                    <a:pt x="1017" y="560"/>
                                  </a:cubicBezTo>
                                  <a:cubicBezTo>
                                    <a:pt x="987" y="573"/>
                                    <a:pt x="987" y="573"/>
                                    <a:pt x="987" y="573"/>
                                  </a:cubicBezTo>
                                  <a:cubicBezTo>
                                    <a:pt x="954" y="583"/>
                                    <a:pt x="954" y="583"/>
                                    <a:pt x="954" y="583"/>
                                  </a:cubicBezTo>
                                  <a:cubicBezTo>
                                    <a:pt x="924" y="593"/>
                                    <a:pt x="924" y="593"/>
                                    <a:pt x="924" y="593"/>
                                  </a:cubicBezTo>
                                  <a:cubicBezTo>
                                    <a:pt x="897" y="598"/>
                                    <a:pt x="897" y="598"/>
                                    <a:pt x="897" y="598"/>
                                  </a:cubicBezTo>
                                  <a:cubicBezTo>
                                    <a:pt x="878" y="598"/>
                                    <a:pt x="878" y="598"/>
                                    <a:pt x="878" y="598"/>
                                  </a:cubicBezTo>
                                  <a:cubicBezTo>
                                    <a:pt x="869" y="611"/>
                                    <a:pt x="869" y="611"/>
                                    <a:pt x="869" y="611"/>
                                  </a:cubicBezTo>
                                  <a:cubicBezTo>
                                    <a:pt x="862" y="623"/>
                                    <a:pt x="862" y="623"/>
                                    <a:pt x="862" y="623"/>
                                  </a:cubicBezTo>
                                  <a:cubicBezTo>
                                    <a:pt x="854" y="635"/>
                                    <a:pt x="854" y="635"/>
                                    <a:pt x="854" y="635"/>
                                  </a:cubicBezTo>
                                  <a:cubicBezTo>
                                    <a:pt x="848" y="649"/>
                                    <a:pt x="848" y="649"/>
                                    <a:pt x="848" y="649"/>
                                  </a:cubicBezTo>
                                  <a:cubicBezTo>
                                    <a:pt x="841" y="661"/>
                                    <a:pt x="841" y="661"/>
                                    <a:pt x="841" y="661"/>
                                  </a:cubicBezTo>
                                  <a:cubicBezTo>
                                    <a:pt x="835" y="674"/>
                                    <a:pt x="835" y="674"/>
                                    <a:pt x="835" y="674"/>
                                  </a:cubicBezTo>
                                  <a:cubicBezTo>
                                    <a:pt x="830" y="688"/>
                                    <a:pt x="830" y="688"/>
                                    <a:pt x="830" y="688"/>
                                  </a:cubicBezTo>
                                  <a:cubicBezTo>
                                    <a:pt x="825" y="705"/>
                                    <a:pt x="825" y="705"/>
                                    <a:pt x="825" y="705"/>
                                  </a:cubicBezTo>
                                  <a:cubicBezTo>
                                    <a:pt x="824" y="709"/>
                                    <a:pt x="824" y="709"/>
                                    <a:pt x="824" y="709"/>
                                  </a:cubicBezTo>
                                  <a:cubicBezTo>
                                    <a:pt x="824" y="713"/>
                                    <a:pt x="824" y="713"/>
                                    <a:pt x="824" y="713"/>
                                  </a:cubicBezTo>
                                  <a:cubicBezTo>
                                    <a:pt x="824" y="715"/>
                                    <a:pt x="824" y="715"/>
                                    <a:pt x="824" y="715"/>
                                  </a:cubicBezTo>
                                  <a:cubicBezTo>
                                    <a:pt x="825" y="718"/>
                                    <a:pt x="825" y="718"/>
                                    <a:pt x="825" y="718"/>
                                  </a:cubicBezTo>
                                  <a:cubicBezTo>
                                    <a:pt x="826" y="719"/>
                                    <a:pt x="826" y="719"/>
                                    <a:pt x="826" y="719"/>
                                  </a:cubicBezTo>
                                  <a:cubicBezTo>
                                    <a:pt x="828" y="721"/>
                                    <a:pt x="828" y="721"/>
                                    <a:pt x="828" y="721"/>
                                  </a:cubicBezTo>
                                  <a:cubicBezTo>
                                    <a:pt x="830" y="723"/>
                                    <a:pt x="830" y="723"/>
                                    <a:pt x="830" y="723"/>
                                  </a:cubicBezTo>
                                  <a:cubicBezTo>
                                    <a:pt x="834" y="725"/>
                                    <a:pt x="834" y="725"/>
                                    <a:pt x="834" y="725"/>
                                  </a:cubicBezTo>
                                  <a:cubicBezTo>
                                    <a:pt x="852" y="728"/>
                                    <a:pt x="852" y="728"/>
                                    <a:pt x="852" y="728"/>
                                  </a:cubicBezTo>
                                  <a:cubicBezTo>
                                    <a:pt x="867" y="732"/>
                                    <a:pt x="867" y="732"/>
                                    <a:pt x="867" y="732"/>
                                  </a:cubicBezTo>
                                  <a:cubicBezTo>
                                    <a:pt x="862" y="736"/>
                                    <a:pt x="862" y="736"/>
                                    <a:pt x="862" y="736"/>
                                  </a:cubicBezTo>
                                  <a:cubicBezTo>
                                    <a:pt x="833" y="731"/>
                                    <a:pt x="833" y="731"/>
                                    <a:pt x="833" y="731"/>
                                  </a:cubicBezTo>
                                  <a:cubicBezTo>
                                    <a:pt x="815" y="728"/>
                                    <a:pt x="815" y="728"/>
                                    <a:pt x="815" y="728"/>
                                  </a:cubicBezTo>
                                  <a:cubicBezTo>
                                    <a:pt x="817" y="723"/>
                                    <a:pt x="817" y="723"/>
                                    <a:pt x="817" y="723"/>
                                  </a:cubicBezTo>
                                  <a:cubicBezTo>
                                    <a:pt x="820" y="715"/>
                                    <a:pt x="820" y="715"/>
                                    <a:pt x="820" y="715"/>
                                  </a:cubicBezTo>
                                  <a:cubicBezTo>
                                    <a:pt x="822" y="707"/>
                                    <a:pt x="822" y="707"/>
                                    <a:pt x="822" y="707"/>
                                  </a:cubicBezTo>
                                  <a:cubicBezTo>
                                    <a:pt x="824" y="699"/>
                                    <a:pt x="824" y="699"/>
                                    <a:pt x="824" y="699"/>
                                  </a:cubicBezTo>
                                  <a:cubicBezTo>
                                    <a:pt x="826" y="689"/>
                                    <a:pt x="826" y="689"/>
                                    <a:pt x="826" y="689"/>
                                  </a:cubicBezTo>
                                  <a:cubicBezTo>
                                    <a:pt x="828" y="681"/>
                                    <a:pt x="828" y="681"/>
                                    <a:pt x="828" y="681"/>
                                  </a:cubicBezTo>
                                  <a:cubicBezTo>
                                    <a:pt x="829" y="679"/>
                                    <a:pt x="829" y="679"/>
                                    <a:pt x="829" y="679"/>
                                  </a:cubicBezTo>
                                  <a:cubicBezTo>
                                    <a:pt x="835" y="669"/>
                                    <a:pt x="835" y="669"/>
                                    <a:pt x="835" y="669"/>
                                  </a:cubicBezTo>
                                  <a:cubicBezTo>
                                    <a:pt x="839" y="657"/>
                                    <a:pt x="839" y="657"/>
                                    <a:pt x="839" y="657"/>
                                  </a:cubicBezTo>
                                  <a:cubicBezTo>
                                    <a:pt x="844" y="646"/>
                                    <a:pt x="844" y="646"/>
                                    <a:pt x="844" y="646"/>
                                  </a:cubicBezTo>
                                  <a:cubicBezTo>
                                    <a:pt x="848" y="637"/>
                                    <a:pt x="848" y="637"/>
                                    <a:pt x="848" y="637"/>
                                  </a:cubicBezTo>
                                  <a:cubicBezTo>
                                    <a:pt x="851" y="629"/>
                                    <a:pt x="851" y="629"/>
                                    <a:pt x="851" y="629"/>
                                  </a:cubicBezTo>
                                  <a:cubicBezTo>
                                    <a:pt x="847" y="602"/>
                                    <a:pt x="847" y="602"/>
                                    <a:pt x="847" y="602"/>
                                  </a:cubicBezTo>
                                  <a:cubicBezTo>
                                    <a:pt x="845" y="575"/>
                                    <a:pt x="845" y="575"/>
                                    <a:pt x="845" y="575"/>
                                  </a:cubicBezTo>
                                  <a:cubicBezTo>
                                    <a:pt x="844" y="549"/>
                                    <a:pt x="844" y="549"/>
                                    <a:pt x="844" y="549"/>
                                  </a:cubicBezTo>
                                  <a:cubicBezTo>
                                    <a:pt x="844" y="523"/>
                                    <a:pt x="844" y="523"/>
                                    <a:pt x="844" y="523"/>
                                  </a:cubicBezTo>
                                  <a:cubicBezTo>
                                    <a:pt x="845" y="497"/>
                                    <a:pt x="845" y="497"/>
                                    <a:pt x="845" y="497"/>
                                  </a:cubicBezTo>
                                  <a:cubicBezTo>
                                    <a:pt x="847" y="472"/>
                                    <a:pt x="847" y="472"/>
                                    <a:pt x="847" y="472"/>
                                  </a:cubicBezTo>
                                  <a:cubicBezTo>
                                    <a:pt x="849" y="445"/>
                                    <a:pt x="849" y="445"/>
                                    <a:pt x="849" y="445"/>
                                  </a:cubicBezTo>
                                  <a:cubicBezTo>
                                    <a:pt x="853" y="420"/>
                                    <a:pt x="853" y="420"/>
                                    <a:pt x="853" y="420"/>
                                  </a:cubicBezTo>
                                  <a:cubicBezTo>
                                    <a:pt x="846" y="434"/>
                                    <a:pt x="846" y="434"/>
                                    <a:pt x="846" y="434"/>
                                  </a:cubicBezTo>
                                  <a:cubicBezTo>
                                    <a:pt x="842" y="450"/>
                                    <a:pt x="842" y="450"/>
                                    <a:pt x="842" y="450"/>
                                  </a:cubicBezTo>
                                  <a:cubicBezTo>
                                    <a:pt x="839" y="467"/>
                                    <a:pt x="839" y="467"/>
                                    <a:pt x="839" y="467"/>
                                  </a:cubicBezTo>
                                  <a:cubicBezTo>
                                    <a:pt x="837" y="486"/>
                                    <a:pt x="837" y="486"/>
                                    <a:pt x="837" y="486"/>
                                  </a:cubicBezTo>
                                  <a:cubicBezTo>
                                    <a:pt x="834" y="503"/>
                                    <a:pt x="834" y="503"/>
                                    <a:pt x="834" y="503"/>
                                  </a:cubicBezTo>
                                  <a:cubicBezTo>
                                    <a:pt x="830" y="519"/>
                                    <a:pt x="830" y="519"/>
                                    <a:pt x="830" y="519"/>
                                  </a:cubicBezTo>
                                  <a:cubicBezTo>
                                    <a:pt x="822" y="533"/>
                                    <a:pt x="822" y="533"/>
                                    <a:pt x="822" y="533"/>
                                  </a:cubicBezTo>
                                  <a:cubicBezTo>
                                    <a:pt x="811" y="545"/>
                                    <a:pt x="811" y="545"/>
                                    <a:pt x="811" y="545"/>
                                  </a:cubicBezTo>
                                  <a:cubicBezTo>
                                    <a:pt x="804" y="544"/>
                                    <a:pt x="804" y="544"/>
                                    <a:pt x="804" y="544"/>
                                  </a:cubicBezTo>
                                  <a:cubicBezTo>
                                    <a:pt x="801" y="543"/>
                                    <a:pt x="801" y="543"/>
                                    <a:pt x="801" y="543"/>
                                  </a:cubicBezTo>
                                  <a:cubicBezTo>
                                    <a:pt x="804" y="535"/>
                                    <a:pt x="804" y="535"/>
                                    <a:pt x="804" y="535"/>
                                  </a:cubicBezTo>
                                  <a:cubicBezTo>
                                    <a:pt x="806" y="529"/>
                                    <a:pt x="806" y="529"/>
                                    <a:pt x="806" y="529"/>
                                  </a:cubicBezTo>
                                  <a:cubicBezTo>
                                    <a:pt x="808" y="527"/>
                                    <a:pt x="808" y="527"/>
                                    <a:pt x="808" y="527"/>
                                  </a:cubicBezTo>
                                  <a:cubicBezTo>
                                    <a:pt x="789" y="527"/>
                                    <a:pt x="789" y="527"/>
                                    <a:pt x="789" y="527"/>
                                  </a:cubicBezTo>
                                  <a:cubicBezTo>
                                    <a:pt x="787" y="518"/>
                                    <a:pt x="787" y="518"/>
                                    <a:pt x="787" y="518"/>
                                  </a:cubicBezTo>
                                  <a:cubicBezTo>
                                    <a:pt x="785" y="501"/>
                                    <a:pt x="785" y="501"/>
                                    <a:pt x="785" y="501"/>
                                  </a:cubicBezTo>
                                  <a:cubicBezTo>
                                    <a:pt x="784" y="484"/>
                                    <a:pt x="784" y="484"/>
                                    <a:pt x="784" y="484"/>
                                  </a:cubicBezTo>
                                  <a:cubicBezTo>
                                    <a:pt x="783" y="469"/>
                                    <a:pt x="783" y="469"/>
                                    <a:pt x="783" y="469"/>
                                  </a:cubicBezTo>
                                  <a:cubicBezTo>
                                    <a:pt x="779" y="452"/>
                                    <a:pt x="779" y="452"/>
                                    <a:pt x="779" y="452"/>
                                  </a:cubicBezTo>
                                  <a:cubicBezTo>
                                    <a:pt x="774" y="438"/>
                                    <a:pt x="774" y="438"/>
                                    <a:pt x="774" y="438"/>
                                  </a:cubicBezTo>
                                  <a:cubicBezTo>
                                    <a:pt x="766" y="424"/>
                                    <a:pt x="766" y="424"/>
                                    <a:pt x="766" y="424"/>
                                  </a:cubicBezTo>
                                  <a:cubicBezTo>
                                    <a:pt x="754" y="413"/>
                                    <a:pt x="754" y="413"/>
                                    <a:pt x="754" y="413"/>
                                  </a:cubicBezTo>
                                  <a:cubicBezTo>
                                    <a:pt x="754" y="417"/>
                                    <a:pt x="754" y="417"/>
                                    <a:pt x="754" y="417"/>
                                  </a:cubicBezTo>
                                  <a:cubicBezTo>
                                    <a:pt x="755" y="424"/>
                                    <a:pt x="755" y="424"/>
                                    <a:pt x="755" y="424"/>
                                  </a:cubicBezTo>
                                  <a:cubicBezTo>
                                    <a:pt x="756" y="428"/>
                                    <a:pt x="756" y="428"/>
                                    <a:pt x="756" y="428"/>
                                  </a:cubicBezTo>
                                  <a:cubicBezTo>
                                    <a:pt x="756" y="432"/>
                                    <a:pt x="756" y="432"/>
                                    <a:pt x="756" y="432"/>
                                  </a:cubicBezTo>
                                  <a:cubicBezTo>
                                    <a:pt x="757" y="435"/>
                                    <a:pt x="757" y="435"/>
                                    <a:pt x="757" y="435"/>
                                  </a:cubicBezTo>
                                  <a:cubicBezTo>
                                    <a:pt x="758" y="440"/>
                                    <a:pt x="758" y="440"/>
                                    <a:pt x="758" y="440"/>
                                  </a:cubicBezTo>
                                  <a:cubicBezTo>
                                    <a:pt x="759" y="467"/>
                                    <a:pt x="759" y="467"/>
                                    <a:pt x="759" y="467"/>
                                  </a:cubicBezTo>
                                  <a:cubicBezTo>
                                    <a:pt x="758" y="492"/>
                                    <a:pt x="758" y="492"/>
                                    <a:pt x="758" y="492"/>
                                  </a:cubicBezTo>
                                  <a:cubicBezTo>
                                    <a:pt x="756" y="510"/>
                                    <a:pt x="756" y="510"/>
                                    <a:pt x="756" y="510"/>
                                  </a:cubicBezTo>
                                  <a:cubicBezTo>
                                    <a:pt x="756" y="503"/>
                                    <a:pt x="756" y="503"/>
                                    <a:pt x="756" y="503"/>
                                  </a:cubicBezTo>
                                  <a:cubicBezTo>
                                    <a:pt x="756" y="490"/>
                                    <a:pt x="756" y="490"/>
                                    <a:pt x="756" y="490"/>
                                  </a:cubicBezTo>
                                  <a:cubicBezTo>
                                    <a:pt x="756" y="473"/>
                                    <a:pt x="756" y="473"/>
                                    <a:pt x="756" y="473"/>
                                  </a:cubicBezTo>
                                  <a:cubicBezTo>
                                    <a:pt x="757" y="455"/>
                                    <a:pt x="757" y="455"/>
                                    <a:pt x="757" y="455"/>
                                  </a:cubicBezTo>
                                  <a:cubicBezTo>
                                    <a:pt x="756" y="437"/>
                                    <a:pt x="756" y="437"/>
                                    <a:pt x="756" y="437"/>
                                  </a:cubicBezTo>
                                  <a:cubicBezTo>
                                    <a:pt x="754" y="421"/>
                                    <a:pt x="754" y="421"/>
                                    <a:pt x="754" y="421"/>
                                  </a:cubicBezTo>
                                  <a:cubicBezTo>
                                    <a:pt x="750" y="410"/>
                                    <a:pt x="750" y="410"/>
                                    <a:pt x="750" y="410"/>
                                  </a:cubicBezTo>
                                  <a:cubicBezTo>
                                    <a:pt x="746" y="406"/>
                                    <a:pt x="746" y="406"/>
                                    <a:pt x="746" y="406"/>
                                  </a:cubicBezTo>
                                  <a:cubicBezTo>
                                    <a:pt x="745" y="409"/>
                                    <a:pt x="745" y="409"/>
                                    <a:pt x="745" y="409"/>
                                  </a:cubicBezTo>
                                  <a:cubicBezTo>
                                    <a:pt x="745" y="413"/>
                                    <a:pt x="745" y="413"/>
                                    <a:pt x="745" y="413"/>
                                  </a:cubicBezTo>
                                  <a:cubicBezTo>
                                    <a:pt x="737" y="409"/>
                                    <a:pt x="737" y="409"/>
                                    <a:pt x="737" y="409"/>
                                  </a:cubicBezTo>
                                  <a:cubicBezTo>
                                    <a:pt x="730" y="402"/>
                                    <a:pt x="730" y="402"/>
                                    <a:pt x="730" y="402"/>
                                  </a:cubicBezTo>
                                  <a:cubicBezTo>
                                    <a:pt x="723" y="392"/>
                                    <a:pt x="723" y="392"/>
                                    <a:pt x="723" y="392"/>
                                  </a:cubicBezTo>
                                  <a:cubicBezTo>
                                    <a:pt x="717" y="380"/>
                                    <a:pt x="717" y="380"/>
                                    <a:pt x="717" y="380"/>
                                  </a:cubicBezTo>
                                  <a:cubicBezTo>
                                    <a:pt x="711" y="367"/>
                                    <a:pt x="711" y="367"/>
                                    <a:pt x="711" y="367"/>
                                  </a:cubicBezTo>
                                  <a:cubicBezTo>
                                    <a:pt x="707" y="356"/>
                                    <a:pt x="707" y="356"/>
                                    <a:pt x="707" y="356"/>
                                  </a:cubicBezTo>
                                  <a:cubicBezTo>
                                    <a:pt x="702" y="348"/>
                                    <a:pt x="702" y="348"/>
                                    <a:pt x="702" y="348"/>
                                  </a:cubicBezTo>
                                  <a:cubicBezTo>
                                    <a:pt x="700" y="345"/>
                                    <a:pt x="700" y="345"/>
                                    <a:pt x="700" y="345"/>
                                  </a:cubicBezTo>
                                  <a:cubicBezTo>
                                    <a:pt x="700" y="346"/>
                                    <a:pt x="700" y="346"/>
                                    <a:pt x="700" y="346"/>
                                  </a:cubicBezTo>
                                  <a:cubicBezTo>
                                    <a:pt x="700" y="347"/>
                                    <a:pt x="700" y="347"/>
                                    <a:pt x="700" y="347"/>
                                  </a:cubicBezTo>
                                  <a:cubicBezTo>
                                    <a:pt x="699" y="359"/>
                                    <a:pt x="699" y="359"/>
                                    <a:pt x="699" y="359"/>
                                  </a:cubicBezTo>
                                  <a:cubicBezTo>
                                    <a:pt x="699" y="371"/>
                                    <a:pt x="699" y="371"/>
                                    <a:pt x="699" y="371"/>
                                  </a:cubicBezTo>
                                  <a:cubicBezTo>
                                    <a:pt x="699" y="383"/>
                                    <a:pt x="699" y="383"/>
                                    <a:pt x="699" y="383"/>
                                  </a:cubicBezTo>
                                  <a:cubicBezTo>
                                    <a:pt x="699" y="395"/>
                                    <a:pt x="699" y="395"/>
                                    <a:pt x="699" y="395"/>
                                  </a:cubicBezTo>
                                  <a:cubicBezTo>
                                    <a:pt x="698" y="406"/>
                                    <a:pt x="698" y="406"/>
                                    <a:pt x="698" y="406"/>
                                  </a:cubicBezTo>
                                  <a:cubicBezTo>
                                    <a:pt x="698" y="418"/>
                                    <a:pt x="698" y="418"/>
                                    <a:pt x="698" y="418"/>
                                  </a:cubicBezTo>
                                  <a:cubicBezTo>
                                    <a:pt x="696" y="430"/>
                                    <a:pt x="696" y="430"/>
                                    <a:pt x="696" y="430"/>
                                  </a:cubicBezTo>
                                  <a:cubicBezTo>
                                    <a:pt x="695" y="444"/>
                                    <a:pt x="695" y="444"/>
                                    <a:pt x="695" y="444"/>
                                  </a:cubicBezTo>
                                  <a:cubicBezTo>
                                    <a:pt x="696" y="447"/>
                                    <a:pt x="696" y="447"/>
                                    <a:pt x="696" y="447"/>
                                  </a:cubicBezTo>
                                  <a:cubicBezTo>
                                    <a:pt x="697" y="452"/>
                                    <a:pt x="697" y="452"/>
                                    <a:pt x="697" y="452"/>
                                  </a:cubicBezTo>
                                  <a:cubicBezTo>
                                    <a:pt x="698" y="454"/>
                                    <a:pt x="698" y="454"/>
                                    <a:pt x="698" y="454"/>
                                  </a:cubicBezTo>
                                  <a:cubicBezTo>
                                    <a:pt x="700" y="458"/>
                                    <a:pt x="700" y="458"/>
                                    <a:pt x="700" y="458"/>
                                  </a:cubicBezTo>
                                  <a:cubicBezTo>
                                    <a:pt x="701" y="463"/>
                                    <a:pt x="701" y="463"/>
                                    <a:pt x="701" y="463"/>
                                  </a:cubicBezTo>
                                  <a:cubicBezTo>
                                    <a:pt x="704" y="470"/>
                                    <a:pt x="704" y="470"/>
                                    <a:pt x="704" y="470"/>
                                  </a:cubicBezTo>
                                  <a:cubicBezTo>
                                    <a:pt x="707" y="486"/>
                                    <a:pt x="707" y="486"/>
                                    <a:pt x="707" y="486"/>
                                  </a:cubicBezTo>
                                  <a:cubicBezTo>
                                    <a:pt x="711" y="502"/>
                                    <a:pt x="711" y="502"/>
                                    <a:pt x="711" y="502"/>
                                  </a:cubicBezTo>
                                  <a:cubicBezTo>
                                    <a:pt x="714" y="518"/>
                                    <a:pt x="714" y="518"/>
                                    <a:pt x="714" y="518"/>
                                  </a:cubicBezTo>
                                  <a:cubicBezTo>
                                    <a:pt x="717" y="533"/>
                                    <a:pt x="717" y="533"/>
                                    <a:pt x="717" y="533"/>
                                  </a:cubicBezTo>
                                  <a:cubicBezTo>
                                    <a:pt x="718" y="549"/>
                                    <a:pt x="718" y="549"/>
                                    <a:pt x="718" y="549"/>
                                  </a:cubicBezTo>
                                  <a:cubicBezTo>
                                    <a:pt x="719" y="559"/>
                                    <a:pt x="719" y="559"/>
                                    <a:pt x="719" y="559"/>
                                  </a:cubicBezTo>
                                  <a:cubicBezTo>
                                    <a:pt x="718" y="560"/>
                                    <a:pt x="718" y="560"/>
                                    <a:pt x="718" y="560"/>
                                  </a:cubicBezTo>
                                  <a:cubicBezTo>
                                    <a:pt x="714" y="562"/>
                                    <a:pt x="714" y="562"/>
                                    <a:pt x="714" y="562"/>
                                  </a:cubicBezTo>
                                  <a:cubicBezTo>
                                    <a:pt x="712" y="548"/>
                                    <a:pt x="712" y="548"/>
                                    <a:pt x="712" y="548"/>
                                  </a:cubicBezTo>
                                  <a:cubicBezTo>
                                    <a:pt x="711" y="535"/>
                                    <a:pt x="711" y="535"/>
                                    <a:pt x="711" y="535"/>
                                  </a:cubicBezTo>
                                  <a:cubicBezTo>
                                    <a:pt x="709" y="521"/>
                                    <a:pt x="709" y="521"/>
                                    <a:pt x="709" y="521"/>
                                  </a:cubicBezTo>
                                  <a:cubicBezTo>
                                    <a:pt x="707" y="509"/>
                                    <a:pt x="707" y="509"/>
                                    <a:pt x="707" y="509"/>
                                  </a:cubicBezTo>
                                  <a:cubicBezTo>
                                    <a:pt x="703" y="495"/>
                                    <a:pt x="703" y="495"/>
                                    <a:pt x="703" y="495"/>
                                  </a:cubicBezTo>
                                  <a:cubicBezTo>
                                    <a:pt x="701" y="483"/>
                                    <a:pt x="701" y="483"/>
                                    <a:pt x="701" y="483"/>
                                  </a:cubicBezTo>
                                  <a:cubicBezTo>
                                    <a:pt x="698" y="469"/>
                                    <a:pt x="698" y="469"/>
                                    <a:pt x="698" y="469"/>
                                  </a:cubicBezTo>
                                  <a:cubicBezTo>
                                    <a:pt x="695" y="458"/>
                                    <a:pt x="695" y="458"/>
                                    <a:pt x="695" y="458"/>
                                  </a:cubicBezTo>
                                  <a:cubicBezTo>
                                    <a:pt x="688" y="442"/>
                                    <a:pt x="688" y="442"/>
                                    <a:pt x="688" y="442"/>
                                  </a:cubicBezTo>
                                  <a:cubicBezTo>
                                    <a:pt x="680" y="421"/>
                                    <a:pt x="680" y="421"/>
                                    <a:pt x="680" y="421"/>
                                  </a:cubicBezTo>
                                  <a:cubicBezTo>
                                    <a:pt x="668" y="396"/>
                                    <a:pt x="668" y="396"/>
                                    <a:pt x="668" y="396"/>
                                  </a:cubicBezTo>
                                  <a:cubicBezTo>
                                    <a:pt x="657" y="371"/>
                                    <a:pt x="657" y="371"/>
                                    <a:pt x="657" y="371"/>
                                  </a:cubicBezTo>
                                  <a:cubicBezTo>
                                    <a:pt x="644" y="345"/>
                                    <a:pt x="644" y="345"/>
                                    <a:pt x="644" y="345"/>
                                  </a:cubicBezTo>
                                  <a:cubicBezTo>
                                    <a:pt x="632" y="322"/>
                                    <a:pt x="632" y="322"/>
                                    <a:pt x="632" y="322"/>
                                  </a:cubicBezTo>
                                  <a:cubicBezTo>
                                    <a:pt x="620" y="304"/>
                                    <a:pt x="620" y="304"/>
                                    <a:pt x="620" y="304"/>
                                  </a:cubicBezTo>
                                  <a:cubicBezTo>
                                    <a:pt x="611" y="292"/>
                                    <a:pt x="611" y="292"/>
                                    <a:pt x="611" y="292"/>
                                  </a:cubicBezTo>
                                  <a:cubicBezTo>
                                    <a:pt x="609" y="301"/>
                                    <a:pt x="609" y="301"/>
                                    <a:pt x="609" y="301"/>
                                  </a:cubicBezTo>
                                  <a:cubicBezTo>
                                    <a:pt x="608" y="312"/>
                                    <a:pt x="608" y="312"/>
                                    <a:pt x="608" y="312"/>
                                  </a:cubicBezTo>
                                  <a:cubicBezTo>
                                    <a:pt x="606" y="321"/>
                                    <a:pt x="606" y="321"/>
                                    <a:pt x="606" y="321"/>
                                  </a:cubicBezTo>
                                  <a:cubicBezTo>
                                    <a:pt x="606" y="332"/>
                                    <a:pt x="606" y="332"/>
                                    <a:pt x="606" y="332"/>
                                  </a:cubicBezTo>
                                  <a:cubicBezTo>
                                    <a:pt x="605" y="341"/>
                                    <a:pt x="605" y="341"/>
                                    <a:pt x="605" y="341"/>
                                  </a:cubicBezTo>
                                  <a:cubicBezTo>
                                    <a:pt x="605" y="352"/>
                                    <a:pt x="605" y="352"/>
                                    <a:pt x="605" y="352"/>
                                  </a:cubicBezTo>
                                  <a:cubicBezTo>
                                    <a:pt x="605" y="363"/>
                                    <a:pt x="605" y="363"/>
                                    <a:pt x="605" y="363"/>
                                  </a:cubicBezTo>
                                  <a:cubicBezTo>
                                    <a:pt x="605" y="374"/>
                                    <a:pt x="605" y="374"/>
                                    <a:pt x="605" y="374"/>
                                  </a:cubicBezTo>
                                  <a:cubicBezTo>
                                    <a:pt x="599" y="371"/>
                                    <a:pt x="599" y="371"/>
                                    <a:pt x="599" y="371"/>
                                  </a:cubicBezTo>
                                  <a:cubicBezTo>
                                    <a:pt x="594" y="369"/>
                                    <a:pt x="594" y="369"/>
                                    <a:pt x="594" y="369"/>
                                  </a:cubicBezTo>
                                  <a:cubicBezTo>
                                    <a:pt x="595" y="376"/>
                                    <a:pt x="595" y="376"/>
                                    <a:pt x="595" y="376"/>
                                  </a:cubicBezTo>
                                  <a:cubicBezTo>
                                    <a:pt x="597" y="384"/>
                                    <a:pt x="597" y="384"/>
                                    <a:pt x="597" y="384"/>
                                  </a:cubicBezTo>
                                  <a:cubicBezTo>
                                    <a:pt x="599" y="390"/>
                                    <a:pt x="599" y="390"/>
                                    <a:pt x="599" y="390"/>
                                  </a:cubicBezTo>
                                  <a:cubicBezTo>
                                    <a:pt x="601" y="398"/>
                                    <a:pt x="601" y="398"/>
                                    <a:pt x="601" y="398"/>
                                  </a:cubicBezTo>
                                  <a:cubicBezTo>
                                    <a:pt x="610" y="420"/>
                                    <a:pt x="610" y="420"/>
                                    <a:pt x="610" y="420"/>
                                  </a:cubicBezTo>
                                  <a:cubicBezTo>
                                    <a:pt x="620" y="443"/>
                                    <a:pt x="620" y="443"/>
                                    <a:pt x="620" y="443"/>
                                  </a:cubicBezTo>
                                  <a:cubicBezTo>
                                    <a:pt x="633" y="466"/>
                                    <a:pt x="633" y="466"/>
                                    <a:pt x="633" y="466"/>
                                  </a:cubicBezTo>
                                  <a:cubicBezTo>
                                    <a:pt x="648" y="489"/>
                                    <a:pt x="648" y="489"/>
                                    <a:pt x="648" y="489"/>
                                  </a:cubicBezTo>
                                  <a:cubicBezTo>
                                    <a:pt x="663" y="511"/>
                                    <a:pt x="663" y="511"/>
                                    <a:pt x="663" y="511"/>
                                  </a:cubicBezTo>
                                  <a:cubicBezTo>
                                    <a:pt x="680" y="531"/>
                                    <a:pt x="680" y="531"/>
                                    <a:pt x="680" y="531"/>
                                  </a:cubicBezTo>
                                  <a:cubicBezTo>
                                    <a:pt x="696" y="548"/>
                                    <a:pt x="696" y="548"/>
                                    <a:pt x="696" y="548"/>
                                  </a:cubicBezTo>
                                  <a:cubicBezTo>
                                    <a:pt x="714" y="563"/>
                                    <a:pt x="714" y="563"/>
                                    <a:pt x="714" y="563"/>
                                  </a:cubicBezTo>
                                  <a:cubicBezTo>
                                    <a:pt x="707" y="567"/>
                                    <a:pt x="707" y="567"/>
                                    <a:pt x="707" y="567"/>
                                  </a:cubicBezTo>
                                  <a:cubicBezTo>
                                    <a:pt x="694" y="553"/>
                                    <a:pt x="694" y="553"/>
                                    <a:pt x="694" y="553"/>
                                  </a:cubicBezTo>
                                  <a:cubicBezTo>
                                    <a:pt x="674" y="531"/>
                                    <a:pt x="674" y="531"/>
                                    <a:pt x="674" y="531"/>
                                  </a:cubicBezTo>
                                  <a:cubicBezTo>
                                    <a:pt x="655" y="506"/>
                                    <a:pt x="655" y="506"/>
                                    <a:pt x="655" y="506"/>
                                  </a:cubicBezTo>
                                  <a:cubicBezTo>
                                    <a:pt x="638" y="481"/>
                                    <a:pt x="638" y="481"/>
                                    <a:pt x="638" y="481"/>
                                  </a:cubicBezTo>
                                  <a:cubicBezTo>
                                    <a:pt x="622" y="453"/>
                                    <a:pt x="622" y="453"/>
                                    <a:pt x="622" y="453"/>
                                  </a:cubicBezTo>
                                  <a:cubicBezTo>
                                    <a:pt x="608" y="425"/>
                                    <a:pt x="608" y="425"/>
                                    <a:pt x="608" y="425"/>
                                  </a:cubicBezTo>
                                  <a:cubicBezTo>
                                    <a:pt x="597" y="395"/>
                                    <a:pt x="597" y="395"/>
                                    <a:pt x="597" y="395"/>
                                  </a:cubicBezTo>
                                  <a:cubicBezTo>
                                    <a:pt x="588" y="367"/>
                                    <a:pt x="588" y="367"/>
                                    <a:pt x="588" y="367"/>
                                  </a:cubicBezTo>
                                  <a:cubicBezTo>
                                    <a:pt x="587" y="366"/>
                                    <a:pt x="587" y="366"/>
                                    <a:pt x="587" y="366"/>
                                  </a:cubicBezTo>
                                  <a:cubicBezTo>
                                    <a:pt x="585" y="365"/>
                                    <a:pt x="585" y="365"/>
                                    <a:pt x="585" y="365"/>
                                  </a:cubicBezTo>
                                  <a:cubicBezTo>
                                    <a:pt x="578" y="381"/>
                                    <a:pt x="578" y="381"/>
                                    <a:pt x="578" y="381"/>
                                  </a:cubicBezTo>
                                  <a:cubicBezTo>
                                    <a:pt x="573" y="397"/>
                                    <a:pt x="573" y="397"/>
                                    <a:pt x="573" y="397"/>
                                  </a:cubicBezTo>
                                  <a:cubicBezTo>
                                    <a:pt x="571" y="412"/>
                                    <a:pt x="571" y="412"/>
                                    <a:pt x="571" y="412"/>
                                  </a:cubicBezTo>
                                  <a:cubicBezTo>
                                    <a:pt x="571" y="427"/>
                                    <a:pt x="571" y="427"/>
                                    <a:pt x="571" y="427"/>
                                  </a:cubicBezTo>
                                  <a:cubicBezTo>
                                    <a:pt x="572" y="443"/>
                                    <a:pt x="572" y="443"/>
                                    <a:pt x="572" y="443"/>
                                  </a:cubicBezTo>
                                  <a:cubicBezTo>
                                    <a:pt x="575" y="458"/>
                                    <a:pt x="575" y="458"/>
                                    <a:pt x="575" y="458"/>
                                  </a:cubicBezTo>
                                  <a:cubicBezTo>
                                    <a:pt x="581" y="475"/>
                                    <a:pt x="581" y="475"/>
                                    <a:pt x="581" y="47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6" y="497"/>
                                    <a:pt x="586" y="497"/>
                                    <a:pt x="586" y="497"/>
                                  </a:cubicBezTo>
                                  <a:cubicBezTo>
                                    <a:pt x="581" y="495"/>
                                    <a:pt x="581" y="495"/>
                                    <a:pt x="581" y="495"/>
                                  </a:cubicBezTo>
                                  <a:cubicBezTo>
                                    <a:pt x="576" y="494"/>
                                    <a:pt x="576" y="494"/>
                                    <a:pt x="576" y="494"/>
                                  </a:cubicBezTo>
                                  <a:cubicBezTo>
                                    <a:pt x="570" y="491"/>
                                    <a:pt x="570" y="491"/>
                                    <a:pt x="570" y="491"/>
                                  </a:cubicBezTo>
                                  <a:cubicBezTo>
                                    <a:pt x="563" y="489"/>
                                    <a:pt x="563" y="489"/>
                                    <a:pt x="563" y="489"/>
                                  </a:cubicBezTo>
                                  <a:cubicBezTo>
                                    <a:pt x="563" y="492"/>
                                    <a:pt x="563" y="492"/>
                                    <a:pt x="563" y="492"/>
                                  </a:cubicBezTo>
                                  <a:cubicBezTo>
                                    <a:pt x="575" y="517"/>
                                    <a:pt x="575" y="517"/>
                                    <a:pt x="575" y="517"/>
                                  </a:cubicBezTo>
                                  <a:cubicBezTo>
                                    <a:pt x="589" y="542"/>
                                    <a:pt x="589" y="542"/>
                                    <a:pt x="589" y="542"/>
                                  </a:cubicBezTo>
                                  <a:cubicBezTo>
                                    <a:pt x="605" y="564"/>
                                    <a:pt x="605" y="564"/>
                                    <a:pt x="605" y="564"/>
                                  </a:cubicBezTo>
                                  <a:cubicBezTo>
                                    <a:pt x="623" y="586"/>
                                    <a:pt x="623" y="586"/>
                                    <a:pt x="623" y="586"/>
                                  </a:cubicBezTo>
                                  <a:cubicBezTo>
                                    <a:pt x="632" y="595"/>
                                    <a:pt x="632" y="595"/>
                                    <a:pt x="632" y="595"/>
                                  </a:cubicBezTo>
                                  <a:cubicBezTo>
                                    <a:pt x="628" y="598"/>
                                    <a:pt x="628" y="598"/>
                                    <a:pt x="628" y="598"/>
                                  </a:cubicBezTo>
                                  <a:cubicBezTo>
                                    <a:pt x="622" y="592"/>
                                    <a:pt x="622" y="592"/>
                                    <a:pt x="622" y="592"/>
                                  </a:cubicBezTo>
                                  <a:cubicBezTo>
                                    <a:pt x="604" y="567"/>
                                    <a:pt x="604" y="567"/>
                                    <a:pt x="604" y="567"/>
                                  </a:cubicBezTo>
                                  <a:cubicBezTo>
                                    <a:pt x="587" y="543"/>
                                    <a:pt x="587" y="543"/>
                                    <a:pt x="587" y="543"/>
                                  </a:cubicBezTo>
                                  <a:cubicBezTo>
                                    <a:pt x="573" y="520"/>
                                    <a:pt x="573" y="520"/>
                                    <a:pt x="573" y="520"/>
                                  </a:cubicBezTo>
                                  <a:cubicBezTo>
                                    <a:pt x="562" y="498"/>
                                    <a:pt x="562" y="498"/>
                                    <a:pt x="562" y="498"/>
                                  </a:cubicBezTo>
                                  <a:cubicBezTo>
                                    <a:pt x="561" y="498"/>
                                    <a:pt x="561" y="498"/>
                                    <a:pt x="561" y="498"/>
                                  </a:cubicBezTo>
                                  <a:cubicBezTo>
                                    <a:pt x="560" y="497"/>
                                    <a:pt x="560" y="497"/>
                                    <a:pt x="560" y="497"/>
                                  </a:cubicBezTo>
                                  <a:cubicBezTo>
                                    <a:pt x="559" y="503"/>
                                    <a:pt x="559" y="503"/>
                                    <a:pt x="559" y="503"/>
                                  </a:cubicBezTo>
                                  <a:cubicBezTo>
                                    <a:pt x="557" y="509"/>
                                    <a:pt x="557" y="509"/>
                                    <a:pt x="557" y="509"/>
                                  </a:cubicBezTo>
                                  <a:cubicBezTo>
                                    <a:pt x="555" y="533"/>
                                    <a:pt x="555" y="533"/>
                                    <a:pt x="555" y="533"/>
                                  </a:cubicBezTo>
                                  <a:cubicBezTo>
                                    <a:pt x="558" y="559"/>
                                    <a:pt x="558" y="559"/>
                                    <a:pt x="558" y="559"/>
                                  </a:cubicBezTo>
                                  <a:cubicBezTo>
                                    <a:pt x="564" y="586"/>
                                    <a:pt x="564" y="586"/>
                                    <a:pt x="564" y="586"/>
                                  </a:cubicBezTo>
                                  <a:cubicBezTo>
                                    <a:pt x="573" y="613"/>
                                    <a:pt x="573" y="613"/>
                                    <a:pt x="573" y="613"/>
                                  </a:cubicBezTo>
                                  <a:cubicBezTo>
                                    <a:pt x="583" y="639"/>
                                    <a:pt x="583" y="639"/>
                                    <a:pt x="583" y="639"/>
                                  </a:cubicBezTo>
                                  <a:cubicBezTo>
                                    <a:pt x="588" y="648"/>
                                    <a:pt x="588" y="648"/>
                                    <a:pt x="588" y="648"/>
                                  </a:cubicBezTo>
                                  <a:cubicBezTo>
                                    <a:pt x="582" y="656"/>
                                    <a:pt x="582" y="656"/>
                                    <a:pt x="582" y="656"/>
                                  </a:cubicBezTo>
                                  <a:cubicBezTo>
                                    <a:pt x="571" y="684"/>
                                    <a:pt x="571" y="684"/>
                                    <a:pt x="571" y="684"/>
                                  </a:cubicBezTo>
                                  <a:cubicBezTo>
                                    <a:pt x="566" y="702"/>
                                    <a:pt x="566" y="702"/>
                                    <a:pt x="566" y="702"/>
                                  </a:cubicBezTo>
                                  <a:cubicBezTo>
                                    <a:pt x="531" y="700"/>
                                    <a:pt x="531" y="700"/>
                                    <a:pt x="531" y="700"/>
                                  </a:cubicBezTo>
                                  <a:cubicBezTo>
                                    <a:pt x="498" y="701"/>
                                    <a:pt x="498" y="701"/>
                                    <a:pt x="498" y="701"/>
                                  </a:cubicBezTo>
                                  <a:cubicBezTo>
                                    <a:pt x="466" y="706"/>
                                    <a:pt x="466" y="706"/>
                                    <a:pt x="466" y="706"/>
                                  </a:cubicBezTo>
                                  <a:cubicBezTo>
                                    <a:pt x="434" y="711"/>
                                    <a:pt x="434" y="711"/>
                                    <a:pt x="434" y="711"/>
                                  </a:cubicBezTo>
                                  <a:cubicBezTo>
                                    <a:pt x="404" y="720"/>
                                    <a:pt x="404" y="720"/>
                                    <a:pt x="404" y="720"/>
                                  </a:cubicBezTo>
                                  <a:cubicBezTo>
                                    <a:pt x="373" y="730"/>
                                    <a:pt x="373" y="730"/>
                                    <a:pt x="373" y="730"/>
                                  </a:cubicBezTo>
                                  <a:cubicBezTo>
                                    <a:pt x="343" y="745"/>
                                    <a:pt x="343" y="745"/>
                                    <a:pt x="343" y="745"/>
                                  </a:cubicBezTo>
                                  <a:cubicBezTo>
                                    <a:pt x="314" y="763"/>
                                    <a:pt x="314" y="763"/>
                                    <a:pt x="314" y="763"/>
                                  </a:cubicBezTo>
                                  <a:cubicBezTo>
                                    <a:pt x="288" y="785"/>
                                    <a:pt x="288" y="785"/>
                                    <a:pt x="288" y="785"/>
                                  </a:cubicBezTo>
                                  <a:cubicBezTo>
                                    <a:pt x="285" y="789"/>
                                    <a:pt x="285" y="789"/>
                                    <a:pt x="285" y="789"/>
                                  </a:cubicBezTo>
                                  <a:cubicBezTo>
                                    <a:pt x="283" y="787"/>
                                    <a:pt x="283" y="787"/>
                                    <a:pt x="283" y="787"/>
                                  </a:cubicBezTo>
                                  <a:cubicBezTo>
                                    <a:pt x="278" y="782"/>
                                    <a:pt x="278" y="782"/>
                                    <a:pt x="278" y="782"/>
                                  </a:cubicBezTo>
                                  <a:cubicBezTo>
                                    <a:pt x="272" y="778"/>
                                    <a:pt x="272" y="778"/>
                                    <a:pt x="272" y="778"/>
                                  </a:cubicBezTo>
                                  <a:cubicBezTo>
                                    <a:pt x="266" y="774"/>
                                    <a:pt x="266" y="774"/>
                                    <a:pt x="266" y="774"/>
                                  </a:cubicBezTo>
                                  <a:cubicBezTo>
                                    <a:pt x="261" y="769"/>
                                    <a:pt x="261" y="769"/>
                                    <a:pt x="261" y="769"/>
                                  </a:cubicBezTo>
                                  <a:cubicBezTo>
                                    <a:pt x="257" y="765"/>
                                    <a:pt x="257" y="765"/>
                                    <a:pt x="257" y="765"/>
                                  </a:cubicBezTo>
                                  <a:cubicBezTo>
                                    <a:pt x="222" y="728"/>
                                    <a:pt x="222" y="728"/>
                                    <a:pt x="222" y="728"/>
                                  </a:cubicBezTo>
                                  <a:cubicBezTo>
                                    <a:pt x="189" y="691"/>
                                    <a:pt x="189" y="691"/>
                                    <a:pt x="189" y="691"/>
                                  </a:cubicBezTo>
                                  <a:cubicBezTo>
                                    <a:pt x="157" y="654"/>
                                    <a:pt x="157" y="654"/>
                                    <a:pt x="157" y="654"/>
                                  </a:cubicBezTo>
                                  <a:cubicBezTo>
                                    <a:pt x="126" y="619"/>
                                    <a:pt x="126" y="619"/>
                                    <a:pt x="126" y="619"/>
                                  </a:cubicBezTo>
                                  <a:cubicBezTo>
                                    <a:pt x="95" y="583"/>
                                    <a:pt x="95" y="583"/>
                                    <a:pt x="95" y="583"/>
                                  </a:cubicBezTo>
                                  <a:cubicBezTo>
                                    <a:pt x="65" y="549"/>
                                    <a:pt x="65" y="549"/>
                                    <a:pt x="65" y="549"/>
                                  </a:cubicBezTo>
                                  <a:cubicBezTo>
                                    <a:pt x="34" y="515"/>
                                    <a:pt x="34" y="515"/>
                                    <a:pt x="34" y="515"/>
                                  </a:cubicBezTo>
                                  <a:cubicBezTo>
                                    <a:pt x="4" y="483"/>
                                    <a:pt x="4" y="483"/>
                                    <a:pt x="4" y="483"/>
                                  </a:cubicBezTo>
                                  <a:cubicBezTo>
                                    <a:pt x="3" y="479"/>
                                    <a:pt x="3" y="479"/>
                                    <a:pt x="3" y="479"/>
                                  </a:cubicBezTo>
                                  <a:cubicBezTo>
                                    <a:pt x="0" y="476"/>
                                    <a:pt x="0" y="476"/>
                                    <a:pt x="0" y="476"/>
                                  </a:cubicBezTo>
                                  <a:cubicBezTo>
                                    <a:pt x="0" y="468"/>
                                    <a:pt x="0" y="468"/>
                                    <a:pt x="0" y="468"/>
                                  </a:cubicBezTo>
                                  <a:cubicBezTo>
                                    <a:pt x="3" y="469"/>
                                    <a:pt x="3" y="469"/>
                                    <a:pt x="3" y="469"/>
                                  </a:cubicBezTo>
                                  <a:cubicBezTo>
                                    <a:pt x="7" y="468"/>
                                    <a:pt x="7" y="468"/>
                                    <a:pt x="7" y="468"/>
                                  </a:cubicBezTo>
                                  <a:cubicBezTo>
                                    <a:pt x="12" y="464"/>
                                    <a:pt x="12" y="464"/>
                                    <a:pt x="12" y="464"/>
                                  </a:cubicBezTo>
                                  <a:cubicBezTo>
                                    <a:pt x="16" y="461"/>
                                    <a:pt x="16" y="461"/>
                                    <a:pt x="16" y="461"/>
                                  </a:cubicBezTo>
                                  <a:cubicBezTo>
                                    <a:pt x="22" y="458"/>
                                    <a:pt x="22" y="458"/>
                                    <a:pt x="22" y="458"/>
                                  </a:cubicBezTo>
                                  <a:cubicBezTo>
                                    <a:pt x="28" y="453"/>
                                    <a:pt x="28" y="453"/>
                                    <a:pt x="28" y="453"/>
                                  </a:cubicBezTo>
                                  <a:cubicBezTo>
                                    <a:pt x="36" y="449"/>
                                    <a:pt x="36" y="449"/>
                                    <a:pt x="36" y="449"/>
                                  </a:cubicBezTo>
                                  <a:cubicBezTo>
                                    <a:pt x="43" y="444"/>
                                    <a:pt x="43" y="444"/>
                                    <a:pt x="43" y="444"/>
                                  </a:cubicBezTo>
                                  <a:cubicBezTo>
                                    <a:pt x="50" y="440"/>
                                    <a:pt x="50" y="440"/>
                                    <a:pt x="50" y="440"/>
                                  </a:cubicBezTo>
                                  <a:cubicBezTo>
                                    <a:pt x="55" y="436"/>
                                    <a:pt x="55" y="436"/>
                                    <a:pt x="55" y="436"/>
                                  </a:cubicBezTo>
                                  <a:cubicBezTo>
                                    <a:pt x="60" y="435"/>
                                    <a:pt x="60" y="435"/>
                                    <a:pt x="60" y="435"/>
                                  </a:cubicBezTo>
                                  <a:cubicBezTo>
                                    <a:pt x="60" y="434"/>
                                    <a:pt x="60" y="434"/>
                                    <a:pt x="60" y="434"/>
                                  </a:cubicBezTo>
                                  <a:cubicBezTo>
                                    <a:pt x="60" y="432"/>
                                    <a:pt x="60" y="432"/>
                                    <a:pt x="60" y="432"/>
                                  </a:cubicBezTo>
                                  <a:cubicBezTo>
                                    <a:pt x="53" y="435"/>
                                    <a:pt x="53" y="435"/>
                                    <a:pt x="53" y="435"/>
                                  </a:cubicBezTo>
                                  <a:cubicBezTo>
                                    <a:pt x="44" y="437"/>
                                    <a:pt x="44" y="437"/>
                                    <a:pt x="44" y="437"/>
                                  </a:cubicBezTo>
                                  <a:cubicBezTo>
                                    <a:pt x="34" y="439"/>
                                    <a:pt x="34" y="439"/>
                                    <a:pt x="34" y="439"/>
                                  </a:cubicBezTo>
                                  <a:cubicBezTo>
                                    <a:pt x="24" y="442"/>
                                    <a:pt x="24" y="442"/>
                                    <a:pt x="24" y="442"/>
                                  </a:cubicBezTo>
                                  <a:cubicBezTo>
                                    <a:pt x="14" y="444"/>
                                    <a:pt x="14" y="444"/>
                                    <a:pt x="14" y="444"/>
                                  </a:cubicBezTo>
                                  <a:cubicBezTo>
                                    <a:pt x="7" y="446"/>
                                    <a:pt x="7" y="446"/>
                                    <a:pt x="7" y="446"/>
                                  </a:cubicBezTo>
                                  <a:cubicBezTo>
                                    <a:pt x="1" y="449"/>
                                    <a:pt x="1" y="449"/>
                                    <a:pt x="1" y="449"/>
                                  </a:cubicBezTo>
                                  <a:cubicBezTo>
                                    <a:pt x="0" y="450"/>
                                    <a:pt x="0" y="450"/>
                                    <a:pt x="0" y="450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46"/>
                                    <a:pt x="5" y="31"/>
                                    <a:pt x="13" y="20"/>
                                  </a:cubicBezTo>
                                  <a:cubicBezTo>
                                    <a:pt x="21" y="8"/>
                                    <a:pt x="31" y="2"/>
                                    <a:pt x="43" y="2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94" y="2"/>
                                    <a:pt x="1304" y="8"/>
                                    <a:pt x="1312" y="20"/>
                                  </a:cubicBezTo>
                                  <a:cubicBezTo>
                                    <a:pt x="1320" y="31"/>
                                    <a:pt x="1324" y="46"/>
                                    <a:pt x="1324" y="63"/>
                                  </a:cubicBezTo>
                                  <a:cubicBezTo>
                                    <a:pt x="1326" y="63"/>
                                    <a:pt x="1326" y="63"/>
                                    <a:pt x="1326" y="63"/>
                                  </a:cubicBezTo>
                                  <a:cubicBezTo>
                                    <a:pt x="1324" y="63"/>
                                    <a:pt x="1324" y="63"/>
                                    <a:pt x="1324" y="63"/>
                                  </a:cubicBezTo>
                                  <a:cubicBezTo>
                                    <a:pt x="1324" y="2185"/>
                                    <a:pt x="1324" y="2185"/>
                                    <a:pt x="1324" y="2185"/>
                                  </a:cubicBezTo>
                                  <a:cubicBezTo>
                                    <a:pt x="1320" y="2180"/>
                                    <a:pt x="1320" y="2180"/>
                                    <a:pt x="1320" y="2180"/>
                                  </a:cubicBezTo>
                                  <a:cubicBezTo>
                                    <a:pt x="1311" y="2169"/>
                                    <a:pt x="1311" y="2169"/>
                                    <a:pt x="1311" y="2169"/>
                                  </a:cubicBezTo>
                                  <a:cubicBezTo>
                                    <a:pt x="1303" y="2158"/>
                                    <a:pt x="1303" y="2158"/>
                                    <a:pt x="1303" y="2158"/>
                                  </a:cubicBezTo>
                                  <a:cubicBezTo>
                                    <a:pt x="1297" y="2147"/>
                                    <a:pt x="1297" y="2147"/>
                                    <a:pt x="1297" y="2147"/>
                                  </a:cubicBezTo>
                                  <a:cubicBezTo>
                                    <a:pt x="1290" y="2134"/>
                                    <a:pt x="1290" y="2134"/>
                                    <a:pt x="1290" y="2134"/>
                                  </a:cubicBezTo>
                                  <a:cubicBezTo>
                                    <a:pt x="1284" y="2122"/>
                                    <a:pt x="1284" y="2122"/>
                                    <a:pt x="1284" y="2122"/>
                                  </a:cubicBezTo>
                                  <a:cubicBezTo>
                                    <a:pt x="1277" y="2109"/>
                                    <a:pt x="1277" y="2109"/>
                                    <a:pt x="1277" y="2109"/>
                                  </a:cubicBezTo>
                                  <a:cubicBezTo>
                                    <a:pt x="1271" y="2097"/>
                                    <a:pt x="1271" y="2097"/>
                                    <a:pt x="1271" y="2097"/>
                                  </a:cubicBezTo>
                                  <a:cubicBezTo>
                                    <a:pt x="1263" y="2088"/>
                                    <a:pt x="1263" y="2088"/>
                                    <a:pt x="1263" y="2088"/>
                                  </a:cubicBezTo>
                                  <a:cubicBezTo>
                                    <a:pt x="1255" y="2080"/>
                                    <a:pt x="1255" y="2080"/>
                                    <a:pt x="1255" y="2080"/>
                                  </a:cubicBezTo>
                                  <a:cubicBezTo>
                                    <a:pt x="1249" y="2073"/>
                                    <a:pt x="1249" y="2073"/>
                                    <a:pt x="1249" y="2073"/>
                                  </a:cubicBezTo>
                                  <a:cubicBezTo>
                                    <a:pt x="1241" y="2067"/>
                                    <a:pt x="1241" y="2067"/>
                                    <a:pt x="1241" y="2067"/>
                                  </a:cubicBezTo>
                                  <a:cubicBezTo>
                                    <a:pt x="1233" y="2061"/>
                                    <a:pt x="1233" y="2061"/>
                                    <a:pt x="1233" y="2061"/>
                                  </a:cubicBezTo>
                                  <a:cubicBezTo>
                                    <a:pt x="1225" y="2056"/>
                                    <a:pt x="1225" y="2056"/>
                                    <a:pt x="1225" y="2056"/>
                                  </a:cubicBezTo>
                                  <a:cubicBezTo>
                                    <a:pt x="1217" y="2051"/>
                                    <a:pt x="1217" y="2051"/>
                                    <a:pt x="1217" y="2051"/>
                                  </a:cubicBezTo>
                                  <a:cubicBezTo>
                                    <a:pt x="1208" y="2047"/>
                                    <a:pt x="1208" y="2047"/>
                                    <a:pt x="1208" y="2047"/>
                                  </a:cubicBezTo>
                                  <a:cubicBezTo>
                                    <a:pt x="1205" y="2046"/>
                                    <a:pt x="1205" y="2046"/>
                                    <a:pt x="1205" y="2046"/>
                                  </a:cubicBezTo>
                                  <a:cubicBezTo>
                                    <a:pt x="1206" y="2052"/>
                                    <a:pt x="1206" y="2052"/>
                                    <a:pt x="1206" y="2052"/>
                                  </a:cubicBezTo>
                                  <a:cubicBezTo>
                                    <a:pt x="1220" y="2067"/>
                                    <a:pt x="1220" y="2067"/>
                                    <a:pt x="1220" y="2067"/>
                                  </a:cubicBezTo>
                                  <a:cubicBezTo>
                                    <a:pt x="1234" y="2086"/>
                                    <a:pt x="1234" y="2086"/>
                                    <a:pt x="1234" y="2086"/>
                                  </a:cubicBezTo>
                                  <a:cubicBezTo>
                                    <a:pt x="1248" y="2106"/>
                                    <a:pt x="1248" y="2106"/>
                                    <a:pt x="1248" y="2106"/>
                                  </a:cubicBezTo>
                                  <a:cubicBezTo>
                                    <a:pt x="1261" y="2129"/>
                                    <a:pt x="1261" y="2129"/>
                                    <a:pt x="1261" y="2129"/>
                                  </a:cubicBezTo>
                                  <a:cubicBezTo>
                                    <a:pt x="1273" y="2152"/>
                                    <a:pt x="1273" y="2152"/>
                                    <a:pt x="1273" y="2152"/>
                                  </a:cubicBezTo>
                                  <a:cubicBezTo>
                                    <a:pt x="1283" y="2176"/>
                                    <a:pt x="1283" y="2176"/>
                                    <a:pt x="1283" y="2176"/>
                                  </a:cubicBezTo>
                                  <a:cubicBezTo>
                                    <a:pt x="1290" y="2199"/>
                                    <a:pt x="1290" y="2199"/>
                                    <a:pt x="1290" y="2199"/>
                                  </a:cubicBezTo>
                                  <a:cubicBezTo>
                                    <a:pt x="1293" y="2223"/>
                                    <a:pt x="1293" y="2223"/>
                                    <a:pt x="1293" y="2223"/>
                                  </a:cubicBezTo>
                                  <a:cubicBezTo>
                                    <a:pt x="1298" y="2222"/>
                                    <a:pt x="1298" y="2222"/>
                                    <a:pt x="1298" y="2222"/>
                                  </a:cubicBezTo>
                                  <a:cubicBezTo>
                                    <a:pt x="1305" y="2221"/>
                                    <a:pt x="1305" y="2221"/>
                                    <a:pt x="1305" y="2221"/>
                                  </a:cubicBezTo>
                                  <a:cubicBezTo>
                                    <a:pt x="1312" y="2218"/>
                                    <a:pt x="1312" y="2218"/>
                                    <a:pt x="1312" y="2218"/>
                                  </a:cubicBezTo>
                                  <a:cubicBezTo>
                                    <a:pt x="1320" y="2215"/>
                                    <a:pt x="1320" y="2215"/>
                                    <a:pt x="1320" y="2215"/>
                                  </a:cubicBezTo>
                                  <a:cubicBezTo>
                                    <a:pt x="1324" y="2210"/>
                                    <a:pt x="1324" y="2210"/>
                                    <a:pt x="1324" y="2210"/>
                                  </a:cubicBezTo>
                                  <a:cubicBezTo>
                                    <a:pt x="1324" y="2224"/>
                                    <a:pt x="1324" y="2224"/>
                                    <a:pt x="1324" y="2224"/>
                                  </a:cubicBezTo>
                                  <a:cubicBezTo>
                                    <a:pt x="1321" y="2223"/>
                                    <a:pt x="1321" y="2223"/>
                                    <a:pt x="1321" y="2223"/>
                                  </a:cubicBezTo>
                                  <a:cubicBezTo>
                                    <a:pt x="1318" y="2223"/>
                                    <a:pt x="1318" y="2223"/>
                                    <a:pt x="1318" y="2223"/>
                                  </a:cubicBezTo>
                                  <a:cubicBezTo>
                                    <a:pt x="1310" y="2224"/>
                                    <a:pt x="1310" y="2224"/>
                                    <a:pt x="1310" y="2224"/>
                                  </a:cubicBezTo>
                                  <a:cubicBezTo>
                                    <a:pt x="1302" y="2225"/>
                                    <a:pt x="1302" y="2225"/>
                                    <a:pt x="1302" y="2225"/>
                                  </a:cubicBezTo>
                                  <a:cubicBezTo>
                                    <a:pt x="1293" y="2226"/>
                                    <a:pt x="1293" y="2226"/>
                                    <a:pt x="1293" y="2226"/>
                                  </a:cubicBezTo>
                                  <a:cubicBezTo>
                                    <a:pt x="1285" y="2227"/>
                                    <a:pt x="1285" y="2227"/>
                                    <a:pt x="1285" y="2227"/>
                                  </a:cubicBezTo>
                                  <a:cubicBezTo>
                                    <a:pt x="1277" y="2227"/>
                                    <a:pt x="1277" y="2227"/>
                                    <a:pt x="1277" y="2227"/>
                                  </a:cubicBezTo>
                                  <a:cubicBezTo>
                                    <a:pt x="1269" y="2228"/>
                                    <a:pt x="1269" y="2228"/>
                                    <a:pt x="1269" y="2228"/>
                                  </a:cubicBezTo>
                                  <a:cubicBezTo>
                                    <a:pt x="1262" y="2228"/>
                                    <a:pt x="1262" y="2228"/>
                                    <a:pt x="1262" y="2228"/>
                                  </a:cubicBezTo>
                                  <a:cubicBezTo>
                                    <a:pt x="1253" y="2229"/>
                                    <a:pt x="1253" y="2229"/>
                                    <a:pt x="1253" y="2229"/>
                                  </a:cubicBezTo>
                                  <a:cubicBezTo>
                                    <a:pt x="1239" y="2240"/>
                                    <a:pt x="1239" y="2240"/>
                                    <a:pt x="1239" y="2240"/>
                                  </a:cubicBezTo>
                                  <a:cubicBezTo>
                                    <a:pt x="1224" y="2252"/>
                                    <a:pt x="1224" y="2252"/>
                                    <a:pt x="1224" y="2252"/>
                                  </a:cubicBezTo>
                                  <a:cubicBezTo>
                                    <a:pt x="1208" y="2262"/>
                                    <a:pt x="1208" y="2262"/>
                                    <a:pt x="1208" y="2262"/>
                                  </a:cubicBezTo>
                                  <a:cubicBezTo>
                                    <a:pt x="1193" y="2271"/>
                                    <a:pt x="1193" y="2271"/>
                                    <a:pt x="1193" y="2271"/>
                                  </a:cubicBezTo>
                                  <a:cubicBezTo>
                                    <a:pt x="1176" y="2278"/>
                                    <a:pt x="1176" y="2278"/>
                                    <a:pt x="1176" y="2278"/>
                                  </a:cubicBezTo>
                                  <a:cubicBezTo>
                                    <a:pt x="1158" y="2284"/>
                                    <a:pt x="1158" y="2284"/>
                                    <a:pt x="1158" y="2284"/>
                                  </a:cubicBezTo>
                                  <a:cubicBezTo>
                                    <a:pt x="1141" y="2290"/>
                                    <a:pt x="1141" y="2290"/>
                                    <a:pt x="1141" y="2290"/>
                                  </a:cubicBezTo>
                                  <a:cubicBezTo>
                                    <a:pt x="1124" y="2294"/>
                                    <a:pt x="1124" y="2294"/>
                                    <a:pt x="1124" y="2294"/>
                                  </a:cubicBezTo>
                                  <a:cubicBezTo>
                                    <a:pt x="1123" y="2298"/>
                                    <a:pt x="1123" y="2298"/>
                                    <a:pt x="1123" y="2298"/>
                                  </a:cubicBezTo>
                                  <a:cubicBezTo>
                                    <a:pt x="1121" y="2302"/>
                                    <a:pt x="1121" y="2302"/>
                                    <a:pt x="1121" y="2302"/>
                                  </a:cubicBezTo>
                                  <a:cubicBezTo>
                                    <a:pt x="1120" y="2304"/>
                                    <a:pt x="1120" y="2304"/>
                                    <a:pt x="1120" y="2304"/>
                                  </a:cubicBezTo>
                                  <a:cubicBezTo>
                                    <a:pt x="1119" y="2305"/>
                                    <a:pt x="1119" y="2305"/>
                                    <a:pt x="1119" y="2305"/>
                                  </a:cubicBezTo>
                                  <a:cubicBezTo>
                                    <a:pt x="1116" y="2308"/>
                                    <a:pt x="1116" y="2308"/>
                                    <a:pt x="1116" y="2308"/>
                                  </a:cubicBezTo>
                                  <a:cubicBezTo>
                                    <a:pt x="1114" y="2312"/>
                                    <a:pt x="1114" y="2312"/>
                                    <a:pt x="1114" y="2312"/>
                                  </a:cubicBezTo>
                                  <a:cubicBezTo>
                                    <a:pt x="1123" y="2314"/>
                                    <a:pt x="1123" y="2314"/>
                                    <a:pt x="1123" y="2314"/>
                                  </a:cubicBezTo>
                                  <a:cubicBezTo>
                                    <a:pt x="1138" y="2319"/>
                                    <a:pt x="1138" y="2319"/>
                                    <a:pt x="1138" y="2319"/>
                                  </a:cubicBezTo>
                                  <a:cubicBezTo>
                                    <a:pt x="1155" y="2325"/>
                                    <a:pt x="1155" y="2325"/>
                                    <a:pt x="1155" y="2325"/>
                                  </a:cubicBezTo>
                                  <a:cubicBezTo>
                                    <a:pt x="1174" y="2334"/>
                                    <a:pt x="1174" y="2334"/>
                                    <a:pt x="1174" y="2334"/>
                                  </a:cubicBezTo>
                                  <a:cubicBezTo>
                                    <a:pt x="1192" y="2340"/>
                                    <a:pt x="1192" y="2340"/>
                                    <a:pt x="1192" y="2340"/>
                                  </a:cubicBezTo>
                                  <a:cubicBezTo>
                                    <a:pt x="1207" y="2350"/>
                                    <a:pt x="1207" y="2350"/>
                                    <a:pt x="1207" y="2350"/>
                                  </a:cubicBezTo>
                                  <a:cubicBezTo>
                                    <a:pt x="1218" y="2356"/>
                                    <a:pt x="1218" y="2356"/>
                                    <a:pt x="1218" y="2356"/>
                                  </a:cubicBezTo>
                                  <a:cubicBezTo>
                                    <a:pt x="1223" y="2364"/>
                                    <a:pt x="1223" y="2364"/>
                                    <a:pt x="1223" y="2364"/>
                                  </a:cubicBezTo>
                                  <a:cubicBezTo>
                                    <a:pt x="1226" y="2363"/>
                                    <a:pt x="1226" y="2363"/>
                                    <a:pt x="1226" y="2363"/>
                                  </a:cubicBezTo>
                                  <a:cubicBezTo>
                                    <a:pt x="1233" y="2360"/>
                                    <a:pt x="1233" y="2360"/>
                                    <a:pt x="1233" y="2360"/>
                                  </a:cubicBezTo>
                                  <a:cubicBezTo>
                                    <a:pt x="1237" y="2357"/>
                                    <a:pt x="1237" y="2357"/>
                                    <a:pt x="1237" y="2357"/>
                                  </a:cubicBezTo>
                                  <a:cubicBezTo>
                                    <a:pt x="1244" y="2354"/>
                                    <a:pt x="1244" y="2354"/>
                                    <a:pt x="1244" y="2354"/>
                                  </a:cubicBezTo>
                                  <a:cubicBezTo>
                                    <a:pt x="1250" y="2349"/>
                                    <a:pt x="1250" y="2349"/>
                                    <a:pt x="1250" y="2349"/>
                                  </a:cubicBezTo>
                                  <a:cubicBezTo>
                                    <a:pt x="1259" y="2345"/>
                                    <a:pt x="1259" y="2345"/>
                                    <a:pt x="1259" y="2345"/>
                                  </a:cubicBezTo>
                                  <a:cubicBezTo>
                                    <a:pt x="1273" y="2332"/>
                                    <a:pt x="1273" y="2332"/>
                                    <a:pt x="1273" y="2332"/>
                                  </a:cubicBezTo>
                                  <a:cubicBezTo>
                                    <a:pt x="1284" y="2319"/>
                                    <a:pt x="1284" y="2319"/>
                                    <a:pt x="1284" y="2319"/>
                                  </a:cubicBezTo>
                                  <a:cubicBezTo>
                                    <a:pt x="1294" y="2305"/>
                                    <a:pt x="1294" y="2305"/>
                                    <a:pt x="1294" y="2305"/>
                                  </a:cubicBezTo>
                                  <a:cubicBezTo>
                                    <a:pt x="1302" y="2290"/>
                                    <a:pt x="1302" y="2290"/>
                                    <a:pt x="1302" y="2290"/>
                                  </a:cubicBezTo>
                                  <a:cubicBezTo>
                                    <a:pt x="1309" y="2274"/>
                                    <a:pt x="1309" y="2274"/>
                                    <a:pt x="1309" y="2274"/>
                                  </a:cubicBezTo>
                                  <a:cubicBezTo>
                                    <a:pt x="1315" y="2258"/>
                                    <a:pt x="1315" y="2258"/>
                                    <a:pt x="1315" y="2258"/>
                                  </a:cubicBezTo>
                                  <a:cubicBezTo>
                                    <a:pt x="1321" y="2241"/>
                                    <a:pt x="1321" y="2241"/>
                                    <a:pt x="1321" y="2241"/>
                                  </a:cubicBezTo>
                                  <a:cubicBezTo>
                                    <a:pt x="1324" y="2230"/>
                                    <a:pt x="1324" y="2230"/>
                                    <a:pt x="1324" y="2230"/>
                                  </a:cubicBezTo>
                                  <a:cubicBezTo>
                                    <a:pt x="1324" y="2269"/>
                                    <a:pt x="1324" y="2269"/>
                                    <a:pt x="1324" y="2269"/>
                                  </a:cubicBezTo>
                                  <a:cubicBezTo>
                                    <a:pt x="1323" y="2267"/>
                                    <a:pt x="1323" y="2267"/>
                                    <a:pt x="1323" y="2267"/>
                                  </a:cubicBezTo>
                                  <a:cubicBezTo>
                                    <a:pt x="1318" y="2264"/>
                                    <a:pt x="1318" y="2264"/>
                                    <a:pt x="1318" y="2264"/>
                                  </a:cubicBezTo>
                                  <a:cubicBezTo>
                                    <a:pt x="1311" y="2279"/>
                                    <a:pt x="1311" y="2279"/>
                                    <a:pt x="1311" y="2279"/>
                                  </a:cubicBezTo>
                                  <a:cubicBezTo>
                                    <a:pt x="1303" y="2295"/>
                                    <a:pt x="1303" y="2295"/>
                                    <a:pt x="1303" y="2295"/>
                                  </a:cubicBezTo>
                                  <a:cubicBezTo>
                                    <a:pt x="1296" y="2310"/>
                                    <a:pt x="1296" y="2310"/>
                                    <a:pt x="1296" y="2310"/>
                                  </a:cubicBezTo>
                                  <a:cubicBezTo>
                                    <a:pt x="1289" y="2326"/>
                                    <a:pt x="1289" y="2326"/>
                                    <a:pt x="1289" y="2326"/>
                                  </a:cubicBezTo>
                                  <a:cubicBezTo>
                                    <a:pt x="1281" y="2342"/>
                                    <a:pt x="1281" y="2342"/>
                                    <a:pt x="1281" y="2342"/>
                                  </a:cubicBezTo>
                                  <a:cubicBezTo>
                                    <a:pt x="1275" y="2358"/>
                                    <a:pt x="1275" y="2358"/>
                                    <a:pt x="1275" y="2358"/>
                                  </a:cubicBezTo>
                                  <a:cubicBezTo>
                                    <a:pt x="1268" y="2374"/>
                                    <a:pt x="1268" y="2374"/>
                                    <a:pt x="1268" y="2374"/>
                                  </a:cubicBezTo>
                                  <a:cubicBezTo>
                                    <a:pt x="1262" y="2390"/>
                                    <a:pt x="1262" y="2390"/>
                                    <a:pt x="1262" y="2390"/>
                                  </a:cubicBezTo>
                                  <a:cubicBezTo>
                                    <a:pt x="1261" y="2397"/>
                                    <a:pt x="1261" y="2397"/>
                                    <a:pt x="1261" y="2397"/>
                                  </a:cubicBezTo>
                                  <a:cubicBezTo>
                                    <a:pt x="1261" y="2404"/>
                                    <a:pt x="1261" y="2404"/>
                                    <a:pt x="1261" y="2404"/>
                                  </a:cubicBezTo>
                                  <a:cubicBezTo>
                                    <a:pt x="1262" y="2411"/>
                                    <a:pt x="1262" y="2411"/>
                                    <a:pt x="1262" y="2411"/>
                                  </a:cubicBezTo>
                                  <a:cubicBezTo>
                                    <a:pt x="1263" y="2418"/>
                                    <a:pt x="1263" y="2418"/>
                                    <a:pt x="1263" y="2418"/>
                                  </a:cubicBezTo>
                                  <a:cubicBezTo>
                                    <a:pt x="1281" y="2424"/>
                                    <a:pt x="1281" y="2424"/>
                                    <a:pt x="1281" y="2424"/>
                                  </a:cubicBezTo>
                                  <a:cubicBezTo>
                                    <a:pt x="1300" y="2434"/>
                                    <a:pt x="1300" y="2434"/>
                                    <a:pt x="1300" y="2434"/>
                                  </a:cubicBezTo>
                                  <a:cubicBezTo>
                                    <a:pt x="1320" y="2446"/>
                                    <a:pt x="1320" y="2446"/>
                                    <a:pt x="1320" y="2446"/>
                                  </a:cubicBezTo>
                                  <a:cubicBezTo>
                                    <a:pt x="1324" y="2450"/>
                                    <a:pt x="1324" y="2450"/>
                                    <a:pt x="1324" y="2450"/>
                                  </a:cubicBezTo>
                                  <a:cubicBezTo>
                                    <a:pt x="1324" y="2452"/>
                                    <a:pt x="1324" y="2452"/>
                                    <a:pt x="1324" y="2452"/>
                                  </a:cubicBezTo>
                                  <a:cubicBezTo>
                                    <a:pt x="1316" y="2446"/>
                                    <a:pt x="1316" y="2446"/>
                                    <a:pt x="1316" y="2446"/>
                                  </a:cubicBezTo>
                                  <a:cubicBezTo>
                                    <a:pt x="1298" y="2437"/>
                                    <a:pt x="1298" y="2437"/>
                                    <a:pt x="1298" y="2437"/>
                                  </a:cubicBezTo>
                                  <a:cubicBezTo>
                                    <a:pt x="1281" y="2427"/>
                                    <a:pt x="1281" y="2427"/>
                                    <a:pt x="1281" y="2427"/>
                                  </a:cubicBezTo>
                                  <a:cubicBezTo>
                                    <a:pt x="1266" y="2421"/>
                                    <a:pt x="1266" y="2421"/>
                                    <a:pt x="1266" y="2421"/>
                                  </a:cubicBezTo>
                                  <a:cubicBezTo>
                                    <a:pt x="1265" y="2424"/>
                                    <a:pt x="1265" y="2424"/>
                                    <a:pt x="1265" y="2424"/>
                                  </a:cubicBezTo>
                                  <a:cubicBezTo>
                                    <a:pt x="1265" y="2431"/>
                                    <a:pt x="1265" y="2431"/>
                                    <a:pt x="1265" y="2431"/>
                                  </a:cubicBezTo>
                                  <a:cubicBezTo>
                                    <a:pt x="1267" y="2438"/>
                                    <a:pt x="1267" y="2438"/>
                                    <a:pt x="1267" y="2438"/>
                                  </a:cubicBezTo>
                                  <a:cubicBezTo>
                                    <a:pt x="1269" y="2448"/>
                                    <a:pt x="1269" y="2448"/>
                                    <a:pt x="1269" y="2448"/>
                                  </a:cubicBezTo>
                                  <a:cubicBezTo>
                                    <a:pt x="1272" y="2456"/>
                                    <a:pt x="1272" y="2456"/>
                                    <a:pt x="1272" y="2456"/>
                                  </a:cubicBezTo>
                                  <a:cubicBezTo>
                                    <a:pt x="1274" y="2465"/>
                                    <a:pt x="1274" y="2465"/>
                                    <a:pt x="1274" y="2465"/>
                                  </a:cubicBezTo>
                                  <a:cubicBezTo>
                                    <a:pt x="1276" y="2471"/>
                                    <a:pt x="1276" y="2471"/>
                                    <a:pt x="1276" y="2471"/>
                                  </a:cubicBezTo>
                                  <a:cubicBezTo>
                                    <a:pt x="1278" y="2477"/>
                                    <a:pt x="1278" y="2477"/>
                                    <a:pt x="1278" y="2477"/>
                                  </a:cubicBezTo>
                                  <a:cubicBezTo>
                                    <a:pt x="1293" y="2488"/>
                                    <a:pt x="1293" y="2488"/>
                                    <a:pt x="1293" y="2488"/>
                                  </a:cubicBezTo>
                                  <a:cubicBezTo>
                                    <a:pt x="1308" y="2502"/>
                                    <a:pt x="1308" y="2502"/>
                                    <a:pt x="1308" y="2502"/>
                                  </a:cubicBezTo>
                                  <a:cubicBezTo>
                                    <a:pt x="1314" y="2507"/>
                                    <a:pt x="1314" y="2507"/>
                                    <a:pt x="1314" y="2507"/>
                                  </a:cubicBezTo>
                                  <a:cubicBezTo>
                                    <a:pt x="1313" y="2508"/>
                                    <a:pt x="1312" y="2509"/>
                                    <a:pt x="1312" y="2510"/>
                                  </a:cubicBezTo>
                                  <a:cubicBezTo>
                                    <a:pt x="1311" y="2511"/>
                                    <a:pt x="1311" y="2512"/>
                                    <a:pt x="1310" y="2512"/>
                                  </a:cubicBezTo>
                                  <a:cubicBezTo>
                                    <a:pt x="1304" y="2505"/>
                                    <a:pt x="1304" y="2505"/>
                                    <a:pt x="1304" y="2505"/>
                                  </a:cubicBezTo>
                                  <a:cubicBezTo>
                                    <a:pt x="1290" y="2491"/>
                                    <a:pt x="1290" y="2491"/>
                                    <a:pt x="1290" y="2491"/>
                                  </a:cubicBezTo>
                                  <a:cubicBezTo>
                                    <a:pt x="1280" y="2483"/>
                                    <a:pt x="1280" y="2483"/>
                                    <a:pt x="1280" y="2483"/>
                                  </a:cubicBezTo>
                                  <a:cubicBezTo>
                                    <a:pt x="1283" y="2493"/>
                                    <a:pt x="1283" y="2493"/>
                                    <a:pt x="1283" y="2493"/>
                                  </a:cubicBezTo>
                                  <a:cubicBezTo>
                                    <a:pt x="1291" y="2511"/>
                                    <a:pt x="1291" y="2511"/>
                                    <a:pt x="1291" y="2511"/>
                                  </a:cubicBezTo>
                                  <a:cubicBezTo>
                                    <a:pt x="1295" y="2525"/>
                                    <a:pt x="1295" y="2525"/>
                                    <a:pt x="1295" y="2525"/>
                                  </a:cubicBezTo>
                                  <a:cubicBezTo>
                                    <a:pt x="1294" y="2525"/>
                                    <a:pt x="1293" y="2526"/>
                                    <a:pt x="1291" y="2526"/>
                                  </a:cubicBezTo>
                                  <a:cubicBezTo>
                                    <a:pt x="1290" y="2524"/>
                                    <a:pt x="1290" y="2524"/>
                                    <a:pt x="1290" y="2524"/>
                                  </a:cubicBezTo>
                                  <a:cubicBezTo>
                                    <a:pt x="1289" y="2518"/>
                                    <a:pt x="1289" y="2518"/>
                                    <a:pt x="1289" y="2518"/>
                                  </a:cubicBezTo>
                                  <a:cubicBezTo>
                                    <a:pt x="1288" y="2517"/>
                                    <a:pt x="1288" y="2517"/>
                                    <a:pt x="1288" y="2517"/>
                                  </a:cubicBezTo>
                                  <a:cubicBezTo>
                                    <a:pt x="1287" y="2517"/>
                                    <a:pt x="1287" y="2517"/>
                                    <a:pt x="1287" y="2517"/>
                                  </a:cubicBezTo>
                                  <a:cubicBezTo>
                                    <a:pt x="1281" y="2527"/>
                                    <a:pt x="1281" y="2527"/>
                                    <a:pt x="1281" y="2527"/>
                                  </a:cubicBezTo>
                                  <a:cubicBezTo>
                                    <a:pt x="1280" y="2528"/>
                                    <a:pt x="1280" y="2528"/>
                                    <a:pt x="1280" y="2528"/>
                                  </a:cubicBezTo>
                                  <a:cubicBezTo>
                                    <a:pt x="1279" y="2528"/>
                                    <a:pt x="1279" y="2528"/>
                                    <a:pt x="1279" y="2528"/>
                                  </a:cubicBezTo>
                                  <a:moveTo>
                                    <a:pt x="1092" y="2438"/>
                                  </a:moveTo>
                                  <a:cubicBezTo>
                                    <a:pt x="1077" y="2452"/>
                                    <a:pt x="1077" y="2452"/>
                                    <a:pt x="1077" y="2452"/>
                                  </a:cubicBezTo>
                                  <a:cubicBezTo>
                                    <a:pt x="1060" y="2465"/>
                                    <a:pt x="1060" y="2465"/>
                                    <a:pt x="1060" y="2465"/>
                                  </a:cubicBezTo>
                                  <a:cubicBezTo>
                                    <a:pt x="1044" y="2475"/>
                                    <a:pt x="1044" y="2475"/>
                                    <a:pt x="1044" y="2475"/>
                                  </a:cubicBezTo>
                                  <a:cubicBezTo>
                                    <a:pt x="1029" y="2483"/>
                                    <a:pt x="1029" y="2483"/>
                                    <a:pt x="1029" y="2483"/>
                                  </a:cubicBezTo>
                                  <a:cubicBezTo>
                                    <a:pt x="1016" y="2490"/>
                                    <a:pt x="1016" y="2490"/>
                                    <a:pt x="1016" y="2490"/>
                                  </a:cubicBezTo>
                                  <a:cubicBezTo>
                                    <a:pt x="1027" y="2491"/>
                                    <a:pt x="1027" y="2491"/>
                                    <a:pt x="1027" y="2491"/>
                                  </a:cubicBezTo>
                                  <a:cubicBezTo>
                                    <a:pt x="1036" y="2492"/>
                                    <a:pt x="1036" y="2492"/>
                                    <a:pt x="1036" y="2492"/>
                                  </a:cubicBezTo>
                                  <a:cubicBezTo>
                                    <a:pt x="1045" y="2492"/>
                                    <a:pt x="1045" y="2492"/>
                                    <a:pt x="1045" y="2492"/>
                                  </a:cubicBezTo>
                                  <a:cubicBezTo>
                                    <a:pt x="1053" y="2491"/>
                                    <a:pt x="1053" y="2491"/>
                                    <a:pt x="1053" y="2491"/>
                                  </a:cubicBezTo>
                                  <a:cubicBezTo>
                                    <a:pt x="1062" y="2489"/>
                                    <a:pt x="1062" y="2489"/>
                                    <a:pt x="1062" y="2489"/>
                                  </a:cubicBezTo>
                                  <a:cubicBezTo>
                                    <a:pt x="1070" y="2486"/>
                                    <a:pt x="1070" y="2486"/>
                                    <a:pt x="1070" y="2486"/>
                                  </a:cubicBezTo>
                                  <a:cubicBezTo>
                                    <a:pt x="1079" y="2483"/>
                                    <a:pt x="1079" y="2483"/>
                                    <a:pt x="1079" y="2483"/>
                                  </a:cubicBezTo>
                                  <a:cubicBezTo>
                                    <a:pt x="1089" y="2481"/>
                                    <a:pt x="1089" y="2481"/>
                                    <a:pt x="1089" y="2481"/>
                                  </a:cubicBezTo>
                                  <a:cubicBezTo>
                                    <a:pt x="1095" y="2481"/>
                                    <a:pt x="1095" y="2481"/>
                                    <a:pt x="1095" y="2481"/>
                                  </a:cubicBezTo>
                                  <a:cubicBezTo>
                                    <a:pt x="1101" y="2484"/>
                                    <a:pt x="1101" y="2484"/>
                                    <a:pt x="1101" y="2484"/>
                                  </a:cubicBezTo>
                                  <a:cubicBezTo>
                                    <a:pt x="1106" y="2487"/>
                                    <a:pt x="1106" y="2487"/>
                                    <a:pt x="1106" y="2487"/>
                                  </a:cubicBezTo>
                                  <a:cubicBezTo>
                                    <a:pt x="1111" y="2490"/>
                                    <a:pt x="1111" y="2490"/>
                                    <a:pt x="1111" y="2490"/>
                                  </a:cubicBezTo>
                                  <a:cubicBezTo>
                                    <a:pt x="1125" y="2479"/>
                                    <a:pt x="1125" y="2479"/>
                                    <a:pt x="1125" y="2479"/>
                                  </a:cubicBezTo>
                                  <a:cubicBezTo>
                                    <a:pt x="1139" y="2471"/>
                                    <a:pt x="1139" y="2471"/>
                                    <a:pt x="1139" y="2471"/>
                                  </a:cubicBezTo>
                                  <a:cubicBezTo>
                                    <a:pt x="1152" y="2463"/>
                                    <a:pt x="1152" y="2463"/>
                                    <a:pt x="1152" y="2463"/>
                                  </a:cubicBezTo>
                                  <a:cubicBezTo>
                                    <a:pt x="1165" y="2457"/>
                                    <a:pt x="1165" y="2457"/>
                                    <a:pt x="1165" y="2457"/>
                                  </a:cubicBezTo>
                                  <a:cubicBezTo>
                                    <a:pt x="1178" y="2451"/>
                                    <a:pt x="1178" y="2451"/>
                                    <a:pt x="1178" y="2451"/>
                                  </a:cubicBezTo>
                                  <a:cubicBezTo>
                                    <a:pt x="1192" y="2449"/>
                                    <a:pt x="1192" y="2449"/>
                                    <a:pt x="1192" y="2449"/>
                                  </a:cubicBezTo>
                                  <a:cubicBezTo>
                                    <a:pt x="1206" y="2448"/>
                                    <a:pt x="1206" y="2448"/>
                                    <a:pt x="1206" y="2448"/>
                                  </a:cubicBezTo>
                                  <a:cubicBezTo>
                                    <a:pt x="1221" y="2451"/>
                                    <a:pt x="1221" y="2451"/>
                                    <a:pt x="1221" y="2451"/>
                                  </a:cubicBezTo>
                                  <a:cubicBezTo>
                                    <a:pt x="1227" y="2439"/>
                                    <a:pt x="1227" y="2439"/>
                                    <a:pt x="1227" y="2439"/>
                                  </a:cubicBezTo>
                                  <a:cubicBezTo>
                                    <a:pt x="1235" y="2427"/>
                                    <a:pt x="1235" y="2427"/>
                                    <a:pt x="1235" y="2427"/>
                                  </a:cubicBezTo>
                                  <a:cubicBezTo>
                                    <a:pt x="1243" y="2412"/>
                                    <a:pt x="1243" y="2412"/>
                                    <a:pt x="1243" y="2412"/>
                                  </a:cubicBezTo>
                                  <a:cubicBezTo>
                                    <a:pt x="1251" y="2398"/>
                                    <a:pt x="1251" y="2398"/>
                                    <a:pt x="1251" y="2398"/>
                                  </a:cubicBezTo>
                                  <a:cubicBezTo>
                                    <a:pt x="1258" y="2383"/>
                                    <a:pt x="1258" y="2383"/>
                                    <a:pt x="1258" y="2383"/>
                                  </a:cubicBezTo>
                                  <a:cubicBezTo>
                                    <a:pt x="1264" y="2369"/>
                                    <a:pt x="1264" y="2369"/>
                                    <a:pt x="1264" y="2369"/>
                                  </a:cubicBezTo>
                                  <a:cubicBezTo>
                                    <a:pt x="1269" y="2357"/>
                                    <a:pt x="1269" y="2357"/>
                                    <a:pt x="1269" y="2357"/>
                                  </a:cubicBezTo>
                                  <a:cubicBezTo>
                                    <a:pt x="1272" y="2346"/>
                                    <a:pt x="1272" y="2346"/>
                                    <a:pt x="1272" y="2346"/>
                                  </a:cubicBezTo>
                                  <a:cubicBezTo>
                                    <a:pt x="1272" y="2343"/>
                                    <a:pt x="1272" y="2343"/>
                                    <a:pt x="1272" y="2343"/>
                                  </a:cubicBezTo>
                                  <a:cubicBezTo>
                                    <a:pt x="1270" y="2342"/>
                                    <a:pt x="1270" y="2342"/>
                                    <a:pt x="1270" y="2342"/>
                                  </a:cubicBezTo>
                                  <a:cubicBezTo>
                                    <a:pt x="1253" y="2352"/>
                                    <a:pt x="1253" y="2352"/>
                                    <a:pt x="1253" y="2352"/>
                                  </a:cubicBezTo>
                                  <a:cubicBezTo>
                                    <a:pt x="1236" y="2361"/>
                                    <a:pt x="1236" y="2361"/>
                                    <a:pt x="1236" y="2361"/>
                                  </a:cubicBezTo>
                                  <a:cubicBezTo>
                                    <a:pt x="1220" y="2368"/>
                                    <a:pt x="1220" y="2368"/>
                                    <a:pt x="1220" y="2368"/>
                                  </a:cubicBezTo>
                                  <a:cubicBezTo>
                                    <a:pt x="1203" y="2376"/>
                                    <a:pt x="1203" y="2376"/>
                                    <a:pt x="1203" y="2376"/>
                                  </a:cubicBezTo>
                                  <a:cubicBezTo>
                                    <a:pt x="1186" y="2381"/>
                                    <a:pt x="1186" y="2381"/>
                                    <a:pt x="1186" y="2381"/>
                                  </a:cubicBezTo>
                                  <a:cubicBezTo>
                                    <a:pt x="1169" y="2387"/>
                                    <a:pt x="1169" y="2387"/>
                                    <a:pt x="1169" y="2387"/>
                                  </a:cubicBezTo>
                                  <a:cubicBezTo>
                                    <a:pt x="1152" y="2392"/>
                                    <a:pt x="1152" y="2392"/>
                                    <a:pt x="1152" y="2392"/>
                                  </a:cubicBezTo>
                                  <a:cubicBezTo>
                                    <a:pt x="1134" y="2397"/>
                                    <a:pt x="1134" y="2397"/>
                                    <a:pt x="1134" y="2397"/>
                                  </a:cubicBezTo>
                                  <a:cubicBezTo>
                                    <a:pt x="1122" y="2410"/>
                                    <a:pt x="1122" y="2410"/>
                                    <a:pt x="1122" y="2410"/>
                                  </a:cubicBezTo>
                                  <a:cubicBezTo>
                                    <a:pt x="1108" y="2424"/>
                                    <a:pt x="1108" y="2424"/>
                                    <a:pt x="1108" y="2424"/>
                                  </a:cubicBezTo>
                                  <a:cubicBezTo>
                                    <a:pt x="1108" y="2425"/>
                                    <a:pt x="1108" y="2425"/>
                                    <a:pt x="1108" y="2425"/>
                                  </a:cubicBezTo>
                                  <a:cubicBezTo>
                                    <a:pt x="1119" y="2412"/>
                                    <a:pt x="1119" y="2412"/>
                                    <a:pt x="1119" y="2412"/>
                                  </a:cubicBezTo>
                                  <a:cubicBezTo>
                                    <a:pt x="1129" y="2400"/>
                                    <a:pt x="1129" y="2400"/>
                                    <a:pt x="1129" y="2400"/>
                                  </a:cubicBezTo>
                                  <a:cubicBezTo>
                                    <a:pt x="1119" y="2400"/>
                                    <a:pt x="1119" y="2400"/>
                                    <a:pt x="1119" y="2400"/>
                                  </a:cubicBezTo>
                                  <a:cubicBezTo>
                                    <a:pt x="1109" y="2400"/>
                                    <a:pt x="1109" y="2400"/>
                                    <a:pt x="1109" y="2400"/>
                                  </a:cubicBezTo>
                                  <a:cubicBezTo>
                                    <a:pt x="1098" y="2400"/>
                                    <a:pt x="1098" y="2400"/>
                                    <a:pt x="1098" y="2400"/>
                                  </a:cubicBezTo>
                                  <a:cubicBezTo>
                                    <a:pt x="1088" y="2401"/>
                                    <a:pt x="1088" y="2401"/>
                                    <a:pt x="1088" y="2401"/>
                                  </a:cubicBezTo>
                                  <a:cubicBezTo>
                                    <a:pt x="1077" y="2402"/>
                                    <a:pt x="1077" y="2402"/>
                                    <a:pt x="1077" y="2402"/>
                                  </a:cubicBezTo>
                                  <a:cubicBezTo>
                                    <a:pt x="1067" y="2404"/>
                                    <a:pt x="1067" y="2404"/>
                                    <a:pt x="1067" y="2404"/>
                                  </a:cubicBezTo>
                                  <a:cubicBezTo>
                                    <a:pt x="1057" y="2405"/>
                                    <a:pt x="1057" y="2405"/>
                                    <a:pt x="1057" y="2405"/>
                                  </a:cubicBezTo>
                                  <a:cubicBezTo>
                                    <a:pt x="1047" y="2407"/>
                                    <a:pt x="1047" y="2407"/>
                                    <a:pt x="1047" y="2407"/>
                                  </a:cubicBezTo>
                                  <a:cubicBezTo>
                                    <a:pt x="1041" y="2410"/>
                                    <a:pt x="1041" y="2410"/>
                                    <a:pt x="1041" y="2410"/>
                                  </a:cubicBezTo>
                                  <a:cubicBezTo>
                                    <a:pt x="1031" y="2417"/>
                                    <a:pt x="1031" y="2417"/>
                                    <a:pt x="1031" y="2417"/>
                                  </a:cubicBezTo>
                                  <a:cubicBezTo>
                                    <a:pt x="1017" y="2426"/>
                                    <a:pt x="1017" y="2426"/>
                                    <a:pt x="1017" y="2426"/>
                                  </a:cubicBezTo>
                                  <a:cubicBezTo>
                                    <a:pt x="1002" y="2436"/>
                                    <a:pt x="1002" y="2436"/>
                                    <a:pt x="1002" y="2436"/>
                                  </a:cubicBezTo>
                                  <a:cubicBezTo>
                                    <a:pt x="987" y="2443"/>
                                    <a:pt x="987" y="2443"/>
                                    <a:pt x="987" y="2443"/>
                                  </a:cubicBezTo>
                                  <a:cubicBezTo>
                                    <a:pt x="974" y="2451"/>
                                    <a:pt x="974" y="2451"/>
                                    <a:pt x="974" y="2451"/>
                                  </a:cubicBezTo>
                                  <a:cubicBezTo>
                                    <a:pt x="962" y="2457"/>
                                    <a:pt x="962" y="2457"/>
                                    <a:pt x="962" y="2457"/>
                                  </a:cubicBezTo>
                                  <a:cubicBezTo>
                                    <a:pt x="957" y="2459"/>
                                    <a:pt x="957" y="2459"/>
                                    <a:pt x="957" y="2459"/>
                                  </a:cubicBezTo>
                                  <a:cubicBezTo>
                                    <a:pt x="964" y="2463"/>
                                    <a:pt x="964" y="2463"/>
                                    <a:pt x="964" y="2463"/>
                                  </a:cubicBezTo>
                                  <a:cubicBezTo>
                                    <a:pt x="971" y="2466"/>
                                    <a:pt x="971" y="2466"/>
                                    <a:pt x="971" y="2466"/>
                                  </a:cubicBezTo>
                                  <a:cubicBezTo>
                                    <a:pt x="978" y="2468"/>
                                    <a:pt x="978" y="2468"/>
                                    <a:pt x="978" y="2468"/>
                                  </a:cubicBezTo>
                                  <a:cubicBezTo>
                                    <a:pt x="986" y="2471"/>
                                    <a:pt x="986" y="2471"/>
                                    <a:pt x="986" y="2471"/>
                                  </a:cubicBezTo>
                                  <a:cubicBezTo>
                                    <a:pt x="993" y="2472"/>
                                    <a:pt x="993" y="2472"/>
                                    <a:pt x="993" y="2472"/>
                                  </a:cubicBezTo>
                                  <a:cubicBezTo>
                                    <a:pt x="1001" y="2473"/>
                                    <a:pt x="1001" y="2473"/>
                                    <a:pt x="1001" y="2473"/>
                                  </a:cubicBezTo>
                                  <a:cubicBezTo>
                                    <a:pt x="1010" y="2471"/>
                                    <a:pt x="1010" y="2471"/>
                                    <a:pt x="1010" y="2471"/>
                                  </a:cubicBezTo>
                                  <a:cubicBezTo>
                                    <a:pt x="1019" y="2470"/>
                                    <a:pt x="1019" y="2470"/>
                                    <a:pt x="1019" y="2470"/>
                                  </a:cubicBezTo>
                                  <a:cubicBezTo>
                                    <a:pt x="1021" y="2472"/>
                                    <a:pt x="1021" y="2472"/>
                                    <a:pt x="1021" y="2472"/>
                                  </a:cubicBezTo>
                                  <a:cubicBezTo>
                                    <a:pt x="1019" y="2477"/>
                                    <a:pt x="1019" y="2477"/>
                                    <a:pt x="1019" y="2477"/>
                                  </a:cubicBezTo>
                                  <a:cubicBezTo>
                                    <a:pt x="1017" y="2478"/>
                                    <a:pt x="1017" y="2478"/>
                                    <a:pt x="1017" y="2478"/>
                                  </a:cubicBezTo>
                                  <a:cubicBezTo>
                                    <a:pt x="1014" y="2482"/>
                                    <a:pt x="1014" y="2482"/>
                                    <a:pt x="1014" y="2482"/>
                                  </a:cubicBezTo>
                                  <a:cubicBezTo>
                                    <a:pt x="1011" y="2485"/>
                                    <a:pt x="1011" y="2485"/>
                                    <a:pt x="1011" y="2485"/>
                                  </a:cubicBezTo>
                                  <a:cubicBezTo>
                                    <a:pt x="1010" y="2489"/>
                                    <a:pt x="1010" y="2489"/>
                                    <a:pt x="1010" y="2489"/>
                                  </a:cubicBezTo>
                                  <a:cubicBezTo>
                                    <a:pt x="1022" y="2485"/>
                                    <a:pt x="1022" y="2485"/>
                                    <a:pt x="1022" y="2485"/>
                                  </a:cubicBezTo>
                                  <a:cubicBezTo>
                                    <a:pt x="1038" y="2477"/>
                                    <a:pt x="1038" y="2477"/>
                                    <a:pt x="1038" y="2477"/>
                                  </a:cubicBezTo>
                                  <a:cubicBezTo>
                                    <a:pt x="1055" y="2466"/>
                                    <a:pt x="1055" y="2466"/>
                                    <a:pt x="1055" y="2466"/>
                                  </a:cubicBezTo>
                                  <a:cubicBezTo>
                                    <a:pt x="1073" y="2454"/>
                                    <a:pt x="1073" y="2454"/>
                                    <a:pt x="1073" y="2454"/>
                                  </a:cubicBezTo>
                                  <a:cubicBezTo>
                                    <a:pt x="1090" y="2440"/>
                                    <a:pt x="1090" y="2440"/>
                                    <a:pt x="1090" y="2440"/>
                                  </a:cubicBezTo>
                                  <a:cubicBezTo>
                                    <a:pt x="1095" y="2435"/>
                                    <a:pt x="1095" y="2435"/>
                                    <a:pt x="1095" y="2435"/>
                                  </a:cubicBezTo>
                                  <a:cubicBezTo>
                                    <a:pt x="1092" y="2438"/>
                                    <a:pt x="1092" y="2438"/>
                                    <a:pt x="1092" y="2438"/>
                                  </a:cubicBezTo>
                                  <a:moveTo>
                                    <a:pt x="1014" y="2405"/>
                                  </a:moveTo>
                                  <a:cubicBezTo>
                                    <a:pt x="993" y="2406"/>
                                    <a:pt x="993" y="2406"/>
                                    <a:pt x="993" y="2406"/>
                                  </a:cubicBezTo>
                                  <a:cubicBezTo>
                                    <a:pt x="972" y="2408"/>
                                    <a:pt x="972" y="2408"/>
                                    <a:pt x="972" y="2408"/>
                                  </a:cubicBezTo>
                                  <a:cubicBezTo>
                                    <a:pt x="951" y="2411"/>
                                    <a:pt x="951" y="2411"/>
                                    <a:pt x="951" y="2411"/>
                                  </a:cubicBezTo>
                                  <a:cubicBezTo>
                                    <a:pt x="933" y="2415"/>
                                    <a:pt x="933" y="2415"/>
                                    <a:pt x="933" y="2415"/>
                                  </a:cubicBezTo>
                                  <a:cubicBezTo>
                                    <a:pt x="920" y="2420"/>
                                    <a:pt x="920" y="2420"/>
                                    <a:pt x="920" y="2420"/>
                                  </a:cubicBezTo>
                                  <a:cubicBezTo>
                                    <a:pt x="912" y="2426"/>
                                    <a:pt x="912" y="2426"/>
                                    <a:pt x="912" y="2426"/>
                                  </a:cubicBezTo>
                                  <a:cubicBezTo>
                                    <a:pt x="918" y="2426"/>
                                    <a:pt x="918" y="2426"/>
                                    <a:pt x="918" y="2426"/>
                                  </a:cubicBezTo>
                                  <a:cubicBezTo>
                                    <a:pt x="925" y="2427"/>
                                    <a:pt x="925" y="2427"/>
                                    <a:pt x="925" y="2427"/>
                                  </a:cubicBezTo>
                                  <a:cubicBezTo>
                                    <a:pt x="932" y="2428"/>
                                    <a:pt x="932" y="2428"/>
                                    <a:pt x="932" y="2428"/>
                                  </a:cubicBezTo>
                                  <a:cubicBezTo>
                                    <a:pt x="939" y="2429"/>
                                    <a:pt x="939" y="2429"/>
                                    <a:pt x="939" y="2429"/>
                                  </a:cubicBezTo>
                                  <a:cubicBezTo>
                                    <a:pt x="947" y="2429"/>
                                    <a:pt x="947" y="2429"/>
                                    <a:pt x="947" y="2429"/>
                                  </a:cubicBezTo>
                                  <a:cubicBezTo>
                                    <a:pt x="954" y="2431"/>
                                    <a:pt x="954" y="2431"/>
                                    <a:pt x="954" y="2431"/>
                                  </a:cubicBezTo>
                                  <a:cubicBezTo>
                                    <a:pt x="961" y="2433"/>
                                    <a:pt x="961" y="2433"/>
                                    <a:pt x="961" y="2433"/>
                                  </a:cubicBezTo>
                                  <a:cubicBezTo>
                                    <a:pt x="968" y="2436"/>
                                    <a:pt x="968" y="2436"/>
                                    <a:pt x="968" y="2436"/>
                                  </a:cubicBezTo>
                                  <a:cubicBezTo>
                                    <a:pt x="964" y="2439"/>
                                    <a:pt x="964" y="2439"/>
                                    <a:pt x="964" y="2439"/>
                                  </a:cubicBezTo>
                                  <a:cubicBezTo>
                                    <a:pt x="960" y="2444"/>
                                    <a:pt x="960" y="2444"/>
                                    <a:pt x="960" y="2444"/>
                                  </a:cubicBezTo>
                                  <a:cubicBezTo>
                                    <a:pt x="957" y="2448"/>
                                    <a:pt x="957" y="2448"/>
                                    <a:pt x="957" y="2448"/>
                                  </a:cubicBezTo>
                                  <a:cubicBezTo>
                                    <a:pt x="955" y="2454"/>
                                    <a:pt x="955" y="2454"/>
                                    <a:pt x="955" y="2454"/>
                                  </a:cubicBezTo>
                                  <a:cubicBezTo>
                                    <a:pt x="963" y="2452"/>
                                    <a:pt x="963" y="2452"/>
                                    <a:pt x="963" y="2452"/>
                                  </a:cubicBezTo>
                                  <a:cubicBezTo>
                                    <a:pt x="973" y="2449"/>
                                    <a:pt x="973" y="2449"/>
                                    <a:pt x="973" y="2449"/>
                                  </a:cubicBezTo>
                                  <a:cubicBezTo>
                                    <a:pt x="985" y="2443"/>
                                    <a:pt x="985" y="2443"/>
                                    <a:pt x="985" y="2443"/>
                                  </a:cubicBezTo>
                                  <a:cubicBezTo>
                                    <a:pt x="997" y="2436"/>
                                    <a:pt x="997" y="2436"/>
                                    <a:pt x="997" y="2436"/>
                                  </a:cubicBezTo>
                                  <a:cubicBezTo>
                                    <a:pt x="1010" y="2428"/>
                                    <a:pt x="1010" y="2428"/>
                                    <a:pt x="1010" y="2428"/>
                                  </a:cubicBezTo>
                                  <a:cubicBezTo>
                                    <a:pt x="1023" y="2420"/>
                                    <a:pt x="1023" y="2420"/>
                                    <a:pt x="1023" y="2420"/>
                                  </a:cubicBezTo>
                                  <a:cubicBezTo>
                                    <a:pt x="1033" y="2412"/>
                                    <a:pt x="1033" y="2412"/>
                                    <a:pt x="1033" y="2412"/>
                                  </a:cubicBezTo>
                                  <a:cubicBezTo>
                                    <a:pt x="1044" y="2405"/>
                                    <a:pt x="1044" y="2405"/>
                                    <a:pt x="1044" y="2405"/>
                                  </a:cubicBezTo>
                                  <a:cubicBezTo>
                                    <a:pt x="1031" y="2404"/>
                                    <a:pt x="1031" y="2404"/>
                                    <a:pt x="1031" y="2404"/>
                                  </a:cubicBezTo>
                                  <a:cubicBezTo>
                                    <a:pt x="1014" y="2405"/>
                                    <a:pt x="1014" y="2405"/>
                                    <a:pt x="1014" y="2405"/>
                                  </a:cubicBezTo>
                                  <a:moveTo>
                                    <a:pt x="972" y="2353"/>
                                  </a:moveTo>
                                  <a:cubicBezTo>
                                    <a:pt x="963" y="2360"/>
                                    <a:pt x="963" y="2360"/>
                                    <a:pt x="963" y="2360"/>
                                  </a:cubicBezTo>
                                  <a:cubicBezTo>
                                    <a:pt x="966" y="2364"/>
                                    <a:pt x="966" y="2364"/>
                                    <a:pt x="966" y="2364"/>
                                  </a:cubicBezTo>
                                  <a:cubicBezTo>
                                    <a:pt x="970" y="2369"/>
                                    <a:pt x="970" y="2369"/>
                                    <a:pt x="970" y="2369"/>
                                  </a:cubicBezTo>
                                  <a:cubicBezTo>
                                    <a:pt x="967" y="2372"/>
                                    <a:pt x="967" y="2372"/>
                                    <a:pt x="967" y="2372"/>
                                  </a:cubicBezTo>
                                  <a:cubicBezTo>
                                    <a:pt x="962" y="2377"/>
                                    <a:pt x="962" y="2377"/>
                                    <a:pt x="962" y="2377"/>
                                  </a:cubicBezTo>
                                  <a:cubicBezTo>
                                    <a:pt x="954" y="2383"/>
                                    <a:pt x="954" y="2383"/>
                                    <a:pt x="954" y="2383"/>
                                  </a:cubicBezTo>
                                  <a:cubicBezTo>
                                    <a:pt x="945" y="2391"/>
                                    <a:pt x="945" y="2391"/>
                                    <a:pt x="945" y="2391"/>
                                  </a:cubicBezTo>
                                  <a:cubicBezTo>
                                    <a:pt x="935" y="2398"/>
                                    <a:pt x="935" y="2398"/>
                                    <a:pt x="935" y="2398"/>
                                  </a:cubicBezTo>
                                  <a:cubicBezTo>
                                    <a:pt x="926" y="2406"/>
                                    <a:pt x="926" y="2406"/>
                                    <a:pt x="926" y="2406"/>
                                  </a:cubicBezTo>
                                  <a:cubicBezTo>
                                    <a:pt x="918" y="2413"/>
                                    <a:pt x="918" y="2413"/>
                                    <a:pt x="918" y="2413"/>
                                  </a:cubicBezTo>
                                  <a:cubicBezTo>
                                    <a:pt x="912" y="2421"/>
                                    <a:pt x="912" y="2421"/>
                                    <a:pt x="912" y="2421"/>
                                  </a:cubicBezTo>
                                  <a:cubicBezTo>
                                    <a:pt x="914" y="2419"/>
                                    <a:pt x="914" y="2419"/>
                                    <a:pt x="914" y="2419"/>
                                  </a:cubicBezTo>
                                  <a:cubicBezTo>
                                    <a:pt x="919" y="2418"/>
                                    <a:pt x="919" y="2418"/>
                                    <a:pt x="919" y="2418"/>
                                  </a:cubicBezTo>
                                  <a:cubicBezTo>
                                    <a:pt x="923" y="2416"/>
                                    <a:pt x="923" y="2416"/>
                                    <a:pt x="923" y="2416"/>
                                  </a:cubicBezTo>
                                  <a:cubicBezTo>
                                    <a:pt x="928" y="2416"/>
                                    <a:pt x="928" y="2416"/>
                                    <a:pt x="928" y="2416"/>
                                  </a:cubicBezTo>
                                  <a:cubicBezTo>
                                    <a:pt x="936" y="2413"/>
                                    <a:pt x="936" y="2413"/>
                                    <a:pt x="936" y="2413"/>
                                  </a:cubicBezTo>
                                  <a:cubicBezTo>
                                    <a:pt x="945" y="2412"/>
                                    <a:pt x="945" y="2412"/>
                                    <a:pt x="945" y="2412"/>
                                  </a:cubicBezTo>
                                  <a:cubicBezTo>
                                    <a:pt x="962" y="2407"/>
                                    <a:pt x="962" y="2407"/>
                                    <a:pt x="962" y="2407"/>
                                  </a:cubicBezTo>
                                  <a:cubicBezTo>
                                    <a:pt x="983" y="2405"/>
                                    <a:pt x="983" y="2405"/>
                                    <a:pt x="983" y="2405"/>
                                  </a:cubicBezTo>
                                  <a:cubicBezTo>
                                    <a:pt x="1008" y="2402"/>
                                    <a:pt x="1008" y="2402"/>
                                    <a:pt x="1008" y="2402"/>
                                  </a:cubicBezTo>
                                  <a:cubicBezTo>
                                    <a:pt x="1032" y="2402"/>
                                    <a:pt x="1032" y="2402"/>
                                    <a:pt x="1032" y="2402"/>
                                  </a:cubicBezTo>
                                  <a:cubicBezTo>
                                    <a:pt x="1054" y="2400"/>
                                    <a:pt x="1054" y="2400"/>
                                    <a:pt x="1054" y="2400"/>
                                  </a:cubicBezTo>
                                  <a:cubicBezTo>
                                    <a:pt x="1074" y="2400"/>
                                    <a:pt x="1074" y="2400"/>
                                    <a:pt x="1074" y="2400"/>
                                  </a:cubicBezTo>
                                  <a:cubicBezTo>
                                    <a:pt x="1088" y="2399"/>
                                    <a:pt x="1088" y="2399"/>
                                    <a:pt x="1088" y="2399"/>
                                  </a:cubicBezTo>
                                  <a:cubicBezTo>
                                    <a:pt x="1097" y="2399"/>
                                    <a:pt x="1097" y="2399"/>
                                    <a:pt x="1097" y="2399"/>
                                  </a:cubicBezTo>
                                  <a:cubicBezTo>
                                    <a:pt x="1090" y="2388"/>
                                    <a:pt x="1090" y="2388"/>
                                    <a:pt x="1090" y="2388"/>
                                  </a:cubicBezTo>
                                  <a:cubicBezTo>
                                    <a:pt x="1075" y="2379"/>
                                    <a:pt x="1075" y="2379"/>
                                    <a:pt x="1075" y="2379"/>
                                  </a:cubicBezTo>
                                  <a:cubicBezTo>
                                    <a:pt x="1055" y="2369"/>
                                    <a:pt x="1055" y="2369"/>
                                    <a:pt x="1055" y="2369"/>
                                  </a:cubicBezTo>
                                  <a:cubicBezTo>
                                    <a:pt x="1033" y="2361"/>
                                    <a:pt x="1033" y="2361"/>
                                    <a:pt x="1033" y="2361"/>
                                  </a:cubicBezTo>
                                  <a:cubicBezTo>
                                    <a:pt x="1009" y="2355"/>
                                    <a:pt x="1009" y="2355"/>
                                    <a:pt x="1009" y="2355"/>
                                  </a:cubicBezTo>
                                  <a:cubicBezTo>
                                    <a:pt x="988" y="2352"/>
                                    <a:pt x="988" y="2352"/>
                                    <a:pt x="988" y="2352"/>
                                  </a:cubicBezTo>
                                  <a:cubicBezTo>
                                    <a:pt x="972" y="2353"/>
                                    <a:pt x="972" y="2353"/>
                                    <a:pt x="972" y="2353"/>
                                  </a:cubicBezTo>
                                  <a:moveTo>
                                    <a:pt x="1005" y="2352"/>
                                  </a:moveTo>
                                  <a:cubicBezTo>
                                    <a:pt x="1023" y="2354"/>
                                    <a:pt x="1023" y="2354"/>
                                    <a:pt x="1023" y="2354"/>
                                  </a:cubicBezTo>
                                  <a:cubicBezTo>
                                    <a:pt x="1040" y="2359"/>
                                    <a:pt x="1040" y="2359"/>
                                    <a:pt x="1040" y="2359"/>
                                  </a:cubicBezTo>
                                  <a:cubicBezTo>
                                    <a:pt x="1057" y="2365"/>
                                    <a:pt x="1057" y="2365"/>
                                    <a:pt x="1057" y="2365"/>
                                  </a:cubicBezTo>
                                  <a:cubicBezTo>
                                    <a:pt x="1073" y="2375"/>
                                    <a:pt x="1073" y="2375"/>
                                    <a:pt x="1073" y="2375"/>
                                  </a:cubicBezTo>
                                  <a:cubicBezTo>
                                    <a:pt x="1088" y="2385"/>
                                    <a:pt x="1088" y="2385"/>
                                    <a:pt x="1088" y="2385"/>
                                  </a:cubicBezTo>
                                  <a:cubicBezTo>
                                    <a:pt x="1100" y="2400"/>
                                    <a:pt x="1100" y="2400"/>
                                    <a:pt x="1100" y="2400"/>
                                  </a:cubicBezTo>
                                  <a:cubicBezTo>
                                    <a:pt x="1107" y="2399"/>
                                    <a:pt x="1107" y="2399"/>
                                    <a:pt x="1107" y="2399"/>
                                  </a:cubicBezTo>
                                  <a:cubicBezTo>
                                    <a:pt x="1122" y="2398"/>
                                    <a:pt x="1122" y="2398"/>
                                    <a:pt x="1122" y="2398"/>
                                  </a:cubicBezTo>
                                  <a:cubicBezTo>
                                    <a:pt x="1140" y="2393"/>
                                    <a:pt x="1140" y="2393"/>
                                    <a:pt x="1140" y="2393"/>
                                  </a:cubicBezTo>
                                  <a:cubicBezTo>
                                    <a:pt x="1161" y="2389"/>
                                    <a:pt x="1161" y="2389"/>
                                    <a:pt x="1161" y="2389"/>
                                  </a:cubicBezTo>
                                  <a:cubicBezTo>
                                    <a:pt x="1181" y="2383"/>
                                    <a:pt x="1181" y="2383"/>
                                    <a:pt x="1181" y="2383"/>
                                  </a:cubicBezTo>
                                  <a:cubicBezTo>
                                    <a:pt x="1199" y="2376"/>
                                    <a:pt x="1199" y="2376"/>
                                    <a:pt x="1199" y="2376"/>
                                  </a:cubicBezTo>
                                  <a:cubicBezTo>
                                    <a:pt x="1212" y="2370"/>
                                    <a:pt x="1212" y="2370"/>
                                    <a:pt x="1212" y="2370"/>
                                  </a:cubicBezTo>
                                  <a:cubicBezTo>
                                    <a:pt x="1219" y="2365"/>
                                    <a:pt x="1219" y="2365"/>
                                    <a:pt x="1219" y="2365"/>
                                  </a:cubicBezTo>
                                  <a:cubicBezTo>
                                    <a:pt x="1219" y="2364"/>
                                    <a:pt x="1219" y="2364"/>
                                    <a:pt x="1219" y="2364"/>
                                  </a:cubicBezTo>
                                  <a:cubicBezTo>
                                    <a:pt x="1218" y="2363"/>
                                    <a:pt x="1218" y="2363"/>
                                    <a:pt x="1218" y="2363"/>
                                  </a:cubicBezTo>
                                  <a:cubicBezTo>
                                    <a:pt x="1216" y="2360"/>
                                    <a:pt x="1216" y="2360"/>
                                    <a:pt x="1216" y="2360"/>
                                  </a:cubicBezTo>
                                  <a:cubicBezTo>
                                    <a:pt x="1212" y="2357"/>
                                    <a:pt x="1212" y="2357"/>
                                    <a:pt x="1212" y="2357"/>
                                  </a:cubicBezTo>
                                  <a:cubicBezTo>
                                    <a:pt x="1198" y="2349"/>
                                    <a:pt x="1198" y="2349"/>
                                    <a:pt x="1198" y="2349"/>
                                  </a:cubicBezTo>
                                  <a:cubicBezTo>
                                    <a:pt x="1185" y="2341"/>
                                    <a:pt x="1185" y="2341"/>
                                    <a:pt x="1185" y="2341"/>
                                  </a:cubicBezTo>
                                  <a:cubicBezTo>
                                    <a:pt x="1171" y="2333"/>
                                    <a:pt x="1171" y="2333"/>
                                    <a:pt x="1171" y="2333"/>
                                  </a:cubicBezTo>
                                  <a:cubicBezTo>
                                    <a:pt x="1156" y="2327"/>
                                    <a:pt x="1156" y="2327"/>
                                    <a:pt x="1156" y="2327"/>
                                  </a:cubicBezTo>
                                  <a:cubicBezTo>
                                    <a:pt x="1142" y="2321"/>
                                    <a:pt x="1142" y="2321"/>
                                    <a:pt x="1142" y="2321"/>
                                  </a:cubicBezTo>
                                  <a:cubicBezTo>
                                    <a:pt x="1126" y="2317"/>
                                    <a:pt x="1126" y="2317"/>
                                    <a:pt x="1126" y="2317"/>
                                  </a:cubicBezTo>
                                  <a:cubicBezTo>
                                    <a:pt x="1111" y="2315"/>
                                    <a:pt x="1111" y="2315"/>
                                    <a:pt x="1111" y="2315"/>
                                  </a:cubicBezTo>
                                  <a:cubicBezTo>
                                    <a:pt x="1095" y="2316"/>
                                    <a:pt x="1095" y="2316"/>
                                    <a:pt x="1095" y="2316"/>
                                  </a:cubicBezTo>
                                  <a:cubicBezTo>
                                    <a:pt x="1076" y="2313"/>
                                    <a:pt x="1076" y="2313"/>
                                    <a:pt x="1076" y="2313"/>
                                  </a:cubicBezTo>
                                  <a:cubicBezTo>
                                    <a:pt x="1059" y="2311"/>
                                    <a:pt x="1059" y="2311"/>
                                    <a:pt x="1059" y="2311"/>
                                  </a:cubicBezTo>
                                  <a:cubicBezTo>
                                    <a:pt x="1043" y="2310"/>
                                    <a:pt x="1043" y="2310"/>
                                    <a:pt x="1043" y="2310"/>
                                  </a:cubicBezTo>
                                  <a:cubicBezTo>
                                    <a:pt x="1028" y="2313"/>
                                    <a:pt x="1028" y="2313"/>
                                    <a:pt x="1028" y="2313"/>
                                  </a:cubicBezTo>
                                  <a:cubicBezTo>
                                    <a:pt x="1013" y="2317"/>
                                    <a:pt x="1013" y="2317"/>
                                    <a:pt x="1013" y="2317"/>
                                  </a:cubicBezTo>
                                  <a:cubicBezTo>
                                    <a:pt x="1000" y="2325"/>
                                    <a:pt x="1000" y="2325"/>
                                    <a:pt x="1000" y="2325"/>
                                  </a:cubicBezTo>
                                  <a:cubicBezTo>
                                    <a:pt x="984" y="2335"/>
                                    <a:pt x="984" y="2335"/>
                                    <a:pt x="984" y="2335"/>
                                  </a:cubicBezTo>
                                  <a:cubicBezTo>
                                    <a:pt x="970" y="2351"/>
                                    <a:pt x="970" y="2351"/>
                                    <a:pt x="970" y="2351"/>
                                  </a:cubicBezTo>
                                  <a:cubicBezTo>
                                    <a:pt x="986" y="2350"/>
                                    <a:pt x="986" y="2350"/>
                                    <a:pt x="986" y="2350"/>
                                  </a:cubicBezTo>
                                  <a:cubicBezTo>
                                    <a:pt x="1005" y="2352"/>
                                    <a:pt x="1005" y="2352"/>
                                    <a:pt x="1005" y="2352"/>
                                  </a:cubicBezTo>
                                  <a:moveTo>
                                    <a:pt x="1089" y="2267"/>
                                  </a:moveTo>
                                  <a:cubicBezTo>
                                    <a:pt x="1099" y="2269"/>
                                    <a:pt x="1099" y="2269"/>
                                    <a:pt x="1099" y="2269"/>
                                  </a:cubicBezTo>
                                  <a:cubicBezTo>
                                    <a:pt x="1109" y="2273"/>
                                    <a:pt x="1109" y="2273"/>
                                    <a:pt x="1109" y="2273"/>
                                  </a:cubicBezTo>
                                  <a:cubicBezTo>
                                    <a:pt x="1117" y="2281"/>
                                    <a:pt x="1117" y="2281"/>
                                    <a:pt x="1117" y="2281"/>
                                  </a:cubicBezTo>
                                  <a:cubicBezTo>
                                    <a:pt x="1124" y="2292"/>
                                    <a:pt x="1124" y="2292"/>
                                    <a:pt x="1124" y="2292"/>
                                  </a:cubicBezTo>
                                  <a:cubicBezTo>
                                    <a:pt x="1133" y="2291"/>
                                    <a:pt x="1133" y="2291"/>
                                    <a:pt x="1133" y="2291"/>
                                  </a:cubicBezTo>
                                  <a:cubicBezTo>
                                    <a:pt x="1148" y="2287"/>
                                    <a:pt x="1148" y="2287"/>
                                    <a:pt x="1148" y="2287"/>
                                  </a:cubicBezTo>
                                  <a:cubicBezTo>
                                    <a:pt x="1167" y="2280"/>
                                    <a:pt x="1167" y="2280"/>
                                    <a:pt x="1167" y="2280"/>
                                  </a:cubicBezTo>
                                  <a:cubicBezTo>
                                    <a:pt x="1187" y="2271"/>
                                    <a:pt x="1187" y="2271"/>
                                    <a:pt x="1187" y="2271"/>
                                  </a:cubicBezTo>
                                  <a:cubicBezTo>
                                    <a:pt x="1207" y="2260"/>
                                    <a:pt x="1207" y="2260"/>
                                    <a:pt x="1207" y="2260"/>
                                  </a:cubicBezTo>
                                  <a:cubicBezTo>
                                    <a:pt x="1225" y="2249"/>
                                    <a:pt x="1225" y="2249"/>
                                    <a:pt x="1225" y="2249"/>
                                  </a:cubicBezTo>
                                  <a:cubicBezTo>
                                    <a:pt x="1240" y="2238"/>
                                    <a:pt x="1240" y="2238"/>
                                    <a:pt x="1240" y="2238"/>
                                  </a:cubicBezTo>
                                  <a:cubicBezTo>
                                    <a:pt x="1250" y="2230"/>
                                    <a:pt x="1250" y="2230"/>
                                    <a:pt x="1250" y="2230"/>
                                  </a:cubicBezTo>
                                  <a:cubicBezTo>
                                    <a:pt x="1237" y="2226"/>
                                    <a:pt x="1237" y="2226"/>
                                    <a:pt x="1237" y="2226"/>
                                  </a:cubicBezTo>
                                  <a:cubicBezTo>
                                    <a:pt x="1225" y="2224"/>
                                    <a:pt x="1225" y="2224"/>
                                    <a:pt x="1225" y="2224"/>
                                  </a:cubicBezTo>
                                  <a:cubicBezTo>
                                    <a:pt x="1212" y="2222"/>
                                    <a:pt x="1212" y="2222"/>
                                    <a:pt x="1212" y="2222"/>
                                  </a:cubicBezTo>
                                  <a:cubicBezTo>
                                    <a:pt x="1200" y="2219"/>
                                    <a:pt x="1200" y="2219"/>
                                    <a:pt x="1200" y="2219"/>
                                  </a:cubicBezTo>
                                  <a:cubicBezTo>
                                    <a:pt x="1188" y="2216"/>
                                    <a:pt x="1188" y="2216"/>
                                    <a:pt x="1188" y="2216"/>
                                  </a:cubicBezTo>
                                  <a:cubicBezTo>
                                    <a:pt x="1176" y="2213"/>
                                    <a:pt x="1176" y="2213"/>
                                    <a:pt x="1176" y="2213"/>
                                  </a:cubicBezTo>
                                  <a:cubicBezTo>
                                    <a:pt x="1165" y="2210"/>
                                    <a:pt x="1165" y="2210"/>
                                    <a:pt x="1165" y="2210"/>
                                  </a:cubicBezTo>
                                  <a:cubicBezTo>
                                    <a:pt x="1153" y="2208"/>
                                    <a:pt x="1153" y="2208"/>
                                    <a:pt x="1153" y="2208"/>
                                  </a:cubicBezTo>
                                  <a:cubicBezTo>
                                    <a:pt x="1151" y="2208"/>
                                    <a:pt x="1151" y="2208"/>
                                    <a:pt x="1151" y="2208"/>
                                  </a:cubicBezTo>
                                  <a:cubicBezTo>
                                    <a:pt x="1149" y="2209"/>
                                    <a:pt x="1149" y="2209"/>
                                    <a:pt x="1149" y="2209"/>
                                  </a:cubicBezTo>
                                  <a:cubicBezTo>
                                    <a:pt x="1146" y="2211"/>
                                    <a:pt x="1146" y="2211"/>
                                    <a:pt x="1146" y="2211"/>
                                  </a:cubicBezTo>
                                  <a:cubicBezTo>
                                    <a:pt x="1144" y="2214"/>
                                    <a:pt x="1144" y="2214"/>
                                    <a:pt x="1144" y="2214"/>
                                  </a:cubicBezTo>
                                  <a:cubicBezTo>
                                    <a:pt x="1140" y="2217"/>
                                    <a:pt x="1140" y="2217"/>
                                    <a:pt x="1140" y="2217"/>
                                  </a:cubicBezTo>
                                  <a:cubicBezTo>
                                    <a:pt x="1136" y="2222"/>
                                    <a:pt x="1136" y="2222"/>
                                    <a:pt x="1136" y="2222"/>
                                  </a:cubicBezTo>
                                  <a:cubicBezTo>
                                    <a:pt x="1127" y="2228"/>
                                    <a:pt x="1127" y="2228"/>
                                    <a:pt x="1127" y="2228"/>
                                  </a:cubicBezTo>
                                  <a:cubicBezTo>
                                    <a:pt x="1118" y="2233"/>
                                    <a:pt x="1118" y="2233"/>
                                    <a:pt x="1118" y="2233"/>
                                  </a:cubicBezTo>
                                  <a:cubicBezTo>
                                    <a:pt x="1110" y="2238"/>
                                    <a:pt x="1110" y="2238"/>
                                    <a:pt x="1110" y="2238"/>
                                  </a:cubicBezTo>
                                  <a:cubicBezTo>
                                    <a:pt x="1102" y="2244"/>
                                    <a:pt x="1102" y="2244"/>
                                    <a:pt x="1102" y="2244"/>
                                  </a:cubicBezTo>
                                  <a:cubicBezTo>
                                    <a:pt x="1093" y="2248"/>
                                    <a:pt x="1093" y="2248"/>
                                    <a:pt x="1093" y="2248"/>
                                  </a:cubicBezTo>
                                  <a:cubicBezTo>
                                    <a:pt x="1084" y="2252"/>
                                    <a:pt x="1084" y="2252"/>
                                    <a:pt x="1084" y="2252"/>
                                  </a:cubicBezTo>
                                  <a:cubicBezTo>
                                    <a:pt x="1075" y="2256"/>
                                    <a:pt x="1075" y="2256"/>
                                    <a:pt x="1075" y="2256"/>
                                  </a:cubicBezTo>
                                  <a:cubicBezTo>
                                    <a:pt x="1066" y="2260"/>
                                    <a:pt x="1066" y="2260"/>
                                    <a:pt x="1066" y="2260"/>
                                  </a:cubicBezTo>
                                  <a:cubicBezTo>
                                    <a:pt x="1061" y="2260"/>
                                    <a:pt x="1061" y="2260"/>
                                    <a:pt x="1061" y="2260"/>
                                  </a:cubicBezTo>
                                  <a:cubicBezTo>
                                    <a:pt x="1055" y="2263"/>
                                    <a:pt x="1055" y="2263"/>
                                    <a:pt x="1055" y="2263"/>
                                  </a:cubicBezTo>
                                  <a:cubicBezTo>
                                    <a:pt x="1048" y="2264"/>
                                    <a:pt x="1048" y="2264"/>
                                    <a:pt x="1048" y="2264"/>
                                  </a:cubicBezTo>
                                  <a:cubicBezTo>
                                    <a:pt x="1045" y="2267"/>
                                    <a:pt x="1045" y="2267"/>
                                    <a:pt x="1045" y="2267"/>
                                  </a:cubicBezTo>
                                  <a:cubicBezTo>
                                    <a:pt x="1055" y="2266"/>
                                    <a:pt x="1055" y="2266"/>
                                    <a:pt x="1055" y="2266"/>
                                  </a:cubicBezTo>
                                  <a:cubicBezTo>
                                    <a:pt x="1066" y="2266"/>
                                    <a:pt x="1066" y="2266"/>
                                    <a:pt x="1066" y="2266"/>
                                  </a:cubicBezTo>
                                  <a:cubicBezTo>
                                    <a:pt x="1078" y="2266"/>
                                    <a:pt x="1078" y="2266"/>
                                    <a:pt x="1078" y="2266"/>
                                  </a:cubicBezTo>
                                  <a:cubicBezTo>
                                    <a:pt x="1089" y="2267"/>
                                    <a:pt x="1089" y="2267"/>
                                    <a:pt x="1089" y="2267"/>
                                  </a:cubicBezTo>
                                  <a:moveTo>
                                    <a:pt x="1085" y="2199"/>
                                  </a:moveTo>
                                  <a:cubicBezTo>
                                    <a:pt x="1074" y="2206"/>
                                    <a:pt x="1074" y="2206"/>
                                    <a:pt x="1074" y="2206"/>
                                  </a:cubicBezTo>
                                  <a:cubicBezTo>
                                    <a:pt x="1062" y="2211"/>
                                    <a:pt x="1062" y="2211"/>
                                    <a:pt x="1062" y="2211"/>
                                  </a:cubicBezTo>
                                  <a:cubicBezTo>
                                    <a:pt x="1051" y="2217"/>
                                    <a:pt x="1051" y="2217"/>
                                    <a:pt x="1051" y="2217"/>
                                  </a:cubicBezTo>
                                  <a:cubicBezTo>
                                    <a:pt x="1039" y="2219"/>
                                    <a:pt x="1039" y="2219"/>
                                    <a:pt x="1039" y="2219"/>
                                  </a:cubicBezTo>
                                  <a:cubicBezTo>
                                    <a:pt x="1028" y="2222"/>
                                    <a:pt x="1028" y="2222"/>
                                    <a:pt x="1028" y="2222"/>
                                  </a:cubicBezTo>
                                  <a:cubicBezTo>
                                    <a:pt x="1016" y="2223"/>
                                    <a:pt x="1016" y="2223"/>
                                    <a:pt x="1016" y="2223"/>
                                  </a:cubicBezTo>
                                  <a:cubicBezTo>
                                    <a:pt x="1004" y="2224"/>
                                    <a:pt x="1004" y="2224"/>
                                    <a:pt x="1004" y="2224"/>
                                  </a:cubicBezTo>
                                  <a:cubicBezTo>
                                    <a:pt x="1004" y="2225"/>
                                    <a:pt x="1004" y="2225"/>
                                    <a:pt x="1004" y="2225"/>
                                  </a:cubicBezTo>
                                  <a:cubicBezTo>
                                    <a:pt x="1003" y="2226"/>
                                    <a:pt x="1003" y="2226"/>
                                    <a:pt x="1003" y="2226"/>
                                  </a:cubicBezTo>
                                  <a:cubicBezTo>
                                    <a:pt x="1009" y="2230"/>
                                    <a:pt x="1009" y="2230"/>
                                    <a:pt x="1009" y="2230"/>
                                  </a:cubicBezTo>
                                  <a:cubicBezTo>
                                    <a:pt x="1015" y="2233"/>
                                    <a:pt x="1015" y="2233"/>
                                    <a:pt x="1015" y="2233"/>
                                  </a:cubicBezTo>
                                  <a:cubicBezTo>
                                    <a:pt x="1020" y="2235"/>
                                    <a:pt x="1020" y="2235"/>
                                    <a:pt x="1020" y="2235"/>
                                  </a:cubicBezTo>
                                  <a:cubicBezTo>
                                    <a:pt x="1027" y="2237"/>
                                    <a:pt x="1027" y="2237"/>
                                    <a:pt x="1027" y="2237"/>
                                  </a:cubicBezTo>
                                  <a:cubicBezTo>
                                    <a:pt x="1032" y="2239"/>
                                    <a:pt x="1032" y="2239"/>
                                    <a:pt x="1032" y="2239"/>
                                  </a:cubicBezTo>
                                  <a:cubicBezTo>
                                    <a:pt x="1038" y="2241"/>
                                    <a:pt x="1038" y="2241"/>
                                    <a:pt x="1038" y="2241"/>
                                  </a:cubicBezTo>
                                  <a:cubicBezTo>
                                    <a:pt x="1043" y="2243"/>
                                    <a:pt x="1043" y="2243"/>
                                    <a:pt x="1043" y="2243"/>
                                  </a:cubicBezTo>
                                  <a:cubicBezTo>
                                    <a:pt x="1050" y="2247"/>
                                    <a:pt x="1050" y="2247"/>
                                    <a:pt x="1050" y="2247"/>
                                  </a:cubicBezTo>
                                  <a:cubicBezTo>
                                    <a:pt x="1047" y="2251"/>
                                    <a:pt x="1047" y="2251"/>
                                    <a:pt x="1047" y="2251"/>
                                  </a:cubicBezTo>
                                  <a:cubicBezTo>
                                    <a:pt x="1042" y="2255"/>
                                    <a:pt x="1042" y="2255"/>
                                    <a:pt x="1042" y="2255"/>
                                  </a:cubicBezTo>
                                  <a:cubicBezTo>
                                    <a:pt x="1038" y="2259"/>
                                    <a:pt x="1038" y="2259"/>
                                    <a:pt x="1038" y="2259"/>
                                  </a:cubicBezTo>
                                  <a:cubicBezTo>
                                    <a:pt x="1034" y="2265"/>
                                    <a:pt x="1034" y="2265"/>
                                    <a:pt x="1034" y="2265"/>
                                  </a:cubicBezTo>
                                  <a:cubicBezTo>
                                    <a:pt x="1046" y="2263"/>
                                    <a:pt x="1046" y="2263"/>
                                    <a:pt x="1046" y="2263"/>
                                  </a:cubicBezTo>
                                  <a:cubicBezTo>
                                    <a:pt x="1060" y="2259"/>
                                    <a:pt x="1060" y="2259"/>
                                    <a:pt x="1060" y="2259"/>
                                  </a:cubicBezTo>
                                  <a:cubicBezTo>
                                    <a:pt x="1076" y="2253"/>
                                    <a:pt x="1076" y="2253"/>
                                    <a:pt x="1076" y="2253"/>
                                  </a:cubicBezTo>
                                  <a:cubicBezTo>
                                    <a:pt x="1093" y="2245"/>
                                    <a:pt x="1093" y="2245"/>
                                    <a:pt x="1093" y="2245"/>
                                  </a:cubicBezTo>
                                  <a:cubicBezTo>
                                    <a:pt x="1109" y="2235"/>
                                    <a:pt x="1109" y="2235"/>
                                    <a:pt x="1109" y="2235"/>
                                  </a:cubicBezTo>
                                  <a:cubicBezTo>
                                    <a:pt x="1125" y="2226"/>
                                    <a:pt x="1125" y="2226"/>
                                    <a:pt x="1125" y="2226"/>
                                  </a:cubicBezTo>
                                  <a:cubicBezTo>
                                    <a:pt x="1138" y="2217"/>
                                    <a:pt x="1138" y="2217"/>
                                    <a:pt x="1138" y="2217"/>
                                  </a:cubicBezTo>
                                  <a:cubicBezTo>
                                    <a:pt x="1149" y="2208"/>
                                    <a:pt x="1149" y="2208"/>
                                    <a:pt x="1149" y="2208"/>
                                  </a:cubicBezTo>
                                  <a:cubicBezTo>
                                    <a:pt x="1150" y="2207"/>
                                    <a:pt x="1150" y="2207"/>
                                    <a:pt x="1150" y="2207"/>
                                  </a:cubicBezTo>
                                  <a:cubicBezTo>
                                    <a:pt x="1143" y="2204"/>
                                    <a:pt x="1143" y="2204"/>
                                    <a:pt x="1143" y="2204"/>
                                  </a:cubicBezTo>
                                  <a:cubicBezTo>
                                    <a:pt x="1136" y="2202"/>
                                    <a:pt x="1136" y="2202"/>
                                    <a:pt x="1136" y="2202"/>
                                  </a:cubicBezTo>
                                  <a:cubicBezTo>
                                    <a:pt x="1129" y="2200"/>
                                    <a:pt x="1129" y="2200"/>
                                    <a:pt x="1129" y="2200"/>
                                  </a:cubicBezTo>
                                  <a:cubicBezTo>
                                    <a:pt x="1123" y="2199"/>
                                    <a:pt x="1123" y="2199"/>
                                    <a:pt x="1123" y="2199"/>
                                  </a:cubicBezTo>
                                  <a:cubicBezTo>
                                    <a:pt x="1116" y="2197"/>
                                    <a:pt x="1116" y="2197"/>
                                    <a:pt x="1116" y="2197"/>
                                  </a:cubicBezTo>
                                  <a:cubicBezTo>
                                    <a:pt x="1110" y="2196"/>
                                    <a:pt x="1110" y="2196"/>
                                    <a:pt x="1110" y="2196"/>
                                  </a:cubicBezTo>
                                  <a:cubicBezTo>
                                    <a:pt x="1103" y="2194"/>
                                    <a:pt x="1103" y="2194"/>
                                    <a:pt x="1103" y="2194"/>
                                  </a:cubicBezTo>
                                  <a:cubicBezTo>
                                    <a:pt x="1096" y="2193"/>
                                    <a:pt x="1096" y="2193"/>
                                    <a:pt x="1096" y="2193"/>
                                  </a:cubicBezTo>
                                  <a:cubicBezTo>
                                    <a:pt x="1085" y="2199"/>
                                    <a:pt x="1085" y="2199"/>
                                    <a:pt x="1085" y="2199"/>
                                  </a:cubicBezTo>
                                  <a:moveTo>
                                    <a:pt x="1128" y="2058"/>
                                  </a:moveTo>
                                  <a:cubicBezTo>
                                    <a:pt x="1105" y="2062"/>
                                    <a:pt x="1105" y="2062"/>
                                    <a:pt x="1105" y="2062"/>
                                  </a:cubicBezTo>
                                  <a:cubicBezTo>
                                    <a:pt x="1084" y="2070"/>
                                    <a:pt x="1084" y="2070"/>
                                    <a:pt x="1084" y="2070"/>
                                  </a:cubicBezTo>
                                  <a:cubicBezTo>
                                    <a:pt x="1063" y="2082"/>
                                    <a:pt x="1063" y="2082"/>
                                    <a:pt x="1063" y="2082"/>
                                  </a:cubicBezTo>
                                  <a:cubicBezTo>
                                    <a:pt x="1044" y="2099"/>
                                    <a:pt x="1044" y="2099"/>
                                    <a:pt x="1044" y="2099"/>
                                  </a:cubicBezTo>
                                  <a:cubicBezTo>
                                    <a:pt x="1075" y="2101"/>
                                    <a:pt x="1075" y="2101"/>
                                    <a:pt x="1075" y="2101"/>
                                  </a:cubicBezTo>
                                  <a:cubicBezTo>
                                    <a:pt x="1105" y="2107"/>
                                    <a:pt x="1105" y="2107"/>
                                    <a:pt x="1105" y="2107"/>
                                  </a:cubicBezTo>
                                  <a:cubicBezTo>
                                    <a:pt x="1132" y="2115"/>
                                    <a:pt x="1132" y="2115"/>
                                    <a:pt x="1132" y="2115"/>
                                  </a:cubicBezTo>
                                  <a:cubicBezTo>
                                    <a:pt x="1157" y="2128"/>
                                    <a:pt x="1157" y="2128"/>
                                    <a:pt x="1157" y="2128"/>
                                  </a:cubicBezTo>
                                  <a:cubicBezTo>
                                    <a:pt x="1179" y="2144"/>
                                    <a:pt x="1179" y="2144"/>
                                    <a:pt x="1179" y="2144"/>
                                  </a:cubicBezTo>
                                  <a:cubicBezTo>
                                    <a:pt x="1197" y="2164"/>
                                    <a:pt x="1197" y="2164"/>
                                    <a:pt x="1197" y="2164"/>
                                  </a:cubicBezTo>
                                  <a:cubicBezTo>
                                    <a:pt x="1213" y="2190"/>
                                    <a:pt x="1213" y="2190"/>
                                    <a:pt x="1213" y="2190"/>
                                  </a:cubicBezTo>
                                  <a:cubicBezTo>
                                    <a:pt x="1226" y="2222"/>
                                    <a:pt x="1226" y="2222"/>
                                    <a:pt x="1226" y="2222"/>
                                  </a:cubicBezTo>
                                  <a:cubicBezTo>
                                    <a:pt x="1233" y="2223"/>
                                    <a:pt x="1233" y="2223"/>
                                    <a:pt x="1233" y="2223"/>
                                  </a:cubicBezTo>
                                  <a:cubicBezTo>
                                    <a:pt x="1241" y="2223"/>
                                    <a:pt x="1241" y="2223"/>
                                    <a:pt x="1241" y="2223"/>
                                  </a:cubicBezTo>
                                  <a:cubicBezTo>
                                    <a:pt x="1248" y="2224"/>
                                    <a:pt x="1248" y="2224"/>
                                    <a:pt x="1248" y="2224"/>
                                  </a:cubicBezTo>
                                  <a:cubicBezTo>
                                    <a:pt x="1257" y="2224"/>
                                    <a:pt x="1257" y="2224"/>
                                    <a:pt x="1257" y="2224"/>
                                  </a:cubicBezTo>
                                  <a:cubicBezTo>
                                    <a:pt x="1264" y="2224"/>
                                    <a:pt x="1264" y="2224"/>
                                    <a:pt x="1264" y="2224"/>
                                  </a:cubicBezTo>
                                  <a:cubicBezTo>
                                    <a:pt x="1272" y="2224"/>
                                    <a:pt x="1272" y="2224"/>
                                    <a:pt x="1272" y="2224"/>
                                  </a:cubicBezTo>
                                  <a:cubicBezTo>
                                    <a:pt x="1281" y="2223"/>
                                    <a:pt x="1281" y="2223"/>
                                    <a:pt x="1281" y="2223"/>
                                  </a:cubicBezTo>
                                  <a:cubicBezTo>
                                    <a:pt x="1289" y="2223"/>
                                    <a:pt x="1289" y="2223"/>
                                    <a:pt x="1289" y="2223"/>
                                  </a:cubicBezTo>
                                  <a:cubicBezTo>
                                    <a:pt x="1288" y="2206"/>
                                    <a:pt x="1288" y="2206"/>
                                    <a:pt x="1288" y="2206"/>
                                  </a:cubicBezTo>
                                  <a:cubicBezTo>
                                    <a:pt x="1285" y="2189"/>
                                    <a:pt x="1285" y="2189"/>
                                    <a:pt x="1285" y="2189"/>
                                  </a:cubicBezTo>
                                  <a:cubicBezTo>
                                    <a:pt x="1279" y="2172"/>
                                    <a:pt x="1279" y="2172"/>
                                    <a:pt x="1279" y="2172"/>
                                  </a:cubicBezTo>
                                  <a:cubicBezTo>
                                    <a:pt x="1273" y="2154"/>
                                    <a:pt x="1273" y="2154"/>
                                    <a:pt x="1273" y="2154"/>
                                  </a:cubicBezTo>
                                  <a:cubicBezTo>
                                    <a:pt x="1264" y="2137"/>
                                    <a:pt x="1264" y="2137"/>
                                    <a:pt x="1264" y="2137"/>
                                  </a:cubicBezTo>
                                  <a:cubicBezTo>
                                    <a:pt x="1255" y="2122"/>
                                    <a:pt x="1255" y="2122"/>
                                    <a:pt x="1255" y="2122"/>
                                  </a:cubicBezTo>
                                  <a:cubicBezTo>
                                    <a:pt x="1246" y="2108"/>
                                    <a:pt x="1246" y="2108"/>
                                    <a:pt x="1246" y="2108"/>
                                  </a:cubicBezTo>
                                  <a:cubicBezTo>
                                    <a:pt x="1239" y="2097"/>
                                    <a:pt x="1239" y="2097"/>
                                    <a:pt x="1239" y="2097"/>
                                  </a:cubicBezTo>
                                  <a:cubicBezTo>
                                    <a:pt x="1234" y="2090"/>
                                    <a:pt x="1234" y="2090"/>
                                    <a:pt x="1234" y="2090"/>
                                  </a:cubicBezTo>
                                  <a:cubicBezTo>
                                    <a:pt x="1230" y="2084"/>
                                    <a:pt x="1230" y="2084"/>
                                    <a:pt x="1230" y="2084"/>
                                  </a:cubicBezTo>
                                  <a:cubicBezTo>
                                    <a:pt x="1225" y="2078"/>
                                    <a:pt x="1225" y="2078"/>
                                    <a:pt x="1225" y="2078"/>
                                  </a:cubicBezTo>
                                  <a:cubicBezTo>
                                    <a:pt x="1221" y="2072"/>
                                    <a:pt x="1221" y="2072"/>
                                    <a:pt x="1221" y="2072"/>
                                  </a:cubicBezTo>
                                  <a:cubicBezTo>
                                    <a:pt x="1216" y="2065"/>
                                    <a:pt x="1216" y="2065"/>
                                    <a:pt x="1216" y="2065"/>
                                  </a:cubicBezTo>
                                  <a:cubicBezTo>
                                    <a:pt x="1211" y="2059"/>
                                    <a:pt x="1211" y="2059"/>
                                    <a:pt x="1211" y="2059"/>
                                  </a:cubicBezTo>
                                  <a:cubicBezTo>
                                    <a:pt x="1206" y="2053"/>
                                    <a:pt x="1206" y="2053"/>
                                    <a:pt x="1206" y="2053"/>
                                  </a:cubicBezTo>
                                  <a:cubicBezTo>
                                    <a:pt x="1201" y="2049"/>
                                    <a:pt x="1201" y="2049"/>
                                    <a:pt x="1201" y="2049"/>
                                  </a:cubicBezTo>
                                  <a:cubicBezTo>
                                    <a:pt x="1201" y="2054"/>
                                    <a:pt x="1201" y="2054"/>
                                    <a:pt x="1201" y="2054"/>
                                  </a:cubicBezTo>
                                  <a:cubicBezTo>
                                    <a:pt x="1200" y="2060"/>
                                    <a:pt x="1200" y="2060"/>
                                    <a:pt x="1200" y="2060"/>
                                  </a:cubicBezTo>
                                  <a:cubicBezTo>
                                    <a:pt x="1198" y="2064"/>
                                    <a:pt x="1198" y="2064"/>
                                    <a:pt x="1198" y="2064"/>
                                  </a:cubicBezTo>
                                  <a:cubicBezTo>
                                    <a:pt x="1193" y="2069"/>
                                    <a:pt x="1193" y="2069"/>
                                    <a:pt x="1193" y="2069"/>
                                  </a:cubicBezTo>
                                  <a:cubicBezTo>
                                    <a:pt x="1183" y="2063"/>
                                    <a:pt x="1183" y="2063"/>
                                    <a:pt x="1183" y="2063"/>
                                  </a:cubicBezTo>
                                  <a:cubicBezTo>
                                    <a:pt x="1167" y="2059"/>
                                    <a:pt x="1167" y="2059"/>
                                    <a:pt x="1167" y="2059"/>
                                  </a:cubicBezTo>
                                  <a:cubicBezTo>
                                    <a:pt x="1148" y="2057"/>
                                    <a:pt x="1148" y="2057"/>
                                    <a:pt x="1148" y="2057"/>
                                  </a:cubicBezTo>
                                  <a:cubicBezTo>
                                    <a:pt x="1128" y="2058"/>
                                    <a:pt x="1128" y="2058"/>
                                    <a:pt x="1128" y="2058"/>
                                  </a:cubicBezTo>
                                  <a:moveTo>
                                    <a:pt x="981" y="2180"/>
                                  </a:moveTo>
                                  <a:cubicBezTo>
                                    <a:pt x="963" y="2183"/>
                                    <a:pt x="963" y="2183"/>
                                    <a:pt x="963" y="2183"/>
                                  </a:cubicBezTo>
                                  <a:cubicBezTo>
                                    <a:pt x="953" y="2188"/>
                                    <a:pt x="953" y="2188"/>
                                    <a:pt x="953" y="2188"/>
                                  </a:cubicBezTo>
                                  <a:cubicBezTo>
                                    <a:pt x="961" y="2191"/>
                                    <a:pt x="961" y="2191"/>
                                    <a:pt x="961" y="2191"/>
                                  </a:cubicBezTo>
                                  <a:cubicBezTo>
                                    <a:pt x="968" y="2193"/>
                                    <a:pt x="968" y="2193"/>
                                    <a:pt x="968" y="2193"/>
                                  </a:cubicBezTo>
                                  <a:cubicBezTo>
                                    <a:pt x="976" y="2196"/>
                                    <a:pt x="976" y="2196"/>
                                    <a:pt x="976" y="2196"/>
                                  </a:cubicBezTo>
                                  <a:cubicBezTo>
                                    <a:pt x="983" y="2198"/>
                                    <a:pt x="983" y="2198"/>
                                    <a:pt x="983" y="2198"/>
                                  </a:cubicBezTo>
                                  <a:cubicBezTo>
                                    <a:pt x="990" y="2201"/>
                                    <a:pt x="990" y="2201"/>
                                    <a:pt x="990" y="2201"/>
                                  </a:cubicBezTo>
                                  <a:cubicBezTo>
                                    <a:pt x="998" y="2204"/>
                                    <a:pt x="998" y="2204"/>
                                    <a:pt x="998" y="2204"/>
                                  </a:cubicBezTo>
                                  <a:cubicBezTo>
                                    <a:pt x="1005" y="2207"/>
                                    <a:pt x="1005" y="2207"/>
                                    <a:pt x="1005" y="2207"/>
                                  </a:cubicBezTo>
                                  <a:cubicBezTo>
                                    <a:pt x="1013" y="2210"/>
                                    <a:pt x="1013" y="2210"/>
                                    <a:pt x="1013" y="2210"/>
                                  </a:cubicBezTo>
                                  <a:cubicBezTo>
                                    <a:pt x="1011" y="2212"/>
                                    <a:pt x="1011" y="2212"/>
                                    <a:pt x="1011" y="2212"/>
                                  </a:cubicBezTo>
                                  <a:cubicBezTo>
                                    <a:pt x="1009" y="2216"/>
                                    <a:pt x="1009" y="2216"/>
                                    <a:pt x="1009" y="2216"/>
                                  </a:cubicBezTo>
                                  <a:cubicBezTo>
                                    <a:pt x="1006" y="2219"/>
                                    <a:pt x="1006" y="2219"/>
                                    <a:pt x="1006" y="2219"/>
                                  </a:cubicBezTo>
                                  <a:cubicBezTo>
                                    <a:pt x="1003" y="2222"/>
                                    <a:pt x="1003" y="2222"/>
                                    <a:pt x="1003" y="2222"/>
                                  </a:cubicBezTo>
                                  <a:cubicBezTo>
                                    <a:pt x="1015" y="2221"/>
                                    <a:pt x="1015" y="2221"/>
                                    <a:pt x="1015" y="2221"/>
                                  </a:cubicBezTo>
                                  <a:cubicBezTo>
                                    <a:pt x="1028" y="2220"/>
                                    <a:pt x="1028" y="2220"/>
                                    <a:pt x="1028" y="2220"/>
                                  </a:cubicBezTo>
                                  <a:cubicBezTo>
                                    <a:pt x="1038" y="2218"/>
                                    <a:pt x="1038" y="2218"/>
                                    <a:pt x="1038" y="2218"/>
                                  </a:cubicBezTo>
                                  <a:cubicBezTo>
                                    <a:pt x="1050" y="2215"/>
                                    <a:pt x="1050" y="2215"/>
                                    <a:pt x="1050" y="2215"/>
                                  </a:cubicBezTo>
                                  <a:cubicBezTo>
                                    <a:pt x="1060" y="2211"/>
                                    <a:pt x="1060" y="2211"/>
                                    <a:pt x="1060" y="2211"/>
                                  </a:cubicBezTo>
                                  <a:cubicBezTo>
                                    <a:pt x="1071" y="2206"/>
                                    <a:pt x="1071" y="2206"/>
                                    <a:pt x="1071" y="2206"/>
                                  </a:cubicBezTo>
                                  <a:cubicBezTo>
                                    <a:pt x="1082" y="2200"/>
                                    <a:pt x="1082" y="2200"/>
                                    <a:pt x="1082" y="2200"/>
                                  </a:cubicBezTo>
                                  <a:cubicBezTo>
                                    <a:pt x="1094" y="2192"/>
                                    <a:pt x="1094" y="2192"/>
                                    <a:pt x="1094" y="2192"/>
                                  </a:cubicBezTo>
                                  <a:cubicBezTo>
                                    <a:pt x="1087" y="2190"/>
                                    <a:pt x="1087" y="2190"/>
                                    <a:pt x="1087" y="2190"/>
                                  </a:cubicBezTo>
                                  <a:cubicBezTo>
                                    <a:pt x="1071" y="2187"/>
                                    <a:pt x="1071" y="2187"/>
                                    <a:pt x="1071" y="2187"/>
                                  </a:cubicBezTo>
                                  <a:cubicBezTo>
                                    <a:pt x="1050" y="2183"/>
                                    <a:pt x="1050" y="2183"/>
                                    <a:pt x="1050" y="2183"/>
                                  </a:cubicBezTo>
                                  <a:cubicBezTo>
                                    <a:pt x="1027" y="2182"/>
                                    <a:pt x="1027" y="2182"/>
                                    <a:pt x="1027" y="2182"/>
                                  </a:cubicBezTo>
                                  <a:cubicBezTo>
                                    <a:pt x="1003" y="2179"/>
                                    <a:pt x="1003" y="2179"/>
                                    <a:pt x="1003" y="2179"/>
                                  </a:cubicBezTo>
                                  <a:cubicBezTo>
                                    <a:pt x="981" y="2180"/>
                                    <a:pt x="981" y="2180"/>
                                    <a:pt x="981" y="2180"/>
                                  </a:cubicBezTo>
                                  <a:moveTo>
                                    <a:pt x="1075" y="2186"/>
                                  </a:moveTo>
                                  <a:cubicBezTo>
                                    <a:pt x="1077" y="2186"/>
                                    <a:pt x="1077" y="2186"/>
                                    <a:pt x="1077" y="2186"/>
                                  </a:cubicBezTo>
                                  <a:cubicBezTo>
                                    <a:pt x="1081" y="2188"/>
                                    <a:pt x="1081" y="2188"/>
                                    <a:pt x="1081" y="2188"/>
                                  </a:cubicBezTo>
                                  <a:cubicBezTo>
                                    <a:pt x="1087" y="2188"/>
                                    <a:pt x="1087" y="2188"/>
                                    <a:pt x="1087" y="2188"/>
                                  </a:cubicBezTo>
                                  <a:cubicBezTo>
                                    <a:pt x="1094" y="2190"/>
                                    <a:pt x="1094" y="2190"/>
                                    <a:pt x="1094" y="2190"/>
                                  </a:cubicBezTo>
                                  <a:cubicBezTo>
                                    <a:pt x="1106" y="2192"/>
                                    <a:pt x="1106" y="2192"/>
                                    <a:pt x="1106" y="2192"/>
                                  </a:cubicBezTo>
                                  <a:cubicBezTo>
                                    <a:pt x="1121" y="2195"/>
                                    <a:pt x="1121" y="2195"/>
                                    <a:pt x="1121" y="2195"/>
                                  </a:cubicBezTo>
                                  <a:cubicBezTo>
                                    <a:pt x="1126" y="2197"/>
                                    <a:pt x="1126" y="2197"/>
                                    <a:pt x="1126" y="2197"/>
                                  </a:cubicBezTo>
                                  <a:cubicBezTo>
                                    <a:pt x="1138" y="2200"/>
                                    <a:pt x="1138" y="2200"/>
                                    <a:pt x="1138" y="2200"/>
                                  </a:cubicBezTo>
                                  <a:cubicBezTo>
                                    <a:pt x="1154" y="2205"/>
                                    <a:pt x="1154" y="2205"/>
                                    <a:pt x="1154" y="2205"/>
                                  </a:cubicBezTo>
                                  <a:cubicBezTo>
                                    <a:pt x="1171" y="2211"/>
                                    <a:pt x="1171" y="2211"/>
                                    <a:pt x="1171" y="2211"/>
                                  </a:cubicBezTo>
                                  <a:cubicBezTo>
                                    <a:pt x="1188" y="2215"/>
                                    <a:pt x="1188" y="2215"/>
                                    <a:pt x="1188" y="2215"/>
                                  </a:cubicBezTo>
                                  <a:cubicBezTo>
                                    <a:pt x="1204" y="2219"/>
                                    <a:pt x="1204" y="2219"/>
                                    <a:pt x="1204" y="2219"/>
                                  </a:cubicBezTo>
                                  <a:cubicBezTo>
                                    <a:pt x="1216" y="2221"/>
                                    <a:pt x="1216" y="2221"/>
                                    <a:pt x="1216" y="2221"/>
                                  </a:cubicBezTo>
                                  <a:cubicBezTo>
                                    <a:pt x="1223" y="2221"/>
                                    <a:pt x="1223" y="2221"/>
                                    <a:pt x="1223" y="2221"/>
                                  </a:cubicBezTo>
                                  <a:cubicBezTo>
                                    <a:pt x="1210" y="2190"/>
                                    <a:pt x="1210" y="2190"/>
                                    <a:pt x="1210" y="2190"/>
                                  </a:cubicBezTo>
                                  <a:cubicBezTo>
                                    <a:pt x="1194" y="2165"/>
                                    <a:pt x="1194" y="2165"/>
                                    <a:pt x="1194" y="2165"/>
                                  </a:cubicBezTo>
                                  <a:cubicBezTo>
                                    <a:pt x="1174" y="2145"/>
                                    <a:pt x="1174" y="2145"/>
                                    <a:pt x="1174" y="2145"/>
                                  </a:cubicBezTo>
                                  <a:cubicBezTo>
                                    <a:pt x="1151" y="2129"/>
                                    <a:pt x="1151" y="2129"/>
                                    <a:pt x="1151" y="2129"/>
                                  </a:cubicBezTo>
                                  <a:cubicBezTo>
                                    <a:pt x="1127" y="2116"/>
                                    <a:pt x="1127" y="2116"/>
                                    <a:pt x="1127" y="2116"/>
                                  </a:cubicBezTo>
                                  <a:cubicBezTo>
                                    <a:pt x="1100" y="2108"/>
                                    <a:pt x="1100" y="2108"/>
                                    <a:pt x="1100" y="2108"/>
                                  </a:cubicBezTo>
                                  <a:cubicBezTo>
                                    <a:pt x="1073" y="2103"/>
                                    <a:pt x="1073" y="2103"/>
                                    <a:pt x="1073" y="2103"/>
                                  </a:cubicBezTo>
                                  <a:cubicBezTo>
                                    <a:pt x="1045" y="2101"/>
                                    <a:pt x="1045" y="2101"/>
                                    <a:pt x="1045" y="2101"/>
                                  </a:cubicBezTo>
                                  <a:cubicBezTo>
                                    <a:pt x="1045" y="2104"/>
                                    <a:pt x="1045" y="2104"/>
                                    <a:pt x="1045" y="2104"/>
                                  </a:cubicBezTo>
                                  <a:cubicBezTo>
                                    <a:pt x="1048" y="2111"/>
                                    <a:pt x="1048" y="2111"/>
                                    <a:pt x="1048" y="2111"/>
                                  </a:cubicBezTo>
                                  <a:cubicBezTo>
                                    <a:pt x="1051" y="2118"/>
                                    <a:pt x="1051" y="2118"/>
                                    <a:pt x="1051" y="2118"/>
                                  </a:cubicBezTo>
                                  <a:cubicBezTo>
                                    <a:pt x="1053" y="2123"/>
                                    <a:pt x="1053" y="2123"/>
                                    <a:pt x="1053" y="2123"/>
                                  </a:cubicBezTo>
                                  <a:cubicBezTo>
                                    <a:pt x="1053" y="2124"/>
                                    <a:pt x="1053" y="2124"/>
                                    <a:pt x="1053" y="2124"/>
                                  </a:cubicBezTo>
                                  <a:cubicBezTo>
                                    <a:pt x="1052" y="2126"/>
                                    <a:pt x="1052" y="2126"/>
                                    <a:pt x="1052" y="2126"/>
                                  </a:cubicBezTo>
                                  <a:cubicBezTo>
                                    <a:pt x="1049" y="2126"/>
                                    <a:pt x="1049" y="2126"/>
                                    <a:pt x="1049" y="2126"/>
                                  </a:cubicBezTo>
                                  <a:cubicBezTo>
                                    <a:pt x="1044" y="2127"/>
                                    <a:pt x="1044" y="2127"/>
                                    <a:pt x="1044" y="2127"/>
                                  </a:cubicBezTo>
                                  <a:cubicBezTo>
                                    <a:pt x="1038" y="2129"/>
                                    <a:pt x="1038" y="2129"/>
                                    <a:pt x="1038" y="2129"/>
                                  </a:cubicBezTo>
                                  <a:cubicBezTo>
                                    <a:pt x="1032" y="2132"/>
                                    <a:pt x="1032" y="2132"/>
                                    <a:pt x="1032" y="2132"/>
                                  </a:cubicBezTo>
                                  <a:cubicBezTo>
                                    <a:pt x="1027" y="2133"/>
                                    <a:pt x="1027" y="2133"/>
                                    <a:pt x="1027" y="2133"/>
                                  </a:cubicBezTo>
                                  <a:cubicBezTo>
                                    <a:pt x="1022" y="2136"/>
                                    <a:pt x="1022" y="2136"/>
                                    <a:pt x="1022" y="2136"/>
                                  </a:cubicBezTo>
                                  <a:cubicBezTo>
                                    <a:pt x="1018" y="2137"/>
                                    <a:pt x="1018" y="2137"/>
                                    <a:pt x="1018" y="2137"/>
                                  </a:cubicBezTo>
                                  <a:cubicBezTo>
                                    <a:pt x="1017" y="2139"/>
                                    <a:pt x="1017" y="2139"/>
                                    <a:pt x="1017" y="2139"/>
                                  </a:cubicBezTo>
                                  <a:cubicBezTo>
                                    <a:pt x="1024" y="2142"/>
                                    <a:pt x="1024" y="2142"/>
                                    <a:pt x="1024" y="2142"/>
                                  </a:cubicBezTo>
                                  <a:cubicBezTo>
                                    <a:pt x="1032" y="2146"/>
                                    <a:pt x="1032" y="2146"/>
                                    <a:pt x="1032" y="2146"/>
                                  </a:cubicBezTo>
                                  <a:cubicBezTo>
                                    <a:pt x="1041" y="2150"/>
                                    <a:pt x="1041" y="2150"/>
                                    <a:pt x="1041" y="2150"/>
                                  </a:cubicBezTo>
                                  <a:cubicBezTo>
                                    <a:pt x="1048" y="2156"/>
                                    <a:pt x="1048" y="2156"/>
                                    <a:pt x="1048" y="2156"/>
                                  </a:cubicBezTo>
                                  <a:cubicBezTo>
                                    <a:pt x="1056" y="2161"/>
                                    <a:pt x="1056" y="2161"/>
                                    <a:pt x="1056" y="2161"/>
                                  </a:cubicBezTo>
                                  <a:cubicBezTo>
                                    <a:pt x="1063" y="2168"/>
                                    <a:pt x="1063" y="2168"/>
                                    <a:pt x="1063" y="2168"/>
                                  </a:cubicBezTo>
                                  <a:cubicBezTo>
                                    <a:pt x="1068" y="2176"/>
                                    <a:pt x="1068" y="2176"/>
                                    <a:pt x="1068" y="2176"/>
                                  </a:cubicBezTo>
                                  <a:cubicBezTo>
                                    <a:pt x="1071" y="2183"/>
                                    <a:pt x="1071" y="2183"/>
                                    <a:pt x="1071" y="2183"/>
                                  </a:cubicBezTo>
                                  <a:cubicBezTo>
                                    <a:pt x="1067" y="2177"/>
                                    <a:pt x="1067" y="2177"/>
                                    <a:pt x="1067" y="2177"/>
                                  </a:cubicBezTo>
                                  <a:cubicBezTo>
                                    <a:pt x="1061" y="2169"/>
                                    <a:pt x="1061" y="2169"/>
                                    <a:pt x="1061" y="2169"/>
                                  </a:cubicBezTo>
                                  <a:cubicBezTo>
                                    <a:pt x="1053" y="2161"/>
                                    <a:pt x="1053" y="2161"/>
                                    <a:pt x="1053" y="2161"/>
                                  </a:cubicBezTo>
                                  <a:cubicBezTo>
                                    <a:pt x="1044" y="2156"/>
                                    <a:pt x="1044" y="2156"/>
                                    <a:pt x="1044" y="2156"/>
                                  </a:cubicBezTo>
                                  <a:cubicBezTo>
                                    <a:pt x="1035" y="2149"/>
                                    <a:pt x="1035" y="2149"/>
                                    <a:pt x="1035" y="2149"/>
                                  </a:cubicBezTo>
                                  <a:cubicBezTo>
                                    <a:pt x="1027" y="2145"/>
                                    <a:pt x="1027" y="2145"/>
                                    <a:pt x="1027" y="2145"/>
                                  </a:cubicBezTo>
                                  <a:cubicBezTo>
                                    <a:pt x="1018" y="2141"/>
                                    <a:pt x="1018" y="2141"/>
                                    <a:pt x="1018" y="2141"/>
                                  </a:cubicBezTo>
                                  <a:cubicBezTo>
                                    <a:pt x="1011" y="2140"/>
                                    <a:pt x="1011" y="2140"/>
                                    <a:pt x="1011" y="2140"/>
                                  </a:cubicBezTo>
                                  <a:cubicBezTo>
                                    <a:pt x="1003" y="2144"/>
                                    <a:pt x="1003" y="2144"/>
                                    <a:pt x="1003" y="2144"/>
                                  </a:cubicBezTo>
                                  <a:cubicBezTo>
                                    <a:pt x="995" y="2149"/>
                                    <a:pt x="995" y="2149"/>
                                    <a:pt x="995" y="2149"/>
                                  </a:cubicBezTo>
                                  <a:cubicBezTo>
                                    <a:pt x="988" y="2153"/>
                                    <a:pt x="988" y="2153"/>
                                    <a:pt x="988" y="2153"/>
                                  </a:cubicBezTo>
                                  <a:cubicBezTo>
                                    <a:pt x="982" y="2158"/>
                                    <a:pt x="982" y="2158"/>
                                    <a:pt x="982" y="2158"/>
                                  </a:cubicBezTo>
                                  <a:cubicBezTo>
                                    <a:pt x="976" y="2163"/>
                                    <a:pt x="976" y="2163"/>
                                    <a:pt x="976" y="2163"/>
                                  </a:cubicBezTo>
                                  <a:cubicBezTo>
                                    <a:pt x="971" y="2169"/>
                                    <a:pt x="971" y="2169"/>
                                    <a:pt x="971" y="2169"/>
                                  </a:cubicBezTo>
                                  <a:cubicBezTo>
                                    <a:pt x="965" y="2174"/>
                                    <a:pt x="965" y="2174"/>
                                    <a:pt x="965" y="2174"/>
                                  </a:cubicBezTo>
                                  <a:cubicBezTo>
                                    <a:pt x="959" y="2183"/>
                                    <a:pt x="959" y="2183"/>
                                    <a:pt x="959" y="2183"/>
                                  </a:cubicBezTo>
                                  <a:cubicBezTo>
                                    <a:pt x="966" y="2180"/>
                                    <a:pt x="966" y="2180"/>
                                    <a:pt x="966" y="2180"/>
                                  </a:cubicBezTo>
                                  <a:cubicBezTo>
                                    <a:pt x="973" y="2178"/>
                                    <a:pt x="973" y="2178"/>
                                    <a:pt x="973" y="2178"/>
                                  </a:cubicBezTo>
                                  <a:cubicBezTo>
                                    <a:pt x="981" y="2177"/>
                                    <a:pt x="981" y="2177"/>
                                    <a:pt x="981" y="2177"/>
                                  </a:cubicBezTo>
                                  <a:cubicBezTo>
                                    <a:pt x="989" y="2177"/>
                                    <a:pt x="989" y="2177"/>
                                    <a:pt x="989" y="2177"/>
                                  </a:cubicBezTo>
                                  <a:cubicBezTo>
                                    <a:pt x="997" y="2176"/>
                                    <a:pt x="997" y="2176"/>
                                    <a:pt x="997" y="2176"/>
                                  </a:cubicBezTo>
                                  <a:cubicBezTo>
                                    <a:pt x="1006" y="2177"/>
                                    <a:pt x="1006" y="2177"/>
                                    <a:pt x="1006" y="2177"/>
                                  </a:cubicBezTo>
                                  <a:cubicBezTo>
                                    <a:pt x="1015" y="2177"/>
                                    <a:pt x="1015" y="2177"/>
                                    <a:pt x="1015" y="2177"/>
                                  </a:cubicBezTo>
                                  <a:cubicBezTo>
                                    <a:pt x="1023" y="2178"/>
                                    <a:pt x="1023" y="2178"/>
                                    <a:pt x="1023" y="2178"/>
                                  </a:cubicBezTo>
                                  <a:cubicBezTo>
                                    <a:pt x="1025" y="2178"/>
                                    <a:pt x="1025" y="2178"/>
                                    <a:pt x="1025" y="2178"/>
                                  </a:cubicBezTo>
                                  <a:cubicBezTo>
                                    <a:pt x="1031" y="2180"/>
                                    <a:pt x="1031" y="2180"/>
                                    <a:pt x="1031" y="2180"/>
                                  </a:cubicBezTo>
                                  <a:cubicBezTo>
                                    <a:pt x="1039" y="2181"/>
                                    <a:pt x="1039" y="2181"/>
                                    <a:pt x="1039" y="2181"/>
                                  </a:cubicBezTo>
                                  <a:cubicBezTo>
                                    <a:pt x="1047" y="2183"/>
                                    <a:pt x="1047" y="2183"/>
                                    <a:pt x="1047" y="2183"/>
                                  </a:cubicBezTo>
                                  <a:cubicBezTo>
                                    <a:pt x="1055" y="2183"/>
                                    <a:pt x="1055" y="2183"/>
                                    <a:pt x="1055" y="2183"/>
                                  </a:cubicBezTo>
                                  <a:cubicBezTo>
                                    <a:pt x="1063" y="2184"/>
                                    <a:pt x="1063" y="2184"/>
                                    <a:pt x="1063" y="2184"/>
                                  </a:cubicBezTo>
                                  <a:cubicBezTo>
                                    <a:pt x="1069" y="2184"/>
                                    <a:pt x="1069" y="2184"/>
                                    <a:pt x="1069" y="2184"/>
                                  </a:cubicBezTo>
                                  <a:cubicBezTo>
                                    <a:pt x="1072" y="2184"/>
                                    <a:pt x="1072" y="2184"/>
                                    <a:pt x="1072" y="2184"/>
                                  </a:cubicBezTo>
                                  <a:cubicBezTo>
                                    <a:pt x="1073" y="2186"/>
                                    <a:pt x="1073" y="2186"/>
                                    <a:pt x="1073" y="2186"/>
                                  </a:cubicBezTo>
                                  <a:cubicBezTo>
                                    <a:pt x="1074" y="2186"/>
                                    <a:pt x="1074" y="2186"/>
                                    <a:pt x="1074" y="2186"/>
                                  </a:cubicBezTo>
                                  <a:cubicBezTo>
                                    <a:pt x="1075" y="2186"/>
                                    <a:pt x="1075" y="2186"/>
                                    <a:pt x="1075" y="2186"/>
                                  </a:cubicBezTo>
                                  <a:moveTo>
                                    <a:pt x="522" y="1511"/>
                                  </a:moveTo>
                                  <a:cubicBezTo>
                                    <a:pt x="514" y="1533"/>
                                    <a:pt x="514" y="1533"/>
                                    <a:pt x="514" y="1533"/>
                                  </a:cubicBezTo>
                                  <a:cubicBezTo>
                                    <a:pt x="503" y="1557"/>
                                    <a:pt x="503" y="1557"/>
                                    <a:pt x="503" y="1557"/>
                                  </a:cubicBezTo>
                                  <a:cubicBezTo>
                                    <a:pt x="494" y="1583"/>
                                    <a:pt x="494" y="1583"/>
                                    <a:pt x="494" y="1583"/>
                                  </a:cubicBezTo>
                                  <a:cubicBezTo>
                                    <a:pt x="485" y="1607"/>
                                    <a:pt x="485" y="1607"/>
                                    <a:pt x="485" y="1607"/>
                                  </a:cubicBezTo>
                                  <a:cubicBezTo>
                                    <a:pt x="480" y="1630"/>
                                    <a:pt x="480" y="1630"/>
                                    <a:pt x="480" y="1630"/>
                                  </a:cubicBezTo>
                                  <a:cubicBezTo>
                                    <a:pt x="476" y="1648"/>
                                    <a:pt x="476" y="1648"/>
                                    <a:pt x="476" y="1648"/>
                                  </a:cubicBezTo>
                                  <a:cubicBezTo>
                                    <a:pt x="478" y="1659"/>
                                    <a:pt x="478" y="1659"/>
                                    <a:pt x="478" y="1659"/>
                                  </a:cubicBezTo>
                                  <a:cubicBezTo>
                                    <a:pt x="482" y="1652"/>
                                    <a:pt x="482" y="1652"/>
                                    <a:pt x="482" y="1652"/>
                                  </a:cubicBezTo>
                                  <a:cubicBezTo>
                                    <a:pt x="487" y="1645"/>
                                    <a:pt x="487" y="1645"/>
                                    <a:pt x="487" y="1645"/>
                                  </a:cubicBezTo>
                                  <a:cubicBezTo>
                                    <a:pt x="492" y="1637"/>
                                    <a:pt x="492" y="1637"/>
                                    <a:pt x="492" y="1637"/>
                                  </a:cubicBezTo>
                                  <a:cubicBezTo>
                                    <a:pt x="497" y="1629"/>
                                    <a:pt x="497" y="1629"/>
                                    <a:pt x="497" y="1629"/>
                                  </a:cubicBezTo>
                                  <a:cubicBezTo>
                                    <a:pt x="501" y="1621"/>
                                    <a:pt x="501" y="1621"/>
                                    <a:pt x="501" y="1621"/>
                                  </a:cubicBezTo>
                                  <a:cubicBezTo>
                                    <a:pt x="507" y="1614"/>
                                    <a:pt x="507" y="1614"/>
                                    <a:pt x="507" y="1614"/>
                                  </a:cubicBezTo>
                                  <a:cubicBezTo>
                                    <a:pt x="512" y="1607"/>
                                    <a:pt x="512" y="1607"/>
                                    <a:pt x="512" y="1607"/>
                                  </a:cubicBezTo>
                                  <a:cubicBezTo>
                                    <a:pt x="518" y="1601"/>
                                    <a:pt x="518" y="1601"/>
                                    <a:pt x="518" y="1601"/>
                                  </a:cubicBezTo>
                                  <a:cubicBezTo>
                                    <a:pt x="519" y="1605"/>
                                    <a:pt x="519" y="1605"/>
                                    <a:pt x="519" y="1605"/>
                                  </a:cubicBezTo>
                                  <a:cubicBezTo>
                                    <a:pt x="522" y="1611"/>
                                    <a:pt x="522" y="1611"/>
                                    <a:pt x="522" y="1611"/>
                                  </a:cubicBezTo>
                                  <a:cubicBezTo>
                                    <a:pt x="524" y="1617"/>
                                    <a:pt x="524" y="1617"/>
                                    <a:pt x="524" y="1617"/>
                                  </a:cubicBezTo>
                                  <a:cubicBezTo>
                                    <a:pt x="528" y="1622"/>
                                    <a:pt x="528" y="1622"/>
                                    <a:pt x="528" y="1622"/>
                                  </a:cubicBezTo>
                                  <a:cubicBezTo>
                                    <a:pt x="530" y="1611"/>
                                    <a:pt x="530" y="1611"/>
                                    <a:pt x="530" y="1611"/>
                                  </a:cubicBezTo>
                                  <a:cubicBezTo>
                                    <a:pt x="532" y="1597"/>
                                    <a:pt x="532" y="1597"/>
                                    <a:pt x="532" y="1597"/>
                                  </a:cubicBezTo>
                                  <a:cubicBezTo>
                                    <a:pt x="533" y="1580"/>
                                    <a:pt x="533" y="1580"/>
                                    <a:pt x="533" y="1580"/>
                                  </a:cubicBezTo>
                                  <a:cubicBezTo>
                                    <a:pt x="534" y="1563"/>
                                    <a:pt x="534" y="1563"/>
                                    <a:pt x="534" y="1563"/>
                                  </a:cubicBezTo>
                                  <a:cubicBezTo>
                                    <a:pt x="532" y="1545"/>
                                    <a:pt x="532" y="1545"/>
                                    <a:pt x="532" y="1545"/>
                                  </a:cubicBezTo>
                                  <a:cubicBezTo>
                                    <a:pt x="531" y="1528"/>
                                    <a:pt x="531" y="1528"/>
                                    <a:pt x="531" y="1528"/>
                                  </a:cubicBezTo>
                                  <a:cubicBezTo>
                                    <a:pt x="530" y="1511"/>
                                    <a:pt x="530" y="1511"/>
                                    <a:pt x="530" y="1511"/>
                                  </a:cubicBezTo>
                                  <a:cubicBezTo>
                                    <a:pt x="529" y="1497"/>
                                    <a:pt x="529" y="1497"/>
                                    <a:pt x="529" y="1497"/>
                                  </a:cubicBezTo>
                                  <a:cubicBezTo>
                                    <a:pt x="522" y="1511"/>
                                    <a:pt x="522" y="1511"/>
                                    <a:pt x="522" y="1511"/>
                                  </a:cubicBezTo>
                                  <a:moveTo>
                                    <a:pt x="738" y="1439"/>
                                  </a:moveTo>
                                  <a:cubicBezTo>
                                    <a:pt x="751" y="1463"/>
                                    <a:pt x="751" y="1463"/>
                                    <a:pt x="751" y="1463"/>
                                  </a:cubicBezTo>
                                  <a:cubicBezTo>
                                    <a:pt x="765" y="1486"/>
                                    <a:pt x="765" y="1486"/>
                                    <a:pt x="765" y="1486"/>
                                  </a:cubicBezTo>
                                  <a:cubicBezTo>
                                    <a:pt x="780" y="1511"/>
                                    <a:pt x="780" y="1511"/>
                                    <a:pt x="780" y="1511"/>
                                  </a:cubicBezTo>
                                  <a:cubicBezTo>
                                    <a:pt x="794" y="1534"/>
                                    <a:pt x="794" y="1534"/>
                                    <a:pt x="794" y="1534"/>
                                  </a:cubicBezTo>
                                  <a:cubicBezTo>
                                    <a:pt x="809" y="1557"/>
                                    <a:pt x="809" y="1557"/>
                                    <a:pt x="809" y="1557"/>
                                  </a:cubicBezTo>
                                  <a:cubicBezTo>
                                    <a:pt x="824" y="1580"/>
                                    <a:pt x="824" y="1580"/>
                                    <a:pt x="824" y="1580"/>
                                  </a:cubicBezTo>
                                  <a:cubicBezTo>
                                    <a:pt x="841" y="1604"/>
                                    <a:pt x="841" y="1604"/>
                                    <a:pt x="841" y="1604"/>
                                  </a:cubicBezTo>
                                  <a:cubicBezTo>
                                    <a:pt x="841" y="1593"/>
                                    <a:pt x="841" y="1593"/>
                                    <a:pt x="841" y="1593"/>
                                  </a:cubicBezTo>
                                  <a:cubicBezTo>
                                    <a:pt x="841" y="1583"/>
                                    <a:pt x="841" y="1583"/>
                                    <a:pt x="841" y="1583"/>
                                  </a:cubicBezTo>
                                  <a:cubicBezTo>
                                    <a:pt x="840" y="1574"/>
                                    <a:pt x="840" y="1574"/>
                                    <a:pt x="840" y="1574"/>
                                  </a:cubicBezTo>
                                  <a:cubicBezTo>
                                    <a:pt x="839" y="1565"/>
                                    <a:pt x="839" y="1565"/>
                                    <a:pt x="839" y="1565"/>
                                  </a:cubicBezTo>
                                  <a:cubicBezTo>
                                    <a:pt x="836" y="1555"/>
                                    <a:pt x="836" y="1555"/>
                                    <a:pt x="836" y="1555"/>
                                  </a:cubicBezTo>
                                  <a:cubicBezTo>
                                    <a:pt x="835" y="1546"/>
                                    <a:pt x="835" y="1546"/>
                                    <a:pt x="835" y="1546"/>
                                  </a:cubicBezTo>
                                  <a:cubicBezTo>
                                    <a:pt x="833" y="1537"/>
                                    <a:pt x="833" y="1537"/>
                                    <a:pt x="833" y="1537"/>
                                  </a:cubicBezTo>
                                  <a:cubicBezTo>
                                    <a:pt x="833" y="1529"/>
                                    <a:pt x="833" y="1529"/>
                                    <a:pt x="833" y="1529"/>
                                  </a:cubicBezTo>
                                  <a:cubicBezTo>
                                    <a:pt x="834" y="1528"/>
                                    <a:pt x="834" y="1528"/>
                                    <a:pt x="834" y="1528"/>
                                  </a:cubicBezTo>
                                  <a:cubicBezTo>
                                    <a:pt x="836" y="1528"/>
                                    <a:pt x="836" y="1528"/>
                                    <a:pt x="836" y="1528"/>
                                  </a:cubicBezTo>
                                  <a:cubicBezTo>
                                    <a:pt x="839" y="1529"/>
                                    <a:pt x="839" y="1529"/>
                                    <a:pt x="839" y="1529"/>
                                  </a:cubicBezTo>
                                  <a:cubicBezTo>
                                    <a:pt x="843" y="1531"/>
                                    <a:pt x="843" y="1531"/>
                                    <a:pt x="843" y="1531"/>
                                  </a:cubicBezTo>
                                  <a:cubicBezTo>
                                    <a:pt x="847" y="1532"/>
                                    <a:pt x="847" y="1532"/>
                                    <a:pt x="847" y="1532"/>
                                  </a:cubicBezTo>
                                  <a:cubicBezTo>
                                    <a:pt x="850" y="1531"/>
                                    <a:pt x="850" y="1531"/>
                                    <a:pt x="850" y="1531"/>
                                  </a:cubicBezTo>
                                  <a:cubicBezTo>
                                    <a:pt x="842" y="1521"/>
                                    <a:pt x="842" y="1521"/>
                                    <a:pt x="842" y="1521"/>
                                  </a:cubicBezTo>
                                  <a:cubicBezTo>
                                    <a:pt x="830" y="1506"/>
                                    <a:pt x="830" y="1506"/>
                                    <a:pt x="830" y="1506"/>
                                  </a:cubicBezTo>
                                  <a:cubicBezTo>
                                    <a:pt x="814" y="1486"/>
                                    <a:pt x="814" y="1486"/>
                                    <a:pt x="814" y="1486"/>
                                  </a:cubicBezTo>
                                  <a:cubicBezTo>
                                    <a:pt x="796" y="1466"/>
                                    <a:pt x="796" y="1466"/>
                                    <a:pt x="796" y="1466"/>
                                  </a:cubicBezTo>
                                  <a:cubicBezTo>
                                    <a:pt x="776" y="1446"/>
                                    <a:pt x="776" y="1446"/>
                                    <a:pt x="776" y="1446"/>
                                  </a:cubicBezTo>
                                  <a:cubicBezTo>
                                    <a:pt x="758" y="1430"/>
                                    <a:pt x="758" y="1430"/>
                                    <a:pt x="758" y="1430"/>
                                  </a:cubicBezTo>
                                  <a:cubicBezTo>
                                    <a:pt x="739" y="1418"/>
                                    <a:pt x="739" y="1418"/>
                                    <a:pt x="739" y="1418"/>
                                  </a:cubicBezTo>
                                  <a:cubicBezTo>
                                    <a:pt x="724" y="1415"/>
                                    <a:pt x="724" y="1415"/>
                                    <a:pt x="724" y="1415"/>
                                  </a:cubicBezTo>
                                  <a:cubicBezTo>
                                    <a:pt x="738" y="1439"/>
                                    <a:pt x="738" y="1439"/>
                                    <a:pt x="738" y="1439"/>
                                  </a:cubicBezTo>
                                  <a:moveTo>
                                    <a:pt x="828" y="1601"/>
                                  </a:moveTo>
                                  <a:cubicBezTo>
                                    <a:pt x="826" y="1599"/>
                                    <a:pt x="826" y="1599"/>
                                    <a:pt x="826" y="1599"/>
                                  </a:cubicBezTo>
                                  <a:cubicBezTo>
                                    <a:pt x="817" y="1582"/>
                                    <a:pt x="817" y="1582"/>
                                    <a:pt x="817" y="1582"/>
                                  </a:cubicBezTo>
                                  <a:cubicBezTo>
                                    <a:pt x="808" y="1566"/>
                                    <a:pt x="808" y="1566"/>
                                    <a:pt x="808" y="1566"/>
                                  </a:cubicBezTo>
                                  <a:cubicBezTo>
                                    <a:pt x="798" y="1549"/>
                                    <a:pt x="798" y="1549"/>
                                    <a:pt x="798" y="1549"/>
                                  </a:cubicBezTo>
                                  <a:cubicBezTo>
                                    <a:pt x="789" y="1534"/>
                                    <a:pt x="789" y="1534"/>
                                    <a:pt x="789" y="1534"/>
                                  </a:cubicBezTo>
                                  <a:cubicBezTo>
                                    <a:pt x="779" y="1517"/>
                                    <a:pt x="779" y="1517"/>
                                    <a:pt x="779" y="1517"/>
                                  </a:cubicBezTo>
                                  <a:cubicBezTo>
                                    <a:pt x="770" y="1501"/>
                                    <a:pt x="770" y="1501"/>
                                    <a:pt x="770" y="1501"/>
                                  </a:cubicBezTo>
                                  <a:cubicBezTo>
                                    <a:pt x="760" y="1485"/>
                                    <a:pt x="760" y="1485"/>
                                    <a:pt x="760" y="1485"/>
                                  </a:cubicBezTo>
                                  <a:cubicBezTo>
                                    <a:pt x="750" y="1471"/>
                                    <a:pt x="750" y="1471"/>
                                    <a:pt x="750" y="1471"/>
                                  </a:cubicBezTo>
                                  <a:cubicBezTo>
                                    <a:pt x="748" y="1478"/>
                                    <a:pt x="748" y="1478"/>
                                    <a:pt x="748" y="1478"/>
                                  </a:cubicBezTo>
                                  <a:cubicBezTo>
                                    <a:pt x="749" y="1490"/>
                                    <a:pt x="749" y="1490"/>
                                    <a:pt x="749" y="1490"/>
                                  </a:cubicBezTo>
                                  <a:cubicBezTo>
                                    <a:pt x="751" y="1505"/>
                                    <a:pt x="751" y="1505"/>
                                    <a:pt x="751" y="1505"/>
                                  </a:cubicBezTo>
                                  <a:cubicBezTo>
                                    <a:pt x="756" y="1523"/>
                                    <a:pt x="756" y="1523"/>
                                    <a:pt x="756" y="1523"/>
                                  </a:cubicBezTo>
                                  <a:cubicBezTo>
                                    <a:pt x="761" y="1539"/>
                                    <a:pt x="761" y="1539"/>
                                    <a:pt x="761" y="1539"/>
                                  </a:cubicBezTo>
                                  <a:cubicBezTo>
                                    <a:pt x="766" y="1554"/>
                                    <a:pt x="766" y="1554"/>
                                    <a:pt x="766" y="1554"/>
                                  </a:cubicBezTo>
                                  <a:cubicBezTo>
                                    <a:pt x="771" y="1568"/>
                                    <a:pt x="771" y="1568"/>
                                    <a:pt x="771" y="1568"/>
                                  </a:cubicBezTo>
                                  <a:cubicBezTo>
                                    <a:pt x="777" y="1577"/>
                                    <a:pt x="777" y="1577"/>
                                    <a:pt x="777" y="1577"/>
                                  </a:cubicBezTo>
                                  <a:cubicBezTo>
                                    <a:pt x="779" y="1572"/>
                                    <a:pt x="779" y="1572"/>
                                    <a:pt x="779" y="1572"/>
                                  </a:cubicBezTo>
                                  <a:cubicBezTo>
                                    <a:pt x="781" y="1567"/>
                                    <a:pt x="781" y="1567"/>
                                    <a:pt x="781" y="1567"/>
                                  </a:cubicBezTo>
                                  <a:cubicBezTo>
                                    <a:pt x="786" y="1571"/>
                                    <a:pt x="786" y="1571"/>
                                    <a:pt x="786" y="1571"/>
                                  </a:cubicBezTo>
                                  <a:cubicBezTo>
                                    <a:pt x="791" y="1576"/>
                                    <a:pt x="791" y="1576"/>
                                    <a:pt x="791" y="1576"/>
                                  </a:cubicBezTo>
                                  <a:cubicBezTo>
                                    <a:pt x="795" y="1580"/>
                                    <a:pt x="795" y="1580"/>
                                    <a:pt x="795" y="1580"/>
                                  </a:cubicBezTo>
                                  <a:cubicBezTo>
                                    <a:pt x="801" y="1586"/>
                                    <a:pt x="801" y="1586"/>
                                    <a:pt x="801" y="1586"/>
                                  </a:cubicBezTo>
                                  <a:cubicBezTo>
                                    <a:pt x="806" y="1591"/>
                                    <a:pt x="806" y="1591"/>
                                    <a:pt x="806" y="1591"/>
                                  </a:cubicBezTo>
                                  <a:cubicBezTo>
                                    <a:pt x="812" y="1595"/>
                                    <a:pt x="812" y="1595"/>
                                    <a:pt x="812" y="1595"/>
                                  </a:cubicBezTo>
                                  <a:cubicBezTo>
                                    <a:pt x="818" y="1598"/>
                                    <a:pt x="818" y="1598"/>
                                    <a:pt x="818" y="1598"/>
                                  </a:cubicBezTo>
                                  <a:cubicBezTo>
                                    <a:pt x="825" y="1601"/>
                                    <a:pt x="825" y="1601"/>
                                    <a:pt x="825" y="1601"/>
                                  </a:cubicBezTo>
                                  <a:cubicBezTo>
                                    <a:pt x="826" y="1601"/>
                                    <a:pt x="826" y="1601"/>
                                    <a:pt x="826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moveTo>
                                    <a:pt x="772" y="1576"/>
                                  </a:moveTo>
                                  <a:cubicBezTo>
                                    <a:pt x="767" y="1562"/>
                                    <a:pt x="767" y="1562"/>
                                    <a:pt x="767" y="1562"/>
                                  </a:cubicBezTo>
                                  <a:cubicBezTo>
                                    <a:pt x="762" y="1548"/>
                                    <a:pt x="762" y="1548"/>
                                    <a:pt x="762" y="1548"/>
                                  </a:cubicBezTo>
                                  <a:cubicBezTo>
                                    <a:pt x="757" y="1534"/>
                                    <a:pt x="757" y="1534"/>
                                    <a:pt x="757" y="1534"/>
                                  </a:cubicBezTo>
                                  <a:cubicBezTo>
                                    <a:pt x="753" y="1521"/>
                                    <a:pt x="753" y="1521"/>
                                    <a:pt x="753" y="1521"/>
                                  </a:cubicBezTo>
                                  <a:cubicBezTo>
                                    <a:pt x="749" y="1507"/>
                                    <a:pt x="749" y="1507"/>
                                    <a:pt x="749" y="1507"/>
                                  </a:cubicBezTo>
                                  <a:cubicBezTo>
                                    <a:pt x="747" y="1493"/>
                                    <a:pt x="747" y="1493"/>
                                    <a:pt x="747" y="1493"/>
                                  </a:cubicBezTo>
                                  <a:cubicBezTo>
                                    <a:pt x="746" y="1479"/>
                                    <a:pt x="746" y="1479"/>
                                    <a:pt x="746" y="1479"/>
                                  </a:cubicBezTo>
                                  <a:cubicBezTo>
                                    <a:pt x="747" y="1466"/>
                                    <a:pt x="747" y="1466"/>
                                    <a:pt x="747" y="1466"/>
                                  </a:cubicBezTo>
                                  <a:cubicBezTo>
                                    <a:pt x="745" y="1460"/>
                                    <a:pt x="745" y="1460"/>
                                    <a:pt x="745" y="1460"/>
                                  </a:cubicBezTo>
                                  <a:cubicBezTo>
                                    <a:pt x="743" y="1457"/>
                                    <a:pt x="743" y="1457"/>
                                    <a:pt x="743" y="1457"/>
                                  </a:cubicBezTo>
                                  <a:cubicBezTo>
                                    <a:pt x="740" y="1452"/>
                                    <a:pt x="740" y="1452"/>
                                    <a:pt x="740" y="1452"/>
                                  </a:cubicBezTo>
                                  <a:cubicBezTo>
                                    <a:pt x="738" y="1447"/>
                                    <a:pt x="738" y="1447"/>
                                    <a:pt x="738" y="1447"/>
                                  </a:cubicBezTo>
                                  <a:cubicBezTo>
                                    <a:pt x="734" y="1440"/>
                                    <a:pt x="734" y="1440"/>
                                    <a:pt x="734" y="1440"/>
                                  </a:cubicBezTo>
                                  <a:cubicBezTo>
                                    <a:pt x="729" y="1431"/>
                                    <a:pt x="729" y="1431"/>
                                    <a:pt x="729" y="1431"/>
                                  </a:cubicBezTo>
                                  <a:cubicBezTo>
                                    <a:pt x="723" y="1419"/>
                                    <a:pt x="723" y="1419"/>
                                    <a:pt x="723" y="1419"/>
                                  </a:cubicBezTo>
                                  <a:cubicBezTo>
                                    <a:pt x="715" y="1405"/>
                                    <a:pt x="715" y="1405"/>
                                    <a:pt x="715" y="1405"/>
                                  </a:cubicBezTo>
                                  <a:cubicBezTo>
                                    <a:pt x="711" y="1414"/>
                                    <a:pt x="711" y="1414"/>
                                    <a:pt x="711" y="1414"/>
                                  </a:cubicBezTo>
                                  <a:cubicBezTo>
                                    <a:pt x="707" y="1431"/>
                                    <a:pt x="707" y="1431"/>
                                    <a:pt x="707" y="1431"/>
                                  </a:cubicBezTo>
                                  <a:cubicBezTo>
                                    <a:pt x="702" y="1453"/>
                                    <a:pt x="702" y="1453"/>
                                    <a:pt x="702" y="1453"/>
                                  </a:cubicBezTo>
                                  <a:cubicBezTo>
                                    <a:pt x="699" y="1477"/>
                                    <a:pt x="699" y="1477"/>
                                    <a:pt x="699" y="1477"/>
                                  </a:cubicBezTo>
                                  <a:cubicBezTo>
                                    <a:pt x="695" y="1501"/>
                                    <a:pt x="695" y="1501"/>
                                    <a:pt x="695" y="1501"/>
                                  </a:cubicBezTo>
                                  <a:cubicBezTo>
                                    <a:pt x="694" y="1523"/>
                                    <a:pt x="694" y="1523"/>
                                    <a:pt x="694" y="1523"/>
                                  </a:cubicBezTo>
                                  <a:cubicBezTo>
                                    <a:pt x="693" y="1538"/>
                                    <a:pt x="693" y="1538"/>
                                    <a:pt x="693" y="1538"/>
                                  </a:cubicBezTo>
                                  <a:cubicBezTo>
                                    <a:pt x="695" y="1547"/>
                                    <a:pt x="695" y="1547"/>
                                    <a:pt x="695" y="1547"/>
                                  </a:cubicBezTo>
                                  <a:cubicBezTo>
                                    <a:pt x="696" y="1544"/>
                                    <a:pt x="696" y="1544"/>
                                    <a:pt x="696" y="1544"/>
                                  </a:cubicBezTo>
                                  <a:cubicBezTo>
                                    <a:pt x="697" y="1540"/>
                                    <a:pt x="697" y="1540"/>
                                    <a:pt x="697" y="1540"/>
                                  </a:cubicBezTo>
                                  <a:cubicBezTo>
                                    <a:pt x="698" y="1537"/>
                                    <a:pt x="698" y="1537"/>
                                    <a:pt x="698" y="1537"/>
                                  </a:cubicBezTo>
                                  <a:cubicBezTo>
                                    <a:pt x="701" y="1533"/>
                                    <a:pt x="701" y="1533"/>
                                    <a:pt x="701" y="1533"/>
                                  </a:cubicBezTo>
                                  <a:cubicBezTo>
                                    <a:pt x="704" y="1533"/>
                                    <a:pt x="704" y="1533"/>
                                    <a:pt x="704" y="1533"/>
                                  </a:cubicBezTo>
                                  <a:cubicBezTo>
                                    <a:pt x="707" y="1535"/>
                                    <a:pt x="707" y="1535"/>
                                    <a:pt x="707" y="1535"/>
                                  </a:cubicBezTo>
                                  <a:cubicBezTo>
                                    <a:pt x="714" y="1542"/>
                                    <a:pt x="714" y="1542"/>
                                    <a:pt x="714" y="1542"/>
                                  </a:cubicBezTo>
                                  <a:cubicBezTo>
                                    <a:pt x="721" y="1548"/>
                                    <a:pt x="721" y="1548"/>
                                    <a:pt x="721" y="1548"/>
                                  </a:cubicBezTo>
                                  <a:cubicBezTo>
                                    <a:pt x="727" y="1554"/>
                                    <a:pt x="727" y="1554"/>
                                    <a:pt x="727" y="1554"/>
                                  </a:cubicBezTo>
                                  <a:cubicBezTo>
                                    <a:pt x="735" y="1560"/>
                                    <a:pt x="735" y="1560"/>
                                    <a:pt x="735" y="1560"/>
                                  </a:cubicBezTo>
                                  <a:cubicBezTo>
                                    <a:pt x="743" y="1564"/>
                                    <a:pt x="743" y="1564"/>
                                    <a:pt x="743" y="1564"/>
                                  </a:cubicBezTo>
                                  <a:cubicBezTo>
                                    <a:pt x="751" y="1568"/>
                                    <a:pt x="751" y="1568"/>
                                    <a:pt x="751" y="1568"/>
                                  </a:cubicBezTo>
                                  <a:cubicBezTo>
                                    <a:pt x="760" y="1572"/>
                                    <a:pt x="760" y="1572"/>
                                    <a:pt x="760" y="1572"/>
                                  </a:cubicBezTo>
                                  <a:cubicBezTo>
                                    <a:pt x="771" y="1576"/>
                                    <a:pt x="771" y="1576"/>
                                    <a:pt x="771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moveTo>
                                    <a:pt x="696" y="1360"/>
                                  </a:moveTo>
                                  <a:cubicBezTo>
                                    <a:pt x="699" y="1366"/>
                                    <a:pt x="699" y="1366"/>
                                    <a:pt x="699" y="1366"/>
                                  </a:cubicBezTo>
                                  <a:cubicBezTo>
                                    <a:pt x="703" y="1372"/>
                                    <a:pt x="703" y="1372"/>
                                    <a:pt x="703" y="1372"/>
                                  </a:cubicBezTo>
                                  <a:cubicBezTo>
                                    <a:pt x="705" y="1379"/>
                                    <a:pt x="705" y="1379"/>
                                    <a:pt x="705" y="1379"/>
                                  </a:cubicBezTo>
                                  <a:cubicBezTo>
                                    <a:pt x="709" y="1386"/>
                                    <a:pt x="709" y="1386"/>
                                    <a:pt x="709" y="1386"/>
                                  </a:cubicBezTo>
                                  <a:cubicBezTo>
                                    <a:pt x="712" y="1392"/>
                                    <a:pt x="712" y="1392"/>
                                    <a:pt x="712" y="1392"/>
                                  </a:cubicBezTo>
                                  <a:cubicBezTo>
                                    <a:pt x="716" y="1398"/>
                                    <a:pt x="716" y="1398"/>
                                    <a:pt x="716" y="1398"/>
                                  </a:cubicBezTo>
                                  <a:cubicBezTo>
                                    <a:pt x="720" y="1404"/>
                                    <a:pt x="720" y="1404"/>
                                    <a:pt x="720" y="1404"/>
                                  </a:cubicBezTo>
                                  <a:cubicBezTo>
                                    <a:pt x="726" y="1410"/>
                                    <a:pt x="726" y="1410"/>
                                    <a:pt x="726" y="1410"/>
                                  </a:cubicBezTo>
                                  <a:cubicBezTo>
                                    <a:pt x="734" y="1414"/>
                                    <a:pt x="734" y="1414"/>
                                    <a:pt x="734" y="1414"/>
                                  </a:cubicBezTo>
                                  <a:cubicBezTo>
                                    <a:pt x="743" y="1419"/>
                                    <a:pt x="743" y="1419"/>
                                    <a:pt x="743" y="1419"/>
                                  </a:cubicBezTo>
                                  <a:cubicBezTo>
                                    <a:pt x="752" y="1425"/>
                                    <a:pt x="752" y="1425"/>
                                    <a:pt x="752" y="1425"/>
                                  </a:cubicBezTo>
                                  <a:cubicBezTo>
                                    <a:pt x="761" y="1432"/>
                                    <a:pt x="761" y="1432"/>
                                    <a:pt x="761" y="1432"/>
                                  </a:cubicBezTo>
                                  <a:cubicBezTo>
                                    <a:pt x="769" y="1438"/>
                                    <a:pt x="769" y="1438"/>
                                    <a:pt x="769" y="1438"/>
                                  </a:cubicBezTo>
                                  <a:cubicBezTo>
                                    <a:pt x="778" y="1446"/>
                                    <a:pt x="778" y="1446"/>
                                    <a:pt x="778" y="1446"/>
                                  </a:cubicBezTo>
                                  <a:cubicBezTo>
                                    <a:pt x="786" y="1453"/>
                                    <a:pt x="786" y="1453"/>
                                    <a:pt x="786" y="1453"/>
                                  </a:cubicBezTo>
                                  <a:cubicBezTo>
                                    <a:pt x="795" y="1460"/>
                                    <a:pt x="795" y="1460"/>
                                    <a:pt x="795" y="1460"/>
                                  </a:cubicBezTo>
                                  <a:cubicBezTo>
                                    <a:pt x="802" y="1467"/>
                                    <a:pt x="802" y="1467"/>
                                    <a:pt x="802" y="1467"/>
                                  </a:cubicBezTo>
                                  <a:cubicBezTo>
                                    <a:pt x="808" y="1474"/>
                                    <a:pt x="808" y="1474"/>
                                    <a:pt x="808" y="1474"/>
                                  </a:cubicBezTo>
                                  <a:cubicBezTo>
                                    <a:pt x="814" y="1480"/>
                                    <a:pt x="814" y="1480"/>
                                    <a:pt x="814" y="1480"/>
                                  </a:cubicBezTo>
                                  <a:cubicBezTo>
                                    <a:pt x="821" y="1488"/>
                                    <a:pt x="821" y="1488"/>
                                    <a:pt x="821" y="1488"/>
                                  </a:cubicBezTo>
                                  <a:cubicBezTo>
                                    <a:pt x="826" y="1494"/>
                                    <a:pt x="826" y="1494"/>
                                    <a:pt x="826" y="1494"/>
                                  </a:cubicBezTo>
                                  <a:cubicBezTo>
                                    <a:pt x="832" y="1502"/>
                                    <a:pt x="832" y="1502"/>
                                    <a:pt x="832" y="1502"/>
                                  </a:cubicBezTo>
                                  <a:cubicBezTo>
                                    <a:pt x="838" y="1510"/>
                                    <a:pt x="838" y="1510"/>
                                    <a:pt x="838" y="1510"/>
                                  </a:cubicBezTo>
                                  <a:cubicBezTo>
                                    <a:pt x="845" y="1519"/>
                                    <a:pt x="845" y="1519"/>
                                    <a:pt x="845" y="1519"/>
                                  </a:cubicBezTo>
                                  <a:cubicBezTo>
                                    <a:pt x="849" y="1514"/>
                                    <a:pt x="849" y="1514"/>
                                    <a:pt x="849" y="1514"/>
                                  </a:cubicBezTo>
                                  <a:cubicBezTo>
                                    <a:pt x="850" y="1506"/>
                                    <a:pt x="850" y="1506"/>
                                    <a:pt x="850" y="1506"/>
                                  </a:cubicBezTo>
                                  <a:cubicBezTo>
                                    <a:pt x="847" y="1493"/>
                                    <a:pt x="847" y="1493"/>
                                    <a:pt x="847" y="1493"/>
                                  </a:cubicBezTo>
                                  <a:cubicBezTo>
                                    <a:pt x="844" y="1481"/>
                                    <a:pt x="844" y="1481"/>
                                    <a:pt x="844" y="1481"/>
                                  </a:cubicBezTo>
                                  <a:cubicBezTo>
                                    <a:pt x="839" y="1468"/>
                                    <a:pt x="839" y="1468"/>
                                    <a:pt x="839" y="1468"/>
                                  </a:cubicBezTo>
                                  <a:cubicBezTo>
                                    <a:pt x="834" y="1457"/>
                                    <a:pt x="834" y="1457"/>
                                    <a:pt x="834" y="1457"/>
                                  </a:cubicBezTo>
                                  <a:cubicBezTo>
                                    <a:pt x="831" y="1450"/>
                                    <a:pt x="831" y="1450"/>
                                    <a:pt x="831" y="1450"/>
                                  </a:cubicBezTo>
                                  <a:cubicBezTo>
                                    <a:pt x="830" y="1449"/>
                                    <a:pt x="830" y="1449"/>
                                    <a:pt x="830" y="1449"/>
                                  </a:cubicBezTo>
                                  <a:cubicBezTo>
                                    <a:pt x="832" y="1448"/>
                                    <a:pt x="832" y="1448"/>
                                    <a:pt x="832" y="1448"/>
                                  </a:cubicBezTo>
                                  <a:cubicBezTo>
                                    <a:pt x="833" y="1449"/>
                                    <a:pt x="833" y="1449"/>
                                    <a:pt x="833" y="1449"/>
                                  </a:cubicBezTo>
                                  <a:cubicBezTo>
                                    <a:pt x="835" y="1449"/>
                                    <a:pt x="835" y="1449"/>
                                    <a:pt x="835" y="1449"/>
                                  </a:cubicBezTo>
                                  <a:cubicBezTo>
                                    <a:pt x="837" y="1448"/>
                                    <a:pt x="837" y="1448"/>
                                    <a:pt x="837" y="1448"/>
                                  </a:cubicBezTo>
                                  <a:cubicBezTo>
                                    <a:pt x="826" y="1434"/>
                                    <a:pt x="826" y="1434"/>
                                    <a:pt x="826" y="1434"/>
                                  </a:cubicBezTo>
                                  <a:cubicBezTo>
                                    <a:pt x="810" y="1420"/>
                                    <a:pt x="810" y="1420"/>
                                    <a:pt x="810" y="1420"/>
                                  </a:cubicBezTo>
                                  <a:cubicBezTo>
                                    <a:pt x="792" y="1406"/>
                                    <a:pt x="792" y="1406"/>
                                    <a:pt x="792" y="1406"/>
                                  </a:cubicBezTo>
                                  <a:cubicBezTo>
                                    <a:pt x="771" y="1393"/>
                                    <a:pt x="771" y="1393"/>
                                    <a:pt x="771" y="1393"/>
                                  </a:cubicBezTo>
                                  <a:cubicBezTo>
                                    <a:pt x="750" y="1380"/>
                                    <a:pt x="750" y="1380"/>
                                    <a:pt x="750" y="1380"/>
                                  </a:cubicBezTo>
                                  <a:cubicBezTo>
                                    <a:pt x="730" y="1370"/>
                                    <a:pt x="730" y="1370"/>
                                    <a:pt x="730" y="1370"/>
                                  </a:cubicBezTo>
                                  <a:cubicBezTo>
                                    <a:pt x="712" y="1362"/>
                                    <a:pt x="712" y="1362"/>
                                    <a:pt x="712" y="1362"/>
                                  </a:cubicBezTo>
                                  <a:cubicBezTo>
                                    <a:pt x="698" y="1358"/>
                                    <a:pt x="698" y="1358"/>
                                    <a:pt x="698" y="1358"/>
                                  </a:cubicBezTo>
                                  <a:cubicBezTo>
                                    <a:pt x="696" y="1358"/>
                                    <a:pt x="696" y="1358"/>
                                    <a:pt x="696" y="1358"/>
                                  </a:cubicBezTo>
                                  <a:cubicBezTo>
                                    <a:pt x="696" y="1360"/>
                                    <a:pt x="696" y="1360"/>
                                    <a:pt x="696" y="1360"/>
                                  </a:cubicBezTo>
                                  <a:moveTo>
                                    <a:pt x="350" y="1357"/>
                                  </a:moveTo>
                                  <a:cubicBezTo>
                                    <a:pt x="339" y="1373"/>
                                    <a:pt x="339" y="1373"/>
                                    <a:pt x="339" y="1373"/>
                                  </a:cubicBezTo>
                                  <a:cubicBezTo>
                                    <a:pt x="324" y="1395"/>
                                    <a:pt x="324" y="1395"/>
                                    <a:pt x="324" y="1395"/>
                                  </a:cubicBezTo>
                                  <a:cubicBezTo>
                                    <a:pt x="310" y="1423"/>
                                    <a:pt x="310" y="1423"/>
                                    <a:pt x="310" y="1423"/>
                                  </a:cubicBezTo>
                                  <a:cubicBezTo>
                                    <a:pt x="295" y="1450"/>
                                    <a:pt x="295" y="1450"/>
                                    <a:pt x="295" y="1450"/>
                                  </a:cubicBezTo>
                                  <a:cubicBezTo>
                                    <a:pt x="283" y="1475"/>
                                    <a:pt x="283" y="1475"/>
                                    <a:pt x="283" y="1475"/>
                                  </a:cubicBezTo>
                                  <a:cubicBezTo>
                                    <a:pt x="276" y="1496"/>
                                    <a:pt x="276" y="1496"/>
                                    <a:pt x="276" y="1496"/>
                                  </a:cubicBezTo>
                                  <a:cubicBezTo>
                                    <a:pt x="277" y="1510"/>
                                    <a:pt x="277" y="1510"/>
                                    <a:pt x="277" y="1510"/>
                                  </a:cubicBezTo>
                                  <a:cubicBezTo>
                                    <a:pt x="282" y="1503"/>
                                    <a:pt x="282" y="1503"/>
                                    <a:pt x="282" y="1503"/>
                                  </a:cubicBezTo>
                                  <a:cubicBezTo>
                                    <a:pt x="288" y="1495"/>
                                    <a:pt x="288" y="1495"/>
                                    <a:pt x="288" y="1495"/>
                                  </a:cubicBezTo>
                                  <a:cubicBezTo>
                                    <a:pt x="294" y="1488"/>
                                    <a:pt x="294" y="1488"/>
                                    <a:pt x="294" y="1488"/>
                                  </a:cubicBezTo>
                                  <a:cubicBezTo>
                                    <a:pt x="301" y="1480"/>
                                    <a:pt x="301" y="1480"/>
                                    <a:pt x="301" y="1480"/>
                                  </a:cubicBezTo>
                                  <a:cubicBezTo>
                                    <a:pt x="307" y="1472"/>
                                    <a:pt x="307" y="1472"/>
                                    <a:pt x="307" y="1472"/>
                                  </a:cubicBezTo>
                                  <a:cubicBezTo>
                                    <a:pt x="314" y="1465"/>
                                    <a:pt x="314" y="1465"/>
                                    <a:pt x="314" y="1465"/>
                                  </a:cubicBezTo>
                                  <a:cubicBezTo>
                                    <a:pt x="321" y="1458"/>
                                    <a:pt x="321" y="1458"/>
                                    <a:pt x="321" y="1458"/>
                                  </a:cubicBezTo>
                                  <a:cubicBezTo>
                                    <a:pt x="328" y="1452"/>
                                    <a:pt x="328" y="1452"/>
                                    <a:pt x="328" y="1452"/>
                                  </a:cubicBezTo>
                                  <a:cubicBezTo>
                                    <a:pt x="330" y="1453"/>
                                    <a:pt x="330" y="1453"/>
                                    <a:pt x="330" y="1453"/>
                                  </a:cubicBezTo>
                                  <a:cubicBezTo>
                                    <a:pt x="332" y="1457"/>
                                    <a:pt x="332" y="1457"/>
                                    <a:pt x="332" y="1457"/>
                                  </a:cubicBezTo>
                                  <a:cubicBezTo>
                                    <a:pt x="333" y="1462"/>
                                    <a:pt x="333" y="1462"/>
                                    <a:pt x="333" y="1462"/>
                                  </a:cubicBezTo>
                                  <a:cubicBezTo>
                                    <a:pt x="334" y="1467"/>
                                    <a:pt x="334" y="1467"/>
                                    <a:pt x="334" y="1467"/>
                                  </a:cubicBezTo>
                                  <a:cubicBezTo>
                                    <a:pt x="340" y="1452"/>
                                    <a:pt x="340" y="1452"/>
                                    <a:pt x="340" y="1452"/>
                                  </a:cubicBezTo>
                                  <a:cubicBezTo>
                                    <a:pt x="346" y="1438"/>
                                    <a:pt x="346" y="1438"/>
                                    <a:pt x="346" y="1438"/>
                                  </a:cubicBezTo>
                                  <a:cubicBezTo>
                                    <a:pt x="350" y="1424"/>
                                    <a:pt x="350" y="1424"/>
                                    <a:pt x="350" y="1424"/>
                                  </a:cubicBezTo>
                                  <a:cubicBezTo>
                                    <a:pt x="354" y="1411"/>
                                    <a:pt x="354" y="1411"/>
                                    <a:pt x="354" y="1411"/>
                                  </a:cubicBezTo>
                                  <a:cubicBezTo>
                                    <a:pt x="355" y="1396"/>
                                    <a:pt x="355" y="1396"/>
                                    <a:pt x="355" y="1396"/>
                                  </a:cubicBezTo>
                                  <a:cubicBezTo>
                                    <a:pt x="357" y="1381"/>
                                    <a:pt x="357" y="1381"/>
                                    <a:pt x="357" y="1381"/>
                                  </a:cubicBezTo>
                                  <a:cubicBezTo>
                                    <a:pt x="357" y="1366"/>
                                    <a:pt x="357" y="1366"/>
                                    <a:pt x="357" y="1366"/>
                                  </a:cubicBezTo>
                                  <a:cubicBezTo>
                                    <a:pt x="356" y="1349"/>
                                    <a:pt x="356" y="1349"/>
                                    <a:pt x="356" y="1349"/>
                                  </a:cubicBezTo>
                                  <a:cubicBezTo>
                                    <a:pt x="350" y="1357"/>
                                    <a:pt x="350" y="1357"/>
                                    <a:pt x="350" y="1357"/>
                                  </a:cubicBezTo>
                                  <a:moveTo>
                                    <a:pt x="326" y="1375"/>
                                  </a:moveTo>
                                  <a:cubicBezTo>
                                    <a:pt x="315" y="1378"/>
                                    <a:pt x="315" y="1378"/>
                                    <a:pt x="315" y="1378"/>
                                  </a:cubicBezTo>
                                  <a:cubicBezTo>
                                    <a:pt x="304" y="1383"/>
                                    <a:pt x="304" y="1383"/>
                                    <a:pt x="304" y="1383"/>
                                  </a:cubicBezTo>
                                  <a:cubicBezTo>
                                    <a:pt x="294" y="1391"/>
                                    <a:pt x="294" y="1391"/>
                                    <a:pt x="294" y="1391"/>
                                  </a:cubicBezTo>
                                  <a:cubicBezTo>
                                    <a:pt x="283" y="1398"/>
                                    <a:pt x="283" y="1398"/>
                                    <a:pt x="283" y="1398"/>
                                  </a:cubicBezTo>
                                  <a:cubicBezTo>
                                    <a:pt x="274" y="1407"/>
                                    <a:pt x="274" y="1407"/>
                                    <a:pt x="274" y="1407"/>
                                  </a:cubicBezTo>
                                  <a:cubicBezTo>
                                    <a:pt x="266" y="1415"/>
                                    <a:pt x="266" y="1415"/>
                                    <a:pt x="266" y="1415"/>
                                  </a:cubicBezTo>
                                  <a:cubicBezTo>
                                    <a:pt x="261" y="1424"/>
                                    <a:pt x="261" y="1424"/>
                                    <a:pt x="261" y="1424"/>
                                  </a:cubicBezTo>
                                  <a:cubicBezTo>
                                    <a:pt x="261" y="1435"/>
                                    <a:pt x="261" y="1435"/>
                                    <a:pt x="261" y="1435"/>
                                  </a:cubicBezTo>
                                  <a:cubicBezTo>
                                    <a:pt x="261" y="1446"/>
                                    <a:pt x="261" y="1446"/>
                                    <a:pt x="261" y="1446"/>
                                  </a:cubicBezTo>
                                  <a:cubicBezTo>
                                    <a:pt x="261" y="1455"/>
                                    <a:pt x="261" y="1455"/>
                                    <a:pt x="261" y="1455"/>
                                  </a:cubicBezTo>
                                  <a:cubicBezTo>
                                    <a:pt x="263" y="1465"/>
                                    <a:pt x="263" y="1465"/>
                                    <a:pt x="263" y="1465"/>
                                  </a:cubicBezTo>
                                  <a:cubicBezTo>
                                    <a:pt x="264" y="1474"/>
                                    <a:pt x="264" y="1474"/>
                                    <a:pt x="264" y="1474"/>
                                  </a:cubicBezTo>
                                  <a:cubicBezTo>
                                    <a:pt x="266" y="1483"/>
                                    <a:pt x="266" y="1483"/>
                                    <a:pt x="266" y="1483"/>
                                  </a:cubicBezTo>
                                  <a:cubicBezTo>
                                    <a:pt x="269" y="1491"/>
                                    <a:pt x="269" y="1491"/>
                                    <a:pt x="269" y="1491"/>
                                  </a:cubicBezTo>
                                  <a:cubicBezTo>
                                    <a:pt x="274" y="1503"/>
                                    <a:pt x="274" y="1503"/>
                                    <a:pt x="274" y="1503"/>
                                  </a:cubicBezTo>
                                  <a:cubicBezTo>
                                    <a:pt x="275" y="1493"/>
                                    <a:pt x="275" y="1493"/>
                                    <a:pt x="275" y="1493"/>
                                  </a:cubicBezTo>
                                  <a:cubicBezTo>
                                    <a:pt x="278" y="1483"/>
                                    <a:pt x="278" y="1483"/>
                                    <a:pt x="278" y="1483"/>
                                  </a:cubicBezTo>
                                  <a:cubicBezTo>
                                    <a:pt x="281" y="1474"/>
                                    <a:pt x="281" y="1474"/>
                                    <a:pt x="281" y="1474"/>
                                  </a:cubicBezTo>
                                  <a:cubicBezTo>
                                    <a:pt x="285" y="1465"/>
                                    <a:pt x="285" y="1465"/>
                                    <a:pt x="285" y="1465"/>
                                  </a:cubicBezTo>
                                  <a:cubicBezTo>
                                    <a:pt x="289" y="1455"/>
                                    <a:pt x="289" y="1455"/>
                                    <a:pt x="289" y="1455"/>
                                  </a:cubicBezTo>
                                  <a:cubicBezTo>
                                    <a:pt x="294" y="1446"/>
                                    <a:pt x="294" y="1446"/>
                                    <a:pt x="294" y="1446"/>
                                  </a:cubicBezTo>
                                  <a:cubicBezTo>
                                    <a:pt x="299" y="1436"/>
                                    <a:pt x="299" y="1436"/>
                                    <a:pt x="299" y="1436"/>
                                  </a:cubicBezTo>
                                  <a:cubicBezTo>
                                    <a:pt x="304" y="1426"/>
                                    <a:pt x="304" y="1426"/>
                                    <a:pt x="304" y="1426"/>
                                  </a:cubicBezTo>
                                  <a:cubicBezTo>
                                    <a:pt x="306" y="1423"/>
                                    <a:pt x="306" y="1423"/>
                                    <a:pt x="306" y="1423"/>
                                  </a:cubicBezTo>
                                  <a:cubicBezTo>
                                    <a:pt x="310" y="1417"/>
                                    <a:pt x="310" y="1417"/>
                                    <a:pt x="310" y="1417"/>
                                  </a:cubicBezTo>
                                  <a:cubicBezTo>
                                    <a:pt x="315" y="1408"/>
                                    <a:pt x="315" y="1408"/>
                                    <a:pt x="315" y="1408"/>
                                  </a:cubicBezTo>
                                  <a:cubicBezTo>
                                    <a:pt x="321" y="1400"/>
                                    <a:pt x="321" y="1400"/>
                                    <a:pt x="321" y="1400"/>
                                  </a:cubicBezTo>
                                  <a:cubicBezTo>
                                    <a:pt x="325" y="1390"/>
                                    <a:pt x="325" y="1390"/>
                                    <a:pt x="325" y="1390"/>
                                  </a:cubicBezTo>
                                  <a:cubicBezTo>
                                    <a:pt x="330" y="1383"/>
                                    <a:pt x="330" y="1383"/>
                                    <a:pt x="330" y="1383"/>
                                  </a:cubicBezTo>
                                  <a:cubicBezTo>
                                    <a:pt x="333" y="1376"/>
                                    <a:pt x="333" y="1376"/>
                                    <a:pt x="333" y="1376"/>
                                  </a:cubicBezTo>
                                  <a:cubicBezTo>
                                    <a:pt x="335" y="1373"/>
                                    <a:pt x="335" y="1373"/>
                                    <a:pt x="335" y="1373"/>
                                  </a:cubicBezTo>
                                  <a:cubicBezTo>
                                    <a:pt x="326" y="1375"/>
                                    <a:pt x="326" y="1375"/>
                                    <a:pt x="326" y="1375"/>
                                  </a:cubicBezTo>
                                  <a:moveTo>
                                    <a:pt x="392" y="1296"/>
                                  </a:moveTo>
                                  <a:cubicBezTo>
                                    <a:pt x="387" y="1304"/>
                                    <a:pt x="387" y="1304"/>
                                    <a:pt x="387" y="1304"/>
                                  </a:cubicBezTo>
                                  <a:cubicBezTo>
                                    <a:pt x="382" y="1311"/>
                                    <a:pt x="382" y="1311"/>
                                    <a:pt x="382" y="1311"/>
                                  </a:cubicBezTo>
                                  <a:cubicBezTo>
                                    <a:pt x="377" y="1318"/>
                                    <a:pt x="377" y="1318"/>
                                    <a:pt x="377" y="1318"/>
                                  </a:cubicBezTo>
                                  <a:cubicBezTo>
                                    <a:pt x="371" y="1325"/>
                                    <a:pt x="371" y="1325"/>
                                    <a:pt x="371" y="1325"/>
                                  </a:cubicBezTo>
                                  <a:cubicBezTo>
                                    <a:pt x="366" y="1332"/>
                                    <a:pt x="366" y="1332"/>
                                    <a:pt x="366" y="1332"/>
                                  </a:cubicBezTo>
                                  <a:cubicBezTo>
                                    <a:pt x="361" y="1339"/>
                                    <a:pt x="361" y="1339"/>
                                    <a:pt x="361" y="1339"/>
                                  </a:cubicBezTo>
                                  <a:cubicBezTo>
                                    <a:pt x="357" y="1346"/>
                                    <a:pt x="357" y="1346"/>
                                    <a:pt x="357" y="1346"/>
                                  </a:cubicBezTo>
                                  <a:cubicBezTo>
                                    <a:pt x="357" y="1362"/>
                                    <a:pt x="357" y="1362"/>
                                    <a:pt x="357" y="1362"/>
                                  </a:cubicBezTo>
                                  <a:cubicBezTo>
                                    <a:pt x="358" y="1377"/>
                                    <a:pt x="358" y="1377"/>
                                    <a:pt x="358" y="1377"/>
                                  </a:cubicBezTo>
                                  <a:cubicBezTo>
                                    <a:pt x="357" y="1393"/>
                                    <a:pt x="357" y="1393"/>
                                    <a:pt x="357" y="1393"/>
                                  </a:cubicBezTo>
                                  <a:cubicBezTo>
                                    <a:pt x="355" y="1409"/>
                                    <a:pt x="355" y="1409"/>
                                    <a:pt x="355" y="1409"/>
                                  </a:cubicBezTo>
                                  <a:cubicBezTo>
                                    <a:pt x="352" y="1423"/>
                                    <a:pt x="352" y="1423"/>
                                    <a:pt x="352" y="1423"/>
                                  </a:cubicBezTo>
                                  <a:cubicBezTo>
                                    <a:pt x="348" y="1439"/>
                                    <a:pt x="348" y="1439"/>
                                    <a:pt x="348" y="1439"/>
                                  </a:cubicBezTo>
                                  <a:cubicBezTo>
                                    <a:pt x="343" y="1453"/>
                                    <a:pt x="343" y="1453"/>
                                    <a:pt x="343" y="1453"/>
                                  </a:cubicBezTo>
                                  <a:cubicBezTo>
                                    <a:pt x="337" y="1467"/>
                                    <a:pt x="337" y="1467"/>
                                    <a:pt x="337" y="1467"/>
                                  </a:cubicBezTo>
                                  <a:cubicBezTo>
                                    <a:pt x="338" y="1468"/>
                                    <a:pt x="338" y="1468"/>
                                    <a:pt x="338" y="1468"/>
                                  </a:cubicBezTo>
                                  <a:cubicBezTo>
                                    <a:pt x="339" y="1469"/>
                                    <a:pt x="339" y="1469"/>
                                    <a:pt x="339" y="1469"/>
                                  </a:cubicBezTo>
                                  <a:cubicBezTo>
                                    <a:pt x="345" y="1464"/>
                                    <a:pt x="345" y="1464"/>
                                    <a:pt x="345" y="1464"/>
                                  </a:cubicBezTo>
                                  <a:cubicBezTo>
                                    <a:pt x="351" y="1459"/>
                                    <a:pt x="351" y="1459"/>
                                    <a:pt x="351" y="1459"/>
                                  </a:cubicBezTo>
                                  <a:cubicBezTo>
                                    <a:pt x="357" y="1453"/>
                                    <a:pt x="357" y="1453"/>
                                    <a:pt x="357" y="1453"/>
                                  </a:cubicBezTo>
                                  <a:cubicBezTo>
                                    <a:pt x="362" y="1448"/>
                                    <a:pt x="362" y="1448"/>
                                    <a:pt x="362" y="1448"/>
                                  </a:cubicBezTo>
                                  <a:cubicBezTo>
                                    <a:pt x="366" y="1441"/>
                                    <a:pt x="366" y="1441"/>
                                    <a:pt x="366" y="1441"/>
                                  </a:cubicBezTo>
                                  <a:cubicBezTo>
                                    <a:pt x="371" y="1435"/>
                                    <a:pt x="371" y="1435"/>
                                    <a:pt x="371" y="1435"/>
                                  </a:cubicBezTo>
                                  <a:cubicBezTo>
                                    <a:pt x="377" y="1429"/>
                                    <a:pt x="377" y="1429"/>
                                    <a:pt x="377" y="1429"/>
                                  </a:cubicBezTo>
                                  <a:cubicBezTo>
                                    <a:pt x="384" y="1424"/>
                                    <a:pt x="384" y="1424"/>
                                    <a:pt x="384" y="1424"/>
                                  </a:cubicBezTo>
                                  <a:cubicBezTo>
                                    <a:pt x="385" y="1429"/>
                                    <a:pt x="385" y="1429"/>
                                    <a:pt x="385" y="1429"/>
                                  </a:cubicBezTo>
                                  <a:cubicBezTo>
                                    <a:pt x="387" y="1436"/>
                                    <a:pt x="387" y="1436"/>
                                    <a:pt x="387" y="1436"/>
                                  </a:cubicBezTo>
                                  <a:cubicBezTo>
                                    <a:pt x="387" y="1443"/>
                                    <a:pt x="387" y="1443"/>
                                    <a:pt x="387" y="1443"/>
                                  </a:cubicBezTo>
                                  <a:cubicBezTo>
                                    <a:pt x="390" y="1449"/>
                                    <a:pt x="390" y="1449"/>
                                    <a:pt x="390" y="1449"/>
                                  </a:cubicBezTo>
                                  <a:cubicBezTo>
                                    <a:pt x="395" y="1434"/>
                                    <a:pt x="395" y="1434"/>
                                    <a:pt x="395" y="1434"/>
                                  </a:cubicBezTo>
                                  <a:cubicBezTo>
                                    <a:pt x="400" y="1416"/>
                                    <a:pt x="400" y="1416"/>
                                    <a:pt x="400" y="1416"/>
                                  </a:cubicBezTo>
                                  <a:cubicBezTo>
                                    <a:pt x="402" y="1394"/>
                                    <a:pt x="402" y="1394"/>
                                    <a:pt x="402" y="1394"/>
                                  </a:cubicBezTo>
                                  <a:cubicBezTo>
                                    <a:pt x="404" y="1372"/>
                                    <a:pt x="404" y="1372"/>
                                    <a:pt x="404" y="1372"/>
                                  </a:cubicBezTo>
                                  <a:cubicBezTo>
                                    <a:pt x="404" y="1348"/>
                                    <a:pt x="404" y="1348"/>
                                    <a:pt x="404" y="1348"/>
                                  </a:cubicBezTo>
                                  <a:cubicBezTo>
                                    <a:pt x="404" y="1326"/>
                                    <a:pt x="404" y="1326"/>
                                    <a:pt x="404" y="1326"/>
                                  </a:cubicBezTo>
                                  <a:cubicBezTo>
                                    <a:pt x="402" y="1306"/>
                                    <a:pt x="402" y="1306"/>
                                    <a:pt x="402" y="1306"/>
                                  </a:cubicBezTo>
                                  <a:cubicBezTo>
                                    <a:pt x="399" y="1289"/>
                                    <a:pt x="399" y="1289"/>
                                    <a:pt x="399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2" y="1296"/>
                                    <a:pt x="392" y="1296"/>
                                    <a:pt x="392" y="1296"/>
                                  </a:cubicBezTo>
                                  <a:moveTo>
                                    <a:pt x="464" y="1195"/>
                                  </a:moveTo>
                                  <a:cubicBezTo>
                                    <a:pt x="455" y="1209"/>
                                    <a:pt x="455" y="1209"/>
                                    <a:pt x="455" y="1209"/>
                                  </a:cubicBezTo>
                                  <a:cubicBezTo>
                                    <a:pt x="446" y="1222"/>
                                    <a:pt x="446" y="1222"/>
                                    <a:pt x="446" y="1222"/>
                                  </a:cubicBezTo>
                                  <a:cubicBezTo>
                                    <a:pt x="437" y="1235"/>
                                    <a:pt x="437" y="1235"/>
                                    <a:pt x="437" y="1235"/>
                                  </a:cubicBezTo>
                                  <a:cubicBezTo>
                                    <a:pt x="427" y="1248"/>
                                    <a:pt x="427" y="1248"/>
                                    <a:pt x="427" y="1248"/>
                                  </a:cubicBezTo>
                                  <a:cubicBezTo>
                                    <a:pt x="418" y="1261"/>
                                    <a:pt x="418" y="1261"/>
                                    <a:pt x="418" y="1261"/>
                                  </a:cubicBezTo>
                                  <a:cubicBezTo>
                                    <a:pt x="409" y="1274"/>
                                    <a:pt x="409" y="1274"/>
                                    <a:pt x="409" y="1274"/>
                                  </a:cubicBezTo>
                                  <a:cubicBezTo>
                                    <a:pt x="400" y="1287"/>
                                    <a:pt x="400" y="1287"/>
                                    <a:pt x="400" y="1287"/>
                                  </a:cubicBezTo>
                                  <a:cubicBezTo>
                                    <a:pt x="400" y="1288"/>
                                    <a:pt x="400" y="1288"/>
                                    <a:pt x="400" y="1288"/>
                                  </a:cubicBezTo>
                                  <a:cubicBezTo>
                                    <a:pt x="401" y="1292"/>
                                    <a:pt x="401" y="1292"/>
                                    <a:pt x="401" y="1292"/>
                                  </a:cubicBezTo>
                                  <a:cubicBezTo>
                                    <a:pt x="401" y="1294"/>
                                    <a:pt x="401" y="1294"/>
                                    <a:pt x="401" y="1294"/>
                                  </a:cubicBezTo>
                                  <a:cubicBezTo>
                                    <a:pt x="402" y="1298"/>
                                    <a:pt x="402" y="1298"/>
                                    <a:pt x="402" y="1298"/>
                                  </a:cubicBezTo>
                                  <a:cubicBezTo>
                                    <a:pt x="404" y="1304"/>
                                    <a:pt x="404" y="1304"/>
                                    <a:pt x="404" y="1304"/>
                                  </a:cubicBezTo>
                                  <a:cubicBezTo>
                                    <a:pt x="405" y="1312"/>
                                    <a:pt x="405" y="1312"/>
                                    <a:pt x="405" y="1312"/>
                                  </a:cubicBezTo>
                                  <a:cubicBezTo>
                                    <a:pt x="406" y="1325"/>
                                    <a:pt x="406" y="1325"/>
                                    <a:pt x="406" y="1325"/>
                                  </a:cubicBezTo>
                                  <a:cubicBezTo>
                                    <a:pt x="407" y="1338"/>
                                    <a:pt x="407" y="1338"/>
                                    <a:pt x="407" y="1338"/>
                                  </a:cubicBezTo>
                                  <a:cubicBezTo>
                                    <a:pt x="407" y="1349"/>
                                    <a:pt x="407" y="1349"/>
                                    <a:pt x="407" y="1349"/>
                                  </a:cubicBezTo>
                                  <a:cubicBezTo>
                                    <a:pt x="408" y="1360"/>
                                    <a:pt x="408" y="1360"/>
                                    <a:pt x="408" y="1360"/>
                                  </a:cubicBezTo>
                                  <a:cubicBezTo>
                                    <a:pt x="407" y="1372"/>
                                    <a:pt x="407" y="1372"/>
                                    <a:pt x="407" y="1372"/>
                                  </a:cubicBezTo>
                                  <a:cubicBezTo>
                                    <a:pt x="407" y="1383"/>
                                    <a:pt x="407" y="1383"/>
                                    <a:pt x="407" y="1383"/>
                                  </a:cubicBezTo>
                                  <a:cubicBezTo>
                                    <a:pt x="405" y="1395"/>
                                    <a:pt x="405" y="1395"/>
                                    <a:pt x="405" y="1395"/>
                                  </a:cubicBezTo>
                                  <a:cubicBezTo>
                                    <a:pt x="404" y="1409"/>
                                    <a:pt x="404" y="1409"/>
                                    <a:pt x="404" y="1409"/>
                                  </a:cubicBezTo>
                                  <a:cubicBezTo>
                                    <a:pt x="402" y="1411"/>
                                    <a:pt x="402" y="1411"/>
                                    <a:pt x="402" y="1411"/>
                                  </a:cubicBezTo>
                                  <a:cubicBezTo>
                                    <a:pt x="402" y="1414"/>
                                    <a:pt x="402" y="1414"/>
                                    <a:pt x="402" y="1414"/>
                                  </a:cubicBezTo>
                                  <a:cubicBezTo>
                                    <a:pt x="400" y="1419"/>
                                    <a:pt x="400" y="1419"/>
                                    <a:pt x="400" y="1419"/>
                                  </a:cubicBezTo>
                                  <a:cubicBezTo>
                                    <a:pt x="399" y="1423"/>
                                    <a:pt x="399" y="1423"/>
                                    <a:pt x="399" y="1423"/>
                                  </a:cubicBezTo>
                                  <a:cubicBezTo>
                                    <a:pt x="398" y="1427"/>
                                    <a:pt x="398" y="1427"/>
                                    <a:pt x="398" y="1427"/>
                                  </a:cubicBezTo>
                                  <a:cubicBezTo>
                                    <a:pt x="398" y="1431"/>
                                    <a:pt x="398" y="1431"/>
                                    <a:pt x="398" y="1431"/>
                                  </a:cubicBezTo>
                                  <a:cubicBezTo>
                                    <a:pt x="398" y="1434"/>
                                    <a:pt x="398" y="1434"/>
                                    <a:pt x="398" y="1434"/>
                                  </a:cubicBezTo>
                                  <a:cubicBezTo>
                                    <a:pt x="399" y="1437"/>
                                    <a:pt x="399" y="1437"/>
                                    <a:pt x="399" y="1437"/>
                                  </a:cubicBezTo>
                                  <a:cubicBezTo>
                                    <a:pt x="405" y="1425"/>
                                    <a:pt x="405" y="1425"/>
                                    <a:pt x="405" y="1425"/>
                                  </a:cubicBezTo>
                                  <a:cubicBezTo>
                                    <a:pt x="411" y="1412"/>
                                    <a:pt x="411" y="1412"/>
                                    <a:pt x="411" y="1412"/>
                                  </a:cubicBezTo>
                                  <a:cubicBezTo>
                                    <a:pt x="416" y="1398"/>
                                    <a:pt x="416" y="1398"/>
                                    <a:pt x="416" y="1398"/>
                                  </a:cubicBezTo>
                                  <a:cubicBezTo>
                                    <a:pt x="424" y="1386"/>
                                    <a:pt x="424" y="1386"/>
                                    <a:pt x="424" y="1386"/>
                                  </a:cubicBezTo>
                                  <a:cubicBezTo>
                                    <a:pt x="431" y="1374"/>
                                    <a:pt x="431" y="1374"/>
                                    <a:pt x="431" y="1374"/>
                                  </a:cubicBezTo>
                                  <a:cubicBezTo>
                                    <a:pt x="440" y="1364"/>
                                    <a:pt x="440" y="1364"/>
                                    <a:pt x="440" y="1364"/>
                                  </a:cubicBezTo>
                                  <a:cubicBezTo>
                                    <a:pt x="451" y="1358"/>
                                    <a:pt x="451" y="1358"/>
                                    <a:pt x="451" y="1358"/>
                                  </a:cubicBezTo>
                                  <a:cubicBezTo>
                                    <a:pt x="464" y="1355"/>
                                    <a:pt x="464" y="1355"/>
                                    <a:pt x="464" y="1355"/>
                                  </a:cubicBezTo>
                                  <a:cubicBezTo>
                                    <a:pt x="469" y="1343"/>
                                    <a:pt x="469" y="1343"/>
                                    <a:pt x="469" y="1343"/>
                                  </a:cubicBezTo>
                                  <a:cubicBezTo>
                                    <a:pt x="473" y="1324"/>
                                    <a:pt x="473" y="1324"/>
                                    <a:pt x="473" y="1324"/>
                                  </a:cubicBezTo>
                                  <a:cubicBezTo>
                                    <a:pt x="476" y="1300"/>
                                    <a:pt x="476" y="1300"/>
                                    <a:pt x="476" y="1300"/>
                                  </a:cubicBezTo>
                                  <a:cubicBezTo>
                                    <a:pt x="478" y="1273"/>
                                    <a:pt x="478" y="1273"/>
                                    <a:pt x="478" y="1273"/>
                                  </a:cubicBezTo>
                                  <a:cubicBezTo>
                                    <a:pt x="479" y="1245"/>
                                    <a:pt x="479" y="1245"/>
                                    <a:pt x="479" y="1245"/>
                                  </a:cubicBezTo>
                                  <a:cubicBezTo>
                                    <a:pt x="479" y="1219"/>
                                    <a:pt x="479" y="1219"/>
                                    <a:pt x="479" y="1219"/>
                                  </a:cubicBezTo>
                                  <a:cubicBezTo>
                                    <a:pt x="477" y="1197"/>
                                    <a:pt x="477" y="1197"/>
                                    <a:pt x="477" y="1197"/>
                                  </a:cubicBezTo>
                                  <a:cubicBezTo>
                                    <a:pt x="474" y="1182"/>
                                    <a:pt x="474" y="1182"/>
                                    <a:pt x="474" y="1182"/>
                                  </a:cubicBezTo>
                                  <a:cubicBezTo>
                                    <a:pt x="464" y="1195"/>
                                    <a:pt x="464" y="1195"/>
                                    <a:pt x="464" y="1195"/>
                                  </a:cubicBezTo>
                                  <a:moveTo>
                                    <a:pt x="265" y="1367"/>
                                  </a:moveTo>
                                  <a:cubicBezTo>
                                    <a:pt x="268" y="1367"/>
                                    <a:pt x="268" y="1367"/>
                                    <a:pt x="268" y="1367"/>
                                  </a:cubicBezTo>
                                  <a:cubicBezTo>
                                    <a:pt x="268" y="1369"/>
                                    <a:pt x="268" y="1369"/>
                                    <a:pt x="268" y="1369"/>
                                  </a:cubicBezTo>
                                  <a:cubicBezTo>
                                    <a:pt x="269" y="1369"/>
                                    <a:pt x="269" y="1369"/>
                                    <a:pt x="269" y="1369"/>
                                  </a:cubicBezTo>
                                  <a:cubicBezTo>
                                    <a:pt x="268" y="1372"/>
                                    <a:pt x="268" y="1372"/>
                                    <a:pt x="268" y="1372"/>
                                  </a:cubicBezTo>
                                  <a:cubicBezTo>
                                    <a:pt x="267" y="1378"/>
                                    <a:pt x="267" y="1378"/>
                                    <a:pt x="267" y="1378"/>
                                  </a:cubicBezTo>
                                  <a:cubicBezTo>
                                    <a:pt x="266" y="1386"/>
                                    <a:pt x="266" y="1386"/>
                                    <a:pt x="266" y="1386"/>
                                  </a:cubicBezTo>
                                  <a:cubicBezTo>
                                    <a:pt x="265" y="1395"/>
                                    <a:pt x="265" y="1395"/>
                                    <a:pt x="265" y="1395"/>
                                  </a:cubicBezTo>
                                  <a:cubicBezTo>
                                    <a:pt x="263" y="1402"/>
                                    <a:pt x="263" y="1402"/>
                                    <a:pt x="263" y="1402"/>
                                  </a:cubicBezTo>
                                  <a:cubicBezTo>
                                    <a:pt x="263" y="1409"/>
                                    <a:pt x="263" y="1409"/>
                                    <a:pt x="263" y="1409"/>
                                  </a:cubicBezTo>
                                  <a:cubicBezTo>
                                    <a:pt x="263" y="1414"/>
                                    <a:pt x="263" y="1414"/>
                                    <a:pt x="263" y="1414"/>
                                  </a:cubicBezTo>
                                  <a:cubicBezTo>
                                    <a:pt x="265" y="1417"/>
                                    <a:pt x="265" y="1417"/>
                                    <a:pt x="265" y="1417"/>
                                  </a:cubicBezTo>
                                  <a:cubicBezTo>
                                    <a:pt x="271" y="1409"/>
                                    <a:pt x="271" y="1409"/>
                                    <a:pt x="271" y="1409"/>
                                  </a:cubicBezTo>
                                  <a:cubicBezTo>
                                    <a:pt x="279" y="1401"/>
                                    <a:pt x="279" y="1401"/>
                                    <a:pt x="279" y="1401"/>
                                  </a:cubicBezTo>
                                  <a:cubicBezTo>
                                    <a:pt x="287" y="1393"/>
                                    <a:pt x="287" y="1393"/>
                                    <a:pt x="287" y="1393"/>
                                  </a:cubicBezTo>
                                  <a:cubicBezTo>
                                    <a:pt x="297" y="1386"/>
                                    <a:pt x="297" y="1386"/>
                                    <a:pt x="297" y="1386"/>
                                  </a:cubicBezTo>
                                  <a:cubicBezTo>
                                    <a:pt x="306" y="1380"/>
                                    <a:pt x="306" y="1380"/>
                                    <a:pt x="306" y="1380"/>
                                  </a:cubicBezTo>
                                  <a:cubicBezTo>
                                    <a:pt x="316" y="1375"/>
                                    <a:pt x="316" y="1375"/>
                                    <a:pt x="316" y="1375"/>
                                  </a:cubicBezTo>
                                  <a:cubicBezTo>
                                    <a:pt x="326" y="1372"/>
                                    <a:pt x="326" y="1372"/>
                                    <a:pt x="326" y="1372"/>
                                  </a:cubicBezTo>
                                  <a:cubicBezTo>
                                    <a:pt x="337" y="1371"/>
                                    <a:pt x="337" y="1371"/>
                                    <a:pt x="337" y="1371"/>
                                  </a:cubicBezTo>
                                  <a:cubicBezTo>
                                    <a:pt x="338" y="1369"/>
                                    <a:pt x="338" y="1369"/>
                                    <a:pt x="338" y="1369"/>
                                  </a:cubicBezTo>
                                  <a:cubicBezTo>
                                    <a:pt x="339" y="1367"/>
                                    <a:pt x="339" y="1367"/>
                                    <a:pt x="339" y="1367"/>
                                  </a:cubicBezTo>
                                  <a:cubicBezTo>
                                    <a:pt x="341" y="1365"/>
                                    <a:pt x="341" y="1365"/>
                                    <a:pt x="341" y="1365"/>
                                  </a:cubicBezTo>
                                  <a:cubicBezTo>
                                    <a:pt x="344" y="1361"/>
                                    <a:pt x="344" y="1361"/>
                                    <a:pt x="344" y="1361"/>
                                  </a:cubicBezTo>
                                  <a:cubicBezTo>
                                    <a:pt x="348" y="1355"/>
                                    <a:pt x="348" y="1355"/>
                                    <a:pt x="348" y="1355"/>
                                  </a:cubicBezTo>
                                  <a:cubicBezTo>
                                    <a:pt x="353" y="1346"/>
                                    <a:pt x="353" y="1346"/>
                                    <a:pt x="353" y="1346"/>
                                  </a:cubicBezTo>
                                  <a:cubicBezTo>
                                    <a:pt x="362" y="1335"/>
                                    <a:pt x="362" y="1335"/>
                                    <a:pt x="362" y="1335"/>
                                  </a:cubicBezTo>
                                  <a:cubicBezTo>
                                    <a:pt x="373" y="1319"/>
                                    <a:pt x="373" y="1319"/>
                                    <a:pt x="373" y="1319"/>
                                  </a:cubicBezTo>
                                  <a:cubicBezTo>
                                    <a:pt x="377" y="1312"/>
                                    <a:pt x="377" y="1312"/>
                                    <a:pt x="377" y="1312"/>
                                  </a:cubicBezTo>
                                  <a:cubicBezTo>
                                    <a:pt x="387" y="1300"/>
                                    <a:pt x="387" y="1300"/>
                                    <a:pt x="387" y="1300"/>
                                  </a:cubicBezTo>
                                  <a:cubicBezTo>
                                    <a:pt x="399" y="1283"/>
                                    <a:pt x="399" y="1283"/>
                                    <a:pt x="399" y="1283"/>
                                  </a:cubicBezTo>
                                  <a:cubicBezTo>
                                    <a:pt x="413" y="1265"/>
                                    <a:pt x="413" y="1265"/>
                                    <a:pt x="413" y="1265"/>
                                  </a:cubicBezTo>
                                  <a:cubicBezTo>
                                    <a:pt x="426" y="1246"/>
                                    <a:pt x="426" y="1246"/>
                                    <a:pt x="426" y="1246"/>
                                  </a:cubicBezTo>
                                  <a:cubicBezTo>
                                    <a:pt x="438" y="1230"/>
                                    <a:pt x="438" y="1230"/>
                                    <a:pt x="438" y="1230"/>
                                  </a:cubicBezTo>
                                  <a:cubicBezTo>
                                    <a:pt x="447" y="1218"/>
                                    <a:pt x="447" y="1218"/>
                                    <a:pt x="447" y="1218"/>
                                  </a:cubicBezTo>
                                  <a:cubicBezTo>
                                    <a:pt x="450" y="1211"/>
                                    <a:pt x="450" y="1211"/>
                                    <a:pt x="450" y="1211"/>
                                  </a:cubicBezTo>
                                  <a:cubicBezTo>
                                    <a:pt x="415" y="1212"/>
                                    <a:pt x="415" y="1212"/>
                                    <a:pt x="415" y="1212"/>
                                  </a:cubicBezTo>
                                  <a:cubicBezTo>
                                    <a:pt x="382" y="1221"/>
                                    <a:pt x="382" y="1221"/>
                                    <a:pt x="382" y="1221"/>
                                  </a:cubicBezTo>
                                  <a:cubicBezTo>
                                    <a:pt x="353" y="1235"/>
                                    <a:pt x="353" y="1235"/>
                                    <a:pt x="353" y="1235"/>
                                  </a:cubicBezTo>
                                  <a:cubicBezTo>
                                    <a:pt x="326" y="1255"/>
                                    <a:pt x="326" y="1255"/>
                                    <a:pt x="326" y="1255"/>
                                  </a:cubicBezTo>
                                  <a:cubicBezTo>
                                    <a:pt x="301" y="1278"/>
                                    <a:pt x="301" y="1278"/>
                                    <a:pt x="301" y="1278"/>
                                  </a:cubicBezTo>
                                  <a:cubicBezTo>
                                    <a:pt x="279" y="1306"/>
                                    <a:pt x="279" y="1306"/>
                                    <a:pt x="279" y="1306"/>
                                  </a:cubicBezTo>
                                  <a:cubicBezTo>
                                    <a:pt x="259" y="1337"/>
                                    <a:pt x="259" y="1337"/>
                                    <a:pt x="259" y="1337"/>
                                  </a:cubicBezTo>
                                  <a:cubicBezTo>
                                    <a:pt x="241" y="1369"/>
                                    <a:pt x="241" y="1369"/>
                                    <a:pt x="241" y="1369"/>
                                  </a:cubicBezTo>
                                  <a:cubicBezTo>
                                    <a:pt x="243" y="1369"/>
                                    <a:pt x="243" y="1369"/>
                                    <a:pt x="243" y="1369"/>
                                  </a:cubicBezTo>
                                  <a:cubicBezTo>
                                    <a:pt x="246" y="1369"/>
                                    <a:pt x="246" y="1369"/>
                                    <a:pt x="246" y="1369"/>
                                  </a:cubicBezTo>
                                  <a:cubicBezTo>
                                    <a:pt x="250" y="1369"/>
                                    <a:pt x="250" y="1369"/>
                                    <a:pt x="250" y="1369"/>
                                  </a:cubicBezTo>
                                  <a:cubicBezTo>
                                    <a:pt x="254" y="1369"/>
                                    <a:pt x="254" y="1369"/>
                                    <a:pt x="254" y="1369"/>
                                  </a:cubicBezTo>
                                  <a:cubicBezTo>
                                    <a:pt x="258" y="1368"/>
                                    <a:pt x="258" y="1368"/>
                                    <a:pt x="258" y="1368"/>
                                  </a:cubicBezTo>
                                  <a:cubicBezTo>
                                    <a:pt x="262" y="1367"/>
                                    <a:pt x="262" y="1367"/>
                                    <a:pt x="262" y="1367"/>
                                  </a:cubicBezTo>
                                  <a:cubicBezTo>
                                    <a:pt x="265" y="1367"/>
                                    <a:pt x="265" y="1367"/>
                                    <a:pt x="265" y="1367"/>
                                  </a:cubicBezTo>
                                  <a:moveTo>
                                    <a:pt x="1106" y="820"/>
                                  </a:moveTo>
                                  <a:cubicBezTo>
                                    <a:pt x="1110" y="836"/>
                                    <a:pt x="1110" y="836"/>
                                    <a:pt x="1110" y="836"/>
                                  </a:cubicBezTo>
                                  <a:cubicBezTo>
                                    <a:pt x="1115" y="851"/>
                                    <a:pt x="1115" y="851"/>
                                    <a:pt x="1115" y="851"/>
                                  </a:cubicBezTo>
                                  <a:cubicBezTo>
                                    <a:pt x="1122" y="865"/>
                                    <a:pt x="1122" y="865"/>
                                    <a:pt x="1122" y="865"/>
                                  </a:cubicBezTo>
                                  <a:cubicBezTo>
                                    <a:pt x="1129" y="877"/>
                                    <a:pt x="1129" y="877"/>
                                    <a:pt x="1129" y="877"/>
                                  </a:cubicBezTo>
                                  <a:cubicBezTo>
                                    <a:pt x="1137" y="891"/>
                                    <a:pt x="1137" y="891"/>
                                    <a:pt x="1137" y="891"/>
                                  </a:cubicBezTo>
                                  <a:cubicBezTo>
                                    <a:pt x="1147" y="902"/>
                                    <a:pt x="1147" y="902"/>
                                    <a:pt x="1147" y="902"/>
                                  </a:cubicBezTo>
                                  <a:cubicBezTo>
                                    <a:pt x="1158" y="915"/>
                                    <a:pt x="1158" y="915"/>
                                    <a:pt x="1158" y="915"/>
                                  </a:cubicBezTo>
                                  <a:cubicBezTo>
                                    <a:pt x="1160" y="907"/>
                                    <a:pt x="1160" y="907"/>
                                    <a:pt x="1160" y="907"/>
                                  </a:cubicBezTo>
                                  <a:cubicBezTo>
                                    <a:pt x="1161" y="902"/>
                                    <a:pt x="1161" y="902"/>
                                    <a:pt x="1161" y="902"/>
                                  </a:cubicBezTo>
                                  <a:cubicBezTo>
                                    <a:pt x="1162" y="899"/>
                                    <a:pt x="1162" y="899"/>
                                    <a:pt x="1162" y="899"/>
                                  </a:cubicBezTo>
                                  <a:cubicBezTo>
                                    <a:pt x="1164" y="899"/>
                                    <a:pt x="1164" y="899"/>
                                    <a:pt x="1164" y="899"/>
                                  </a:cubicBezTo>
                                  <a:cubicBezTo>
                                    <a:pt x="1166" y="899"/>
                                    <a:pt x="1166" y="899"/>
                                    <a:pt x="1166" y="899"/>
                                  </a:cubicBezTo>
                                  <a:cubicBezTo>
                                    <a:pt x="1171" y="899"/>
                                    <a:pt x="1171" y="899"/>
                                    <a:pt x="1171" y="899"/>
                                  </a:cubicBezTo>
                                  <a:cubicBezTo>
                                    <a:pt x="1177" y="899"/>
                                    <a:pt x="1177" y="899"/>
                                    <a:pt x="1177" y="899"/>
                                  </a:cubicBezTo>
                                  <a:cubicBezTo>
                                    <a:pt x="1187" y="897"/>
                                    <a:pt x="1187" y="897"/>
                                    <a:pt x="1187" y="897"/>
                                  </a:cubicBezTo>
                                  <a:cubicBezTo>
                                    <a:pt x="1190" y="895"/>
                                    <a:pt x="1190" y="895"/>
                                    <a:pt x="1190" y="895"/>
                                  </a:cubicBezTo>
                                  <a:cubicBezTo>
                                    <a:pt x="1194" y="894"/>
                                    <a:pt x="1194" y="894"/>
                                    <a:pt x="1194" y="894"/>
                                  </a:cubicBezTo>
                                  <a:cubicBezTo>
                                    <a:pt x="1198" y="893"/>
                                    <a:pt x="1198" y="893"/>
                                    <a:pt x="1198" y="893"/>
                                  </a:cubicBezTo>
                                  <a:cubicBezTo>
                                    <a:pt x="1202" y="893"/>
                                    <a:pt x="1202" y="893"/>
                                    <a:pt x="1202" y="893"/>
                                  </a:cubicBezTo>
                                  <a:cubicBezTo>
                                    <a:pt x="1205" y="891"/>
                                    <a:pt x="1205" y="891"/>
                                    <a:pt x="1205" y="891"/>
                                  </a:cubicBezTo>
                                  <a:cubicBezTo>
                                    <a:pt x="1209" y="891"/>
                                    <a:pt x="1209" y="891"/>
                                    <a:pt x="1209" y="891"/>
                                  </a:cubicBezTo>
                                  <a:cubicBezTo>
                                    <a:pt x="1212" y="889"/>
                                    <a:pt x="1212" y="889"/>
                                    <a:pt x="1212" y="889"/>
                                  </a:cubicBezTo>
                                  <a:cubicBezTo>
                                    <a:pt x="1215" y="888"/>
                                    <a:pt x="1215" y="888"/>
                                    <a:pt x="1215" y="888"/>
                                  </a:cubicBezTo>
                                  <a:cubicBezTo>
                                    <a:pt x="1214" y="887"/>
                                    <a:pt x="1214" y="887"/>
                                    <a:pt x="1214" y="887"/>
                                  </a:cubicBezTo>
                                  <a:cubicBezTo>
                                    <a:pt x="1212" y="886"/>
                                    <a:pt x="1212" y="886"/>
                                    <a:pt x="1212" y="886"/>
                                  </a:cubicBezTo>
                                  <a:cubicBezTo>
                                    <a:pt x="1210" y="885"/>
                                    <a:pt x="1210" y="885"/>
                                    <a:pt x="1210" y="885"/>
                                  </a:cubicBezTo>
                                  <a:cubicBezTo>
                                    <a:pt x="1209" y="885"/>
                                    <a:pt x="1209" y="885"/>
                                    <a:pt x="1209" y="885"/>
                                  </a:cubicBezTo>
                                  <a:cubicBezTo>
                                    <a:pt x="1198" y="877"/>
                                    <a:pt x="1198" y="877"/>
                                    <a:pt x="1198" y="877"/>
                                  </a:cubicBezTo>
                                  <a:cubicBezTo>
                                    <a:pt x="1189" y="871"/>
                                    <a:pt x="1189" y="871"/>
                                    <a:pt x="1189" y="871"/>
                                  </a:cubicBezTo>
                                  <a:cubicBezTo>
                                    <a:pt x="1180" y="863"/>
                                    <a:pt x="1180" y="863"/>
                                    <a:pt x="1180" y="863"/>
                                  </a:cubicBezTo>
                                  <a:cubicBezTo>
                                    <a:pt x="1173" y="856"/>
                                    <a:pt x="1173" y="856"/>
                                    <a:pt x="1173" y="856"/>
                                  </a:cubicBezTo>
                                  <a:cubicBezTo>
                                    <a:pt x="1165" y="848"/>
                                    <a:pt x="1165" y="848"/>
                                    <a:pt x="1165" y="848"/>
                                  </a:cubicBezTo>
                                  <a:cubicBezTo>
                                    <a:pt x="1158" y="839"/>
                                    <a:pt x="1158" y="839"/>
                                    <a:pt x="1158" y="839"/>
                                  </a:cubicBezTo>
                                  <a:cubicBezTo>
                                    <a:pt x="1151" y="828"/>
                                    <a:pt x="1151" y="828"/>
                                    <a:pt x="1151" y="828"/>
                                  </a:cubicBezTo>
                                  <a:cubicBezTo>
                                    <a:pt x="1146" y="817"/>
                                    <a:pt x="1146" y="817"/>
                                    <a:pt x="1146" y="817"/>
                                  </a:cubicBezTo>
                                  <a:cubicBezTo>
                                    <a:pt x="1138" y="815"/>
                                    <a:pt x="1138" y="815"/>
                                    <a:pt x="1138" y="815"/>
                                  </a:cubicBezTo>
                                  <a:cubicBezTo>
                                    <a:pt x="1132" y="813"/>
                                    <a:pt x="1132" y="813"/>
                                    <a:pt x="1132" y="813"/>
                                  </a:cubicBezTo>
                                  <a:cubicBezTo>
                                    <a:pt x="1128" y="811"/>
                                    <a:pt x="1128" y="811"/>
                                    <a:pt x="1128" y="811"/>
                                  </a:cubicBezTo>
                                  <a:cubicBezTo>
                                    <a:pt x="1124" y="810"/>
                                    <a:pt x="1124" y="810"/>
                                    <a:pt x="1124" y="810"/>
                                  </a:cubicBezTo>
                                  <a:cubicBezTo>
                                    <a:pt x="1119" y="808"/>
                                    <a:pt x="1119" y="808"/>
                                    <a:pt x="1119" y="808"/>
                                  </a:cubicBezTo>
                                  <a:cubicBezTo>
                                    <a:pt x="1115" y="807"/>
                                    <a:pt x="1115" y="807"/>
                                    <a:pt x="1115" y="807"/>
                                  </a:cubicBezTo>
                                  <a:cubicBezTo>
                                    <a:pt x="1110" y="805"/>
                                    <a:pt x="1110" y="805"/>
                                    <a:pt x="1110" y="805"/>
                                  </a:cubicBezTo>
                                  <a:cubicBezTo>
                                    <a:pt x="1104" y="805"/>
                                    <a:pt x="1104" y="805"/>
                                    <a:pt x="1104" y="805"/>
                                  </a:cubicBezTo>
                                  <a:cubicBezTo>
                                    <a:pt x="1106" y="820"/>
                                    <a:pt x="1106" y="820"/>
                                    <a:pt x="1106" y="820"/>
                                  </a:cubicBezTo>
                                  <a:moveTo>
                                    <a:pt x="1155" y="828"/>
                                  </a:moveTo>
                                  <a:cubicBezTo>
                                    <a:pt x="1161" y="839"/>
                                    <a:pt x="1161" y="839"/>
                                    <a:pt x="1161" y="839"/>
                                  </a:cubicBezTo>
                                  <a:cubicBezTo>
                                    <a:pt x="1167" y="848"/>
                                    <a:pt x="1167" y="848"/>
                                    <a:pt x="1167" y="848"/>
                                  </a:cubicBezTo>
                                  <a:cubicBezTo>
                                    <a:pt x="1175" y="856"/>
                                    <a:pt x="1175" y="856"/>
                                    <a:pt x="1175" y="856"/>
                                  </a:cubicBezTo>
                                  <a:cubicBezTo>
                                    <a:pt x="1182" y="864"/>
                                    <a:pt x="1182" y="864"/>
                                    <a:pt x="1182" y="864"/>
                                  </a:cubicBezTo>
                                  <a:cubicBezTo>
                                    <a:pt x="1191" y="871"/>
                                    <a:pt x="1191" y="871"/>
                                    <a:pt x="1191" y="871"/>
                                  </a:cubicBezTo>
                                  <a:cubicBezTo>
                                    <a:pt x="1200" y="876"/>
                                    <a:pt x="1200" y="876"/>
                                    <a:pt x="1200" y="876"/>
                                  </a:cubicBezTo>
                                  <a:cubicBezTo>
                                    <a:pt x="1211" y="883"/>
                                    <a:pt x="1211" y="883"/>
                                    <a:pt x="1211" y="883"/>
                                  </a:cubicBezTo>
                                  <a:cubicBezTo>
                                    <a:pt x="1211" y="877"/>
                                    <a:pt x="1211" y="877"/>
                                    <a:pt x="1211" y="877"/>
                                  </a:cubicBezTo>
                                  <a:cubicBezTo>
                                    <a:pt x="1211" y="874"/>
                                    <a:pt x="1211" y="874"/>
                                    <a:pt x="1211" y="874"/>
                                  </a:cubicBezTo>
                                  <a:cubicBezTo>
                                    <a:pt x="1220" y="871"/>
                                    <a:pt x="1220" y="871"/>
                                    <a:pt x="1220" y="871"/>
                                  </a:cubicBezTo>
                                  <a:cubicBezTo>
                                    <a:pt x="1231" y="868"/>
                                    <a:pt x="1231" y="868"/>
                                    <a:pt x="1231" y="868"/>
                                  </a:cubicBezTo>
                                  <a:cubicBezTo>
                                    <a:pt x="1241" y="864"/>
                                    <a:pt x="1241" y="864"/>
                                    <a:pt x="1241" y="864"/>
                                  </a:cubicBezTo>
                                  <a:cubicBezTo>
                                    <a:pt x="1252" y="861"/>
                                    <a:pt x="1252" y="861"/>
                                    <a:pt x="1252" y="861"/>
                                  </a:cubicBezTo>
                                  <a:cubicBezTo>
                                    <a:pt x="1261" y="856"/>
                                    <a:pt x="1261" y="856"/>
                                    <a:pt x="1261" y="856"/>
                                  </a:cubicBezTo>
                                  <a:cubicBezTo>
                                    <a:pt x="1272" y="853"/>
                                    <a:pt x="1272" y="853"/>
                                    <a:pt x="1272" y="853"/>
                                  </a:cubicBezTo>
                                  <a:cubicBezTo>
                                    <a:pt x="1281" y="849"/>
                                    <a:pt x="1281" y="849"/>
                                    <a:pt x="1281" y="849"/>
                                  </a:cubicBezTo>
                                  <a:cubicBezTo>
                                    <a:pt x="1290" y="845"/>
                                    <a:pt x="1290" y="845"/>
                                    <a:pt x="1290" y="845"/>
                                  </a:cubicBezTo>
                                  <a:cubicBezTo>
                                    <a:pt x="1272" y="842"/>
                                    <a:pt x="1272" y="842"/>
                                    <a:pt x="1272" y="842"/>
                                  </a:cubicBezTo>
                                  <a:cubicBezTo>
                                    <a:pt x="1254" y="839"/>
                                    <a:pt x="1254" y="839"/>
                                    <a:pt x="1254" y="839"/>
                                  </a:cubicBezTo>
                                  <a:cubicBezTo>
                                    <a:pt x="1237" y="836"/>
                                    <a:pt x="1237" y="836"/>
                                    <a:pt x="1237" y="836"/>
                                  </a:cubicBezTo>
                                  <a:cubicBezTo>
                                    <a:pt x="1220" y="834"/>
                                    <a:pt x="1220" y="834"/>
                                    <a:pt x="1220" y="834"/>
                                  </a:cubicBezTo>
                                  <a:cubicBezTo>
                                    <a:pt x="1202" y="831"/>
                                    <a:pt x="1202" y="831"/>
                                    <a:pt x="1202" y="831"/>
                                  </a:cubicBezTo>
                                  <a:cubicBezTo>
                                    <a:pt x="1185" y="827"/>
                                    <a:pt x="1185" y="827"/>
                                    <a:pt x="1185" y="827"/>
                                  </a:cubicBezTo>
                                  <a:cubicBezTo>
                                    <a:pt x="1167" y="822"/>
                                    <a:pt x="1167" y="822"/>
                                    <a:pt x="1167" y="822"/>
                                  </a:cubicBezTo>
                                  <a:cubicBezTo>
                                    <a:pt x="1150" y="817"/>
                                    <a:pt x="1150" y="817"/>
                                    <a:pt x="1150" y="817"/>
                                  </a:cubicBezTo>
                                  <a:cubicBezTo>
                                    <a:pt x="1155" y="828"/>
                                    <a:pt x="1155" y="828"/>
                                    <a:pt x="1155" y="828"/>
                                  </a:cubicBezTo>
                                  <a:moveTo>
                                    <a:pt x="1288" y="840"/>
                                  </a:moveTo>
                                  <a:cubicBezTo>
                                    <a:pt x="1286" y="831"/>
                                    <a:pt x="1286" y="831"/>
                                    <a:pt x="1286" y="831"/>
                                  </a:cubicBezTo>
                                  <a:cubicBezTo>
                                    <a:pt x="1280" y="821"/>
                                    <a:pt x="1280" y="821"/>
                                    <a:pt x="1280" y="821"/>
                                  </a:cubicBezTo>
                                  <a:cubicBezTo>
                                    <a:pt x="1272" y="811"/>
                                    <a:pt x="1272" y="811"/>
                                    <a:pt x="1272" y="811"/>
                                  </a:cubicBezTo>
                                  <a:cubicBezTo>
                                    <a:pt x="1261" y="801"/>
                                    <a:pt x="1261" y="801"/>
                                    <a:pt x="1261" y="801"/>
                                  </a:cubicBezTo>
                                  <a:cubicBezTo>
                                    <a:pt x="1250" y="791"/>
                                    <a:pt x="1250" y="791"/>
                                    <a:pt x="1250" y="791"/>
                                  </a:cubicBezTo>
                                  <a:cubicBezTo>
                                    <a:pt x="1239" y="782"/>
                                    <a:pt x="1239" y="782"/>
                                    <a:pt x="1239" y="782"/>
                                  </a:cubicBezTo>
                                  <a:cubicBezTo>
                                    <a:pt x="1229" y="774"/>
                                    <a:pt x="1229" y="774"/>
                                    <a:pt x="1229" y="774"/>
                                  </a:cubicBezTo>
                                  <a:cubicBezTo>
                                    <a:pt x="1223" y="769"/>
                                    <a:pt x="1223" y="769"/>
                                    <a:pt x="1223" y="769"/>
                                  </a:cubicBezTo>
                                  <a:cubicBezTo>
                                    <a:pt x="1223" y="765"/>
                                    <a:pt x="1223" y="765"/>
                                    <a:pt x="1223" y="765"/>
                                  </a:cubicBezTo>
                                  <a:cubicBezTo>
                                    <a:pt x="1225" y="763"/>
                                    <a:pt x="1225" y="763"/>
                                    <a:pt x="1225" y="763"/>
                                  </a:cubicBezTo>
                                  <a:cubicBezTo>
                                    <a:pt x="1227" y="762"/>
                                    <a:pt x="1227" y="762"/>
                                    <a:pt x="1227" y="762"/>
                                  </a:cubicBezTo>
                                  <a:cubicBezTo>
                                    <a:pt x="1229" y="760"/>
                                    <a:pt x="1229" y="760"/>
                                    <a:pt x="1229" y="760"/>
                                  </a:cubicBezTo>
                                  <a:cubicBezTo>
                                    <a:pt x="1210" y="757"/>
                                    <a:pt x="1210" y="757"/>
                                    <a:pt x="1210" y="757"/>
                                  </a:cubicBezTo>
                                  <a:cubicBezTo>
                                    <a:pt x="1192" y="757"/>
                                    <a:pt x="1192" y="757"/>
                                    <a:pt x="1192" y="757"/>
                                  </a:cubicBezTo>
                                  <a:cubicBezTo>
                                    <a:pt x="1174" y="757"/>
                                    <a:pt x="1174" y="757"/>
                                    <a:pt x="1174" y="757"/>
                                  </a:cubicBezTo>
                                  <a:cubicBezTo>
                                    <a:pt x="1156" y="759"/>
                                    <a:pt x="1156" y="759"/>
                                    <a:pt x="1156" y="759"/>
                                  </a:cubicBezTo>
                                  <a:cubicBezTo>
                                    <a:pt x="1138" y="762"/>
                                    <a:pt x="1138" y="762"/>
                                    <a:pt x="1138" y="762"/>
                                  </a:cubicBezTo>
                                  <a:cubicBezTo>
                                    <a:pt x="1121" y="768"/>
                                    <a:pt x="1121" y="768"/>
                                    <a:pt x="1121" y="768"/>
                                  </a:cubicBezTo>
                                  <a:cubicBezTo>
                                    <a:pt x="1104" y="775"/>
                                    <a:pt x="1104" y="775"/>
                                    <a:pt x="1104" y="775"/>
                                  </a:cubicBezTo>
                                  <a:cubicBezTo>
                                    <a:pt x="1086" y="785"/>
                                    <a:pt x="1086" y="785"/>
                                    <a:pt x="1086" y="785"/>
                                  </a:cubicBezTo>
                                  <a:cubicBezTo>
                                    <a:pt x="1088" y="787"/>
                                    <a:pt x="1088" y="787"/>
                                    <a:pt x="1088" y="787"/>
                                  </a:cubicBezTo>
                                  <a:cubicBezTo>
                                    <a:pt x="1086" y="788"/>
                                    <a:pt x="1086" y="788"/>
                                    <a:pt x="1086" y="788"/>
                                  </a:cubicBezTo>
                                  <a:cubicBezTo>
                                    <a:pt x="1109" y="794"/>
                                    <a:pt x="1109" y="794"/>
                                    <a:pt x="1109" y="794"/>
                                  </a:cubicBezTo>
                                  <a:cubicBezTo>
                                    <a:pt x="1131" y="801"/>
                                    <a:pt x="1131" y="801"/>
                                    <a:pt x="1131" y="801"/>
                                  </a:cubicBezTo>
                                  <a:cubicBezTo>
                                    <a:pt x="1155" y="807"/>
                                    <a:pt x="1155" y="807"/>
                                    <a:pt x="1155" y="807"/>
                                  </a:cubicBezTo>
                                  <a:cubicBezTo>
                                    <a:pt x="1178" y="813"/>
                                    <a:pt x="1178" y="813"/>
                                    <a:pt x="1178" y="813"/>
                                  </a:cubicBezTo>
                                  <a:cubicBezTo>
                                    <a:pt x="1200" y="818"/>
                                    <a:pt x="1200" y="818"/>
                                    <a:pt x="1200" y="818"/>
                                  </a:cubicBezTo>
                                  <a:cubicBezTo>
                                    <a:pt x="1223" y="824"/>
                                    <a:pt x="1223" y="824"/>
                                    <a:pt x="1223" y="824"/>
                                  </a:cubicBezTo>
                                  <a:cubicBezTo>
                                    <a:pt x="1246" y="828"/>
                                    <a:pt x="1246" y="828"/>
                                    <a:pt x="1246" y="828"/>
                                  </a:cubicBezTo>
                                  <a:cubicBezTo>
                                    <a:pt x="1269" y="834"/>
                                    <a:pt x="1269" y="834"/>
                                    <a:pt x="1269" y="834"/>
                                  </a:cubicBezTo>
                                  <a:cubicBezTo>
                                    <a:pt x="1274" y="834"/>
                                    <a:pt x="1274" y="834"/>
                                    <a:pt x="1274" y="834"/>
                                  </a:cubicBezTo>
                                  <a:cubicBezTo>
                                    <a:pt x="1277" y="836"/>
                                    <a:pt x="1277" y="836"/>
                                    <a:pt x="1277" y="836"/>
                                  </a:cubicBezTo>
                                  <a:cubicBezTo>
                                    <a:pt x="1280" y="836"/>
                                    <a:pt x="1280" y="836"/>
                                    <a:pt x="1280" y="836"/>
                                  </a:cubicBezTo>
                                  <a:cubicBezTo>
                                    <a:pt x="1283" y="838"/>
                                    <a:pt x="1283" y="838"/>
                                    <a:pt x="1283" y="838"/>
                                  </a:cubicBezTo>
                                  <a:cubicBezTo>
                                    <a:pt x="1285" y="839"/>
                                    <a:pt x="1285" y="839"/>
                                    <a:pt x="1285" y="839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moveTo>
                                    <a:pt x="55" y="566"/>
                                  </a:moveTo>
                                  <a:cubicBezTo>
                                    <a:pt x="56" y="569"/>
                                    <a:pt x="56" y="569"/>
                                    <a:pt x="56" y="569"/>
                                  </a:cubicBezTo>
                                  <a:cubicBezTo>
                                    <a:pt x="59" y="577"/>
                                    <a:pt x="59" y="577"/>
                                    <a:pt x="59" y="577"/>
                                  </a:cubicBezTo>
                                  <a:cubicBezTo>
                                    <a:pt x="59" y="581"/>
                                    <a:pt x="59" y="581"/>
                                    <a:pt x="59" y="581"/>
                                  </a:cubicBezTo>
                                  <a:cubicBezTo>
                                    <a:pt x="59" y="589"/>
                                    <a:pt x="59" y="589"/>
                                    <a:pt x="59" y="589"/>
                                  </a:cubicBezTo>
                                  <a:cubicBezTo>
                                    <a:pt x="60" y="597"/>
                                    <a:pt x="60" y="597"/>
                                    <a:pt x="60" y="597"/>
                                  </a:cubicBezTo>
                                  <a:cubicBezTo>
                                    <a:pt x="61" y="608"/>
                                    <a:pt x="61" y="608"/>
                                    <a:pt x="61" y="608"/>
                                  </a:cubicBezTo>
                                  <a:cubicBezTo>
                                    <a:pt x="62" y="617"/>
                                    <a:pt x="62" y="617"/>
                                    <a:pt x="62" y="617"/>
                                  </a:cubicBezTo>
                                  <a:cubicBezTo>
                                    <a:pt x="63" y="626"/>
                                    <a:pt x="63" y="626"/>
                                    <a:pt x="63" y="626"/>
                                  </a:cubicBezTo>
                                  <a:cubicBezTo>
                                    <a:pt x="63" y="634"/>
                                    <a:pt x="63" y="634"/>
                                    <a:pt x="63" y="634"/>
                                  </a:cubicBezTo>
                                  <a:cubicBezTo>
                                    <a:pt x="64" y="641"/>
                                    <a:pt x="64" y="641"/>
                                    <a:pt x="64" y="641"/>
                                  </a:cubicBezTo>
                                  <a:cubicBezTo>
                                    <a:pt x="66" y="641"/>
                                    <a:pt x="66" y="641"/>
                                    <a:pt x="66" y="641"/>
                                  </a:cubicBezTo>
                                  <a:cubicBezTo>
                                    <a:pt x="68" y="641"/>
                                    <a:pt x="68" y="641"/>
                                    <a:pt x="68" y="641"/>
                                  </a:cubicBezTo>
                                  <a:cubicBezTo>
                                    <a:pt x="68" y="633"/>
                                    <a:pt x="68" y="633"/>
                                    <a:pt x="68" y="633"/>
                                  </a:cubicBezTo>
                                  <a:cubicBezTo>
                                    <a:pt x="68" y="624"/>
                                    <a:pt x="68" y="624"/>
                                    <a:pt x="68" y="624"/>
                                  </a:cubicBezTo>
                                  <a:cubicBezTo>
                                    <a:pt x="68" y="614"/>
                                    <a:pt x="68" y="614"/>
                                    <a:pt x="68" y="614"/>
                                  </a:cubicBezTo>
                                  <a:cubicBezTo>
                                    <a:pt x="69" y="603"/>
                                    <a:pt x="69" y="603"/>
                                    <a:pt x="69" y="603"/>
                                  </a:cubicBezTo>
                                  <a:cubicBezTo>
                                    <a:pt x="68" y="593"/>
                                    <a:pt x="68" y="593"/>
                                    <a:pt x="68" y="593"/>
                                  </a:cubicBezTo>
                                  <a:cubicBezTo>
                                    <a:pt x="68" y="585"/>
                                    <a:pt x="68" y="585"/>
                                    <a:pt x="68" y="585"/>
                                  </a:cubicBezTo>
                                  <a:cubicBezTo>
                                    <a:pt x="68" y="579"/>
                                    <a:pt x="68" y="579"/>
                                    <a:pt x="68" y="579"/>
                                  </a:cubicBezTo>
                                  <a:cubicBezTo>
                                    <a:pt x="66" y="575"/>
                                    <a:pt x="66" y="575"/>
                                    <a:pt x="66" y="575"/>
                                  </a:cubicBezTo>
                                  <a:cubicBezTo>
                                    <a:pt x="62" y="570"/>
                                    <a:pt x="62" y="570"/>
                                    <a:pt x="62" y="570"/>
                                  </a:cubicBezTo>
                                  <a:cubicBezTo>
                                    <a:pt x="58" y="566"/>
                                    <a:pt x="58" y="566"/>
                                    <a:pt x="58" y="566"/>
                                  </a:cubicBezTo>
                                  <a:cubicBezTo>
                                    <a:pt x="56" y="565"/>
                                    <a:pt x="56" y="565"/>
                                    <a:pt x="56" y="565"/>
                                  </a:cubicBezTo>
                                  <a:cubicBezTo>
                                    <a:pt x="55" y="566"/>
                                    <a:pt x="55" y="566"/>
                                    <a:pt x="55" y="566"/>
                                  </a:cubicBezTo>
                                  <a:moveTo>
                                    <a:pt x="859" y="416"/>
                                  </a:moveTo>
                                  <a:cubicBezTo>
                                    <a:pt x="858" y="422"/>
                                    <a:pt x="858" y="422"/>
                                    <a:pt x="858" y="422"/>
                                  </a:cubicBezTo>
                                  <a:cubicBezTo>
                                    <a:pt x="857" y="427"/>
                                    <a:pt x="857" y="427"/>
                                    <a:pt x="857" y="427"/>
                                  </a:cubicBezTo>
                                  <a:cubicBezTo>
                                    <a:pt x="856" y="433"/>
                                    <a:pt x="856" y="433"/>
                                    <a:pt x="856" y="433"/>
                                  </a:cubicBezTo>
                                  <a:cubicBezTo>
                                    <a:pt x="854" y="439"/>
                                    <a:pt x="854" y="439"/>
                                    <a:pt x="854" y="439"/>
                                  </a:cubicBezTo>
                                  <a:cubicBezTo>
                                    <a:pt x="853" y="445"/>
                                    <a:pt x="853" y="445"/>
                                    <a:pt x="853" y="445"/>
                                  </a:cubicBezTo>
                                  <a:cubicBezTo>
                                    <a:pt x="852" y="451"/>
                                    <a:pt x="852" y="451"/>
                                    <a:pt x="852" y="451"/>
                                  </a:cubicBezTo>
                                  <a:cubicBezTo>
                                    <a:pt x="851" y="458"/>
                                    <a:pt x="851" y="458"/>
                                    <a:pt x="851" y="458"/>
                                  </a:cubicBezTo>
                                  <a:cubicBezTo>
                                    <a:pt x="849" y="473"/>
                                    <a:pt x="849" y="473"/>
                                    <a:pt x="849" y="473"/>
                                  </a:cubicBezTo>
                                  <a:cubicBezTo>
                                    <a:pt x="848" y="493"/>
                                    <a:pt x="848" y="493"/>
                                    <a:pt x="848" y="493"/>
                                  </a:cubicBezTo>
                                  <a:cubicBezTo>
                                    <a:pt x="846" y="515"/>
                                    <a:pt x="846" y="515"/>
                                    <a:pt x="846" y="515"/>
                                  </a:cubicBezTo>
                                  <a:cubicBezTo>
                                    <a:pt x="846" y="539"/>
                                    <a:pt x="846" y="539"/>
                                    <a:pt x="846" y="539"/>
                                  </a:cubicBezTo>
                                  <a:cubicBezTo>
                                    <a:pt x="846" y="562"/>
                                    <a:pt x="846" y="562"/>
                                    <a:pt x="846" y="562"/>
                                  </a:cubicBezTo>
                                  <a:cubicBezTo>
                                    <a:pt x="849" y="584"/>
                                    <a:pt x="849" y="584"/>
                                    <a:pt x="849" y="584"/>
                                  </a:cubicBezTo>
                                  <a:cubicBezTo>
                                    <a:pt x="853" y="603"/>
                                    <a:pt x="853" y="603"/>
                                    <a:pt x="853" y="603"/>
                                  </a:cubicBezTo>
                                  <a:cubicBezTo>
                                    <a:pt x="859" y="620"/>
                                    <a:pt x="859" y="620"/>
                                    <a:pt x="859" y="620"/>
                                  </a:cubicBezTo>
                                  <a:cubicBezTo>
                                    <a:pt x="866" y="610"/>
                                    <a:pt x="866" y="610"/>
                                    <a:pt x="866" y="610"/>
                                  </a:cubicBezTo>
                                  <a:cubicBezTo>
                                    <a:pt x="873" y="600"/>
                                    <a:pt x="873" y="600"/>
                                    <a:pt x="873" y="600"/>
                                  </a:cubicBezTo>
                                  <a:cubicBezTo>
                                    <a:pt x="880" y="591"/>
                                    <a:pt x="880" y="591"/>
                                    <a:pt x="880" y="591"/>
                                  </a:cubicBezTo>
                                  <a:cubicBezTo>
                                    <a:pt x="887" y="581"/>
                                    <a:pt x="887" y="581"/>
                                    <a:pt x="887" y="581"/>
                                  </a:cubicBezTo>
                                  <a:cubicBezTo>
                                    <a:pt x="893" y="571"/>
                                    <a:pt x="893" y="571"/>
                                    <a:pt x="893" y="571"/>
                                  </a:cubicBezTo>
                                  <a:cubicBezTo>
                                    <a:pt x="900" y="562"/>
                                    <a:pt x="900" y="562"/>
                                    <a:pt x="900" y="562"/>
                                  </a:cubicBezTo>
                                  <a:cubicBezTo>
                                    <a:pt x="907" y="553"/>
                                    <a:pt x="907" y="553"/>
                                    <a:pt x="907" y="553"/>
                                  </a:cubicBezTo>
                                  <a:cubicBezTo>
                                    <a:pt x="915" y="545"/>
                                    <a:pt x="915" y="545"/>
                                    <a:pt x="915" y="545"/>
                                  </a:cubicBezTo>
                                  <a:cubicBezTo>
                                    <a:pt x="915" y="520"/>
                                    <a:pt x="915" y="520"/>
                                    <a:pt x="915" y="520"/>
                                  </a:cubicBezTo>
                                  <a:cubicBezTo>
                                    <a:pt x="917" y="500"/>
                                    <a:pt x="917" y="500"/>
                                    <a:pt x="917" y="500"/>
                                  </a:cubicBezTo>
                                  <a:cubicBezTo>
                                    <a:pt x="920" y="479"/>
                                    <a:pt x="920" y="479"/>
                                    <a:pt x="920" y="479"/>
                                  </a:cubicBezTo>
                                  <a:cubicBezTo>
                                    <a:pt x="925" y="461"/>
                                    <a:pt x="925" y="461"/>
                                    <a:pt x="925" y="461"/>
                                  </a:cubicBezTo>
                                  <a:cubicBezTo>
                                    <a:pt x="931" y="443"/>
                                    <a:pt x="931" y="443"/>
                                    <a:pt x="931" y="443"/>
                                  </a:cubicBezTo>
                                  <a:cubicBezTo>
                                    <a:pt x="939" y="425"/>
                                    <a:pt x="939" y="425"/>
                                    <a:pt x="939" y="425"/>
                                  </a:cubicBezTo>
                                  <a:cubicBezTo>
                                    <a:pt x="948" y="407"/>
                                    <a:pt x="948" y="407"/>
                                    <a:pt x="948" y="407"/>
                                  </a:cubicBezTo>
                                  <a:cubicBezTo>
                                    <a:pt x="960" y="390"/>
                                    <a:pt x="960" y="390"/>
                                    <a:pt x="960" y="390"/>
                                  </a:cubicBezTo>
                                  <a:cubicBezTo>
                                    <a:pt x="961" y="386"/>
                                    <a:pt x="961" y="386"/>
                                    <a:pt x="961" y="386"/>
                                  </a:cubicBezTo>
                                  <a:cubicBezTo>
                                    <a:pt x="963" y="383"/>
                                    <a:pt x="963" y="383"/>
                                    <a:pt x="963" y="383"/>
                                  </a:cubicBezTo>
                                  <a:cubicBezTo>
                                    <a:pt x="950" y="382"/>
                                    <a:pt x="950" y="382"/>
                                    <a:pt x="950" y="382"/>
                                  </a:cubicBezTo>
                                  <a:cubicBezTo>
                                    <a:pt x="938" y="384"/>
                                    <a:pt x="938" y="384"/>
                                    <a:pt x="938" y="384"/>
                                  </a:cubicBezTo>
                                  <a:cubicBezTo>
                                    <a:pt x="927" y="386"/>
                                    <a:pt x="927" y="386"/>
                                    <a:pt x="927" y="386"/>
                                  </a:cubicBezTo>
                                  <a:cubicBezTo>
                                    <a:pt x="916" y="391"/>
                                    <a:pt x="916" y="391"/>
                                    <a:pt x="916" y="391"/>
                                  </a:cubicBezTo>
                                  <a:cubicBezTo>
                                    <a:pt x="906" y="396"/>
                                    <a:pt x="906" y="396"/>
                                    <a:pt x="906" y="396"/>
                                  </a:cubicBezTo>
                                  <a:cubicBezTo>
                                    <a:pt x="896" y="403"/>
                                    <a:pt x="896" y="403"/>
                                    <a:pt x="896" y="403"/>
                                  </a:cubicBezTo>
                                  <a:cubicBezTo>
                                    <a:pt x="885" y="409"/>
                                    <a:pt x="885" y="409"/>
                                    <a:pt x="885" y="409"/>
                                  </a:cubicBezTo>
                                  <a:cubicBezTo>
                                    <a:pt x="875" y="417"/>
                                    <a:pt x="875" y="417"/>
                                    <a:pt x="875" y="417"/>
                                  </a:cubicBezTo>
                                  <a:cubicBezTo>
                                    <a:pt x="871" y="416"/>
                                    <a:pt x="871" y="416"/>
                                    <a:pt x="871" y="416"/>
                                  </a:cubicBezTo>
                                  <a:cubicBezTo>
                                    <a:pt x="868" y="416"/>
                                    <a:pt x="868" y="416"/>
                                    <a:pt x="868" y="416"/>
                                  </a:cubicBezTo>
                                  <a:cubicBezTo>
                                    <a:pt x="864" y="414"/>
                                    <a:pt x="864" y="414"/>
                                    <a:pt x="864" y="414"/>
                                  </a:cubicBezTo>
                                  <a:cubicBezTo>
                                    <a:pt x="860" y="411"/>
                                    <a:pt x="860" y="411"/>
                                    <a:pt x="860" y="411"/>
                                  </a:cubicBezTo>
                                  <a:cubicBezTo>
                                    <a:pt x="859" y="416"/>
                                    <a:pt x="859" y="416"/>
                                    <a:pt x="859" y="416"/>
                                  </a:cubicBezTo>
                                  <a:moveTo>
                                    <a:pt x="1077" y="398"/>
                                  </a:moveTo>
                                  <a:cubicBezTo>
                                    <a:pt x="1070" y="404"/>
                                    <a:pt x="1070" y="404"/>
                                    <a:pt x="1070" y="404"/>
                                  </a:cubicBezTo>
                                  <a:cubicBezTo>
                                    <a:pt x="1060" y="411"/>
                                    <a:pt x="1060" y="411"/>
                                    <a:pt x="1060" y="411"/>
                                  </a:cubicBezTo>
                                  <a:cubicBezTo>
                                    <a:pt x="1050" y="421"/>
                                    <a:pt x="1050" y="421"/>
                                    <a:pt x="1050" y="421"/>
                                  </a:cubicBezTo>
                                  <a:cubicBezTo>
                                    <a:pt x="1039" y="429"/>
                                    <a:pt x="1039" y="429"/>
                                    <a:pt x="1039" y="429"/>
                                  </a:cubicBezTo>
                                  <a:cubicBezTo>
                                    <a:pt x="1029" y="440"/>
                                    <a:pt x="1029" y="440"/>
                                    <a:pt x="1029" y="440"/>
                                  </a:cubicBezTo>
                                  <a:cubicBezTo>
                                    <a:pt x="1021" y="448"/>
                                    <a:pt x="1021" y="448"/>
                                    <a:pt x="1021" y="448"/>
                                  </a:cubicBezTo>
                                  <a:cubicBezTo>
                                    <a:pt x="1016" y="455"/>
                                    <a:pt x="1016" y="455"/>
                                    <a:pt x="1016" y="455"/>
                                  </a:cubicBezTo>
                                  <a:cubicBezTo>
                                    <a:pt x="1004" y="465"/>
                                    <a:pt x="1004" y="465"/>
                                    <a:pt x="1004" y="465"/>
                                  </a:cubicBezTo>
                                  <a:cubicBezTo>
                                    <a:pt x="987" y="481"/>
                                    <a:pt x="987" y="481"/>
                                    <a:pt x="987" y="481"/>
                                  </a:cubicBezTo>
                                  <a:cubicBezTo>
                                    <a:pt x="966" y="500"/>
                                    <a:pt x="966" y="500"/>
                                    <a:pt x="966" y="500"/>
                                  </a:cubicBezTo>
                                  <a:cubicBezTo>
                                    <a:pt x="944" y="523"/>
                                    <a:pt x="944" y="523"/>
                                    <a:pt x="944" y="523"/>
                                  </a:cubicBezTo>
                                  <a:cubicBezTo>
                                    <a:pt x="922" y="544"/>
                                    <a:pt x="922" y="544"/>
                                    <a:pt x="922" y="544"/>
                                  </a:cubicBezTo>
                                  <a:cubicBezTo>
                                    <a:pt x="904" y="564"/>
                                    <a:pt x="904" y="564"/>
                                    <a:pt x="904" y="564"/>
                                  </a:cubicBezTo>
                                  <a:cubicBezTo>
                                    <a:pt x="891" y="580"/>
                                    <a:pt x="891" y="580"/>
                                    <a:pt x="891" y="580"/>
                                  </a:cubicBezTo>
                                  <a:cubicBezTo>
                                    <a:pt x="886" y="593"/>
                                    <a:pt x="886" y="593"/>
                                    <a:pt x="886" y="593"/>
                                  </a:cubicBezTo>
                                  <a:cubicBezTo>
                                    <a:pt x="906" y="592"/>
                                    <a:pt x="906" y="592"/>
                                    <a:pt x="906" y="592"/>
                                  </a:cubicBezTo>
                                  <a:cubicBezTo>
                                    <a:pt x="929" y="589"/>
                                    <a:pt x="929" y="589"/>
                                    <a:pt x="929" y="589"/>
                                  </a:cubicBezTo>
                                  <a:cubicBezTo>
                                    <a:pt x="953" y="583"/>
                                    <a:pt x="953" y="583"/>
                                    <a:pt x="953" y="583"/>
                                  </a:cubicBezTo>
                                  <a:cubicBezTo>
                                    <a:pt x="977" y="575"/>
                                    <a:pt x="977" y="575"/>
                                    <a:pt x="977" y="575"/>
                                  </a:cubicBezTo>
                                  <a:cubicBezTo>
                                    <a:pt x="999" y="565"/>
                                    <a:pt x="999" y="565"/>
                                    <a:pt x="999" y="565"/>
                                  </a:cubicBezTo>
                                  <a:cubicBezTo>
                                    <a:pt x="1023" y="555"/>
                                    <a:pt x="1023" y="555"/>
                                    <a:pt x="1023" y="555"/>
                                  </a:cubicBezTo>
                                  <a:cubicBezTo>
                                    <a:pt x="1043" y="544"/>
                                    <a:pt x="1043" y="544"/>
                                    <a:pt x="1043" y="544"/>
                                  </a:cubicBezTo>
                                  <a:cubicBezTo>
                                    <a:pt x="1062" y="534"/>
                                    <a:pt x="1062" y="534"/>
                                    <a:pt x="1062" y="534"/>
                                  </a:cubicBezTo>
                                  <a:cubicBezTo>
                                    <a:pt x="1062" y="531"/>
                                    <a:pt x="1062" y="531"/>
                                    <a:pt x="1062" y="531"/>
                                  </a:cubicBezTo>
                                  <a:cubicBezTo>
                                    <a:pt x="1058" y="529"/>
                                    <a:pt x="1058" y="529"/>
                                    <a:pt x="1058" y="529"/>
                                  </a:cubicBezTo>
                                  <a:cubicBezTo>
                                    <a:pt x="1054" y="528"/>
                                    <a:pt x="1054" y="528"/>
                                    <a:pt x="1054" y="528"/>
                                  </a:cubicBezTo>
                                  <a:cubicBezTo>
                                    <a:pt x="1050" y="526"/>
                                    <a:pt x="1050" y="526"/>
                                    <a:pt x="1050" y="526"/>
                                  </a:cubicBezTo>
                                  <a:cubicBezTo>
                                    <a:pt x="1048" y="525"/>
                                    <a:pt x="1048" y="525"/>
                                    <a:pt x="1048" y="525"/>
                                  </a:cubicBezTo>
                                  <a:cubicBezTo>
                                    <a:pt x="1051" y="515"/>
                                    <a:pt x="1051" y="515"/>
                                    <a:pt x="1051" y="515"/>
                                  </a:cubicBezTo>
                                  <a:cubicBezTo>
                                    <a:pt x="1056" y="507"/>
                                    <a:pt x="1056" y="507"/>
                                    <a:pt x="1056" y="507"/>
                                  </a:cubicBezTo>
                                  <a:cubicBezTo>
                                    <a:pt x="1062" y="499"/>
                                    <a:pt x="1062" y="499"/>
                                    <a:pt x="1062" y="499"/>
                                  </a:cubicBezTo>
                                  <a:cubicBezTo>
                                    <a:pt x="1069" y="492"/>
                                    <a:pt x="1069" y="492"/>
                                    <a:pt x="1069" y="492"/>
                                  </a:cubicBezTo>
                                  <a:cubicBezTo>
                                    <a:pt x="1075" y="483"/>
                                    <a:pt x="1075" y="483"/>
                                    <a:pt x="1075" y="483"/>
                                  </a:cubicBezTo>
                                  <a:cubicBezTo>
                                    <a:pt x="1081" y="474"/>
                                    <a:pt x="1081" y="474"/>
                                    <a:pt x="1081" y="474"/>
                                  </a:cubicBezTo>
                                  <a:cubicBezTo>
                                    <a:pt x="1084" y="463"/>
                                    <a:pt x="1084" y="463"/>
                                    <a:pt x="1084" y="463"/>
                                  </a:cubicBezTo>
                                  <a:cubicBezTo>
                                    <a:pt x="1085" y="450"/>
                                    <a:pt x="1085" y="450"/>
                                    <a:pt x="1085" y="450"/>
                                  </a:cubicBezTo>
                                  <a:cubicBezTo>
                                    <a:pt x="1075" y="448"/>
                                    <a:pt x="1075" y="448"/>
                                    <a:pt x="1075" y="448"/>
                                  </a:cubicBezTo>
                                  <a:cubicBezTo>
                                    <a:pt x="1071" y="444"/>
                                    <a:pt x="1071" y="444"/>
                                    <a:pt x="1071" y="444"/>
                                  </a:cubicBezTo>
                                  <a:cubicBezTo>
                                    <a:pt x="1069" y="437"/>
                                    <a:pt x="1069" y="437"/>
                                    <a:pt x="1069" y="437"/>
                                  </a:cubicBezTo>
                                  <a:cubicBezTo>
                                    <a:pt x="1070" y="429"/>
                                    <a:pt x="1070" y="429"/>
                                    <a:pt x="1070" y="429"/>
                                  </a:cubicBezTo>
                                  <a:cubicBezTo>
                                    <a:pt x="1072" y="421"/>
                                    <a:pt x="1072" y="421"/>
                                    <a:pt x="1072" y="421"/>
                                  </a:cubicBezTo>
                                  <a:cubicBezTo>
                                    <a:pt x="1076" y="412"/>
                                    <a:pt x="1076" y="412"/>
                                    <a:pt x="1076" y="412"/>
                                  </a:cubicBezTo>
                                  <a:cubicBezTo>
                                    <a:pt x="1080" y="404"/>
                                    <a:pt x="1080" y="404"/>
                                    <a:pt x="1080" y="404"/>
                                  </a:cubicBezTo>
                                  <a:cubicBezTo>
                                    <a:pt x="1084" y="397"/>
                                    <a:pt x="1084" y="397"/>
                                    <a:pt x="1084" y="397"/>
                                  </a:cubicBezTo>
                                  <a:cubicBezTo>
                                    <a:pt x="1077" y="398"/>
                                    <a:pt x="1077" y="398"/>
                                    <a:pt x="1077" y="398"/>
                                  </a:cubicBezTo>
                                  <a:moveTo>
                                    <a:pt x="955" y="401"/>
                                  </a:moveTo>
                                  <a:cubicBezTo>
                                    <a:pt x="949" y="412"/>
                                    <a:pt x="949" y="412"/>
                                    <a:pt x="949" y="412"/>
                                  </a:cubicBezTo>
                                  <a:cubicBezTo>
                                    <a:pt x="944" y="421"/>
                                    <a:pt x="944" y="421"/>
                                    <a:pt x="944" y="421"/>
                                  </a:cubicBezTo>
                                  <a:cubicBezTo>
                                    <a:pt x="940" y="432"/>
                                    <a:pt x="940" y="432"/>
                                    <a:pt x="940" y="432"/>
                                  </a:cubicBezTo>
                                  <a:cubicBezTo>
                                    <a:pt x="934" y="443"/>
                                    <a:pt x="934" y="443"/>
                                    <a:pt x="934" y="443"/>
                                  </a:cubicBezTo>
                                  <a:cubicBezTo>
                                    <a:pt x="930" y="454"/>
                                    <a:pt x="930" y="454"/>
                                    <a:pt x="930" y="454"/>
                                  </a:cubicBezTo>
                                  <a:cubicBezTo>
                                    <a:pt x="926" y="466"/>
                                    <a:pt x="926" y="466"/>
                                    <a:pt x="926" y="466"/>
                                  </a:cubicBezTo>
                                  <a:cubicBezTo>
                                    <a:pt x="922" y="479"/>
                                    <a:pt x="922" y="479"/>
                                    <a:pt x="922" y="479"/>
                                  </a:cubicBezTo>
                                  <a:cubicBezTo>
                                    <a:pt x="922" y="483"/>
                                    <a:pt x="922" y="483"/>
                                    <a:pt x="922" y="483"/>
                                  </a:cubicBezTo>
                                  <a:cubicBezTo>
                                    <a:pt x="921" y="489"/>
                                    <a:pt x="921" y="489"/>
                                    <a:pt x="921" y="489"/>
                                  </a:cubicBezTo>
                                  <a:cubicBezTo>
                                    <a:pt x="920" y="498"/>
                                    <a:pt x="920" y="498"/>
                                    <a:pt x="920" y="498"/>
                                  </a:cubicBezTo>
                                  <a:cubicBezTo>
                                    <a:pt x="920" y="508"/>
                                    <a:pt x="920" y="508"/>
                                    <a:pt x="920" y="508"/>
                                  </a:cubicBezTo>
                                  <a:cubicBezTo>
                                    <a:pt x="919" y="517"/>
                                    <a:pt x="919" y="517"/>
                                    <a:pt x="919" y="517"/>
                                  </a:cubicBezTo>
                                  <a:cubicBezTo>
                                    <a:pt x="919" y="525"/>
                                    <a:pt x="919" y="525"/>
                                    <a:pt x="919" y="525"/>
                                  </a:cubicBezTo>
                                  <a:cubicBezTo>
                                    <a:pt x="920" y="532"/>
                                    <a:pt x="920" y="532"/>
                                    <a:pt x="920" y="532"/>
                                  </a:cubicBezTo>
                                  <a:cubicBezTo>
                                    <a:pt x="922" y="536"/>
                                    <a:pt x="922" y="536"/>
                                    <a:pt x="922" y="536"/>
                                  </a:cubicBezTo>
                                  <a:cubicBezTo>
                                    <a:pt x="943" y="516"/>
                                    <a:pt x="943" y="516"/>
                                    <a:pt x="943" y="516"/>
                                  </a:cubicBezTo>
                                  <a:cubicBezTo>
                                    <a:pt x="963" y="497"/>
                                    <a:pt x="963" y="497"/>
                                    <a:pt x="963" y="497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1005" y="458"/>
                                    <a:pt x="1005" y="458"/>
                                    <a:pt x="1005" y="458"/>
                                  </a:cubicBezTo>
                                  <a:cubicBezTo>
                                    <a:pt x="1025" y="438"/>
                                    <a:pt x="1025" y="438"/>
                                    <a:pt x="1025" y="438"/>
                                  </a:cubicBezTo>
                                  <a:cubicBezTo>
                                    <a:pt x="1046" y="419"/>
                                    <a:pt x="1046" y="419"/>
                                    <a:pt x="1046" y="419"/>
                                  </a:cubicBezTo>
                                  <a:cubicBezTo>
                                    <a:pt x="1067" y="401"/>
                                    <a:pt x="1067" y="401"/>
                                    <a:pt x="1067" y="401"/>
                                  </a:cubicBezTo>
                                  <a:cubicBezTo>
                                    <a:pt x="1088" y="383"/>
                                    <a:pt x="1088" y="383"/>
                                    <a:pt x="1088" y="383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71" y="379"/>
                                    <a:pt x="1071" y="379"/>
                                    <a:pt x="1071" y="379"/>
                                  </a:cubicBezTo>
                                  <a:cubicBezTo>
                                    <a:pt x="1055" y="379"/>
                                    <a:pt x="1055" y="379"/>
                                    <a:pt x="1055" y="379"/>
                                  </a:cubicBezTo>
                                  <a:cubicBezTo>
                                    <a:pt x="1041" y="379"/>
                                    <a:pt x="1041" y="379"/>
                                    <a:pt x="1041" y="379"/>
                                  </a:cubicBezTo>
                                  <a:cubicBezTo>
                                    <a:pt x="1027" y="381"/>
                                    <a:pt x="1027" y="381"/>
                                    <a:pt x="1027" y="381"/>
                                  </a:cubicBezTo>
                                  <a:cubicBezTo>
                                    <a:pt x="1013" y="384"/>
                                    <a:pt x="1013" y="384"/>
                                    <a:pt x="1013" y="384"/>
                                  </a:cubicBezTo>
                                  <a:cubicBezTo>
                                    <a:pt x="999" y="388"/>
                                    <a:pt x="999" y="388"/>
                                    <a:pt x="999" y="388"/>
                                  </a:cubicBezTo>
                                  <a:cubicBezTo>
                                    <a:pt x="984" y="394"/>
                                    <a:pt x="984" y="394"/>
                                    <a:pt x="984" y="394"/>
                                  </a:cubicBezTo>
                                  <a:cubicBezTo>
                                    <a:pt x="969" y="402"/>
                                    <a:pt x="969" y="402"/>
                                    <a:pt x="969" y="402"/>
                                  </a:cubicBezTo>
                                  <a:cubicBezTo>
                                    <a:pt x="965" y="400"/>
                                    <a:pt x="965" y="400"/>
                                    <a:pt x="965" y="400"/>
                                  </a:cubicBezTo>
                                  <a:cubicBezTo>
                                    <a:pt x="963" y="398"/>
                                    <a:pt x="963" y="398"/>
                                    <a:pt x="963" y="398"/>
                                  </a:cubicBezTo>
                                  <a:cubicBezTo>
                                    <a:pt x="963" y="396"/>
                                    <a:pt x="963" y="396"/>
                                    <a:pt x="963" y="396"/>
                                  </a:cubicBezTo>
                                  <a:cubicBezTo>
                                    <a:pt x="964" y="393"/>
                                    <a:pt x="964" y="393"/>
                                    <a:pt x="964" y="393"/>
                                  </a:cubicBezTo>
                                  <a:cubicBezTo>
                                    <a:pt x="963" y="392"/>
                                    <a:pt x="963" y="392"/>
                                    <a:pt x="963" y="392"/>
                                  </a:cubicBezTo>
                                  <a:cubicBezTo>
                                    <a:pt x="962" y="392"/>
                                    <a:pt x="962" y="392"/>
                                    <a:pt x="962" y="392"/>
                                  </a:cubicBezTo>
                                  <a:cubicBezTo>
                                    <a:pt x="955" y="401"/>
                                    <a:pt x="955" y="401"/>
                                    <a:pt x="955" y="401"/>
                                  </a:cubicBezTo>
                                  <a:moveTo>
                                    <a:pt x="626" y="307"/>
                                  </a:moveTo>
                                  <a:cubicBezTo>
                                    <a:pt x="634" y="321"/>
                                    <a:pt x="634" y="321"/>
                                    <a:pt x="634" y="321"/>
                                  </a:cubicBezTo>
                                  <a:cubicBezTo>
                                    <a:pt x="642" y="336"/>
                                    <a:pt x="642" y="336"/>
                                    <a:pt x="642" y="336"/>
                                  </a:cubicBezTo>
                                  <a:cubicBezTo>
                                    <a:pt x="651" y="352"/>
                                    <a:pt x="651" y="352"/>
                                    <a:pt x="651" y="352"/>
                                  </a:cubicBezTo>
                                  <a:cubicBezTo>
                                    <a:pt x="659" y="367"/>
                                    <a:pt x="659" y="367"/>
                                    <a:pt x="659" y="367"/>
                                  </a:cubicBezTo>
                                  <a:cubicBezTo>
                                    <a:pt x="667" y="383"/>
                                    <a:pt x="667" y="383"/>
                                    <a:pt x="667" y="383"/>
                                  </a:cubicBezTo>
                                  <a:cubicBezTo>
                                    <a:pt x="674" y="398"/>
                                    <a:pt x="674" y="398"/>
                                    <a:pt x="674" y="398"/>
                                  </a:cubicBezTo>
                                  <a:cubicBezTo>
                                    <a:pt x="681" y="415"/>
                                    <a:pt x="681" y="415"/>
                                    <a:pt x="681" y="415"/>
                                  </a:cubicBezTo>
                                  <a:cubicBezTo>
                                    <a:pt x="684" y="421"/>
                                    <a:pt x="684" y="421"/>
                                    <a:pt x="684" y="421"/>
                                  </a:cubicBezTo>
                                  <a:cubicBezTo>
                                    <a:pt x="685" y="426"/>
                                    <a:pt x="685" y="426"/>
                                    <a:pt x="685" y="426"/>
                                  </a:cubicBezTo>
                                  <a:cubicBezTo>
                                    <a:pt x="687" y="429"/>
                                    <a:pt x="687" y="429"/>
                                    <a:pt x="687" y="429"/>
                                  </a:cubicBezTo>
                                  <a:cubicBezTo>
                                    <a:pt x="689" y="432"/>
                                    <a:pt x="689" y="432"/>
                                    <a:pt x="689" y="432"/>
                                  </a:cubicBezTo>
                                  <a:cubicBezTo>
                                    <a:pt x="691" y="435"/>
                                    <a:pt x="691" y="435"/>
                                    <a:pt x="691" y="435"/>
                                  </a:cubicBezTo>
                                  <a:cubicBezTo>
                                    <a:pt x="693" y="438"/>
                                    <a:pt x="693" y="438"/>
                                    <a:pt x="693" y="438"/>
                                  </a:cubicBezTo>
                                  <a:cubicBezTo>
                                    <a:pt x="694" y="427"/>
                                    <a:pt x="694" y="427"/>
                                    <a:pt x="694" y="427"/>
                                  </a:cubicBezTo>
                                  <a:cubicBezTo>
                                    <a:pt x="696" y="415"/>
                                    <a:pt x="696" y="415"/>
                                    <a:pt x="696" y="415"/>
                                  </a:cubicBezTo>
                                  <a:cubicBezTo>
                                    <a:pt x="697" y="400"/>
                                    <a:pt x="697" y="400"/>
                                    <a:pt x="697" y="400"/>
                                  </a:cubicBezTo>
                                  <a:cubicBezTo>
                                    <a:pt x="698" y="385"/>
                                    <a:pt x="698" y="385"/>
                                    <a:pt x="698" y="385"/>
                                  </a:cubicBezTo>
                                  <a:cubicBezTo>
                                    <a:pt x="698" y="369"/>
                                    <a:pt x="698" y="369"/>
                                    <a:pt x="698" y="369"/>
                                  </a:cubicBezTo>
                                  <a:cubicBezTo>
                                    <a:pt x="698" y="357"/>
                                    <a:pt x="698" y="357"/>
                                    <a:pt x="698" y="357"/>
                                  </a:cubicBezTo>
                                  <a:cubicBezTo>
                                    <a:pt x="697" y="347"/>
                                    <a:pt x="697" y="347"/>
                                    <a:pt x="697" y="347"/>
                                  </a:cubicBezTo>
                                  <a:cubicBezTo>
                                    <a:pt x="695" y="341"/>
                                    <a:pt x="695" y="341"/>
                                    <a:pt x="695" y="341"/>
                                  </a:cubicBezTo>
                                  <a:cubicBezTo>
                                    <a:pt x="693" y="344"/>
                                    <a:pt x="693" y="344"/>
                                    <a:pt x="693" y="344"/>
                                  </a:cubicBezTo>
                                  <a:cubicBezTo>
                                    <a:pt x="691" y="349"/>
                                    <a:pt x="691" y="349"/>
                                    <a:pt x="691" y="349"/>
                                  </a:cubicBezTo>
                                  <a:cubicBezTo>
                                    <a:pt x="687" y="352"/>
                                    <a:pt x="687" y="352"/>
                                    <a:pt x="687" y="352"/>
                                  </a:cubicBezTo>
                                  <a:cubicBezTo>
                                    <a:pt x="684" y="356"/>
                                    <a:pt x="684" y="356"/>
                                    <a:pt x="684" y="356"/>
                                  </a:cubicBezTo>
                                  <a:cubicBezTo>
                                    <a:pt x="677" y="348"/>
                                    <a:pt x="677" y="348"/>
                                    <a:pt x="677" y="348"/>
                                  </a:cubicBezTo>
                                  <a:cubicBezTo>
                                    <a:pt x="671" y="338"/>
                                    <a:pt x="671" y="338"/>
                                    <a:pt x="671" y="338"/>
                                  </a:cubicBezTo>
                                  <a:cubicBezTo>
                                    <a:pt x="665" y="327"/>
                                    <a:pt x="665" y="327"/>
                                    <a:pt x="665" y="327"/>
                                  </a:cubicBezTo>
                                  <a:cubicBezTo>
                                    <a:pt x="658" y="315"/>
                                    <a:pt x="658" y="315"/>
                                    <a:pt x="658" y="315"/>
                                  </a:cubicBezTo>
                                  <a:cubicBezTo>
                                    <a:pt x="650" y="305"/>
                                    <a:pt x="650" y="305"/>
                                    <a:pt x="650" y="305"/>
                                  </a:cubicBezTo>
                                  <a:cubicBezTo>
                                    <a:pt x="642" y="297"/>
                                    <a:pt x="642" y="297"/>
                                    <a:pt x="642" y="297"/>
                                  </a:cubicBezTo>
                                  <a:cubicBezTo>
                                    <a:pt x="631" y="292"/>
                                    <a:pt x="631" y="292"/>
                                    <a:pt x="631" y="292"/>
                                  </a:cubicBezTo>
                                  <a:cubicBezTo>
                                    <a:pt x="619" y="292"/>
                                    <a:pt x="619" y="292"/>
                                    <a:pt x="619" y="292"/>
                                  </a:cubicBezTo>
                                  <a:cubicBezTo>
                                    <a:pt x="626" y="307"/>
                                    <a:pt x="626" y="307"/>
                                    <a:pt x="626" y="307"/>
                                  </a:cubicBezTo>
                                  <a:moveTo>
                                    <a:pt x="841" y="1340"/>
                                  </a:moveTo>
                                  <a:cubicBezTo>
                                    <a:pt x="829" y="1332"/>
                                    <a:pt x="829" y="1332"/>
                                    <a:pt x="829" y="1332"/>
                                  </a:cubicBezTo>
                                  <a:cubicBezTo>
                                    <a:pt x="830" y="1332"/>
                                    <a:pt x="830" y="1332"/>
                                    <a:pt x="830" y="1332"/>
                                  </a:cubicBezTo>
                                  <a:cubicBezTo>
                                    <a:pt x="838" y="1337"/>
                                    <a:pt x="838" y="1337"/>
                                    <a:pt x="838" y="1337"/>
                                  </a:cubicBezTo>
                                  <a:cubicBezTo>
                                    <a:pt x="842" y="1341"/>
                                    <a:pt x="842" y="1341"/>
                                    <a:pt x="842" y="1341"/>
                                  </a:cubicBezTo>
                                  <a:cubicBezTo>
                                    <a:pt x="841" y="1340"/>
                                    <a:pt x="841" y="1340"/>
                                    <a:pt x="841" y="1340"/>
                                  </a:cubicBezTo>
                                  <a:moveTo>
                                    <a:pt x="748" y="1258"/>
                                  </a:moveTo>
                                  <a:cubicBezTo>
                                    <a:pt x="732" y="1258"/>
                                    <a:pt x="732" y="1258"/>
                                    <a:pt x="732" y="1258"/>
                                  </a:cubicBezTo>
                                  <a:cubicBezTo>
                                    <a:pt x="717" y="1257"/>
                                    <a:pt x="717" y="1257"/>
                                    <a:pt x="717" y="1257"/>
                                  </a:cubicBezTo>
                                  <a:cubicBezTo>
                                    <a:pt x="717" y="1256"/>
                                    <a:pt x="717" y="1256"/>
                                    <a:pt x="717" y="1256"/>
                                  </a:cubicBezTo>
                                  <a:cubicBezTo>
                                    <a:pt x="717" y="1253"/>
                                    <a:pt x="717" y="1253"/>
                                    <a:pt x="717" y="1253"/>
                                  </a:cubicBezTo>
                                  <a:cubicBezTo>
                                    <a:pt x="721" y="1253"/>
                                    <a:pt x="721" y="1253"/>
                                    <a:pt x="721" y="1253"/>
                                  </a:cubicBezTo>
                                  <a:cubicBezTo>
                                    <a:pt x="740" y="1239"/>
                                    <a:pt x="740" y="1239"/>
                                    <a:pt x="740" y="1239"/>
                                  </a:cubicBezTo>
                                  <a:cubicBezTo>
                                    <a:pt x="751" y="1233"/>
                                    <a:pt x="751" y="1233"/>
                                    <a:pt x="751" y="1233"/>
                                  </a:cubicBezTo>
                                  <a:cubicBezTo>
                                    <a:pt x="752" y="1240"/>
                                    <a:pt x="752" y="1240"/>
                                    <a:pt x="752" y="1240"/>
                                  </a:cubicBezTo>
                                  <a:cubicBezTo>
                                    <a:pt x="742" y="1244"/>
                                    <a:pt x="742" y="1244"/>
                                    <a:pt x="742" y="1244"/>
                                  </a:cubicBezTo>
                                  <a:cubicBezTo>
                                    <a:pt x="729" y="1253"/>
                                    <a:pt x="729" y="1253"/>
                                    <a:pt x="729" y="1253"/>
                                  </a:cubicBezTo>
                                  <a:cubicBezTo>
                                    <a:pt x="741" y="1252"/>
                                    <a:pt x="741" y="1252"/>
                                    <a:pt x="741" y="1252"/>
                                  </a:cubicBezTo>
                                  <a:cubicBezTo>
                                    <a:pt x="754" y="1252"/>
                                    <a:pt x="754" y="1252"/>
                                    <a:pt x="754" y="1252"/>
                                  </a:cubicBezTo>
                                  <a:cubicBezTo>
                                    <a:pt x="756" y="1258"/>
                                    <a:pt x="756" y="1258"/>
                                    <a:pt x="756" y="1258"/>
                                  </a:cubicBezTo>
                                  <a:cubicBezTo>
                                    <a:pt x="756" y="1259"/>
                                    <a:pt x="756" y="1259"/>
                                    <a:pt x="756" y="1259"/>
                                  </a:cubicBezTo>
                                  <a:cubicBezTo>
                                    <a:pt x="748" y="1258"/>
                                    <a:pt x="748" y="1258"/>
                                    <a:pt x="748" y="1258"/>
                                  </a:cubicBezTo>
                                  <a:moveTo>
                                    <a:pt x="711" y="1194"/>
                                  </a:moveTo>
                                  <a:cubicBezTo>
                                    <a:pt x="715" y="1191"/>
                                    <a:pt x="715" y="1191"/>
                                    <a:pt x="715" y="1191"/>
                                  </a:cubicBezTo>
                                  <a:cubicBezTo>
                                    <a:pt x="740" y="1175"/>
                                    <a:pt x="740" y="1175"/>
                                    <a:pt x="740" y="1175"/>
                                  </a:cubicBezTo>
                                  <a:cubicBezTo>
                                    <a:pt x="747" y="1171"/>
                                    <a:pt x="747" y="1171"/>
                                    <a:pt x="747" y="1171"/>
                                  </a:cubicBezTo>
                                  <a:cubicBezTo>
                                    <a:pt x="747" y="1172"/>
                                    <a:pt x="747" y="1172"/>
                                    <a:pt x="747" y="1172"/>
                                  </a:cubicBezTo>
                                  <a:cubicBezTo>
                                    <a:pt x="735" y="1180"/>
                                    <a:pt x="735" y="1180"/>
                                    <a:pt x="735" y="1180"/>
                                  </a:cubicBezTo>
                                  <a:cubicBezTo>
                                    <a:pt x="714" y="1195"/>
                                    <a:pt x="714" y="1195"/>
                                    <a:pt x="714" y="1195"/>
                                  </a:cubicBezTo>
                                  <a:cubicBezTo>
                                    <a:pt x="711" y="1198"/>
                                    <a:pt x="711" y="1198"/>
                                    <a:pt x="711" y="1198"/>
                                  </a:cubicBezTo>
                                  <a:cubicBezTo>
                                    <a:pt x="711" y="1194"/>
                                    <a:pt x="711" y="1194"/>
                                    <a:pt x="711" y="1194"/>
                                  </a:cubicBezTo>
                                  <a:moveTo>
                                    <a:pt x="462" y="1030"/>
                                  </a:moveTo>
                                  <a:cubicBezTo>
                                    <a:pt x="434" y="1002"/>
                                    <a:pt x="434" y="1002"/>
                                    <a:pt x="434" y="1002"/>
                                  </a:cubicBezTo>
                                  <a:cubicBezTo>
                                    <a:pt x="407" y="972"/>
                                    <a:pt x="407" y="972"/>
                                    <a:pt x="407" y="972"/>
                                  </a:cubicBezTo>
                                  <a:cubicBezTo>
                                    <a:pt x="380" y="942"/>
                                    <a:pt x="380" y="942"/>
                                    <a:pt x="380" y="942"/>
                                  </a:cubicBezTo>
                                  <a:cubicBezTo>
                                    <a:pt x="354" y="910"/>
                                    <a:pt x="354" y="910"/>
                                    <a:pt x="354" y="910"/>
                                  </a:cubicBezTo>
                                  <a:cubicBezTo>
                                    <a:pt x="330" y="878"/>
                                    <a:pt x="330" y="878"/>
                                    <a:pt x="330" y="878"/>
                                  </a:cubicBezTo>
                                  <a:cubicBezTo>
                                    <a:pt x="308" y="845"/>
                                    <a:pt x="308" y="845"/>
                                    <a:pt x="308" y="845"/>
                                  </a:cubicBezTo>
                                  <a:cubicBezTo>
                                    <a:pt x="295" y="824"/>
                                    <a:pt x="295" y="824"/>
                                    <a:pt x="295" y="824"/>
                                  </a:cubicBezTo>
                                  <a:cubicBezTo>
                                    <a:pt x="298" y="825"/>
                                    <a:pt x="298" y="825"/>
                                    <a:pt x="298" y="825"/>
                                  </a:cubicBezTo>
                                  <a:cubicBezTo>
                                    <a:pt x="307" y="828"/>
                                    <a:pt x="307" y="828"/>
                                    <a:pt x="307" y="828"/>
                                  </a:cubicBezTo>
                                  <a:cubicBezTo>
                                    <a:pt x="315" y="830"/>
                                    <a:pt x="315" y="830"/>
                                    <a:pt x="315" y="830"/>
                                  </a:cubicBezTo>
                                  <a:cubicBezTo>
                                    <a:pt x="320" y="831"/>
                                    <a:pt x="320" y="831"/>
                                    <a:pt x="320" y="831"/>
                                  </a:cubicBezTo>
                                  <a:cubicBezTo>
                                    <a:pt x="345" y="841"/>
                                    <a:pt x="345" y="841"/>
                                    <a:pt x="345" y="841"/>
                                  </a:cubicBezTo>
                                  <a:cubicBezTo>
                                    <a:pt x="372" y="850"/>
                                    <a:pt x="372" y="850"/>
                                    <a:pt x="372" y="850"/>
                                  </a:cubicBezTo>
                                  <a:cubicBezTo>
                                    <a:pt x="399" y="857"/>
                                    <a:pt x="399" y="857"/>
                                    <a:pt x="399" y="857"/>
                                  </a:cubicBezTo>
                                  <a:cubicBezTo>
                                    <a:pt x="427" y="864"/>
                                    <a:pt x="427" y="864"/>
                                    <a:pt x="427" y="864"/>
                                  </a:cubicBezTo>
                                  <a:cubicBezTo>
                                    <a:pt x="455" y="868"/>
                                    <a:pt x="455" y="868"/>
                                    <a:pt x="455" y="868"/>
                                  </a:cubicBezTo>
                                  <a:cubicBezTo>
                                    <a:pt x="483" y="873"/>
                                    <a:pt x="483" y="873"/>
                                    <a:pt x="483" y="873"/>
                                  </a:cubicBezTo>
                                  <a:cubicBezTo>
                                    <a:pt x="510" y="876"/>
                                    <a:pt x="510" y="876"/>
                                    <a:pt x="510" y="876"/>
                                  </a:cubicBezTo>
                                  <a:cubicBezTo>
                                    <a:pt x="522" y="877"/>
                                    <a:pt x="522" y="877"/>
                                    <a:pt x="522" y="877"/>
                                  </a:cubicBezTo>
                                  <a:cubicBezTo>
                                    <a:pt x="521" y="879"/>
                                    <a:pt x="521" y="879"/>
                                    <a:pt x="521" y="879"/>
                                  </a:cubicBezTo>
                                  <a:cubicBezTo>
                                    <a:pt x="514" y="892"/>
                                    <a:pt x="514" y="892"/>
                                    <a:pt x="514" y="892"/>
                                  </a:cubicBezTo>
                                  <a:cubicBezTo>
                                    <a:pt x="509" y="905"/>
                                    <a:pt x="509" y="905"/>
                                    <a:pt x="509" y="905"/>
                                  </a:cubicBezTo>
                                  <a:cubicBezTo>
                                    <a:pt x="507" y="914"/>
                                    <a:pt x="507" y="914"/>
                                    <a:pt x="507" y="914"/>
                                  </a:cubicBezTo>
                                  <a:cubicBezTo>
                                    <a:pt x="509" y="922"/>
                                    <a:pt x="509" y="922"/>
                                    <a:pt x="509" y="922"/>
                                  </a:cubicBezTo>
                                  <a:cubicBezTo>
                                    <a:pt x="526" y="899"/>
                                    <a:pt x="526" y="899"/>
                                    <a:pt x="526" y="899"/>
                                  </a:cubicBezTo>
                                  <a:cubicBezTo>
                                    <a:pt x="545" y="880"/>
                                    <a:pt x="545" y="880"/>
                                    <a:pt x="545" y="880"/>
                                  </a:cubicBezTo>
                                  <a:cubicBezTo>
                                    <a:pt x="547" y="880"/>
                                    <a:pt x="547" y="880"/>
                                    <a:pt x="547" y="880"/>
                                  </a:cubicBezTo>
                                  <a:cubicBezTo>
                                    <a:pt x="549" y="880"/>
                                    <a:pt x="549" y="880"/>
                                    <a:pt x="549" y="880"/>
                                  </a:cubicBezTo>
                                  <a:cubicBezTo>
                                    <a:pt x="543" y="886"/>
                                    <a:pt x="543" y="886"/>
                                    <a:pt x="543" y="886"/>
                                  </a:cubicBezTo>
                                  <a:cubicBezTo>
                                    <a:pt x="525" y="905"/>
                                    <a:pt x="525" y="905"/>
                                    <a:pt x="525" y="905"/>
                                  </a:cubicBezTo>
                                  <a:cubicBezTo>
                                    <a:pt x="509" y="928"/>
                                    <a:pt x="509" y="928"/>
                                    <a:pt x="509" y="928"/>
                                  </a:cubicBezTo>
                                  <a:cubicBezTo>
                                    <a:pt x="512" y="927"/>
                                    <a:pt x="512" y="927"/>
                                    <a:pt x="512" y="927"/>
                                  </a:cubicBezTo>
                                  <a:cubicBezTo>
                                    <a:pt x="516" y="925"/>
                                    <a:pt x="516" y="925"/>
                                    <a:pt x="516" y="925"/>
                                  </a:cubicBezTo>
                                  <a:cubicBezTo>
                                    <a:pt x="523" y="924"/>
                                    <a:pt x="523" y="924"/>
                                    <a:pt x="523" y="924"/>
                                  </a:cubicBezTo>
                                  <a:cubicBezTo>
                                    <a:pt x="530" y="923"/>
                                    <a:pt x="530" y="923"/>
                                    <a:pt x="530" y="923"/>
                                  </a:cubicBezTo>
                                  <a:cubicBezTo>
                                    <a:pt x="536" y="921"/>
                                    <a:pt x="536" y="921"/>
                                    <a:pt x="536" y="921"/>
                                  </a:cubicBezTo>
                                  <a:cubicBezTo>
                                    <a:pt x="543" y="921"/>
                                    <a:pt x="543" y="921"/>
                                    <a:pt x="543" y="921"/>
                                  </a:cubicBezTo>
                                  <a:cubicBezTo>
                                    <a:pt x="548" y="921"/>
                                    <a:pt x="548" y="921"/>
                                    <a:pt x="548" y="921"/>
                                  </a:cubicBezTo>
                                  <a:cubicBezTo>
                                    <a:pt x="551" y="924"/>
                                    <a:pt x="551" y="924"/>
                                    <a:pt x="551" y="924"/>
                                  </a:cubicBezTo>
                                  <a:cubicBezTo>
                                    <a:pt x="550" y="924"/>
                                    <a:pt x="550" y="924"/>
                                    <a:pt x="550" y="924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8" y="927"/>
                                    <a:pt x="548" y="927"/>
                                    <a:pt x="548" y="927"/>
                                  </a:cubicBezTo>
                                  <a:cubicBezTo>
                                    <a:pt x="541" y="932"/>
                                    <a:pt x="541" y="932"/>
                                    <a:pt x="541" y="932"/>
                                  </a:cubicBezTo>
                                  <a:cubicBezTo>
                                    <a:pt x="535" y="941"/>
                                    <a:pt x="535" y="941"/>
                                    <a:pt x="535" y="941"/>
                                  </a:cubicBezTo>
                                  <a:cubicBezTo>
                                    <a:pt x="529" y="950"/>
                                    <a:pt x="529" y="950"/>
                                    <a:pt x="529" y="950"/>
                                  </a:cubicBezTo>
                                  <a:cubicBezTo>
                                    <a:pt x="525" y="960"/>
                                    <a:pt x="525" y="960"/>
                                    <a:pt x="525" y="960"/>
                                  </a:cubicBezTo>
                                  <a:cubicBezTo>
                                    <a:pt x="522" y="966"/>
                                    <a:pt x="522" y="966"/>
                                    <a:pt x="522" y="966"/>
                                  </a:cubicBezTo>
                                  <a:cubicBezTo>
                                    <a:pt x="517" y="975"/>
                                    <a:pt x="517" y="975"/>
                                    <a:pt x="517" y="975"/>
                                  </a:cubicBezTo>
                                  <a:cubicBezTo>
                                    <a:pt x="514" y="978"/>
                                    <a:pt x="514" y="978"/>
                                    <a:pt x="514" y="978"/>
                                  </a:cubicBezTo>
                                  <a:cubicBezTo>
                                    <a:pt x="500" y="994"/>
                                    <a:pt x="500" y="994"/>
                                    <a:pt x="500" y="994"/>
                                  </a:cubicBezTo>
                                  <a:cubicBezTo>
                                    <a:pt x="488" y="1012"/>
                                    <a:pt x="488" y="1012"/>
                                    <a:pt x="488" y="1012"/>
                                  </a:cubicBezTo>
                                  <a:cubicBezTo>
                                    <a:pt x="478" y="1033"/>
                                    <a:pt x="478" y="1033"/>
                                    <a:pt x="478" y="1033"/>
                                  </a:cubicBezTo>
                                  <a:cubicBezTo>
                                    <a:pt x="474" y="1042"/>
                                    <a:pt x="474" y="1042"/>
                                    <a:pt x="474" y="1042"/>
                                  </a:cubicBezTo>
                                  <a:cubicBezTo>
                                    <a:pt x="462" y="1030"/>
                                    <a:pt x="462" y="1030"/>
                                    <a:pt x="462" y="1030"/>
                                  </a:cubicBezTo>
                                  <a:moveTo>
                                    <a:pt x="520" y="859"/>
                                  </a:moveTo>
                                  <a:cubicBezTo>
                                    <a:pt x="492" y="856"/>
                                    <a:pt x="492" y="856"/>
                                    <a:pt x="492" y="856"/>
                                  </a:cubicBezTo>
                                  <a:cubicBezTo>
                                    <a:pt x="465" y="852"/>
                                    <a:pt x="465" y="852"/>
                                    <a:pt x="465" y="852"/>
                                  </a:cubicBezTo>
                                  <a:cubicBezTo>
                                    <a:pt x="438" y="848"/>
                                    <a:pt x="438" y="848"/>
                                    <a:pt x="438" y="848"/>
                                  </a:cubicBezTo>
                                  <a:cubicBezTo>
                                    <a:pt x="411" y="841"/>
                                    <a:pt x="411" y="841"/>
                                    <a:pt x="411" y="841"/>
                                  </a:cubicBezTo>
                                  <a:cubicBezTo>
                                    <a:pt x="384" y="835"/>
                                    <a:pt x="384" y="835"/>
                                    <a:pt x="384" y="835"/>
                                  </a:cubicBezTo>
                                  <a:cubicBezTo>
                                    <a:pt x="357" y="828"/>
                                    <a:pt x="357" y="828"/>
                                    <a:pt x="357" y="828"/>
                                  </a:cubicBezTo>
                                  <a:cubicBezTo>
                                    <a:pt x="336" y="823"/>
                                    <a:pt x="336" y="823"/>
                                    <a:pt x="336" y="823"/>
                                  </a:cubicBezTo>
                                  <a:cubicBezTo>
                                    <a:pt x="328" y="820"/>
                                    <a:pt x="328" y="820"/>
                                    <a:pt x="328" y="820"/>
                                  </a:cubicBezTo>
                                  <a:cubicBezTo>
                                    <a:pt x="323" y="817"/>
                                    <a:pt x="323" y="817"/>
                                    <a:pt x="323" y="817"/>
                                  </a:cubicBezTo>
                                  <a:cubicBezTo>
                                    <a:pt x="317" y="814"/>
                                    <a:pt x="317" y="814"/>
                                    <a:pt x="317" y="814"/>
                                  </a:cubicBezTo>
                                  <a:cubicBezTo>
                                    <a:pt x="311" y="811"/>
                                    <a:pt x="311" y="811"/>
                                    <a:pt x="311" y="811"/>
                                  </a:cubicBezTo>
                                  <a:cubicBezTo>
                                    <a:pt x="305" y="808"/>
                                    <a:pt x="305" y="808"/>
                                    <a:pt x="305" y="808"/>
                                  </a:cubicBezTo>
                                  <a:cubicBezTo>
                                    <a:pt x="300" y="806"/>
                                    <a:pt x="300" y="806"/>
                                    <a:pt x="300" y="806"/>
                                  </a:cubicBezTo>
                                  <a:cubicBezTo>
                                    <a:pt x="303" y="801"/>
                                    <a:pt x="303" y="801"/>
                                    <a:pt x="303" y="801"/>
                                  </a:cubicBezTo>
                                  <a:cubicBezTo>
                                    <a:pt x="309" y="792"/>
                                    <a:pt x="309" y="792"/>
                                    <a:pt x="309" y="792"/>
                                  </a:cubicBezTo>
                                  <a:cubicBezTo>
                                    <a:pt x="315" y="785"/>
                                    <a:pt x="315" y="785"/>
                                    <a:pt x="315" y="785"/>
                                  </a:cubicBezTo>
                                  <a:cubicBezTo>
                                    <a:pt x="322" y="778"/>
                                    <a:pt x="322" y="778"/>
                                    <a:pt x="322" y="778"/>
                                  </a:cubicBezTo>
                                  <a:cubicBezTo>
                                    <a:pt x="330" y="773"/>
                                    <a:pt x="330" y="773"/>
                                    <a:pt x="330" y="773"/>
                                  </a:cubicBezTo>
                                  <a:cubicBezTo>
                                    <a:pt x="337" y="767"/>
                                    <a:pt x="337" y="767"/>
                                    <a:pt x="337" y="767"/>
                                  </a:cubicBezTo>
                                  <a:cubicBezTo>
                                    <a:pt x="344" y="762"/>
                                    <a:pt x="344" y="762"/>
                                    <a:pt x="344" y="762"/>
                                  </a:cubicBezTo>
                                  <a:cubicBezTo>
                                    <a:pt x="351" y="757"/>
                                    <a:pt x="351" y="757"/>
                                    <a:pt x="351" y="757"/>
                                  </a:cubicBezTo>
                                  <a:cubicBezTo>
                                    <a:pt x="359" y="753"/>
                                    <a:pt x="359" y="753"/>
                                    <a:pt x="359" y="753"/>
                                  </a:cubicBezTo>
                                  <a:cubicBezTo>
                                    <a:pt x="385" y="740"/>
                                    <a:pt x="385" y="740"/>
                                    <a:pt x="385" y="740"/>
                                  </a:cubicBezTo>
                                  <a:cubicBezTo>
                                    <a:pt x="411" y="731"/>
                                    <a:pt x="411" y="731"/>
                                    <a:pt x="411" y="731"/>
                                  </a:cubicBezTo>
                                  <a:cubicBezTo>
                                    <a:pt x="437" y="722"/>
                                    <a:pt x="437" y="722"/>
                                    <a:pt x="437" y="722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91" y="710"/>
                                    <a:pt x="491" y="710"/>
                                    <a:pt x="491" y="710"/>
                                  </a:cubicBezTo>
                                  <a:cubicBezTo>
                                    <a:pt x="518" y="707"/>
                                    <a:pt x="518" y="707"/>
                                    <a:pt x="518" y="707"/>
                                  </a:cubicBezTo>
                                  <a:cubicBezTo>
                                    <a:pt x="545" y="706"/>
                                    <a:pt x="545" y="706"/>
                                    <a:pt x="545" y="706"/>
                                  </a:cubicBezTo>
                                  <a:cubicBezTo>
                                    <a:pt x="565" y="707"/>
                                    <a:pt x="565" y="707"/>
                                    <a:pt x="565" y="707"/>
                                  </a:cubicBezTo>
                                  <a:cubicBezTo>
                                    <a:pt x="563" y="714"/>
                                    <a:pt x="563" y="714"/>
                                    <a:pt x="563" y="714"/>
                                  </a:cubicBezTo>
                                  <a:cubicBezTo>
                                    <a:pt x="561" y="746"/>
                                    <a:pt x="561" y="746"/>
                                    <a:pt x="561" y="746"/>
                                  </a:cubicBezTo>
                                  <a:cubicBezTo>
                                    <a:pt x="563" y="782"/>
                                    <a:pt x="563" y="782"/>
                                    <a:pt x="563" y="782"/>
                                  </a:cubicBezTo>
                                  <a:cubicBezTo>
                                    <a:pt x="557" y="787"/>
                                    <a:pt x="557" y="787"/>
                                    <a:pt x="557" y="787"/>
                                  </a:cubicBezTo>
                                  <a:cubicBezTo>
                                    <a:pt x="545" y="800"/>
                                    <a:pt x="545" y="800"/>
                                    <a:pt x="545" y="800"/>
                                  </a:cubicBezTo>
                                  <a:cubicBezTo>
                                    <a:pt x="536" y="815"/>
                                    <a:pt x="536" y="815"/>
                                    <a:pt x="536" y="815"/>
                                  </a:cubicBezTo>
                                  <a:cubicBezTo>
                                    <a:pt x="531" y="831"/>
                                    <a:pt x="531" y="831"/>
                                    <a:pt x="531" y="831"/>
                                  </a:cubicBezTo>
                                  <a:cubicBezTo>
                                    <a:pt x="534" y="831"/>
                                    <a:pt x="534" y="831"/>
                                    <a:pt x="534" y="831"/>
                                  </a:cubicBezTo>
                                  <a:cubicBezTo>
                                    <a:pt x="538" y="831"/>
                                    <a:pt x="538" y="831"/>
                                    <a:pt x="538" y="831"/>
                                  </a:cubicBezTo>
                                  <a:cubicBezTo>
                                    <a:pt x="541" y="832"/>
                                    <a:pt x="541" y="832"/>
                                    <a:pt x="541" y="832"/>
                                  </a:cubicBezTo>
                                  <a:cubicBezTo>
                                    <a:pt x="543" y="835"/>
                                    <a:pt x="543" y="835"/>
                                    <a:pt x="543" y="835"/>
                                  </a:cubicBezTo>
                                  <a:cubicBezTo>
                                    <a:pt x="540" y="842"/>
                                    <a:pt x="540" y="842"/>
                                    <a:pt x="540" y="842"/>
                                  </a:cubicBezTo>
                                  <a:cubicBezTo>
                                    <a:pt x="535" y="853"/>
                                    <a:pt x="535" y="853"/>
                                    <a:pt x="535" y="853"/>
                                  </a:cubicBezTo>
                                  <a:cubicBezTo>
                                    <a:pt x="530" y="861"/>
                                    <a:pt x="530" y="861"/>
                                    <a:pt x="530" y="861"/>
                                  </a:cubicBezTo>
                                  <a:cubicBezTo>
                                    <a:pt x="520" y="859"/>
                                    <a:pt x="520" y="859"/>
                                    <a:pt x="520" y="859"/>
                                  </a:cubicBezTo>
                                  <a:moveTo>
                                    <a:pt x="837" y="739"/>
                                  </a:moveTo>
                                  <a:cubicBezTo>
                                    <a:pt x="817" y="735"/>
                                    <a:pt x="817" y="735"/>
                                    <a:pt x="817" y="735"/>
                                  </a:cubicBezTo>
                                  <a:cubicBezTo>
                                    <a:pt x="812" y="734"/>
                                    <a:pt x="812" y="734"/>
                                    <a:pt x="812" y="734"/>
                                  </a:cubicBezTo>
                                  <a:cubicBezTo>
                                    <a:pt x="813" y="733"/>
                                    <a:pt x="813" y="733"/>
                                    <a:pt x="813" y="733"/>
                                  </a:cubicBezTo>
                                  <a:cubicBezTo>
                                    <a:pt x="848" y="738"/>
                                    <a:pt x="848" y="738"/>
                                    <a:pt x="848" y="738"/>
                                  </a:cubicBezTo>
                                  <a:cubicBezTo>
                                    <a:pt x="858" y="740"/>
                                    <a:pt x="858" y="740"/>
                                    <a:pt x="858" y="740"/>
                                  </a:cubicBezTo>
                                  <a:cubicBezTo>
                                    <a:pt x="856" y="742"/>
                                    <a:pt x="856" y="742"/>
                                    <a:pt x="856" y="742"/>
                                  </a:cubicBezTo>
                                  <a:cubicBezTo>
                                    <a:pt x="837" y="739"/>
                                    <a:pt x="837" y="739"/>
                                    <a:pt x="837" y="73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3679" y="5377"/>
                              <a:ext cx="58" cy="82"/>
                            </a:xfrm>
                            <a:custGeom>
                              <a:avLst/>
                              <a:gdLst>
                                <a:gd name="T0" fmla="*/ 11 w 30"/>
                                <a:gd name="T1" fmla="*/ 28 h 42"/>
                                <a:gd name="T2" fmla="*/ 3 w 30"/>
                                <a:gd name="T3" fmla="*/ 10 h 42"/>
                                <a:gd name="T4" fmla="*/ 0 w 30"/>
                                <a:gd name="T5" fmla="*/ 0 h 42"/>
                                <a:gd name="T6" fmla="*/ 10 w 30"/>
                                <a:gd name="T7" fmla="*/ 8 h 42"/>
                                <a:gd name="T8" fmla="*/ 24 w 30"/>
                                <a:gd name="T9" fmla="*/ 22 h 42"/>
                                <a:gd name="T10" fmla="*/ 30 w 30"/>
                                <a:gd name="T11" fmla="*/ 29 h 42"/>
                                <a:gd name="T12" fmla="*/ 15 w 30"/>
                                <a:gd name="T13" fmla="*/ 42 h 42"/>
                                <a:gd name="T14" fmla="*/ 11 w 30"/>
                                <a:gd name="T15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11" y="28"/>
                                  </a:move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4" y="22"/>
                                    <a:pt x="24" y="22"/>
                                    <a:pt x="24" y="22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26" y="35"/>
                                    <a:pt x="21" y="39"/>
                                    <a:pt x="15" y="42"/>
                                  </a:cubicBezTo>
                                  <a:cubicBezTo>
                                    <a:pt x="11" y="28"/>
                                    <a:pt x="11" y="28"/>
                                    <a:pt x="11" y="28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679" y="5443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1 w 11"/>
                                <a:gd name="T3" fmla="*/ 10 h 11"/>
                                <a:gd name="T4" fmla="*/ 7 w 11"/>
                                <a:gd name="T5" fmla="*/ 0 h 11"/>
                                <a:gd name="T6" fmla="*/ 8 w 11"/>
                                <a:gd name="T7" fmla="*/ 0 h 11"/>
                                <a:gd name="T8" fmla="*/ 9 w 11"/>
                                <a:gd name="T9" fmla="*/ 1 h 11"/>
                                <a:gd name="T10" fmla="*/ 10 w 11"/>
                                <a:gd name="T11" fmla="*/ 7 h 11"/>
                                <a:gd name="T12" fmla="*/ 11 w 11"/>
                                <a:gd name="T13" fmla="*/ 9 h 11"/>
                                <a:gd name="T14" fmla="*/ 2 w 11"/>
                                <a:gd name="T15" fmla="*/ 11 h 11"/>
                                <a:gd name="T16" fmla="*/ 0 w 11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10"/>
                                    <a:pt x="5" y="11"/>
                                    <a:pt x="2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3650" y="5256"/>
                              <a:ext cx="115" cy="168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81 h 86"/>
                                <a:gd name="T2" fmla="*/ 28 w 59"/>
                                <a:gd name="T3" fmla="*/ 67 h 86"/>
                                <a:gd name="T4" fmla="*/ 13 w 59"/>
                                <a:gd name="T5" fmla="*/ 56 h 86"/>
                                <a:gd name="T6" fmla="*/ 11 w 59"/>
                                <a:gd name="T7" fmla="*/ 50 h 86"/>
                                <a:gd name="T8" fmla="*/ 9 w 59"/>
                                <a:gd name="T9" fmla="*/ 44 h 86"/>
                                <a:gd name="T10" fmla="*/ 7 w 59"/>
                                <a:gd name="T11" fmla="*/ 35 h 86"/>
                                <a:gd name="T12" fmla="*/ 4 w 59"/>
                                <a:gd name="T13" fmla="*/ 27 h 86"/>
                                <a:gd name="T14" fmla="*/ 2 w 59"/>
                                <a:gd name="T15" fmla="*/ 17 h 86"/>
                                <a:gd name="T16" fmla="*/ 0 w 59"/>
                                <a:gd name="T17" fmla="*/ 10 h 86"/>
                                <a:gd name="T18" fmla="*/ 0 w 59"/>
                                <a:gd name="T19" fmla="*/ 3 h 86"/>
                                <a:gd name="T20" fmla="*/ 1 w 59"/>
                                <a:gd name="T21" fmla="*/ 0 h 86"/>
                                <a:gd name="T22" fmla="*/ 16 w 59"/>
                                <a:gd name="T23" fmla="*/ 6 h 86"/>
                                <a:gd name="T24" fmla="*/ 33 w 59"/>
                                <a:gd name="T25" fmla="*/ 16 h 86"/>
                                <a:gd name="T26" fmla="*/ 51 w 59"/>
                                <a:gd name="T27" fmla="*/ 25 h 86"/>
                                <a:gd name="T28" fmla="*/ 59 w 59"/>
                                <a:gd name="T29" fmla="*/ 31 h 86"/>
                                <a:gd name="T30" fmla="*/ 59 w 59"/>
                                <a:gd name="T31" fmla="*/ 46 h 86"/>
                                <a:gd name="T32" fmla="*/ 49 w 59"/>
                                <a:gd name="T33" fmla="*/ 86 h 86"/>
                                <a:gd name="T34" fmla="*/ 43 w 59"/>
                                <a:gd name="T35" fmla="*/ 8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" h="86">
                                  <a:moveTo>
                                    <a:pt x="43" y="81"/>
                                  </a:move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13" y="56"/>
                                    <a:pt x="13" y="56"/>
                                    <a:pt x="13" y="56"/>
                                  </a:cubicBezTo>
                                  <a:cubicBezTo>
                                    <a:pt x="11" y="50"/>
                                    <a:pt x="11" y="50"/>
                                    <a:pt x="11" y="50"/>
                                  </a:cubicBezTo>
                                  <a:cubicBezTo>
                                    <a:pt x="9" y="44"/>
                                    <a:pt x="9" y="44"/>
                                    <a:pt x="9" y="44"/>
                                  </a:cubicBezTo>
                                  <a:cubicBezTo>
                                    <a:pt x="7" y="35"/>
                                    <a:pt x="7" y="35"/>
                                    <a:pt x="7" y="35"/>
                                  </a:cubicBezTo>
                                  <a:cubicBezTo>
                                    <a:pt x="4" y="27"/>
                                    <a:pt x="4" y="27"/>
                                    <a:pt x="4" y="2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33" y="16"/>
                                    <a:pt x="33" y="16"/>
                                    <a:pt x="33" y="16"/>
                                  </a:cubicBezTo>
                                  <a:cubicBezTo>
                                    <a:pt x="51" y="25"/>
                                    <a:pt x="51" y="25"/>
                                    <a:pt x="51" y="25"/>
                                  </a:cubicBezTo>
                                  <a:cubicBezTo>
                                    <a:pt x="59" y="31"/>
                                    <a:pt x="59" y="31"/>
                                    <a:pt x="59" y="31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59" y="61"/>
                                    <a:pt x="55" y="76"/>
                                    <a:pt x="49" y="86"/>
                                  </a:cubicBezTo>
                                  <a:cubicBezTo>
                                    <a:pt x="43" y="81"/>
                                    <a:pt x="43" y="81"/>
                                    <a:pt x="43" y="8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close/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close/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close/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close/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close/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close/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close/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7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close/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8" name="Freeform 408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41" y="4"/>
                            <a:ext cx="2931" cy="5468"/>
                            <a:chOff x="841" y="4"/>
                            <a:chExt cx="2931" cy="546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close/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close/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close/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close/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close/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close/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close/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close/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close/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close/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close/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close/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close/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close/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close/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close/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close/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close/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close/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close/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close/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close/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close/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close/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close/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close/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close/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close/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close/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close/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close/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close/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close/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close/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close/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Line 766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767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539"/>
                              <a:ext cx="2594" cy="4933"/>
                            </a:xfrm>
                            <a:custGeom>
                              <a:avLst/>
                              <a:gdLst>
                                <a:gd name="T0" fmla="*/ 1283 w 1332"/>
                                <a:gd name="T1" fmla="*/ 2530 h 2534"/>
                                <a:gd name="T2" fmla="*/ 1283 w 1332"/>
                                <a:gd name="T3" fmla="*/ 2534 h 2534"/>
                                <a:gd name="T4" fmla="*/ 1201 w 1332"/>
                                <a:gd name="T5" fmla="*/ 2534 h 2534"/>
                                <a:gd name="T6" fmla="*/ 1201 w 1332"/>
                                <a:gd name="T7" fmla="*/ 2530 h 2534"/>
                                <a:gd name="T8" fmla="*/ 1203 w 1332"/>
                                <a:gd name="T9" fmla="*/ 2534 h 2534"/>
                                <a:gd name="T10" fmla="*/ 1172 w 1332"/>
                                <a:gd name="T11" fmla="*/ 2534 h 2534"/>
                                <a:gd name="T12" fmla="*/ 1164 w 1332"/>
                                <a:gd name="T13" fmla="*/ 2532 h 2534"/>
                                <a:gd name="T14" fmla="*/ 1147 w 1332"/>
                                <a:gd name="T15" fmla="*/ 2534 h 2534"/>
                                <a:gd name="T16" fmla="*/ 1170 w 1332"/>
                                <a:gd name="T17" fmla="*/ 2530 h 2534"/>
                                <a:gd name="T18" fmla="*/ 1176 w 1332"/>
                                <a:gd name="T19" fmla="*/ 2532 h 2534"/>
                                <a:gd name="T20" fmla="*/ 1172 w 1332"/>
                                <a:gd name="T21" fmla="*/ 2534 h 2534"/>
                                <a:gd name="T22" fmla="*/ 47 w 1332"/>
                                <a:gd name="T23" fmla="*/ 2532 h 2534"/>
                                <a:gd name="T24" fmla="*/ 0 w 1332"/>
                                <a:gd name="T25" fmla="*/ 2469 h 2534"/>
                                <a:gd name="T26" fmla="*/ 4 w 1332"/>
                                <a:gd name="T27" fmla="*/ 1154 h 2534"/>
                                <a:gd name="T28" fmla="*/ 17 w 1332"/>
                                <a:gd name="T29" fmla="*/ 2512 h 2534"/>
                                <a:gd name="T30" fmla="*/ 1095 w 1332"/>
                                <a:gd name="T31" fmla="*/ 2530 h 2534"/>
                                <a:gd name="T32" fmla="*/ 47 w 1332"/>
                                <a:gd name="T33" fmla="*/ 2534 h 2534"/>
                                <a:gd name="T34" fmla="*/ 1299 w 1332"/>
                                <a:gd name="T35" fmla="*/ 2527 h 2534"/>
                                <a:gd name="T36" fmla="*/ 1297 w 1332"/>
                                <a:gd name="T37" fmla="*/ 2532 h 2534"/>
                                <a:gd name="T38" fmla="*/ 1314 w 1332"/>
                                <a:gd name="T39" fmla="*/ 2514 h 2534"/>
                                <a:gd name="T40" fmla="*/ 1318 w 1332"/>
                                <a:gd name="T41" fmla="*/ 2509 h 2534"/>
                                <a:gd name="T42" fmla="*/ 1317 w 1332"/>
                                <a:gd name="T43" fmla="*/ 2517 h 2534"/>
                                <a:gd name="T44" fmla="*/ 1328 w 1332"/>
                                <a:gd name="T45" fmla="*/ 2454 h 2534"/>
                                <a:gd name="T46" fmla="*/ 1332 w 1332"/>
                                <a:gd name="T47" fmla="*/ 2455 h 2534"/>
                                <a:gd name="T48" fmla="*/ 1328 w 1332"/>
                                <a:gd name="T49" fmla="*/ 2454 h 2534"/>
                                <a:gd name="T50" fmla="*/ 1331 w 1332"/>
                                <a:gd name="T51" fmla="*/ 2294 h 2534"/>
                                <a:gd name="T52" fmla="*/ 1328 w 1332"/>
                                <a:gd name="T53" fmla="*/ 2271 h 2534"/>
                                <a:gd name="T54" fmla="*/ 1331 w 1332"/>
                                <a:gd name="T55" fmla="*/ 2226 h 2534"/>
                                <a:gd name="T56" fmla="*/ 1328 w 1332"/>
                                <a:gd name="T57" fmla="*/ 2212 h 2534"/>
                                <a:gd name="T58" fmla="*/ 1332 w 1332"/>
                                <a:gd name="T59" fmla="*/ 2208 h 2534"/>
                                <a:gd name="T60" fmla="*/ 1331 w 1332"/>
                                <a:gd name="T61" fmla="*/ 2243 h 2534"/>
                                <a:gd name="T62" fmla="*/ 1330 w 1332"/>
                                <a:gd name="T63" fmla="*/ 2254 h 2534"/>
                                <a:gd name="T64" fmla="*/ 1332 w 1332"/>
                                <a:gd name="T65" fmla="*/ 2254 h 2534"/>
                                <a:gd name="T66" fmla="*/ 1332 w 1332"/>
                                <a:gd name="T67" fmla="*/ 2314 h 2534"/>
                                <a:gd name="T68" fmla="*/ 1328 w 1332"/>
                                <a:gd name="T69" fmla="*/ 65 h 2534"/>
                                <a:gd name="T70" fmla="*/ 1332 w 1332"/>
                                <a:gd name="T71" fmla="*/ 2190 h 2534"/>
                                <a:gd name="T72" fmla="*/ 0 w 1332"/>
                                <a:gd name="T73" fmla="*/ 492 h 2534"/>
                                <a:gd name="T74" fmla="*/ 4 w 1332"/>
                                <a:gd name="T75" fmla="*/ 727 h 2534"/>
                                <a:gd name="T76" fmla="*/ 0 w 1332"/>
                                <a:gd name="T77" fmla="*/ 492 h 2534"/>
                                <a:gd name="T78" fmla="*/ 0 w 1332"/>
                                <a:gd name="T79" fmla="*/ 471 h 2534"/>
                                <a:gd name="T80" fmla="*/ 47 w 1332"/>
                                <a:gd name="T81" fmla="*/ 0 h 2534"/>
                                <a:gd name="T82" fmla="*/ 17 w 1332"/>
                                <a:gd name="T83" fmla="*/ 22 h 2534"/>
                                <a:gd name="T84" fmla="*/ 4 w 1332"/>
                                <a:gd name="T85" fmla="*/ 452 h 2534"/>
                                <a:gd name="T86" fmla="*/ 1 w 1332"/>
                                <a:gd name="T87" fmla="*/ 457 h 2534"/>
                                <a:gd name="T88" fmla="*/ 1 w 1332"/>
                                <a:gd name="T89" fmla="*/ 465 h 2534"/>
                                <a:gd name="T90" fmla="*/ 4 w 1332"/>
                                <a:gd name="T91" fmla="*/ 470 h 2534"/>
                                <a:gd name="T92" fmla="*/ 4 w 1332"/>
                                <a:gd name="T93" fmla="*/ 478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32" h="2534">
                                  <a:moveTo>
                                    <a:pt x="1281" y="2534"/>
                                  </a:moveTo>
                                  <a:cubicBezTo>
                                    <a:pt x="1283" y="2530"/>
                                    <a:pt x="1283" y="2530"/>
                                    <a:pt x="1283" y="2530"/>
                                  </a:cubicBezTo>
                                  <a:cubicBezTo>
                                    <a:pt x="1284" y="2530"/>
                                    <a:pt x="1284" y="2530"/>
                                    <a:pt x="1284" y="2530"/>
                                  </a:cubicBezTo>
                                  <a:cubicBezTo>
                                    <a:pt x="1283" y="2534"/>
                                    <a:pt x="1283" y="2534"/>
                                    <a:pt x="1283" y="2534"/>
                                  </a:cubicBezTo>
                                  <a:cubicBezTo>
                                    <a:pt x="1281" y="2534"/>
                                    <a:pt x="1281" y="2534"/>
                                    <a:pt x="1281" y="2534"/>
                                  </a:cubicBezTo>
                                  <a:moveTo>
                                    <a:pt x="1201" y="2534"/>
                                  </a:move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cubicBezTo>
                                    <a:pt x="1201" y="2530"/>
                                    <a:pt x="1201" y="2530"/>
                                    <a:pt x="1201" y="2530"/>
                                  </a:cubicBezTo>
                                  <a:cubicBezTo>
                                    <a:pt x="1203" y="2530"/>
                                    <a:pt x="1203" y="2530"/>
                                    <a:pt x="1203" y="2530"/>
                                  </a:cubicBezTo>
                                  <a:cubicBezTo>
                                    <a:pt x="1203" y="2534"/>
                                    <a:pt x="1203" y="2534"/>
                                    <a:pt x="1203" y="2534"/>
                                  </a:cubicBez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moveTo>
                                    <a:pt x="1172" y="2534"/>
                                  </a:moveTo>
                                  <a:cubicBezTo>
                                    <a:pt x="1173" y="2532"/>
                                    <a:pt x="1173" y="2532"/>
                                    <a:pt x="1173" y="2532"/>
                                  </a:cubicBezTo>
                                  <a:cubicBezTo>
                                    <a:pt x="1164" y="2532"/>
                                    <a:pt x="1164" y="2532"/>
                                    <a:pt x="1164" y="2532"/>
                                  </a:cubicBezTo>
                                  <a:cubicBezTo>
                                    <a:pt x="1159" y="2534"/>
                                    <a:pt x="1159" y="2534"/>
                                    <a:pt x="1159" y="2534"/>
                                  </a:cubicBezTo>
                                  <a:cubicBezTo>
                                    <a:pt x="1147" y="2534"/>
                                    <a:pt x="1147" y="2534"/>
                                    <a:pt x="1147" y="2534"/>
                                  </a:cubicBezTo>
                                  <a:cubicBezTo>
                                    <a:pt x="1161" y="2531"/>
                                    <a:pt x="1161" y="2531"/>
                                    <a:pt x="1161" y="2531"/>
                                  </a:cubicBezTo>
                                  <a:cubicBezTo>
                                    <a:pt x="1170" y="2530"/>
                                    <a:pt x="1170" y="2530"/>
                                    <a:pt x="1170" y="2530"/>
                                  </a:cubicBezTo>
                                  <a:cubicBezTo>
                                    <a:pt x="1177" y="2530"/>
                                    <a:pt x="1177" y="2530"/>
                                    <a:pt x="1177" y="2530"/>
                                  </a:cubicBezTo>
                                  <a:cubicBezTo>
                                    <a:pt x="1176" y="2532"/>
                                    <a:pt x="1176" y="2532"/>
                                    <a:pt x="1176" y="2532"/>
                                  </a:cubicBezTo>
                                  <a:cubicBezTo>
                                    <a:pt x="1175" y="2534"/>
                                    <a:pt x="1175" y="2534"/>
                                    <a:pt x="1175" y="2534"/>
                                  </a:cubicBezTo>
                                  <a:cubicBezTo>
                                    <a:pt x="1172" y="2534"/>
                                    <a:pt x="1172" y="2534"/>
                                    <a:pt x="1172" y="2534"/>
                                  </a:cubicBezTo>
                                  <a:moveTo>
                                    <a:pt x="47" y="2534"/>
                                  </a:moveTo>
                                  <a:cubicBezTo>
                                    <a:pt x="47" y="2532"/>
                                    <a:pt x="47" y="2532"/>
                                    <a:pt x="47" y="2532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cubicBezTo>
                                    <a:pt x="20" y="2534"/>
                                    <a:pt x="0" y="2504"/>
                                    <a:pt x="0" y="2469"/>
                                  </a:cubicBezTo>
                                  <a:cubicBezTo>
                                    <a:pt x="0" y="1155"/>
                                    <a:pt x="0" y="1155"/>
                                    <a:pt x="0" y="1155"/>
                                  </a:cubicBezTo>
                                  <a:cubicBezTo>
                                    <a:pt x="4" y="1154"/>
                                    <a:pt x="4" y="1154"/>
                                    <a:pt x="4" y="1154"/>
                                  </a:cubicBezTo>
                                  <a:cubicBezTo>
                                    <a:pt x="4" y="2469"/>
                                    <a:pt x="4" y="2469"/>
                                    <a:pt x="4" y="2469"/>
                                  </a:cubicBezTo>
                                  <a:cubicBezTo>
                                    <a:pt x="4" y="2486"/>
                                    <a:pt x="9" y="2501"/>
                                    <a:pt x="17" y="2512"/>
                                  </a:cubicBezTo>
                                  <a:cubicBezTo>
                                    <a:pt x="25" y="2523"/>
                                    <a:pt x="35" y="2530"/>
                                    <a:pt x="47" y="2530"/>
                                  </a:cubicBezTo>
                                  <a:cubicBezTo>
                                    <a:pt x="1095" y="2530"/>
                                    <a:pt x="1095" y="2530"/>
                                    <a:pt x="1095" y="2530"/>
                                  </a:cubicBezTo>
                                  <a:cubicBezTo>
                                    <a:pt x="1089" y="2534"/>
                                    <a:pt x="1089" y="2534"/>
                                    <a:pt x="1089" y="2534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moveTo>
                                    <a:pt x="1295" y="2528"/>
                                  </a:moveTo>
                                  <a:cubicBezTo>
                                    <a:pt x="1297" y="2528"/>
                                    <a:pt x="1298" y="2527"/>
                                    <a:pt x="1299" y="2527"/>
                                  </a:cubicBezTo>
                                  <a:cubicBezTo>
                                    <a:pt x="1300" y="2531"/>
                                    <a:pt x="1300" y="2531"/>
                                    <a:pt x="1300" y="2531"/>
                                  </a:cubicBezTo>
                                  <a:cubicBezTo>
                                    <a:pt x="1299" y="2531"/>
                                    <a:pt x="1298" y="2532"/>
                                    <a:pt x="1297" y="2532"/>
                                  </a:cubicBezTo>
                                  <a:cubicBezTo>
                                    <a:pt x="1295" y="2528"/>
                                    <a:pt x="1295" y="2528"/>
                                    <a:pt x="1295" y="2528"/>
                                  </a:cubicBezTo>
                                  <a:moveTo>
                                    <a:pt x="1314" y="2514"/>
                                  </a:moveTo>
                                  <a:cubicBezTo>
                                    <a:pt x="1315" y="2514"/>
                                    <a:pt x="1315" y="2513"/>
                                    <a:pt x="1316" y="2512"/>
                                  </a:cubicBezTo>
                                  <a:cubicBezTo>
                                    <a:pt x="1316" y="2511"/>
                                    <a:pt x="1317" y="2510"/>
                                    <a:pt x="1318" y="2509"/>
                                  </a:cubicBezTo>
                                  <a:cubicBezTo>
                                    <a:pt x="1320" y="2512"/>
                                    <a:pt x="1320" y="2512"/>
                                    <a:pt x="1320" y="2512"/>
                                  </a:cubicBezTo>
                                  <a:cubicBezTo>
                                    <a:pt x="1319" y="2514"/>
                                    <a:pt x="1318" y="2516"/>
                                    <a:pt x="1317" y="2517"/>
                                  </a:cubicBezTo>
                                  <a:cubicBezTo>
                                    <a:pt x="1314" y="2514"/>
                                    <a:pt x="1314" y="2514"/>
                                    <a:pt x="1314" y="2514"/>
                                  </a:cubicBezTo>
                                  <a:moveTo>
                                    <a:pt x="1328" y="2454"/>
                                  </a:moveTo>
                                  <a:cubicBezTo>
                                    <a:pt x="1328" y="2452"/>
                                    <a:pt x="1328" y="2452"/>
                                    <a:pt x="1328" y="2452"/>
                                  </a:cubicBezTo>
                                  <a:cubicBezTo>
                                    <a:pt x="1332" y="2455"/>
                                    <a:pt x="1332" y="2455"/>
                                    <a:pt x="1332" y="2455"/>
                                  </a:cubicBezTo>
                                  <a:cubicBezTo>
                                    <a:pt x="1332" y="2457"/>
                                    <a:pt x="1332" y="2457"/>
                                    <a:pt x="1332" y="2457"/>
                                  </a:cubicBezTo>
                                  <a:cubicBezTo>
                                    <a:pt x="1328" y="2454"/>
                                    <a:pt x="1328" y="2454"/>
                                    <a:pt x="1328" y="2454"/>
                                  </a:cubicBezTo>
                                  <a:moveTo>
                                    <a:pt x="1332" y="2314"/>
                                  </a:moveTo>
                                  <a:cubicBezTo>
                                    <a:pt x="1331" y="2294"/>
                                    <a:pt x="1331" y="2294"/>
                                    <a:pt x="1331" y="2294"/>
                                  </a:cubicBezTo>
                                  <a:cubicBezTo>
                                    <a:pt x="1332" y="2275"/>
                                    <a:pt x="1332" y="2275"/>
                                    <a:pt x="1332" y="2275"/>
                                  </a:cubicBezTo>
                                  <a:cubicBezTo>
                                    <a:pt x="1328" y="2271"/>
                                    <a:pt x="1328" y="2271"/>
                                    <a:pt x="1328" y="2271"/>
                                  </a:cubicBezTo>
                                  <a:cubicBezTo>
                                    <a:pt x="1328" y="2232"/>
                                    <a:pt x="1328" y="2232"/>
                                    <a:pt x="1328" y="2232"/>
                                  </a:cubicBezTo>
                                  <a:cubicBezTo>
                                    <a:pt x="1331" y="2226"/>
                                    <a:pt x="1331" y="2226"/>
                                    <a:pt x="1331" y="2226"/>
                                  </a:cubicBezTo>
                                  <a:cubicBezTo>
                                    <a:pt x="1328" y="2226"/>
                                    <a:pt x="1328" y="2226"/>
                                    <a:pt x="1328" y="2226"/>
                                  </a:cubicBezTo>
                                  <a:cubicBezTo>
                                    <a:pt x="1328" y="2212"/>
                                    <a:pt x="1328" y="2212"/>
                                    <a:pt x="1328" y="2212"/>
                                  </a:cubicBezTo>
                                  <a:cubicBezTo>
                                    <a:pt x="1329" y="2212"/>
                                    <a:pt x="1329" y="2212"/>
                                    <a:pt x="1329" y="2212"/>
                                  </a:cubicBezTo>
                                  <a:cubicBezTo>
                                    <a:pt x="1332" y="2208"/>
                                    <a:pt x="1332" y="2208"/>
                                    <a:pt x="1332" y="2208"/>
                                  </a:cubicBezTo>
                                  <a:cubicBezTo>
                                    <a:pt x="1332" y="2239"/>
                                    <a:pt x="1332" y="2239"/>
                                    <a:pt x="1332" y="2239"/>
                                  </a:cubicBezTo>
                                  <a:cubicBezTo>
                                    <a:pt x="1331" y="2243"/>
                                    <a:pt x="1331" y="2243"/>
                                    <a:pt x="1331" y="2243"/>
                                  </a:cubicBezTo>
                                  <a:cubicBezTo>
                                    <a:pt x="1330" y="2253"/>
                                    <a:pt x="1330" y="2253"/>
                                    <a:pt x="1330" y="2253"/>
                                  </a:cubicBezTo>
                                  <a:cubicBezTo>
                                    <a:pt x="1330" y="2254"/>
                                    <a:pt x="1330" y="2254"/>
                                    <a:pt x="1330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321"/>
                                    <a:pt x="1332" y="2321"/>
                                    <a:pt x="1332" y="2321"/>
                                  </a:cubicBezTo>
                                  <a:cubicBezTo>
                                    <a:pt x="1332" y="2314"/>
                                    <a:pt x="1332" y="2314"/>
                                    <a:pt x="1332" y="2314"/>
                                  </a:cubicBezTo>
                                  <a:moveTo>
                                    <a:pt x="1328" y="2187"/>
                                  </a:moveTo>
                                  <a:cubicBezTo>
                                    <a:pt x="1328" y="65"/>
                                    <a:pt x="1328" y="65"/>
                                    <a:pt x="1328" y="65"/>
                                  </a:cubicBezTo>
                                  <a:cubicBezTo>
                                    <a:pt x="1332" y="65"/>
                                    <a:pt x="1332" y="65"/>
                                    <a:pt x="1332" y="65"/>
                                  </a:cubicBezTo>
                                  <a:cubicBezTo>
                                    <a:pt x="1332" y="2190"/>
                                    <a:pt x="1332" y="2190"/>
                                    <a:pt x="1332" y="2190"/>
                                  </a:cubicBezTo>
                                  <a:cubicBezTo>
                                    <a:pt x="1328" y="2187"/>
                                    <a:pt x="1328" y="2187"/>
                                    <a:pt x="1328" y="2187"/>
                                  </a:cubicBezTo>
                                  <a:moveTo>
                                    <a:pt x="0" y="492"/>
                                  </a:moveTo>
                                  <a:cubicBezTo>
                                    <a:pt x="4" y="496"/>
                                    <a:pt x="4" y="496"/>
                                    <a:pt x="4" y="496"/>
                                  </a:cubicBezTo>
                                  <a:cubicBezTo>
                                    <a:pt x="4" y="727"/>
                                    <a:pt x="4" y="727"/>
                                    <a:pt x="4" y="727"/>
                                  </a:cubicBezTo>
                                  <a:cubicBezTo>
                                    <a:pt x="0" y="728"/>
                                    <a:pt x="0" y="728"/>
                                    <a:pt x="0" y="728"/>
                                  </a:cubicBezTo>
                                  <a:cubicBezTo>
                                    <a:pt x="0" y="492"/>
                                    <a:pt x="0" y="492"/>
                                    <a:pt x="0" y="492"/>
                                  </a:cubicBezTo>
                                  <a:moveTo>
                                    <a:pt x="3" y="477"/>
                                  </a:moveTo>
                                  <a:cubicBezTo>
                                    <a:pt x="0" y="471"/>
                                    <a:pt x="0" y="471"/>
                                    <a:pt x="0" y="47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30"/>
                                    <a:pt x="20" y="0"/>
                                    <a:pt x="47" y="0"/>
                                  </a:cubicBezTo>
                                  <a:cubicBezTo>
                                    <a:pt x="47" y="4"/>
                                    <a:pt x="47" y="4"/>
                                    <a:pt x="47" y="4"/>
                                  </a:cubicBezTo>
                                  <a:cubicBezTo>
                                    <a:pt x="35" y="4"/>
                                    <a:pt x="25" y="10"/>
                                    <a:pt x="17" y="22"/>
                                  </a:cubicBezTo>
                                  <a:cubicBezTo>
                                    <a:pt x="9" y="33"/>
                                    <a:pt x="4" y="48"/>
                                    <a:pt x="4" y="65"/>
                                  </a:cubicBezTo>
                                  <a:cubicBezTo>
                                    <a:pt x="4" y="452"/>
                                    <a:pt x="4" y="452"/>
                                    <a:pt x="4" y="452"/>
                                  </a:cubicBezTo>
                                  <a:cubicBezTo>
                                    <a:pt x="2" y="456"/>
                                    <a:pt x="2" y="456"/>
                                    <a:pt x="2" y="456"/>
                                  </a:cubicBezTo>
                                  <a:cubicBezTo>
                                    <a:pt x="1" y="457"/>
                                    <a:pt x="1" y="457"/>
                                    <a:pt x="1" y="457"/>
                                  </a:cubicBezTo>
                                  <a:cubicBezTo>
                                    <a:pt x="1" y="461"/>
                                    <a:pt x="1" y="461"/>
                                    <a:pt x="1" y="461"/>
                                  </a:cubicBezTo>
                                  <a:cubicBezTo>
                                    <a:pt x="1" y="465"/>
                                    <a:pt x="1" y="465"/>
                                    <a:pt x="1" y="465"/>
                                  </a:cubicBezTo>
                                  <a:cubicBezTo>
                                    <a:pt x="3" y="468"/>
                                    <a:pt x="3" y="468"/>
                                    <a:pt x="3" y="468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3" y="477"/>
                                    <a:pt x="3" y="477"/>
                                    <a:pt x="3" y="477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3708" y="5433"/>
                              <a:ext cx="35" cy="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3 h 17"/>
                                <a:gd name="T2" fmla="*/ 15 w 18"/>
                                <a:gd name="T3" fmla="*/ 0 h 17"/>
                                <a:gd name="T4" fmla="*/ 18 w 18"/>
                                <a:gd name="T5" fmla="*/ 3 h 17"/>
                                <a:gd name="T6" fmla="*/ 1 w 18"/>
                                <a:gd name="T7" fmla="*/ 17 h 17"/>
                                <a:gd name="T8" fmla="*/ 0 w 18"/>
                                <a:gd name="T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0" y="13"/>
                                  </a:moveTo>
                                  <a:cubicBezTo>
                                    <a:pt x="6" y="10"/>
                                    <a:pt x="11" y="6"/>
                                    <a:pt x="15" y="0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3" y="9"/>
                                    <a:pt x="8" y="14"/>
                                    <a:pt x="1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3677" y="5461"/>
                              <a:ext cx="27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6"/>
                                <a:gd name="T2" fmla="*/ 1 w 14"/>
                                <a:gd name="T3" fmla="*/ 2 h 6"/>
                                <a:gd name="T4" fmla="*/ 3 w 14"/>
                                <a:gd name="T5" fmla="*/ 2 h 6"/>
                                <a:gd name="T6" fmla="*/ 12 w 14"/>
                                <a:gd name="T7" fmla="*/ 0 h 6"/>
                                <a:gd name="T8" fmla="*/ 14 w 14"/>
                                <a:gd name="T9" fmla="*/ 4 h 6"/>
                                <a:gd name="T10" fmla="*/ 3 w 14"/>
                                <a:gd name="T11" fmla="*/ 6 h 6"/>
                                <a:gd name="T12" fmla="*/ 3 w 14"/>
                                <a:gd name="T13" fmla="*/ 4 h 6"/>
                                <a:gd name="T14" fmla="*/ 3 w 14"/>
                                <a:gd name="T15" fmla="*/ 6 h 6"/>
                                <a:gd name="T16" fmla="*/ 0 w 14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0" y="6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9" y="1"/>
                                    <a:pt x="12" y="0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0" y="5"/>
                                    <a:pt x="7" y="6"/>
                                    <a:pt x="3" y="6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3745" y="5317"/>
                              <a:ext cx="27" cy="11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5 h 58"/>
                                <a:gd name="T2" fmla="*/ 10 w 14"/>
                                <a:gd name="T3" fmla="*/ 15 h 58"/>
                                <a:gd name="T4" fmla="*/ 10 w 14"/>
                                <a:gd name="T5" fmla="*/ 0 h 58"/>
                                <a:gd name="T6" fmla="*/ 14 w 14"/>
                                <a:gd name="T7" fmla="*/ 3 h 58"/>
                                <a:gd name="T8" fmla="*/ 14 w 14"/>
                                <a:gd name="T9" fmla="*/ 15 h 58"/>
                                <a:gd name="T10" fmla="*/ 2 w 14"/>
                                <a:gd name="T11" fmla="*/ 58 h 58"/>
                                <a:gd name="T12" fmla="*/ 0 w 14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5"/>
                                  </a:moveTo>
                                  <a:cubicBezTo>
                                    <a:pt x="6" y="45"/>
                                    <a:pt x="10" y="30"/>
                                    <a:pt x="10" y="1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31"/>
                                    <a:pt x="10" y="47"/>
                                    <a:pt x="2" y="58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close/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close/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close/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close/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270" y="539"/>
                              <a:ext cx="2502" cy="4933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2534 h 2534"/>
                                <a:gd name="T2" fmla="*/ 0 w 1285"/>
                                <a:gd name="T3" fmla="*/ 2534 h 2534"/>
                                <a:gd name="T4" fmla="*/ 1281 w 1285"/>
                                <a:gd name="T5" fmla="*/ 65 h 2534"/>
                                <a:gd name="T6" fmla="*/ 1269 w 1285"/>
                                <a:gd name="T7" fmla="*/ 22 h 2534"/>
                                <a:gd name="T8" fmla="*/ 1239 w 1285"/>
                                <a:gd name="T9" fmla="*/ 4 h 2534"/>
                                <a:gd name="T10" fmla="*/ 1239 w 1285"/>
                                <a:gd name="T11" fmla="*/ 0 h 2534"/>
                                <a:gd name="T12" fmla="*/ 1285 w 1285"/>
                                <a:gd name="T13" fmla="*/ 65 h 2534"/>
                                <a:gd name="T14" fmla="*/ 1281 w 1285"/>
                                <a:gd name="T15" fmla="*/ 65 h 2534"/>
                                <a:gd name="T16" fmla="*/ 1239 w 1285"/>
                                <a:gd name="T17" fmla="*/ 2 h 2534"/>
                                <a:gd name="T18" fmla="*/ 1239 w 1285"/>
                                <a:gd name="T19" fmla="*/ 0 h 2534"/>
                                <a:gd name="T20" fmla="*/ 1239 w 1285"/>
                                <a:gd name="T21" fmla="*/ 2 h 2534"/>
                                <a:gd name="T22" fmla="*/ 0 w 1285"/>
                                <a:gd name="T23" fmla="*/ 4 h 2534"/>
                                <a:gd name="T24" fmla="*/ 0 w 1285"/>
                                <a:gd name="T25" fmla="*/ 0 h 2534"/>
                                <a:gd name="T26" fmla="*/ 1239 w 1285"/>
                                <a:gd name="T27" fmla="*/ 0 h 2534"/>
                                <a:gd name="T28" fmla="*/ 1239 w 1285"/>
                                <a:gd name="T29" fmla="*/ 4 h 2534"/>
                                <a:gd name="T30" fmla="*/ 0 w 1285"/>
                                <a:gd name="T31" fmla="*/ 4 h 2534"/>
                                <a:gd name="T32" fmla="*/ 0 w 1285"/>
                                <a:gd name="T33" fmla="*/ 2 h 2534"/>
                                <a:gd name="T34" fmla="*/ 0 w 1285"/>
                                <a:gd name="T35" fmla="*/ 0 h 2534"/>
                                <a:gd name="T36" fmla="*/ 0 w 1285"/>
                                <a:gd name="T37" fmla="*/ 2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5" h="2534">
                                  <a:moveTo>
                                    <a:pt x="0" y="2534"/>
                                  </a:moveTo>
                                  <a:cubicBezTo>
                                    <a:pt x="0" y="2534"/>
                                    <a:pt x="0" y="2534"/>
                                    <a:pt x="0" y="2534"/>
                                  </a:cubicBezTo>
                                  <a:moveTo>
                                    <a:pt x="1281" y="65"/>
                                  </a:moveTo>
                                  <a:cubicBezTo>
                                    <a:pt x="1281" y="48"/>
                                    <a:pt x="1277" y="33"/>
                                    <a:pt x="1269" y="22"/>
                                  </a:cubicBezTo>
                                  <a:cubicBezTo>
                                    <a:pt x="1261" y="10"/>
                                    <a:pt x="1251" y="4"/>
                                    <a:pt x="1239" y="4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65" y="0"/>
                                    <a:pt x="1285" y="30"/>
                                    <a:pt x="1285" y="65"/>
                                  </a:cubicBezTo>
                                  <a:cubicBezTo>
                                    <a:pt x="1281" y="65"/>
                                    <a:pt x="1281" y="65"/>
                                    <a:pt x="1281" y="65"/>
                                  </a:cubicBezTo>
                                  <a:moveTo>
                                    <a:pt x="1239" y="2"/>
                                  </a:move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2"/>
                                    <a:pt x="1239" y="2"/>
                                    <a:pt x="1239" y="2"/>
                                  </a:cubicBezTo>
                                  <a:moveTo>
                                    <a:pt x="0" y="4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4"/>
                                    <a:pt x="1239" y="4"/>
                                    <a:pt x="1239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moveTo>
                                    <a:pt x="0" y="2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93" y="1373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38"/>
                                <a:gd name="T2" fmla="*/ 7 w 19"/>
                                <a:gd name="T3" fmla="*/ 0 h 38"/>
                                <a:gd name="T4" fmla="*/ 15 w 19"/>
                                <a:gd name="T5" fmla="*/ 13 h 38"/>
                                <a:gd name="T6" fmla="*/ 17 w 19"/>
                                <a:gd name="T7" fmla="*/ 19 h 38"/>
                                <a:gd name="T8" fmla="*/ 19 w 19"/>
                                <a:gd name="T9" fmla="*/ 27 h 38"/>
                                <a:gd name="T10" fmla="*/ 19 w 19"/>
                                <a:gd name="T11" fmla="*/ 35 h 38"/>
                                <a:gd name="T12" fmla="*/ 17 w 19"/>
                                <a:gd name="T13" fmla="*/ 38 h 38"/>
                                <a:gd name="T14" fmla="*/ 7 w 19"/>
                                <a:gd name="T15" fmla="*/ 29 h 38"/>
                                <a:gd name="T16" fmla="*/ 3 w 19"/>
                                <a:gd name="T17" fmla="*/ 21 h 38"/>
                                <a:gd name="T18" fmla="*/ 0 w 19"/>
                                <a:gd name="T19" fmla="*/ 11 h 38"/>
                                <a:gd name="T20" fmla="*/ 0 w 19"/>
                                <a:gd name="T21" fmla="*/ 0 h 38"/>
                                <a:gd name="T22" fmla="*/ 0 w 19"/>
                                <a:gd name="T2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89" y="467"/>
                              <a:ext cx="1308" cy="933"/>
                            </a:xfrm>
                            <a:custGeom>
                              <a:avLst/>
                              <a:gdLst>
                                <a:gd name="T0" fmla="*/ 19 w 1308"/>
                                <a:gd name="T1" fmla="*/ 832 h 933"/>
                                <a:gd name="T2" fmla="*/ 72 w 1308"/>
                                <a:gd name="T3" fmla="*/ 728 h 933"/>
                                <a:gd name="T4" fmla="*/ 142 w 1308"/>
                                <a:gd name="T5" fmla="*/ 641 h 933"/>
                                <a:gd name="T6" fmla="*/ 220 w 1308"/>
                                <a:gd name="T7" fmla="*/ 565 h 933"/>
                                <a:gd name="T8" fmla="*/ 323 w 1308"/>
                                <a:gd name="T9" fmla="*/ 491 h 933"/>
                                <a:gd name="T10" fmla="*/ 446 w 1308"/>
                                <a:gd name="T11" fmla="*/ 411 h 933"/>
                                <a:gd name="T12" fmla="*/ 570 w 1308"/>
                                <a:gd name="T13" fmla="*/ 335 h 933"/>
                                <a:gd name="T14" fmla="*/ 693 w 1308"/>
                                <a:gd name="T15" fmla="*/ 267 h 933"/>
                                <a:gd name="T16" fmla="*/ 812 w 1308"/>
                                <a:gd name="T17" fmla="*/ 209 h 933"/>
                                <a:gd name="T18" fmla="*/ 923 w 1308"/>
                                <a:gd name="T19" fmla="*/ 158 h 933"/>
                                <a:gd name="T20" fmla="*/ 1036 w 1308"/>
                                <a:gd name="T21" fmla="*/ 109 h 933"/>
                                <a:gd name="T22" fmla="*/ 1149 w 1308"/>
                                <a:gd name="T23" fmla="*/ 65 h 933"/>
                                <a:gd name="T24" fmla="*/ 1217 w 1308"/>
                                <a:gd name="T25" fmla="*/ 33 h 933"/>
                                <a:gd name="T26" fmla="*/ 1242 w 1308"/>
                                <a:gd name="T27" fmla="*/ 22 h 933"/>
                                <a:gd name="T28" fmla="*/ 1269 w 1308"/>
                                <a:gd name="T29" fmla="*/ 10 h 933"/>
                                <a:gd name="T30" fmla="*/ 1295 w 1308"/>
                                <a:gd name="T31" fmla="*/ 2 h 933"/>
                                <a:gd name="T32" fmla="*/ 1273 w 1308"/>
                                <a:gd name="T33" fmla="*/ 20 h 933"/>
                                <a:gd name="T34" fmla="*/ 1201 w 1308"/>
                                <a:gd name="T35" fmla="*/ 53 h 933"/>
                                <a:gd name="T36" fmla="*/ 1125 w 1308"/>
                                <a:gd name="T37" fmla="*/ 80 h 933"/>
                                <a:gd name="T38" fmla="*/ 1049 w 1308"/>
                                <a:gd name="T39" fmla="*/ 111 h 933"/>
                                <a:gd name="T40" fmla="*/ 952 w 1308"/>
                                <a:gd name="T41" fmla="*/ 150 h 933"/>
                                <a:gd name="T42" fmla="*/ 833 w 1308"/>
                                <a:gd name="T43" fmla="*/ 203 h 933"/>
                                <a:gd name="T44" fmla="*/ 718 w 1308"/>
                                <a:gd name="T45" fmla="*/ 259 h 933"/>
                                <a:gd name="T46" fmla="*/ 607 w 1308"/>
                                <a:gd name="T47" fmla="*/ 325 h 933"/>
                                <a:gd name="T48" fmla="*/ 522 w 1308"/>
                                <a:gd name="T49" fmla="*/ 376 h 933"/>
                                <a:gd name="T50" fmla="*/ 465 w 1308"/>
                                <a:gd name="T51" fmla="*/ 411 h 933"/>
                                <a:gd name="T52" fmla="*/ 409 w 1308"/>
                                <a:gd name="T53" fmla="*/ 446 h 933"/>
                                <a:gd name="T54" fmla="*/ 350 w 1308"/>
                                <a:gd name="T55" fmla="*/ 481 h 933"/>
                                <a:gd name="T56" fmla="*/ 286 w 1308"/>
                                <a:gd name="T57" fmla="*/ 524 h 933"/>
                                <a:gd name="T58" fmla="*/ 216 w 1308"/>
                                <a:gd name="T59" fmla="*/ 582 h 933"/>
                                <a:gd name="T60" fmla="*/ 152 w 1308"/>
                                <a:gd name="T61" fmla="*/ 652 h 933"/>
                                <a:gd name="T62" fmla="*/ 97 w 1308"/>
                                <a:gd name="T63" fmla="*/ 732 h 933"/>
                                <a:gd name="T64" fmla="*/ 66 w 1308"/>
                                <a:gd name="T65" fmla="*/ 791 h 933"/>
                                <a:gd name="T66" fmla="*/ 52 w 1308"/>
                                <a:gd name="T67" fmla="*/ 818 h 933"/>
                                <a:gd name="T68" fmla="*/ 41 w 1308"/>
                                <a:gd name="T69" fmla="*/ 845 h 933"/>
                                <a:gd name="T70" fmla="*/ 33 w 1308"/>
                                <a:gd name="T71" fmla="*/ 876 h 933"/>
                                <a:gd name="T72" fmla="*/ 33 w 1308"/>
                                <a:gd name="T73" fmla="*/ 906 h 933"/>
                                <a:gd name="T74" fmla="*/ 29 w 1308"/>
                                <a:gd name="T75" fmla="*/ 925 h 933"/>
                                <a:gd name="T76" fmla="*/ 23 w 1308"/>
                                <a:gd name="T77" fmla="*/ 921 h 933"/>
                                <a:gd name="T78" fmla="*/ 4 w 1308"/>
                                <a:gd name="T79" fmla="*/ 898 h 933"/>
                                <a:gd name="T80" fmla="*/ 0 w 1308"/>
                                <a:gd name="T81" fmla="*/ 890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08" h="933">
                                  <a:moveTo>
                                    <a:pt x="0" y="890"/>
                                  </a:moveTo>
                                  <a:lnTo>
                                    <a:pt x="19" y="832"/>
                                  </a:lnTo>
                                  <a:lnTo>
                                    <a:pt x="43" y="779"/>
                                  </a:lnTo>
                                  <a:lnTo>
                                    <a:pt x="72" y="728"/>
                                  </a:lnTo>
                                  <a:lnTo>
                                    <a:pt x="107" y="686"/>
                                  </a:lnTo>
                                  <a:lnTo>
                                    <a:pt x="142" y="641"/>
                                  </a:lnTo>
                                  <a:lnTo>
                                    <a:pt x="181" y="602"/>
                                  </a:lnTo>
                                  <a:lnTo>
                                    <a:pt x="220" y="565"/>
                                  </a:lnTo>
                                  <a:lnTo>
                                    <a:pt x="263" y="530"/>
                                  </a:lnTo>
                                  <a:lnTo>
                                    <a:pt x="323" y="491"/>
                                  </a:lnTo>
                                  <a:lnTo>
                                    <a:pt x="383" y="450"/>
                                  </a:lnTo>
                                  <a:lnTo>
                                    <a:pt x="446" y="411"/>
                                  </a:lnTo>
                                  <a:lnTo>
                                    <a:pt x="508" y="374"/>
                                  </a:lnTo>
                                  <a:lnTo>
                                    <a:pt x="570" y="335"/>
                                  </a:lnTo>
                                  <a:lnTo>
                                    <a:pt x="633" y="302"/>
                                  </a:lnTo>
                                  <a:lnTo>
                                    <a:pt x="693" y="267"/>
                                  </a:lnTo>
                                  <a:lnTo>
                                    <a:pt x="757" y="236"/>
                                  </a:lnTo>
                                  <a:lnTo>
                                    <a:pt x="812" y="209"/>
                                  </a:lnTo>
                                  <a:lnTo>
                                    <a:pt x="866" y="181"/>
                                  </a:lnTo>
                                  <a:lnTo>
                                    <a:pt x="923" y="158"/>
                                  </a:lnTo>
                                  <a:lnTo>
                                    <a:pt x="979" y="135"/>
                                  </a:lnTo>
                                  <a:lnTo>
                                    <a:pt x="1036" y="109"/>
                                  </a:lnTo>
                                  <a:lnTo>
                                    <a:pt x="1092" y="86"/>
                                  </a:lnTo>
                                  <a:lnTo>
                                    <a:pt x="1149" y="65"/>
                                  </a:lnTo>
                                  <a:lnTo>
                                    <a:pt x="1207" y="41"/>
                                  </a:lnTo>
                                  <a:lnTo>
                                    <a:pt x="1217" y="33"/>
                                  </a:lnTo>
                                  <a:lnTo>
                                    <a:pt x="1231" y="29"/>
                                  </a:lnTo>
                                  <a:lnTo>
                                    <a:pt x="1242" y="22"/>
                                  </a:lnTo>
                                  <a:lnTo>
                                    <a:pt x="1256" y="18"/>
                                  </a:lnTo>
                                  <a:lnTo>
                                    <a:pt x="1269" y="10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273" y="20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01" y="53"/>
                                  </a:lnTo>
                                  <a:lnTo>
                                    <a:pt x="1164" y="68"/>
                                  </a:lnTo>
                                  <a:lnTo>
                                    <a:pt x="1125" y="80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49" y="111"/>
                                  </a:lnTo>
                                  <a:lnTo>
                                    <a:pt x="1014" y="129"/>
                                  </a:lnTo>
                                  <a:lnTo>
                                    <a:pt x="952" y="150"/>
                                  </a:lnTo>
                                  <a:lnTo>
                                    <a:pt x="894" y="175"/>
                                  </a:lnTo>
                                  <a:lnTo>
                                    <a:pt x="833" y="203"/>
                                  </a:lnTo>
                                  <a:lnTo>
                                    <a:pt x="777" y="230"/>
                                  </a:lnTo>
                                  <a:lnTo>
                                    <a:pt x="718" y="259"/>
                                  </a:lnTo>
                                  <a:lnTo>
                                    <a:pt x="662" y="290"/>
                                  </a:lnTo>
                                  <a:lnTo>
                                    <a:pt x="607" y="325"/>
                                  </a:lnTo>
                                  <a:lnTo>
                                    <a:pt x="553" y="360"/>
                                  </a:lnTo>
                                  <a:lnTo>
                                    <a:pt x="522" y="376"/>
                                  </a:lnTo>
                                  <a:lnTo>
                                    <a:pt x="494" y="394"/>
                                  </a:lnTo>
                                  <a:lnTo>
                                    <a:pt x="465" y="411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09" y="446"/>
                                  </a:lnTo>
                                  <a:lnTo>
                                    <a:pt x="379" y="464"/>
                                  </a:lnTo>
                                  <a:lnTo>
                                    <a:pt x="350" y="481"/>
                                  </a:lnTo>
                                  <a:lnTo>
                                    <a:pt x="323" y="499"/>
                                  </a:lnTo>
                                  <a:lnTo>
                                    <a:pt x="286" y="524"/>
                                  </a:lnTo>
                                  <a:lnTo>
                                    <a:pt x="251" y="551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52" y="652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97" y="732"/>
                                  </a:lnTo>
                                  <a:lnTo>
                                    <a:pt x="72" y="777"/>
                                  </a:lnTo>
                                  <a:lnTo>
                                    <a:pt x="66" y="791"/>
                                  </a:lnTo>
                                  <a:lnTo>
                                    <a:pt x="60" y="802"/>
                                  </a:lnTo>
                                  <a:lnTo>
                                    <a:pt x="52" y="818"/>
                                  </a:lnTo>
                                  <a:lnTo>
                                    <a:pt x="46" y="832"/>
                                  </a:lnTo>
                                  <a:lnTo>
                                    <a:pt x="41" y="845"/>
                                  </a:lnTo>
                                  <a:lnTo>
                                    <a:pt x="37" y="863"/>
                                  </a:lnTo>
                                  <a:lnTo>
                                    <a:pt x="33" y="87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906"/>
                                  </a:lnTo>
                                  <a:lnTo>
                                    <a:pt x="31" y="917"/>
                                  </a:lnTo>
                                  <a:lnTo>
                                    <a:pt x="29" y="925"/>
                                  </a:lnTo>
                                  <a:lnTo>
                                    <a:pt x="29" y="933"/>
                                  </a:lnTo>
                                  <a:lnTo>
                                    <a:pt x="23" y="921"/>
                                  </a:lnTo>
                                  <a:lnTo>
                                    <a:pt x="15" y="909"/>
                                  </a:lnTo>
                                  <a:lnTo>
                                    <a:pt x="4" y="898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237" y="695"/>
                              <a:ext cx="325" cy="212"/>
                            </a:xfrm>
                            <a:custGeom>
                              <a:avLst/>
                              <a:gdLst>
                                <a:gd name="T0" fmla="*/ 4 w 325"/>
                                <a:gd name="T1" fmla="*/ 18 h 212"/>
                                <a:gd name="T2" fmla="*/ 0 w 325"/>
                                <a:gd name="T3" fmla="*/ 8 h 212"/>
                                <a:gd name="T4" fmla="*/ 0 w 325"/>
                                <a:gd name="T5" fmla="*/ 0 h 212"/>
                                <a:gd name="T6" fmla="*/ 0 w 325"/>
                                <a:gd name="T7" fmla="*/ 0 h 212"/>
                                <a:gd name="T8" fmla="*/ 4 w 325"/>
                                <a:gd name="T9" fmla="*/ 0 h 212"/>
                                <a:gd name="T10" fmla="*/ 33 w 325"/>
                                <a:gd name="T11" fmla="*/ 18 h 212"/>
                                <a:gd name="T12" fmla="*/ 72 w 325"/>
                                <a:gd name="T13" fmla="*/ 35 h 212"/>
                                <a:gd name="T14" fmla="*/ 111 w 325"/>
                                <a:gd name="T15" fmla="*/ 51 h 212"/>
                                <a:gd name="T16" fmla="*/ 156 w 325"/>
                                <a:gd name="T17" fmla="*/ 62 h 212"/>
                                <a:gd name="T18" fmla="*/ 198 w 325"/>
                                <a:gd name="T19" fmla="*/ 72 h 212"/>
                                <a:gd name="T20" fmla="*/ 239 w 325"/>
                                <a:gd name="T21" fmla="*/ 78 h 212"/>
                                <a:gd name="T22" fmla="*/ 280 w 325"/>
                                <a:gd name="T23" fmla="*/ 78 h 212"/>
                                <a:gd name="T24" fmla="*/ 317 w 325"/>
                                <a:gd name="T25" fmla="*/ 74 h 212"/>
                                <a:gd name="T26" fmla="*/ 323 w 325"/>
                                <a:gd name="T27" fmla="*/ 103 h 212"/>
                                <a:gd name="T28" fmla="*/ 325 w 325"/>
                                <a:gd name="T29" fmla="*/ 129 h 212"/>
                                <a:gd name="T30" fmla="*/ 323 w 325"/>
                                <a:gd name="T31" fmla="*/ 146 h 212"/>
                                <a:gd name="T32" fmla="*/ 319 w 325"/>
                                <a:gd name="T33" fmla="*/ 162 h 212"/>
                                <a:gd name="T34" fmla="*/ 305 w 325"/>
                                <a:gd name="T35" fmla="*/ 173 h 212"/>
                                <a:gd name="T36" fmla="*/ 292 w 325"/>
                                <a:gd name="T37" fmla="*/ 185 h 212"/>
                                <a:gd name="T38" fmla="*/ 268 w 325"/>
                                <a:gd name="T39" fmla="*/ 197 h 212"/>
                                <a:gd name="T40" fmla="*/ 241 w 325"/>
                                <a:gd name="T41" fmla="*/ 212 h 212"/>
                                <a:gd name="T42" fmla="*/ 208 w 325"/>
                                <a:gd name="T43" fmla="*/ 203 h 212"/>
                                <a:gd name="T44" fmla="*/ 173 w 325"/>
                                <a:gd name="T45" fmla="*/ 185 h 212"/>
                                <a:gd name="T46" fmla="*/ 138 w 325"/>
                                <a:gd name="T47" fmla="*/ 166 h 212"/>
                                <a:gd name="T48" fmla="*/ 107 w 325"/>
                                <a:gd name="T49" fmla="*/ 140 h 212"/>
                                <a:gd name="T50" fmla="*/ 74 w 325"/>
                                <a:gd name="T51" fmla="*/ 113 h 212"/>
                                <a:gd name="T52" fmla="*/ 44 w 325"/>
                                <a:gd name="T53" fmla="*/ 82 h 212"/>
                                <a:gd name="T54" fmla="*/ 19 w 325"/>
                                <a:gd name="T55" fmla="*/ 49 h 212"/>
                                <a:gd name="T56" fmla="*/ 4 w 325"/>
                                <a:gd name="T57" fmla="*/ 18 h 212"/>
                                <a:gd name="T58" fmla="*/ 4 w 325"/>
                                <a:gd name="T59" fmla="*/ 18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5" h="212">
                                  <a:moveTo>
                                    <a:pt x="4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23" y="146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05" y="173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41" y="212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173" y="18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445" y="901"/>
                              <a:ext cx="170" cy="417"/>
                            </a:xfrm>
                            <a:custGeom>
                              <a:avLst/>
                              <a:gdLst>
                                <a:gd name="T0" fmla="*/ 23 w 170"/>
                                <a:gd name="T1" fmla="*/ 261 h 417"/>
                                <a:gd name="T2" fmla="*/ 16 w 170"/>
                                <a:gd name="T3" fmla="*/ 265 h 417"/>
                                <a:gd name="T4" fmla="*/ 6 w 170"/>
                                <a:gd name="T5" fmla="*/ 273 h 417"/>
                                <a:gd name="T6" fmla="*/ 0 w 170"/>
                                <a:gd name="T7" fmla="*/ 246 h 417"/>
                                <a:gd name="T8" fmla="*/ 2 w 170"/>
                                <a:gd name="T9" fmla="*/ 216 h 417"/>
                                <a:gd name="T10" fmla="*/ 8 w 170"/>
                                <a:gd name="T11" fmla="*/ 187 h 417"/>
                                <a:gd name="T12" fmla="*/ 18 w 170"/>
                                <a:gd name="T13" fmla="*/ 156 h 417"/>
                                <a:gd name="T14" fmla="*/ 25 w 170"/>
                                <a:gd name="T15" fmla="*/ 123 h 417"/>
                                <a:gd name="T16" fmla="*/ 33 w 170"/>
                                <a:gd name="T17" fmla="*/ 92 h 417"/>
                                <a:gd name="T18" fmla="*/ 39 w 170"/>
                                <a:gd name="T19" fmla="*/ 63 h 417"/>
                                <a:gd name="T20" fmla="*/ 39 w 170"/>
                                <a:gd name="T21" fmla="*/ 33 h 417"/>
                                <a:gd name="T22" fmla="*/ 53 w 170"/>
                                <a:gd name="T23" fmla="*/ 24 h 417"/>
                                <a:gd name="T24" fmla="*/ 64 w 170"/>
                                <a:gd name="T25" fmla="*/ 16 h 417"/>
                                <a:gd name="T26" fmla="*/ 74 w 170"/>
                                <a:gd name="T27" fmla="*/ 6 h 417"/>
                                <a:gd name="T28" fmla="*/ 84 w 170"/>
                                <a:gd name="T29" fmla="*/ 2 h 417"/>
                                <a:gd name="T30" fmla="*/ 92 w 170"/>
                                <a:gd name="T31" fmla="*/ 0 h 417"/>
                                <a:gd name="T32" fmla="*/ 101 w 170"/>
                                <a:gd name="T33" fmla="*/ 0 h 417"/>
                                <a:gd name="T34" fmla="*/ 113 w 170"/>
                                <a:gd name="T35" fmla="*/ 6 h 417"/>
                                <a:gd name="T36" fmla="*/ 127 w 170"/>
                                <a:gd name="T37" fmla="*/ 20 h 417"/>
                                <a:gd name="T38" fmla="*/ 136 w 170"/>
                                <a:gd name="T39" fmla="*/ 30 h 417"/>
                                <a:gd name="T40" fmla="*/ 150 w 170"/>
                                <a:gd name="T41" fmla="*/ 41 h 417"/>
                                <a:gd name="T42" fmla="*/ 154 w 170"/>
                                <a:gd name="T43" fmla="*/ 47 h 417"/>
                                <a:gd name="T44" fmla="*/ 162 w 170"/>
                                <a:gd name="T45" fmla="*/ 55 h 417"/>
                                <a:gd name="T46" fmla="*/ 166 w 170"/>
                                <a:gd name="T47" fmla="*/ 63 h 417"/>
                                <a:gd name="T48" fmla="*/ 170 w 170"/>
                                <a:gd name="T49" fmla="*/ 72 h 417"/>
                                <a:gd name="T50" fmla="*/ 146 w 170"/>
                                <a:gd name="T51" fmla="*/ 111 h 417"/>
                                <a:gd name="T52" fmla="*/ 127 w 170"/>
                                <a:gd name="T53" fmla="*/ 150 h 417"/>
                                <a:gd name="T54" fmla="*/ 107 w 170"/>
                                <a:gd name="T55" fmla="*/ 189 h 417"/>
                                <a:gd name="T56" fmla="*/ 92 w 170"/>
                                <a:gd name="T57" fmla="*/ 234 h 417"/>
                                <a:gd name="T58" fmla="*/ 76 w 170"/>
                                <a:gd name="T59" fmla="*/ 277 h 417"/>
                                <a:gd name="T60" fmla="*/ 64 w 170"/>
                                <a:gd name="T61" fmla="*/ 322 h 417"/>
                                <a:gd name="T62" fmla="*/ 55 w 170"/>
                                <a:gd name="T63" fmla="*/ 368 h 417"/>
                                <a:gd name="T64" fmla="*/ 49 w 170"/>
                                <a:gd name="T65" fmla="*/ 417 h 417"/>
                                <a:gd name="T66" fmla="*/ 39 w 170"/>
                                <a:gd name="T67" fmla="*/ 407 h 417"/>
                                <a:gd name="T68" fmla="*/ 35 w 170"/>
                                <a:gd name="T69" fmla="*/ 392 h 417"/>
                                <a:gd name="T70" fmla="*/ 31 w 170"/>
                                <a:gd name="T71" fmla="*/ 370 h 417"/>
                                <a:gd name="T72" fmla="*/ 29 w 170"/>
                                <a:gd name="T73" fmla="*/ 345 h 417"/>
                                <a:gd name="T74" fmla="*/ 27 w 170"/>
                                <a:gd name="T75" fmla="*/ 318 h 417"/>
                                <a:gd name="T76" fmla="*/ 27 w 170"/>
                                <a:gd name="T77" fmla="*/ 294 h 417"/>
                                <a:gd name="T78" fmla="*/ 25 w 170"/>
                                <a:gd name="T79" fmla="*/ 275 h 417"/>
                                <a:gd name="T80" fmla="*/ 23 w 170"/>
                                <a:gd name="T81" fmla="*/ 261 h 417"/>
                                <a:gd name="T82" fmla="*/ 23 w 170"/>
                                <a:gd name="T83" fmla="*/ 261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0" h="417">
                                  <a:moveTo>
                                    <a:pt x="23" y="261"/>
                                  </a:moveTo>
                                  <a:lnTo>
                                    <a:pt x="16" y="265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62" y="55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92" y="234"/>
                                  </a:lnTo>
                                  <a:lnTo>
                                    <a:pt x="76" y="277"/>
                                  </a:lnTo>
                                  <a:lnTo>
                                    <a:pt x="64" y="322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49" y="417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31" y="370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7" y="318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2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170" y="491"/>
                              <a:ext cx="380" cy="266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266"/>
                                <a:gd name="T2" fmla="*/ 0 w 380"/>
                                <a:gd name="T3" fmla="*/ 0 h 266"/>
                                <a:gd name="T4" fmla="*/ 4 w 380"/>
                                <a:gd name="T5" fmla="*/ 0 h 266"/>
                                <a:gd name="T6" fmla="*/ 37 w 380"/>
                                <a:gd name="T7" fmla="*/ 29 h 266"/>
                                <a:gd name="T8" fmla="*/ 76 w 380"/>
                                <a:gd name="T9" fmla="*/ 56 h 266"/>
                                <a:gd name="T10" fmla="*/ 115 w 380"/>
                                <a:gd name="T11" fmla="*/ 81 h 266"/>
                                <a:gd name="T12" fmla="*/ 158 w 380"/>
                                <a:gd name="T13" fmla="*/ 103 h 266"/>
                                <a:gd name="T14" fmla="*/ 201 w 380"/>
                                <a:gd name="T15" fmla="*/ 120 h 266"/>
                                <a:gd name="T16" fmla="*/ 246 w 380"/>
                                <a:gd name="T17" fmla="*/ 134 h 266"/>
                                <a:gd name="T18" fmla="*/ 289 w 380"/>
                                <a:gd name="T19" fmla="*/ 144 h 266"/>
                                <a:gd name="T20" fmla="*/ 335 w 380"/>
                                <a:gd name="T21" fmla="*/ 151 h 266"/>
                                <a:gd name="T22" fmla="*/ 339 w 380"/>
                                <a:gd name="T23" fmla="*/ 165 h 266"/>
                                <a:gd name="T24" fmla="*/ 345 w 380"/>
                                <a:gd name="T25" fmla="*/ 179 h 266"/>
                                <a:gd name="T26" fmla="*/ 351 w 380"/>
                                <a:gd name="T27" fmla="*/ 190 h 266"/>
                                <a:gd name="T28" fmla="*/ 359 w 380"/>
                                <a:gd name="T29" fmla="*/ 206 h 266"/>
                                <a:gd name="T30" fmla="*/ 363 w 380"/>
                                <a:gd name="T31" fmla="*/ 218 h 266"/>
                                <a:gd name="T32" fmla="*/ 369 w 380"/>
                                <a:gd name="T33" fmla="*/ 233 h 266"/>
                                <a:gd name="T34" fmla="*/ 372 w 380"/>
                                <a:gd name="T35" fmla="*/ 247 h 266"/>
                                <a:gd name="T36" fmla="*/ 380 w 380"/>
                                <a:gd name="T37" fmla="*/ 262 h 266"/>
                                <a:gd name="T38" fmla="*/ 337 w 380"/>
                                <a:gd name="T39" fmla="*/ 266 h 266"/>
                                <a:gd name="T40" fmla="*/ 298 w 380"/>
                                <a:gd name="T41" fmla="*/ 266 h 266"/>
                                <a:gd name="T42" fmla="*/ 258 w 380"/>
                                <a:gd name="T43" fmla="*/ 264 h 266"/>
                                <a:gd name="T44" fmla="*/ 217 w 380"/>
                                <a:gd name="T45" fmla="*/ 259 h 266"/>
                                <a:gd name="T46" fmla="*/ 176 w 380"/>
                                <a:gd name="T47" fmla="*/ 247 h 266"/>
                                <a:gd name="T48" fmla="*/ 139 w 380"/>
                                <a:gd name="T49" fmla="*/ 233 h 266"/>
                                <a:gd name="T50" fmla="*/ 100 w 380"/>
                                <a:gd name="T51" fmla="*/ 214 h 266"/>
                                <a:gd name="T52" fmla="*/ 67 w 380"/>
                                <a:gd name="T53" fmla="*/ 190 h 266"/>
                                <a:gd name="T54" fmla="*/ 65 w 380"/>
                                <a:gd name="T55" fmla="*/ 190 h 266"/>
                                <a:gd name="T56" fmla="*/ 71 w 380"/>
                                <a:gd name="T57" fmla="*/ 185 h 266"/>
                                <a:gd name="T58" fmla="*/ 82 w 380"/>
                                <a:gd name="T59" fmla="*/ 181 h 266"/>
                                <a:gd name="T60" fmla="*/ 92 w 380"/>
                                <a:gd name="T61" fmla="*/ 179 h 266"/>
                                <a:gd name="T62" fmla="*/ 102 w 380"/>
                                <a:gd name="T63" fmla="*/ 177 h 266"/>
                                <a:gd name="T64" fmla="*/ 102 w 380"/>
                                <a:gd name="T65" fmla="*/ 173 h 266"/>
                                <a:gd name="T66" fmla="*/ 102 w 380"/>
                                <a:gd name="T67" fmla="*/ 169 h 266"/>
                                <a:gd name="T68" fmla="*/ 76 w 380"/>
                                <a:gd name="T69" fmla="*/ 151 h 266"/>
                                <a:gd name="T70" fmla="*/ 57 w 380"/>
                                <a:gd name="T71" fmla="*/ 134 h 266"/>
                                <a:gd name="T72" fmla="*/ 39 w 380"/>
                                <a:gd name="T73" fmla="*/ 116 h 266"/>
                                <a:gd name="T74" fmla="*/ 26 w 380"/>
                                <a:gd name="T75" fmla="*/ 99 h 266"/>
                                <a:gd name="T76" fmla="*/ 14 w 380"/>
                                <a:gd name="T77" fmla="*/ 76 h 266"/>
                                <a:gd name="T78" fmla="*/ 8 w 380"/>
                                <a:gd name="T79" fmla="*/ 54 h 266"/>
                                <a:gd name="T80" fmla="*/ 2 w 380"/>
                                <a:gd name="T81" fmla="*/ 29 h 266"/>
                                <a:gd name="T82" fmla="*/ 0 w 380"/>
                                <a:gd name="T83" fmla="*/ 0 h 266"/>
                                <a:gd name="T84" fmla="*/ 0 w 380"/>
                                <a:gd name="T8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0" h="26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201" y="120"/>
                                  </a:lnTo>
                                  <a:lnTo>
                                    <a:pt x="246" y="134"/>
                                  </a:lnTo>
                                  <a:lnTo>
                                    <a:pt x="289" y="144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9" y="165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51" y="190"/>
                                  </a:lnTo>
                                  <a:lnTo>
                                    <a:pt x="359" y="206"/>
                                  </a:lnTo>
                                  <a:lnTo>
                                    <a:pt x="363" y="218"/>
                                  </a:lnTo>
                                  <a:lnTo>
                                    <a:pt x="369" y="233"/>
                                  </a:lnTo>
                                  <a:lnTo>
                                    <a:pt x="372" y="247"/>
                                  </a:lnTo>
                                  <a:lnTo>
                                    <a:pt x="380" y="262"/>
                                  </a:lnTo>
                                  <a:lnTo>
                                    <a:pt x="337" y="266"/>
                                  </a:lnTo>
                                  <a:lnTo>
                                    <a:pt x="298" y="266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17" y="259"/>
                                  </a:lnTo>
                                  <a:lnTo>
                                    <a:pt x="176" y="247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1496" y="983"/>
                              <a:ext cx="191" cy="444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343 h 444"/>
                                <a:gd name="T2" fmla="*/ 6 w 191"/>
                                <a:gd name="T3" fmla="*/ 296 h 444"/>
                                <a:gd name="T4" fmla="*/ 13 w 191"/>
                                <a:gd name="T5" fmla="*/ 251 h 444"/>
                                <a:gd name="T6" fmla="*/ 23 w 191"/>
                                <a:gd name="T7" fmla="*/ 208 h 444"/>
                                <a:gd name="T8" fmla="*/ 39 w 191"/>
                                <a:gd name="T9" fmla="*/ 166 h 444"/>
                                <a:gd name="T10" fmla="*/ 54 w 191"/>
                                <a:gd name="T11" fmla="*/ 125 h 444"/>
                                <a:gd name="T12" fmla="*/ 72 w 191"/>
                                <a:gd name="T13" fmla="*/ 86 h 444"/>
                                <a:gd name="T14" fmla="*/ 93 w 191"/>
                                <a:gd name="T15" fmla="*/ 47 h 444"/>
                                <a:gd name="T16" fmla="*/ 119 w 191"/>
                                <a:gd name="T17" fmla="*/ 14 h 444"/>
                                <a:gd name="T18" fmla="*/ 120 w 191"/>
                                <a:gd name="T19" fmla="*/ 8 h 444"/>
                                <a:gd name="T20" fmla="*/ 124 w 191"/>
                                <a:gd name="T21" fmla="*/ 2 h 444"/>
                                <a:gd name="T22" fmla="*/ 124 w 191"/>
                                <a:gd name="T23" fmla="*/ 2 h 444"/>
                                <a:gd name="T24" fmla="*/ 130 w 191"/>
                                <a:gd name="T25" fmla="*/ 0 h 444"/>
                                <a:gd name="T26" fmla="*/ 136 w 191"/>
                                <a:gd name="T27" fmla="*/ 12 h 444"/>
                                <a:gd name="T28" fmla="*/ 142 w 191"/>
                                <a:gd name="T29" fmla="*/ 29 h 444"/>
                                <a:gd name="T30" fmla="*/ 152 w 191"/>
                                <a:gd name="T31" fmla="*/ 51 h 444"/>
                                <a:gd name="T32" fmla="*/ 159 w 191"/>
                                <a:gd name="T33" fmla="*/ 74 h 444"/>
                                <a:gd name="T34" fmla="*/ 167 w 191"/>
                                <a:gd name="T35" fmla="*/ 97 h 444"/>
                                <a:gd name="T36" fmla="*/ 177 w 191"/>
                                <a:gd name="T37" fmla="*/ 119 h 444"/>
                                <a:gd name="T38" fmla="*/ 185 w 191"/>
                                <a:gd name="T39" fmla="*/ 140 h 444"/>
                                <a:gd name="T40" fmla="*/ 191 w 191"/>
                                <a:gd name="T41" fmla="*/ 160 h 444"/>
                                <a:gd name="T42" fmla="*/ 169 w 191"/>
                                <a:gd name="T43" fmla="*/ 181 h 444"/>
                                <a:gd name="T44" fmla="*/ 150 w 191"/>
                                <a:gd name="T45" fmla="*/ 218 h 444"/>
                                <a:gd name="T46" fmla="*/ 128 w 191"/>
                                <a:gd name="T47" fmla="*/ 263 h 444"/>
                                <a:gd name="T48" fmla="*/ 109 w 191"/>
                                <a:gd name="T49" fmla="*/ 314 h 444"/>
                                <a:gd name="T50" fmla="*/ 91 w 191"/>
                                <a:gd name="T51" fmla="*/ 362 h 444"/>
                                <a:gd name="T52" fmla="*/ 78 w 191"/>
                                <a:gd name="T53" fmla="*/ 401 h 444"/>
                                <a:gd name="T54" fmla="*/ 68 w 191"/>
                                <a:gd name="T55" fmla="*/ 430 h 444"/>
                                <a:gd name="T56" fmla="*/ 66 w 191"/>
                                <a:gd name="T57" fmla="*/ 444 h 444"/>
                                <a:gd name="T58" fmla="*/ 60 w 191"/>
                                <a:gd name="T59" fmla="*/ 425 h 444"/>
                                <a:gd name="T60" fmla="*/ 54 w 191"/>
                                <a:gd name="T61" fmla="*/ 407 h 444"/>
                                <a:gd name="T62" fmla="*/ 50 w 191"/>
                                <a:gd name="T63" fmla="*/ 390 h 444"/>
                                <a:gd name="T64" fmla="*/ 48 w 191"/>
                                <a:gd name="T65" fmla="*/ 370 h 444"/>
                                <a:gd name="T66" fmla="*/ 46 w 191"/>
                                <a:gd name="T67" fmla="*/ 351 h 444"/>
                                <a:gd name="T68" fmla="*/ 46 w 191"/>
                                <a:gd name="T69" fmla="*/ 331 h 444"/>
                                <a:gd name="T70" fmla="*/ 48 w 191"/>
                                <a:gd name="T71" fmla="*/ 314 h 444"/>
                                <a:gd name="T72" fmla="*/ 54 w 191"/>
                                <a:gd name="T73" fmla="*/ 298 h 444"/>
                                <a:gd name="T74" fmla="*/ 52 w 191"/>
                                <a:gd name="T75" fmla="*/ 296 h 444"/>
                                <a:gd name="T76" fmla="*/ 50 w 191"/>
                                <a:gd name="T77" fmla="*/ 296 h 444"/>
                                <a:gd name="T78" fmla="*/ 45 w 191"/>
                                <a:gd name="T79" fmla="*/ 294 h 444"/>
                                <a:gd name="T80" fmla="*/ 39 w 191"/>
                                <a:gd name="T81" fmla="*/ 298 h 444"/>
                                <a:gd name="T82" fmla="*/ 31 w 191"/>
                                <a:gd name="T83" fmla="*/ 306 h 444"/>
                                <a:gd name="T84" fmla="*/ 23 w 191"/>
                                <a:gd name="T85" fmla="*/ 314 h 444"/>
                                <a:gd name="T86" fmla="*/ 15 w 191"/>
                                <a:gd name="T87" fmla="*/ 321 h 444"/>
                                <a:gd name="T88" fmla="*/ 9 w 191"/>
                                <a:gd name="T89" fmla="*/ 329 h 444"/>
                                <a:gd name="T90" fmla="*/ 2 w 191"/>
                                <a:gd name="T91" fmla="*/ 337 h 444"/>
                                <a:gd name="T92" fmla="*/ 0 w 191"/>
                                <a:gd name="T93" fmla="*/ 343 h 444"/>
                                <a:gd name="T94" fmla="*/ 0 w 191"/>
                                <a:gd name="T95" fmla="*/ 3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444">
                                  <a:moveTo>
                                    <a:pt x="0" y="343"/>
                                  </a:moveTo>
                                  <a:lnTo>
                                    <a:pt x="6" y="296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9" y="74"/>
                                  </a:lnTo>
                                  <a:lnTo>
                                    <a:pt x="167" y="97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28" y="263"/>
                                  </a:lnTo>
                                  <a:lnTo>
                                    <a:pt x="109" y="31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78" y="401"/>
                                  </a:lnTo>
                                  <a:lnTo>
                                    <a:pt x="68" y="430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0" y="42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50" y="390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46" y="331"/>
                                  </a:lnTo>
                                  <a:lnTo>
                                    <a:pt x="48" y="314"/>
                                  </a:lnTo>
                                  <a:lnTo>
                                    <a:pt x="54" y="298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50" y="296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1" y="306"/>
                                  </a:lnTo>
                                  <a:lnTo>
                                    <a:pt x="23" y="314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2" y="337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145" y="370"/>
                              <a:ext cx="349" cy="255"/>
                            </a:xfrm>
                            <a:custGeom>
                              <a:avLst/>
                              <a:gdLst>
                                <a:gd name="T0" fmla="*/ 37 w 349"/>
                                <a:gd name="T1" fmla="*/ 117 h 255"/>
                                <a:gd name="T2" fmla="*/ 47 w 349"/>
                                <a:gd name="T3" fmla="*/ 117 h 255"/>
                                <a:gd name="T4" fmla="*/ 55 w 349"/>
                                <a:gd name="T5" fmla="*/ 115 h 255"/>
                                <a:gd name="T6" fmla="*/ 47 w 349"/>
                                <a:gd name="T7" fmla="*/ 99 h 255"/>
                                <a:gd name="T8" fmla="*/ 39 w 349"/>
                                <a:gd name="T9" fmla="*/ 84 h 255"/>
                                <a:gd name="T10" fmla="*/ 31 w 349"/>
                                <a:gd name="T11" fmla="*/ 70 h 255"/>
                                <a:gd name="T12" fmla="*/ 25 w 349"/>
                                <a:gd name="T13" fmla="*/ 56 h 255"/>
                                <a:gd name="T14" fmla="*/ 18 w 349"/>
                                <a:gd name="T15" fmla="*/ 41 h 255"/>
                                <a:gd name="T16" fmla="*/ 12 w 349"/>
                                <a:gd name="T17" fmla="*/ 27 h 255"/>
                                <a:gd name="T18" fmla="*/ 6 w 349"/>
                                <a:gd name="T19" fmla="*/ 12 h 255"/>
                                <a:gd name="T20" fmla="*/ 0 w 349"/>
                                <a:gd name="T21" fmla="*/ 0 h 255"/>
                                <a:gd name="T22" fmla="*/ 22 w 349"/>
                                <a:gd name="T23" fmla="*/ 4 h 255"/>
                                <a:gd name="T24" fmla="*/ 53 w 349"/>
                                <a:gd name="T25" fmla="*/ 17 h 255"/>
                                <a:gd name="T26" fmla="*/ 86 w 349"/>
                                <a:gd name="T27" fmla="*/ 35 h 255"/>
                                <a:gd name="T28" fmla="*/ 125 w 349"/>
                                <a:gd name="T29" fmla="*/ 58 h 255"/>
                                <a:gd name="T30" fmla="*/ 160 w 349"/>
                                <a:gd name="T31" fmla="*/ 80 h 255"/>
                                <a:gd name="T32" fmla="*/ 195 w 349"/>
                                <a:gd name="T33" fmla="*/ 101 h 255"/>
                                <a:gd name="T34" fmla="*/ 222 w 349"/>
                                <a:gd name="T35" fmla="*/ 121 h 255"/>
                                <a:gd name="T36" fmla="*/ 242 w 349"/>
                                <a:gd name="T37" fmla="*/ 134 h 255"/>
                                <a:gd name="T38" fmla="*/ 255 w 349"/>
                                <a:gd name="T39" fmla="*/ 148 h 255"/>
                                <a:gd name="T40" fmla="*/ 269 w 349"/>
                                <a:gd name="T41" fmla="*/ 162 h 255"/>
                                <a:gd name="T42" fmla="*/ 283 w 349"/>
                                <a:gd name="T43" fmla="*/ 173 h 255"/>
                                <a:gd name="T44" fmla="*/ 296 w 349"/>
                                <a:gd name="T45" fmla="*/ 189 h 255"/>
                                <a:gd name="T46" fmla="*/ 310 w 349"/>
                                <a:gd name="T47" fmla="*/ 204 h 255"/>
                                <a:gd name="T48" fmla="*/ 322 w 349"/>
                                <a:gd name="T49" fmla="*/ 220 h 255"/>
                                <a:gd name="T50" fmla="*/ 335 w 349"/>
                                <a:gd name="T51" fmla="*/ 237 h 255"/>
                                <a:gd name="T52" fmla="*/ 349 w 349"/>
                                <a:gd name="T53" fmla="*/ 255 h 255"/>
                                <a:gd name="T54" fmla="*/ 314 w 349"/>
                                <a:gd name="T55" fmla="*/ 253 h 255"/>
                                <a:gd name="T56" fmla="*/ 279 w 349"/>
                                <a:gd name="T57" fmla="*/ 249 h 255"/>
                                <a:gd name="T58" fmla="*/ 240 w 349"/>
                                <a:gd name="T59" fmla="*/ 239 h 255"/>
                                <a:gd name="T60" fmla="*/ 203 w 349"/>
                                <a:gd name="T61" fmla="*/ 226 h 255"/>
                                <a:gd name="T62" fmla="*/ 166 w 349"/>
                                <a:gd name="T63" fmla="*/ 208 h 255"/>
                                <a:gd name="T64" fmla="*/ 131 w 349"/>
                                <a:gd name="T65" fmla="*/ 191 h 255"/>
                                <a:gd name="T66" fmla="*/ 98 w 349"/>
                                <a:gd name="T67" fmla="*/ 171 h 255"/>
                                <a:gd name="T68" fmla="*/ 70 w 349"/>
                                <a:gd name="T69" fmla="*/ 152 h 255"/>
                                <a:gd name="T70" fmla="*/ 61 w 349"/>
                                <a:gd name="T71" fmla="*/ 144 h 255"/>
                                <a:gd name="T72" fmla="*/ 55 w 349"/>
                                <a:gd name="T73" fmla="*/ 134 h 255"/>
                                <a:gd name="T74" fmla="*/ 45 w 349"/>
                                <a:gd name="T75" fmla="*/ 125 h 255"/>
                                <a:gd name="T76" fmla="*/ 37 w 349"/>
                                <a:gd name="T77" fmla="*/ 117 h 255"/>
                                <a:gd name="T78" fmla="*/ 37 w 349"/>
                                <a:gd name="T79" fmla="*/ 117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9" h="255">
                                  <a:moveTo>
                                    <a:pt x="37" y="117"/>
                                  </a:moveTo>
                                  <a:lnTo>
                                    <a:pt x="47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42" y="134"/>
                                  </a:lnTo>
                                  <a:lnTo>
                                    <a:pt x="255" y="148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83" y="173"/>
                                  </a:lnTo>
                                  <a:lnTo>
                                    <a:pt x="296" y="189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9" y="255"/>
                                  </a:lnTo>
                                  <a:lnTo>
                                    <a:pt x="314" y="253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574" y="1156"/>
                              <a:ext cx="134" cy="421"/>
                            </a:xfrm>
                            <a:custGeom>
                              <a:avLst/>
                              <a:gdLst>
                                <a:gd name="T0" fmla="*/ 113 w 134"/>
                                <a:gd name="T1" fmla="*/ 0 h 421"/>
                                <a:gd name="T2" fmla="*/ 122 w 134"/>
                                <a:gd name="T3" fmla="*/ 51 h 421"/>
                                <a:gd name="T4" fmla="*/ 130 w 134"/>
                                <a:gd name="T5" fmla="*/ 102 h 421"/>
                                <a:gd name="T6" fmla="*/ 132 w 134"/>
                                <a:gd name="T7" fmla="*/ 156 h 421"/>
                                <a:gd name="T8" fmla="*/ 134 w 134"/>
                                <a:gd name="T9" fmla="*/ 211 h 421"/>
                                <a:gd name="T10" fmla="*/ 130 w 134"/>
                                <a:gd name="T11" fmla="*/ 263 h 421"/>
                                <a:gd name="T12" fmla="*/ 124 w 134"/>
                                <a:gd name="T13" fmla="*/ 318 h 421"/>
                                <a:gd name="T14" fmla="*/ 118 w 134"/>
                                <a:gd name="T15" fmla="*/ 368 h 421"/>
                                <a:gd name="T16" fmla="*/ 113 w 134"/>
                                <a:gd name="T17" fmla="*/ 421 h 421"/>
                                <a:gd name="T18" fmla="*/ 111 w 134"/>
                                <a:gd name="T19" fmla="*/ 421 h 421"/>
                                <a:gd name="T20" fmla="*/ 109 w 134"/>
                                <a:gd name="T21" fmla="*/ 421 h 421"/>
                                <a:gd name="T22" fmla="*/ 107 w 134"/>
                                <a:gd name="T23" fmla="*/ 413 h 421"/>
                                <a:gd name="T24" fmla="*/ 107 w 134"/>
                                <a:gd name="T25" fmla="*/ 405 h 421"/>
                                <a:gd name="T26" fmla="*/ 105 w 134"/>
                                <a:gd name="T27" fmla="*/ 394 h 421"/>
                                <a:gd name="T28" fmla="*/ 105 w 134"/>
                                <a:gd name="T29" fmla="*/ 382 h 421"/>
                                <a:gd name="T30" fmla="*/ 103 w 134"/>
                                <a:gd name="T31" fmla="*/ 368 h 421"/>
                                <a:gd name="T32" fmla="*/ 101 w 134"/>
                                <a:gd name="T33" fmla="*/ 359 h 421"/>
                                <a:gd name="T34" fmla="*/ 99 w 134"/>
                                <a:gd name="T35" fmla="*/ 351 h 421"/>
                                <a:gd name="T36" fmla="*/ 97 w 134"/>
                                <a:gd name="T37" fmla="*/ 351 h 421"/>
                                <a:gd name="T38" fmla="*/ 91 w 134"/>
                                <a:gd name="T39" fmla="*/ 357 h 421"/>
                                <a:gd name="T40" fmla="*/ 85 w 134"/>
                                <a:gd name="T41" fmla="*/ 364 h 421"/>
                                <a:gd name="T42" fmla="*/ 78 w 134"/>
                                <a:gd name="T43" fmla="*/ 351 h 421"/>
                                <a:gd name="T44" fmla="*/ 74 w 134"/>
                                <a:gd name="T45" fmla="*/ 339 h 421"/>
                                <a:gd name="T46" fmla="*/ 70 w 134"/>
                                <a:gd name="T47" fmla="*/ 324 h 421"/>
                                <a:gd name="T48" fmla="*/ 68 w 134"/>
                                <a:gd name="T49" fmla="*/ 308 h 421"/>
                                <a:gd name="T50" fmla="*/ 64 w 134"/>
                                <a:gd name="T51" fmla="*/ 292 h 421"/>
                                <a:gd name="T52" fmla="*/ 60 w 134"/>
                                <a:gd name="T53" fmla="*/ 279 h 421"/>
                                <a:gd name="T54" fmla="*/ 58 w 134"/>
                                <a:gd name="T55" fmla="*/ 263 h 421"/>
                                <a:gd name="T56" fmla="*/ 54 w 134"/>
                                <a:gd name="T57" fmla="*/ 253 h 421"/>
                                <a:gd name="T58" fmla="*/ 50 w 134"/>
                                <a:gd name="T59" fmla="*/ 252 h 421"/>
                                <a:gd name="T60" fmla="*/ 42 w 134"/>
                                <a:gd name="T61" fmla="*/ 255 h 421"/>
                                <a:gd name="T62" fmla="*/ 37 w 134"/>
                                <a:gd name="T63" fmla="*/ 257 h 421"/>
                                <a:gd name="T64" fmla="*/ 29 w 134"/>
                                <a:gd name="T65" fmla="*/ 261 h 421"/>
                                <a:gd name="T66" fmla="*/ 21 w 134"/>
                                <a:gd name="T67" fmla="*/ 267 h 421"/>
                                <a:gd name="T68" fmla="*/ 13 w 134"/>
                                <a:gd name="T69" fmla="*/ 271 h 421"/>
                                <a:gd name="T70" fmla="*/ 5 w 134"/>
                                <a:gd name="T71" fmla="*/ 273 h 421"/>
                                <a:gd name="T72" fmla="*/ 2 w 134"/>
                                <a:gd name="T73" fmla="*/ 279 h 421"/>
                                <a:gd name="T74" fmla="*/ 0 w 134"/>
                                <a:gd name="T75" fmla="*/ 253 h 421"/>
                                <a:gd name="T76" fmla="*/ 5 w 134"/>
                                <a:gd name="T77" fmla="*/ 220 h 421"/>
                                <a:gd name="T78" fmla="*/ 19 w 134"/>
                                <a:gd name="T79" fmla="*/ 180 h 421"/>
                                <a:gd name="T80" fmla="*/ 37 w 134"/>
                                <a:gd name="T81" fmla="*/ 135 h 421"/>
                                <a:gd name="T82" fmla="*/ 58 w 134"/>
                                <a:gd name="T83" fmla="*/ 90 h 421"/>
                                <a:gd name="T84" fmla="*/ 78 w 134"/>
                                <a:gd name="T85" fmla="*/ 51 h 421"/>
                                <a:gd name="T86" fmla="*/ 95 w 134"/>
                                <a:gd name="T87" fmla="*/ 18 h 421"/>
                                <a:gd name="T88" fmla="*/ 113 w 134"/>
                                <a:gd name="T89" fmla="*/ 0 h 421"/>
                                <a:gd name="T90" fmla="*/ 113 w 134"/>
                                <a:gd name="T91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421">
                                  <a:moveTo>
                                    <a:pt x="113" y="0"/>
                                  </a:moveTo>
                                  <a:lnTo>
                                    <a:pt x="122" y="51"/>
                                  </a:lnTo>
                                  <a:lnTo>
                                    <a:pt x="130" y="102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63"/>
                                  </a:lnTo>
                                  <a:lnTo>
                                    <a:pt x="124" y="318"/>
                                  </a:lnTo>
                                  <a:lnTo>
                                    <a:pt x="118" y="368"/>
                                  </a:lnTo>
                                  <a:lnTo>
                                    <a:pt x="113" y="421"/>
                                  </a:lnTo>
                                  <a:lnTo>
                                    <a:pt x="111" y="421"/>
                                  </a:lnTo>
                                  <a:lnTo>
                                    <a:pt x="109" y="421"/>
                                  </a:lnTo>
                                  <a:lnTo>
                                    <a:pt x="107" y="413"/>
                                  </a:lnTo>
                                  <a:lnTo>
                                    <a:pt x="107" y="405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3" y="368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91" y="357"/>
                                  </a:lnTo>
                                  <a:lnTo>
                                    <a:pt x="85" y="364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13" y="27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159" y="343"/>
                              <a:ext cx="210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138"/>
                                <a:gd name="T2" fmla="*/ 15 w 210"/>
                                <a:gd name="T3" fmla="*/ 6 h 138"/>
                                <a:gd name="T4" fmla="*/ 33 w 210"/>
                                <a:gd name="T5" fmla="*/ 0 h 138"/>
                                <a:gd name="T6" fmla="*/ 50 w 210"/>
                                <a:gd name="T7" fmla="*/ 2 h 138"/>
                                <a:gd name="T8" fmla="*/ 70 w 210"/>
                                <a:gd name="T9" fmla="*/ 7 h 138"/>
                                <a:gd name="T10" fmla="*/ 85 w 210"/>
                                <a:gd name="T11" fmla="*/ 15 h 138"/>
                                <a:gd name="T12" fmla="*/ 103 w 210"/>
                                <a:gd name="T13" fmla="*/ 21 h 138"/>
                                <a:gd name="T14" fmla="*/ 119 w 210"/>
                                <a:gd name="T15" fmla="*/ 29 h 138"/>
                                <a:gd name="T16" fmla="*/ 134 w 210"/>
                                <a:gd name="T17" fmla="*/ 37 h 138"/>
                                <a:gd name="T18" fmla="*/ 138 w 210"/>
                                <a:gd name="T19" fmla="*/ 27 h 138"/>
                                <a:gd name="T20" fmla="*/ 138 w 210"/>
                                <a:gd name="T21" fmla="*/ 19 h 138"/>
                                <a:gd name="T22" fmla="*/ 138 w 210"/>
                                <a:gd name="T23" fmla="*/ 11 h 138"/>
                                <a:gd name="T24" fmla="*/ 138 w 210"/>
                                <a:gd name="T25" fmla="*/ 6 h 138"/>
                                <a:gd name="T26" fmla="*/ 146 w 210"/>
                                <a:gd name="T27" fmla="*/ 11 h 138"/>
                                <a:gd name="T28" fmla="*/ 156 w 210"/>
                                <a:gd name="T29" fmla="*/ 23 h 138"/>
                                <a:gd name="T30" fmla="*/ 167 w 210"/>
                                <a:gd name="T31" fmla="*/ 41 h 138"/>
                                <a:gd name="T32" fmla="*/ 177 w 210"/>
                                <a:gd name="T33" fmla="*/ 62 h 138"/>
                                <a:gd name="T34" fmla="*/ 187 w 210"/>
                                <a:gd name="T35" fmla="*/ 83 h 138"/>
                                <a:gd name="T36" fmla="*/ 198 w 210"/>
                                <a:gd name="T37" fmla="*/ 105 h 138"/>
                                <a:gd name="T38" fmla="*/ 204 w 210"/>
                                <a:gd name="T39" fmla="*/ 122 h 138"/>
                                <a:gd name="T40" fmla="*/ 210 w 210"/>
                                <a:gd name="T41" fmla="*/ 138 h 138"/>
                                <a:gd name="T42" fmla="*/ 204 w 210"/>
                                <a:gd name="T43" fmla="*/ 136 h 138"/>
                                <a:gd name="T44" fmla="*/ 202 w 210"/>
                                <a:gd name="T45" fmla="*/ 134 h 138"/>
                                <a:gd name="T46" fmla="*/ 196 w 210"/>
                                <a:gd name="T47" fmla="*/ 132 h 138"/>
                                <a:gd name="T48" fmla="*/ 191 w 210"/>
                                <a:gd name="T49" fmla="*/ 128 h 138"/>
                                <a:gd name="T50" fmla="*/ 185 w 210"/>
                                <a:gd name="T51" fmla="*/ 124 h 138"/>
                                <a:gd name="T52" fmla="*/ 177 w 210"/>
                                <a:gd name="T53" fmla="*/ 120 h 138"/>
                                <a:gd name="T54" fmla="*/ 156 w 210"/>
                                <a:gd name="T55" fmla="*/ 103 h 138"/>
                                <a:gd name="T56" fmla="*/ 134 w 210"/>
                                <a:gd name="T57" fmla="*/ 87 h 138"/>
                                <a:gd name="T58" fmla="*/ 111 w 210"/>
                                <a:gd name="T59" fmla="*/ 76 h 138"/>
                                <a:gd name="T60" fmla="*/ 87 w 210"/>
                                <a:gd name="T61" fmla="*/ 64 h 138"/>
                                <a:gd name="T62" fmla="*/ 64 w 210"/>
                                <a:gd name="T63" fmla="*/ 50 h 138"/>
                                <a:gd name="T64" fmla="*/ 41 w 210"/>
                                <a:gd name="T65" fmla="*/ 39 h 138"/>
                                <a:gd name="T66" fmla="*/ 19 w 210"/>
                                <a:gd name="T67" fmla="*/ 27 h 138"/>
                                <a:gd name="T68" fmla="*/ 0 w 210"/>
                                <a:gd name="T69" fmla="*/ 15 h 138"/>
                                <a:gd name="T70" fmla="*/ 0 w 210"/>
                                <a:gd name="T71" fmla="*/ 1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0" h="138">
                                  <a:moveTo>
                                    <a:pt x="0" y="15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10" y="138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02" y="134"/>
                                  </a:lnTo>
                                  <a:lnTo>
                                    <a:pt x="196" y="132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185" y="124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1689" y="1262"/>
                              <a:ext cx="118" cy="332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329 h 332"/>
                                <a:gd name="T2" fmla="*/ 1 w 118"/>
                                <a:gd name="T3" fmla="*/ 303 h 332"/>
                                <a:gd name="T4" fmla="*/ 7 w 118"/>
                                <a:gd name="T5" fmla="*/ 260 h 332"/>
                                <a:gd name="T6" fmla="*/ 13 w 118"/>
                                <a:gd name="T7" fmla="*/ 208 h 332"/>
                                <a:gd name="T8" fmla="*/ 19 w 118"/>
                                <a:gd name="T9" fmla="*/ 151 h 332"/>
                                <a:gd name="T10" fmla="*/ 21 w 118"/>
                                <a:gd name="T11" fmla="*/ 95 h 332"/>
                                <a:gd name="T12" fmla="*/ 25 w 118"/>
                                <a:gd name="T13" fmla="*/ 46 h 332"/>
                                <a:gd name="T14" fmla="*/ 25 w 118"/>
                                <a:gd name="T15" fmla="*/ 11 h 332"/>
                                <a:gd name="T16" fmla="*/ 23 w 118"/>
                                <a:gd name="T17" fmla="*/ 0 h 332"/>
                                <a:gd name="T18" fmla="*/ 33 w 118"/>
                                <a:gd name="T19" fmla="*/ 9 h 332"/>
                                <a:gd name="T20" fmla="*/ 48 w 118"/>
                                <a:gd name="T21" fmla="*/ 29 h 332"/>
                                <a:gd name="T22" fmla="*/ 66 w 118"/>
                                <a:gd name="T23" fmla="*/ 50 h 332"/>
                                <a:gd name="T24" fmla="*/ 83 w 118"/>
                                <a:gd name="T25" fmla="*/ 77 h 332"/>
                                <a:gd name="T26" fmla="*/ 99 w 118"/>
                                <a:gd name="T27" fmla="*/ 105 h 332"/>
                                <a:gd name="T28" fmla="*/ 111 w 118"/>
                                <a:gd name="T29" fmla="*/ 130 h 332"/>
                                <a:gd name="T30" fmla="*/ 118 w 118"/>
                                <a:gd name="T31" fmla="*/ 149 h 332"/>
                                <a:gd name="T32" fmla="*/ 118 w 118"/>
                                <a:gd name="T33" fmla="*/ 165 h 332"/>
                                <a:gd name="T34" fmla="*/ 109 w 118"/>
                                <a:gd name="T35" fmla="*/ 159 h 332"/>
                                <a:gd name="T36" fmla="*/ 103 w 118"/>
                                <a:gd name="T37" fmla="*/ 155 h 332"/>
                                <a:gd name="T38" fmla="*/ 97 w 118"/>
                                <a:gd name="T39" fmla="*/ 153 h 332"/>
                                <a:gd name="T40" fmla="*/ 89 w 118"/>
                                <a:gd name="T41" fmla="*/ 157 h 332"/>
                                <a:gd name="T42" fmla="*/ 89 w 118"/>
                                <a:gd name="T43" fmla="*/ 161 h 332"/>
                                <a:gd name="T44" fmla="*/ 89 w 118"/>
                                <a:gd name="T45" fmla="*/ 175 h 332"/>
                                <a:gd name="T46" fmla="*/ 87 w 118"/>
                                <a:gd name="T47" fmla="*/ 190 h 332"/>
                                <a:gd name="T48" fmla="*/ 85 w 118"/>
                                <a:gd name="T49" fmla="*/ 212 h 332"/>
                                <a:gd name="T50" fmla="*/ 79 w 118"/>
                                <a:gd name="T51" fmla="*/ 227 h 332"/>
                                <a:gd name="T52" fmla="*/ 75 w 118"/>
                                <a:gd name="T53" fmla="*/ 239 h 332"/>
                                <a:gd name="T54" fmla="*/ 70 w 118"/>
                                <a:gd name="T55" fmla="*/ 243 h 332"/>
                                <a:gd name="T56" fmla="*/ 64 w 118"/>
                                <a:gd name="T57" fmla="*/ 239 h 332"/>
                                <a:gd name="T58" fmla="*/ 58 w 118"/>
                                <a:gd name="T59" fmla="*/ 245 h 332"/>
                                <a:gd name="T60" fmla="*/ 58 w 118"/>
                                <a:gd name="T61" fmla="*/ 258 h 332"/>
                                <a:gd name="T62" fmla="*/ 52 w 118"/>
                                <a:gd name="T63" fmla="*/ 268 h 332"/>
                                <a:gd name="T64" fmla="*/ 44 w 118"/>
                                <a:gd name="T65" fmla="*/ 280 h 332"/>
                                <a:gd name="T66" fmla="*/ 38 w 118"/>
                                <a:gd name="T67" fmla="*/ 290 h 332"/>
                                <a:gd name="T68" fmla="*/ 35 w 118"/>
                                <a:gd name="T69" fmla="*/ 299 h 332"/>
                                <a:gd name="T70" fmla="*/ 27 w 118"/>
                                <a:gd name="T71" fmla="*/ 305 h 332"/>
                                <a:gd name="T72" fmla="*/ 19 w 118"/>
                                <a:gd name="T73" fmla="*/ 315 h 332"/>
                                <a:gd name="T74" fmla="*/ 11 w 118"/>
                                <a:gd name="T75" fmla="*/ 323 h 332"/>
                                <a:gd name="T76" fmla="*/ 3 w 118"/>
                                <a:gd name="T77" fmla="*/ 332 h 332"/>
                                <a:gd name="T78" fmla="*/ 0 w 118"/>
                                <a:gd name="T79" fmla="*/ 329 h 332"/>
                                <a:gd name="T80" fmla="*/ 0 w 118"/>
                                <a:gd name="T81" fmla="*/ 329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8" h="332">
                                  <a:moveTo>
                                    <a:pt x="0" y="329"/>
                                  </a:moveTo>
                                  <a:lnTo>
                                    <a:pt x="1" y="303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89" y="161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70" y="243"/>
                                  </a:lnTo>
                                  <a:lnTo>
                                    <a:pt x="64" y="23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8" y="258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27" y="305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309" y="349"/>
                              <a:ext cx="224" cy="31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3 h 319"/>
                                <a:gd name="T2" fmla="*/ 0 w 224"/>
                                <a:gd name="T3" fmla="*/ 1 h 319"/>
                                <a:gd name="T4" fmla="*/ 0 w 224"/>
                                <a:gd name="T5" fmla="*/ 0 h 319"/>
                                <a:gd name="T6" fmla="*/ 6 w 224"/>
                                <a:gd name="T7" fmla="*/ 0 h 319"/>
                                <a:gd name="T8" fmla="*/ 17 w 224"/>
                                <a:gd name="T9" fmla="*/ 5 h 319"/>
                                <a:gd name="T10" fmla="*/ 31 w 224"/>
                                <a:gd name="T11" fmla="*/ 15 h 319"/>
                                <a:gd name="T12" fmla="*/ 48 w 224"/>
                                <a:gd name="T13" fmla="*/ 27 h 319"/>
                                <a:gd name="T14" fmla="*/ 66 w 224"/>
                                <a:gd name="T15" fmla="*/ 37 h 319"/>
                                <a:gd name="T16" fmla="*/ 84 w 224"/>
                                <a:gd name="T17" fmla="*/ 44 h 319"/>
                                <a:gd name="T18" fmla="*/ 97 w 224"/>
                                <a:gd name="T19" fmla="*/ 48 h 319"/>
                                <a:gd name="T20" fmla="*/ 111 w 224"/>
                                <a:gd name="T21" fmla="*/ 44 h 319"/>
                                <a:gd name="T22" fmla="*/ 111 w 224"/>
                                <a:gd name="T23" fmla="*/ 38 h 319"/>
                                <a:gd name="T24" fmla="*/ 109 w 224"/>
                                <a:gd name="T25" fmla="*/ 35 h 319"/>
                                <a:gd name="T26" fmla="*/ 119 w 224"/>
                                <a:gd name="T27" fmla="*/ 37 h 319"/>
                                <a:gd name="T28" fmla="*/ 132 w 224"/>
                                <a:gd name="T29" fmla="*/ 48 h 319"/>
                                <a:gd name="T30" fmla="*/ 146 w 224"/>
                                <a:gd name="T31" fmla="*/ 66 h 319"/>
                                <a:gd name="T32" fmla="*/ 161 w 224"/>
                                <a:gd name="T33" fmla="*/ 89 h 319"/>
                                <a:gd name="T34" fmla="*/ 173 w 224"/>
                                <a:gd name="T35" fmla="*/ 112 h 319"/>
                                <a:gd name="T36" fmla="*/ 185 w 224"/>
                                <a:gd name="T37" fmla="*/ 136 h 319"/>
                                <a:gd name="T38" fmla="*/ 193 w 224"/>
                                <a:gd name="T39" fmla="*/ 153 h 319"/>
                                <a:gd name="T40" fmla="*/ 198 w 224"/>
                                <a:gd name="T41" fmla="*/ 165 h 319"/>
                                <a:gd name="T42" fmla="*/ 200 w 224"/>
                                <a:gd name="T43" fmla="*/ 175 h 319"/>
                                <a:gd name="T44" fmla="*/ 206 w 224"/>
                                <a:gd name="T45" fmla="*/ 192 h 319"/>
                                <a:gd name="T46" fmla="*/ 210 w 224"/>
                                <a:gd name="T47" fmla="*/ 218 h 319"/>
                                <a:gd name="T48" fmla="*/ 216 w 224"/>
                                <a:gd name="T49" fmla="*/ 247 h 319"/>
                                <a:gd name="T50" fmla="*/ 220 w 224"/>
                                <a:gd name="T51" fmla="*/ 272 h 319"/>
                                <a:gd name="T52" fmla="*/ 224 w 224"/>
                                <a:gd name="T53" fmla="*/ 297 h 319"/>
                                <a:gd name="T54" fmla="*/ 224 w 224"/>
                                <a:gd name="T55" fmla="*/ 311 h 319"/>
                                <a:gd name="T56" fmla="*/ 220 w 224"/>
                                <a:gd name="T57" fmla="*/ 319 h 319"/>
                                <a:gd name="T58" fmla="*/ 206 w 224"/>
                                <a:gd name="T59" fmla="*/ 293 h 319"/>
                                <a:gd name="T60" fmla="*/ 193 w 224"/>
                                <a:gd name="T61" fmla="*/ 274 h 319"/>
                                <a:gd name="T62" fmla="*/ 179 w 224"/>
                                <a:gd name="T63" fmla="*/ 253 h 319"/>
                                <a:gd name="T64" fmla="*/ 165 w 224"/>
                                <a:gd name="T65" fmla="*/ 235 h 319"/>
                                <a:gd name="T66" fmla="*/ 150 w 224"/>
                                <a:gd name="T67" fmla="*/ 216 h 319"/>
                                <a:gd name="T68" fmla="*/ 132 w 224"/>
                                <a:gd name="T69" fmla="*/ 198 h 319"/>
                                <a:gd name="T70" fmla="*/ 115 w 224"/>
                                <a:gd name="T71" fmla="*/ 181 h 319"/>
                                <a:gd name="T72" fmla="*/ 99 w 224"/>
                                <a:gd name="T73" fmla="*/ 163 h 319"/>
                                <a:gd name="T74" fmla="*/ 89 w 224"/>
                                <a:gd name="T75" fmla="*/ 155 h 319"/>
                                <a:gd name="T76" fmla="*/ 84 w 224"/>
                                <a:gd name="T77" fmla="*/ 151 h 319"/>
                                <a:gd name="T78" fmla="*/ 78 w 224"/>
                                <a:gd name="T79" fmla="*/ 149 h 319"/>
                                <a:gd name="T80" fmla="*/ 76 w 224"/>
                                <a:gd name="T81" fmla="*/ 146 h 319"/>
                                <a:gd name="T82" fmla="*/ 70 w 224"/>
                                <a:gd name="T83" fmla="*/ 142 h 319"/>
                                <a:gd name="T84" fmla="*/ 66 w 224"/>
                                <a:gd name="T85" fmla="*/ 138 h 319"/>
                                <a:gd name="T86" fmla="*/ 58 w 224"/>
                                <a:gd name="T87" fmla="*/ 118 h 319"/>
                                <a:gd name="T88" fmla="*/ 52 w 224"/>
                                <a:gd name="T89" fmla="*/ 101 h 319"/>
                                <a:gd name="T90" fmla="*/ 45 w 224"/>
                                <a:gd name="T91" fmla="*/ 83 h 319"/>
                                <a:gd name="T92" fmla="*/ 37 w 224"/>
                                <a:gd name="T93" fmla="*/ 68 h 319"/>
                                <a:gd name="T94" fmla="*/ 27 w 224"/>
                                <a:gd name="T95" fmla="*/ 50 h 319"/>
                                <a:gd name="T96" fmla="*/ 19 w 224"/>
                                <a:gd name="T97" fmla="*/ 35 h 319"/>
                                <a:gd name="T98" fmla="*/ 9 w 224"/>
                                <a:gd name="T99" fmla="*/ 19 h 319"/>
                                <a:gd name="T100" fmla="*/ 0 w 224"/>
                                <a:gd name="T101" fmla="*/ 3 h 319"/>
                                <a:gd name="T102" fmla="*/ 0 w 224"/>
                                <a:gd name="T103" fmla="*/ 3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4" h="319">
                                  <a:moveTo>
                                    <a:pt x="0" y="3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16" y="247"/>
                                  </a:lnTo>
                                  <a:lnTo>
                                    <a:pt x="220" y="272"/>
                                  </a:lnTo>
                                  <a:lnTo>
                                    <a:pt x="224" y="297"/>
                                  </a:lnTo>
                                  <a:lnTo>
                                    <a:pt x="224" y="311"/>
                                  </a:lnTo>
                                  <a:lnTo>
                                    <a:pt x="220" y="319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93" y="274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165" y="235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564" y="804"/>
                              <a:ext cx="565" cy="436"/>
                            </a:xfrm>
                            <a:custGeom>
                              <a:avLst/>
                              <a:gdLst>
                                <a:gd name="T0" fmla="*/ 8 w 565"/>
                                <a:gd name="T1" fmla="*/ 74 h 436"/>
                                <a:gd name="T2" fmla="*/ 37 w 565"/>
                                <a:gd name="T3" fmla="*/ 49 h 436"/>
                                <a:gd name="T4" fmla="*/ 76 w 565"/>
                                <a:gd name="T5" fmla="*/ 25 h 436"/>
                                <a:gd name="T6" fmla="*/ 115 w 565"/>
                                <a:gd name="T7" fmla="*/ 8 h 436"/>
                                <a:gd name="T8" fmla="*/ 175 w 565"/>
                                <a:gd name="T9" fmla="*/ 0 h 436"/>
                                <a:gd name="T10" fmla="*/ 265 w 565"/>
                                <a:gd name="T11" fmla="*/ 31 h 436"/>
                                <a:gd name="T12" fmla="*/ 350 w 565"/>
                                <a:gd name="T13" fmla="*/ 88 h 436"/>
                                <a:gd name="T14" fmla="*/ 428 w 565"/>
                                <a:gd name="T15" fmla="*/ 156 h 436"/>
                                <a:gd name="T16" fmla="*/ 465 w 565"/>
                                <a:gd name="T17" fmla="*/ 201 h 436"/>
                                <a:gd name="T18" fmla="*/ 467 w 565"/>
                                <a:gd name="T19" fmla="*/ 222 h 436"/>
                                <a:gd name="T20" fmla="*/ 469 w 565"/>
                                <a:gd name="T21" fmla="*/ 238 h 436"/>
                                <a:gd name="T22" fmla="*/ 477 w 565"/>
                                <a:gd name="T23" fmla="*/ 267 h 436"/>
                                <a:gd name="T24" fmla="*/ 493 w 565"/>
                                <a:gd name="T25" fmla="*/ 312 h 436"/>
                                <a:gd name="T26" fmla="*/ 514 w 565"/>
                                <a:gd name="T27" fmla="*/ 356 h 436"/>
                                <a:gd name="T28" fmla="*/ 541 w 565"/>
                                <a:gd name="T29" fmla="*/ 393 h 436"/>
                                <a:gd name="T30" fmla="*/ 563 w 565"/>
                                <a:gd name="T31" fmla="*/ 415 h 436"/>
                                <a:gd name="T32" fmla="*/ 541 w 565"/>
                                <a:gd name="T33" fmla="*/ 419 h 436"/>
                                <a:gd name="T34" fmla="*/ 504 w 565"/>
                                <a:gd name="T35" fmla="*/ 415 h 436"/>
                                <a:gd name="T36" fmla="*/ 473 w 565"/>
                                <a:gd name="T37" fmla="*/ 399 h 436"/>
                                <a:gd name="T38" fmla="*/ 442 w 565"/>
                                <a:gd name="T39" fmla="*/ 382 h 436"/>
                                <a:gd name="T40" fmla="*/ 419 w 565"/>
                                <a:gd name="T41" fmla="*/ 380 h 436"/>
                                <a:gd name="T42" fmla="*/ 417 w 565"/>
                                <a:gd name="T43" fmla="*/ 391 h 436"/>
                                <a:gd name="T44" fmla="*/ 391 w 565"/>
                                <a:gd name="T45" fmla="*/ 382 h 436"/>
                                <a:gd name="T46" fmla="*/ 360 w 565"/>
                                <a:gd name="T47" fmla="*/ 337 h 436"/>
                                <a:gd name="T48" fmla="*/ 335 w 565"/>
                                <a:gd name="T49" fmla="*/ 282 h 436"/>
                                <a:gd name="T50" fmla="*/ 304 w 565"/>
                                <a:gd name="T51" fmla="*/ 238 h 436"/>
                                <a:gd name="T52" fmla="*/ 261 w 565"/>
                                <a:gd name="T53" fmla="*/ 236 h 436"/>
                                <a:gd name="T54" fmla="*/ 257 w 565"/>
                                <a:gd name="T55" fmla="*/ 282 h 436"/>
                                <a:gd name="T56" fmla="*/ 278 w 565"/>
                                <a:gd name="T57" fmla="*/ 343 h 436"/>
                                <a:gd name="T58" fmla="*/ 296 w 565"/>
                                <a:gd name="T59" fmla="*/ 405 h 436"/>
                                <a:gd name="T60" fmla="*/ 292 w 565"/>
                                <a:gd name="T61" fmla="*/ 430 h 436"/>
                                <a:gd name="T62" fmla="*/ 280 w 565"/>
                                <a:gd name="T63" fmla="*/ 419 h 436"/>
                                <a:gd name="T64" fmla="*/ 261 w 565"/>
                                <a:gd name="T65" fmla="*/ 399 h 436"/>
                                <a:gd name="T66" fmla="*/ 239 w 565"/>
                                <a:gd name="T67" fmla="*/ 378 h 436"/>
                                <a:gd name="T68" fmla="*/ 214 w 565"/>
                                <a:gd name="T69" fmla="*/ 354 h 436"/>
                                <a:gd name="T70" fmla="*/ 187 w 565"/>
                                <a:gd name="T71" fmla="*/ 333 h 436"/>
                                <a:gd name="T72" fmla="*/ 160 w 565"/>
                                <a:gd name="T73" fmla="*/ 313 h 436"/>
                                <a:gd name="T74" fmla="*/ 130 w 565"/>
                                <a:gd name="T75" fmla="*/ 298 h 436"/>
                                <a:gd name="T76" fmla="*/ 113 w 565"/>
                                <a:gd name="T77" fmla="*/ 286 h 436"/>
                                <a:gd name="T78" fmla="*/ 105 w 565"/>
                                <a:gd name="T79" fmla="*/ 271 h 436"/>
                                <a:gd name="T80" fmla="*/ 99 w 565"/>
                                <a:gd name="T81" fmla="*/ 249 h 436"/>
                                <a:gd name="T82" fmla="*/ 91 w 565"/>
                                <a:gd name="T83" fmla="*/ 226 h 436"/>
                                <a:gd name="T84" fmla="*/ 82 w 565"/>
                                <a:gd name="T85" fmla="*/ 204 h 436"/>
                                <a:gd name="T86" fmla="*/ 70 w 565"/>
                                <a:gd name="T87" fmla="*/ 181 h 436"/>
                                <a:gd name="T88" fmla="*/ 58 w 565"/>
                                <a:gd name="T89" fmla="*/ 162 h 436"/>
                                <a:gd name="T90" fmla="*/ 47 w 565"/>
                                <a:gd name="T91" fmla="*/ 142 h 436"/>
                                <a:gd name="T92" fmla="*/ 33 w 565"/>
                                <a:gd name="T93" fmla="*/ 127 h 436"/>
                                <a:gd name="T94" fmla="*/ 17 w 565"/>
                                <a:gd name="T95" fmla="*/ 109 h 436"/>
                                <a:gd name="T96" fmla="*/ 4 w 565"/>
                                <a:gd name="T97" fmla="*/ 94 h 436"/>
                                <a:gd name="T98" fmla="*/ 0 w 565"/>
                                <a:gd name="T99" fmla="*/ 88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5" h="436">
                                  <a:moveTo>
                                    <a:pt x="0" y="88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65" y="31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50" y="88"/>
                                  </a:lnTo>
                                  <a:lnTo>
                                    <a:pt x="391" y="123"/>
                                  </a:lnTo>
                                  <a:lnTo>
                                    <a:pt x="428" y="156"/>
                                  </a:lnTo>
                                  <a:lnTo>
                                    <a:pt x="463" y="189"/>
                                  </a:lnTo>
                                  <a:lnTo>
                                    <a:pt x="465" y="201"/>
                                  </a:lnTo>
                                  <a:lnTo>
                                    <a:pt x="467" y="214"/>
                                  </a:lnTo>
                                  <a:lnTo>
                                    <a:pt x="467" y="222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469" y="238"/>
                                  </a:lnTo>
                                  <a:lnTo>
                                    <a:pt x="471" y="245"/>
                                  </a:lnTo>
                                  <a:lnTo>
                                    <a:pt x="477" y="267"/>
                                  </a:lnTo>
                                  <a:lnTo>
                                    <a:pt x="485" y="290"/>
                                  </a:lnTo>
                                  <a:lnTo>
                                    <a:pt x="493" y="312"/>
                                  </a:lnTo>
                                  <a:lnTo>
                                    <a:pt x="504" y="337"/>
                                  </a:lnTo>
                                  <a:lnTo>
                                    <a:pt x="514" y="356"/>
                                  </a:lnTo>
                                  <a:lnTo>
                                    <a:pt x="528" y="376"/>
                                  </a:lnTo>
                                  <a:lnTo>
                                    <a:pt x="541" y="393"/>
                                  </a:lnTo>
                                  <a:lnTo>
                                    <a:pt x="559" y="411"/>
                                  </a:lnTo>
                                  <a:lnTo>
                                    <a:pt x="563" y="41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41" y="419"/>
                                  </a:lnTo>
                                  <a:lnTo>
                                    <a:pt x="522" y="419"/>
                                  </a:lnTo>
                                  <a:lnTo>
                                    <a:pt x="504" y="415"/>
                                  </a:lnTo>
                                  <a:lnTo>
                                    <a:pt x="489" y="409"/>
                                  </a:lnTo>
                                  <a:lnTo>
                                    <a:pt x="473" y="399"/>
                                  </a:lnTo>
                                  <a:lnTo>
                                    <a:pt x="458" y="391"/>
                                  </a:lnTo>
                                  <a:lnTo>
                                    <a:pt x="442" y="382"/>
                                  </a:lnTo>
                                  <a:lnTo>
                                    <a:pt x="422" y="374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9" y="387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415" y="397"/>
                                  </a:lnTo>
                                  <a:lnTo>
                                    <a:pt x="391" y="382"/>
                                  </a:lnTo>
                                  <a:lnTo>
                                    <a:pt x="376" y="362"/>
                                  </a:lnTo>
                                  <a:lnTo>
                                    <a:pt x="360" y="337"/>
                                  </a:lnTo>
                                  <a:lnTo>
                                    <a:pt x="348" y="312"/>
                                  </a:lnTo>
                                  <a:lnTo>
                                    <a:pt x="335" y="282"/>
                                  </a:lnTo>
                                  <a:lnTo>
                                    <a:pt x="321" y="259"/>
                                  </a:lnTo>
                                  <a:lnTo>
                                    <a:pt x="304" y="23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5" y="257"/>
                                  </a:lnTo>
                                  <a:lnTo>
                                    <a:pt x="257" y="282"/>
                                  </a:lnTo>
                                  <a:lnTo>
                                    <a:pt x="267" y="313"/>
                                  </a:lnTo>
                                  <a:lnTo>
                                    <a:pt x="278" y="343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6" y="405"/>
                                  </a:lnTo>
                                  <a:lnTo>
                                    <a:pt x="296" y="436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288" y="426"/>
                                  </a:lnTo>
                                  <a:lnTo>
                                    <a:pt x="280" y="419"/>
                                  </a:lnTo>
                                  <a:lnTo>
                                    <a:pt x="273" y="411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51" y="389"/>
                                  </a:lnTo>
                                  <a:lnTo>
                                    <a:pt x="239" y="378"/>
                                  </a:lnTo>
                                  <a:lnTo>
                                    <a:pt x="230" y="366"/>
                                  </a:lnTo>
                                  <a:lnTo>
                                    <a:pt x="214" y="354"/>
                                  </a:lnTo>
                                  <a:lnTo>
                                    <a:pt x="200" y="34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73" y="325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109" y="280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683" y="1114"/>
                              <a:ext cx="175" cy="303"/>
                            </a:xfrm>
                            <a:custGeom>
                              <a:avLst/>
                              <a:gdLst>
                                <a:gd name="T0" fmla="*/ 25 w 175"/>
                                <a:gd name="T1" fmla="*/ 122 h 303"/>
                                <a:gd name="T2" fmla="*/ 21 w 175"/>
                                <a:gd name="T3" fmla="*/ 105 h 303"/>
                                <a:gd name="T4" fmla="*/ 19 w 175"/>
                                <a:gd name="T5" fmla="*/ 91 h 303"/>
                                <a:gd name="T6" fmla="*/ 15 w 175"/>
                                <a:gd name="T7" fmla="*/ 76 h 303"/>
                                <a:gd name="T8" fmla="*/ 13 w 175"/>
                                <a:gd name="T9" fmla="*/ 60 h 303"/>
                                <a:gd name="T10" fmla="*/ 9 w 175"/>
                                <a:gd name="T11" fmla="*/ 44 h 303"/>
                                <a:gd name="T12" fmla="*/ 6 w 175"/>
                                <a:gd name="T13" fmla="*/ 31 h 303"/>
                                <a:gd name="T14" fmla="*/ 2 w 175"/>
                                <a:gd name="T15" fmla="*/ 15 h 303"/>
                                <a:gd name="T16" fmla="*/ 0 w 175"/>
                                <a:gd name="T17" fmla="*/ 0 h 303"/>
                                <a:gd name="T18" fmla="*/ 13 w 175"/>
                                <a:gd name="T19" fmla="*/ 0 h 303"/>
                                <a:gd name="T20" fmla="*/ 37 w 175"/>
                                <a:gd name="T21" fmla="*/ 9 h 303"/>
                                <a:gd name="T22" fmla="*/ 60 w 175"/>
                                <a:gd name="T23" fmla="*/ 27 h 303"/>
                                <a:gd name="T24" fmla="*/ 89 w 175"/>
                                <a:gd name="T25" fmla="*/ 48 h 303"/>
                                <a:gd name="T26" fmla="*/ 117 w 175"/>
                                <a:gd name="T27" fmla="*/ 72 h 303"/>
                                <a:gd name="T28" fmla="*/ 142 w 175"/>
                                <a:gd name="T29" fmla="*/ 95 h 303"/>
                                <a:gd name="T30" fmla="*/ 161 w 175"/>
                                <a:gd name="T31" fmla="*/ 114 h 303"/>
                                <a:gd name="T32" fmla="*/ 175 w 175"/>
                                <a:gd name="T33" fmla="*/ 132 h 303"/>
                                <a:gd name="T34" fmla="*/ 163 w 175"/>
                                <a:gd name="T35" fmla="*/ 132 h 303"/>
                                <a:gd name="T36" fmla="*/ 154 w 175"/>
                                <a:gd name="T37" fmla="*/ 126 h 303"/>
                                <a:gd name="T38" fmla="*/ 142 w 175"/>
                                <a:gd name="T39" fmla="*/ 120 h 303"/>
                                <a:gd name="T40" fmla="*/ 132 w 175"/>
                                <a:gd name="T41" fmla="*/ 122 h 303"/>
                                <a:gd name="T42" fmla="*/ 140 w 175"/>
                                <a:gd name="T43" fmla="*/ 146 h 303"/>
                                <a:gd name="T44" fmla="*/ 148 w 175"/>
                                <a:gd name="T45" fmla="*/ 167 h 303"/>
                                <a:gd name="T46" fmla="*/ 152 w 175"/>
                                <a:gd name="T47" fmla="*/ 186 h 303"/>
                                <a:gd name="T48" fmla="*/ 154 w 175"/>
                                <a:gd name="T49" fmla="*/ 208 h 303"/>
                                <a:gd name="T50" fmla="*/ 152 w 175"/>
                                <a:gd name="T51" fmla="*/ 225 h 303"/>
                                <a:gd name="T52" fmla="*/ 150 w 175"/>
                                <a:gd name="T53" fmla="*/ 249 h 303"/>
                                <a:gd name="T54" fmla="*/ 144 w 175"/>
                                <a:gd name="T55" fmla="*/ 270 h 303"/>
                                <a:gd name="T56" fmla="*/ 136 w 175"/>
                                <a:gd name="T57" fmla="*/ 297 h 303"/>
                                <a:gd name="T58" fmla="*/ 132 w 175"/>
                                <a:gd name="T59" fmla="*/ 297 h 303"/>
                                <a:gd name="T60" fmla="*/ 130 w 175"/>
                                <a:gd name="T61" fmla="*/ 303 h 303"/>
                                <a:gd name="T62" fmla="*/ 120 w 175"/>
                                <a:gd name="T63" fmla="*/ 282 h 303"/>
                                <a:gd name="T64" fmla="*/ 111 w 175"/>
                                <a:gd name="T65" fmla="*/ 264 h 303"/>
                                <a:gd name="T66" fmla="*/ 103 w 175"/>
                                <a:gd name="T67" fmla="*/ 247 h 303"/>
                                <a:gd name="T68" fmla="*/ 93 w 175"/>
                                <a:gd name="T69" fmla="*/ 231 h 303"/>
                                <a:gd name="T70" fmla="*/ 83 w 175"/>
                                <a:gd name="T71" fmla="*/ 214 h 303"/>
                                <a:gd name="T72" fmla="*/ 76 w 175"/>
                                <a:gd name="T73" fmla="*/ 196 h 303"/>
                                <a:gd name="T74" fmla="*/ 64 w 175"/>
                                <a:gd name="T75" fmla="*/ 181 h 303"/>
                                <a:gd name="T76" fmla="*/ 54 w 175"/>
                                <a:gd name="T77" fmla="*/ 165 h 303"/>
                                <a:gd name="T78" fmla="*/ 43 w 175"/>
                                <a:gd name="T79" fmla="*/ 151 h 303"/>
                                <a:gd name="T80" fmla="*/ 37 w 175"/>
                                <a:gd name="T81" fmla="*/ 144 h 303"/>
                                <a:gd name="T82" fmla="*/ 31 w 175"/>
                                <a:gd name="T83" fmla="*/ 136 h 303"/>
                                <a:gd name="T84" fmla="*/ 29 w 175"/>
                                <a:gd name="T85" fmla="*/ 132 h 303"/>
                                <a:gd name="T86" fmla="*/ 25 w 175"/>
                                <a:gd name="T87" fmla="*/ 124 h 303"/>
                                <a:gd name="T88" fmla="*/ 25 w 175"/>
                                <a:gd name="T89" fmla="*/ 122 h 303"/>
                                <a:gd name="T90" fmla="*/ 25 w 175"/>
                                <a:gd name="T91" fmla="*/ 12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5" h="303">
                                  <a:moveTo>
                                    <a:pt x="25" y="122"/>
                                  </a:moveTo>
                                  <a:lnTo>
                                    <a:pt x="21" y="10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42" y="95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63" y="132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2" y="120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48" y="167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50" y="249"/>
                                  </a:lnTo>
                                  <a:lnTo>
                                    <a:pt x="144" y="270"/>
                                  </a:lnTo>
                                  <a:lnTo>
                                    <a:pt x="136" y="297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11" y="264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6" y="196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2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433" y="292"/>
                              <a:ext cx="308" cy="545"/>
                            </a:xfrm>
                            <a:custGeom>
                              <a:avLst/>
                              <a:gdLst>
                                <a:gd name="T0" fmla="*/ 139 w 308"/>
                                <a:gd name="T1" fmla="*/ 526 h 545"/>
                                <a:gd name="T2" fmla="*/ 131 w 308"/>
                                <a:gd name="T3" fmla="*/ 491 h 545"/>
                                <a:gd name="T4" fmla="*/ 125 w 308"/>
                                <a:gd name="T5" fmla="*/ 459 h 545"/>
                                <a:gd name="T6" fmla="*/ 115 w 308"/>
                                <a:gd name="T7" fmla="*/ 428 h 545"/>
                                <a:gd name="T8" fmla="*/ 106 w 308"/>
                                <a:gd name="T9" fmla="*/ 370 h 545"/>
                                <a:gd name="T10" fmla="*/ 96 w 308"/>
                                <a:gd name="T11" fmla="*/ 294 h 545"/>
                                <a:gd name="T12" fmla="*/ 78 w 308"/>
                                <a:gd name="T13" fmla="*/ 228 h 545"/>
                                <a:gd name="T14" fmla="*/ 49 w 308"/>
                                <a:gd name="T15" fmla="*/ 158 h 545"/>
                                <a:gd name="T16" fmla="*/ 18 w 308"/>
                                <a:gd name="T17" fmla="*/ 113 h 545"/>
                                <a:gd name="T18" fmla="*/ 2 w 308"/>
                                <a:gd name="T19" fmla="*/ 97 h 545"/>
                                <a:gd name="T20" fmla="*/ 26 w 308"/>
                                <a:gd name="T21" fmla="*/ 95 h 545"/>
                                <a:gd name="T22" fmla="*/ 65 w 308"/>
                                <a:gd name="T23" fmla="*/ 121 h 545"/>
                                <a:gd name="T24" fmla="*/ 94 w 308"/>
                                <a:gd name="T25" fmla="*/ 160 h 545"/>
                                <a:gd name="T26" fmla="*/ 123 w 308"/>
                                <a:gd name="T27" fmla="*/ 201 h 545"/>
                                <a:gd name="T28" fmla="*/ 150 w 308"/>
                                <a:gd name="T29" fmla="*/ 222 h 545"/>
                                <a:gd name="T30" fmla="*/ 168 w 308"/>
                                <a:gd name="T31" fmla="*/ 218 h 545"/>
                                <a:gd name="T32" fmla="*/ 183 w 308"/>
                                <a:gd name="T33" fmla="*/ 185 h 545"/>
                                <a:gd name="T34" fmla="*/ 178 w 308"/>
                                <a:gd name="T35" fmla="*/ 132 h 545"/>
                                <a:gd name="T36" fmla="*/ 158 w 308"/>
                                <a:gd name="T37" fmla="*/ 78 h 545"/>
                                <a:gd name="T38" fmla="*/ 141 w 308"/>
                                <a:gd name="T39" fmla="*/ 27 h 545"/>
                                <a:gd name="T40" fmla="*/ 152 w 308"/>
                                <a:gd name="T41" fmla="*/ 39 h 545"/>
                                <a:gd name="T42" fmla="*/ 185 w 308"/>
                                <a:gd name="T43" fmla="*/ 113 h 545"/>
                                <a:gd name="T44" fmla="*/ 222 w 308"/>
                                <a:gd name="T45" fmla="*/ 185 h 545"/>
                                <a:gd name="T46" fmla="*/ 269 w 308"/>
                                <a:gd name="T47" fmla="*/ 253 h 545"/>
                                <a:gd name="T48" fmla="*/ 296 w 308"/>
                                <a:gd name="T49" fmla="*/ 298 h 545"/>
                                <a:gd name="T50" fmla="*/ 300 w 308"/>
                                <a:gd name="T51" fmla="*/ 333 h 545"/>
                                <a:gd name="T52" fmla="*/ 304 w 308"/>
                                <a:gd name="T53" fmla="*/ 374 h 545"/>
                                <a:gd name="T54" fmla="*/ 306 w 308"/>
                                <a:gd name="T55" fmla="*/ 413 h 545"/>
                                <a:gd name="T56" fmla="*/ 300 w 308"/>
                                <a:gd name="T57" fmla="*/ 446 h 545"/>
                                <a:gd name="T58" fmla="*/ 261 w 308"/>
                                <a:gd name="T59" fmla="*/ 483 h 545"/>
                                <a:gd name="T60" fmla="*/ 207 w 308"/>
                                <a:gd name="T61" fmla="*/ 518 h 545"/>
                                <a:gd name="T62" fmla="*/ 160 w 308"/>
                                <a:gd name="T63" fmla="*/ 541 h 545"/>
                                <a:gd name="T64" fmla="*/ 143 w 308"/>
                                <a:gd name="T65" fmla="*/ 543 h 545"/>
                                <a:gd name="T66" fmla="*/ 143 w 308"/>
                                <a:gd name="T67" fmla="*/ 54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8" h="545">
                                  <a:moveTo>
                                    <a:pt x="143" y="543"/>
                                  </a:moveTo>
                                  <a:lnTo>
                                    <a:pt x="139" y="526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31" y="491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19" y="444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11" y="415"/>
                                  </a:lnTo>
                                  <a:lnTo>
                                    <a:pt x="106" y="370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60" y="222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2" y="185"/>
                                  </a:lnTo>
                                  <a:lnTo>
                                    <a:pt x="246" y="220"/>
                                  </a:lnTo>
                                  <a:lnTo>
                                    <a:pt x="269" y="253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296" y="298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300" y="333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04" y="374"/>
                                  </a:lnTo>
                                  <a:lnTo>
                                    <a:pt x="304" y="393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61" y="483"/>
                                  </a:lnTo>
                                  <a:lnTo>
                                    <a:pt x="236" y="502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182" y="533"/>
                                  </a:lnTo>
                                  <a:lnTo>
                                    <a:pt x="160" y="541"/>
                                  </a:lnTo>
                                  <a:lnTo>
                                    <a:pt x="145" y="545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731" y="637"/>
                              <a:ext cx="536" cy="292"/>
                            </a:xfrm>
                            <a:custGeom>
                              <a:avLst/>
                              <a:gdLst>
                                <a:gd name="T0" fmla="*/ 6 w 536"/>
                                <a:gd name="T1" fmla="*/ 132 h 292"/>
                                <a:gd name="T2" fmla="*/ 24 w 536"/>
                                <a:gd name="T3" fmla="*/ 120 h 292"/>
                                <a:gd name="T4" fmla="*/ 63 w 536"/>
                                <a:gd name="T5" fmla="*/ 99 h 292"/>
                                <a:gd name="T6" fmla="*/ 123 w 536"/>
                                <a:gd name="T7" fmla="*/ 70 h 292"/>
                                <a:gd name="T8" fmla="*/ 183 w 536"/>
                                <a:gd name="T9" fmla="*/ 42 h 292"/>
                                <a:gd name="T10" fmla="*/ 244 w 536"/>
                                <a:gd name="T11" fmla="*/ 15 h 292"/>
                                <a:gd name="T12" fmla="*/ 300 w 536"/>
                                <a:gd name="T13" fmla="*/ 0 h 292"/>
                                <a:gd name="T14" fmla="*/ 353 w 536"/>
                                <a:gd name="T15" fmla="*/ 13 h 292"/>
                                <a:gd name="T16" fmla="*/ 402 w 536"/>
                                <a:gd name="T17" fmla="*/ 46 h 292"/>
                                <a:gd name="T18" fmla="*/ 448 w 536"/>
                                <a:gd name="T19" fmla="*/ 83 h 292"/>
                                <a:gd name="T20" fmla="*/ 479 w 536"/>
                                <a:gd name="T21" fmla="*/ 101 h 292"/>
                                <a:gd name="T22" fmla="*/ 497 w 536"/>
                                <a:gd name="T23" fmla="*/ 109 h 292"/>
                                <a:gd name="T24" fmla="*/ 515 w 536"/>
                                <a:gd name="T25" fmla="*/ 116 h 292"/>
                                <a:gd name="T26" fmla="*/ 530 w 536"/>
                                <a:gd name="T27" fmla="*/ 126 h 292"/>
                                <a:gd name="T28" fmla="*/ 513 w 536"/>
                                <a:gd name="T29" fmla="*/ 132 h 292"/>
                                <a:gd name="T30" fmla="*/ 470 w 536"/>
                                <a:gd name="T31" fmla="*/ 128 h 292"/>
                                <a:gd name="T32" fmla="*/ 425 w 536"/>
                                <a:gd name="T33" fmla="*/ 120 h 292"/>
                                <a:gd name="T34" fmla="*/ 382 w 536"/>
                                <a:gd name="T35" fmla="*/ 118 h 292"/>
                                <a:gd name="T36" fmla="*/ 343 w 536"/>
                                <a:gd name="T37" fmla="*/ 138 h 292"/>
                                <a:gd name="T38" fmla="*/ 337 w 536"/>
                                <a:gd name="T39" fmla="*/ 163 h 292"/>
                                <a:gd name="T40" fmla="*/ 355 w 536"/>
                                <a:gd name="T41" fmla="*/ 188 h 292"/>
                                <a:gd name="T42" fmla="*/ 382 w 536"/>
                                <a:gd name="T43" fmla="*/ 208 h 292"/>
                                <a:gd name="T44" fmla="*/ 409 w 536"/>
                                <a:gd name="T45" fmla="*/ 222 h 292"/>
                                <a:gd name="T46" fmla="*/ 429 w 536"/>
                                <a:gd name="T47" fmla="*/ 229 h 292"/>
                                <a:gd name="T48" fmla="*/ 444 w 536"/>
                                <a:gd name="T49" fmla="*/ 245 h 292"/>
                                <a:gd name="T50" fmla="*/ 460 w 536"/>
                                <a:gd name="T51" fmla="*/ 264 h 292"/>
                                <a:gd name="T52" fmla="*/ 442 w 536"/>
                                <a:gd name="T53" fmla="*/ 276 h 292"/>
                                <a:gd name="T54" fmla="*/ 396 w 536"/>
                                <a:gd name="T55" fmla="*/ 272 h 292"/>
                                <a:gd name="T56" fmla="*/ 351 w 536"/>
                                <a:gd name="T57" fmla="*/ 270 h 292"/>
                                <a:gd name="T58" fmla="*/ 304 w 536"/>
                                <a:gd name="T59" fmla="*/ 274 h 292"/>
                                <a:gd name="T60" fmla="*/ 265 w 536"/>
                                <a:gd name="T61" fmla="*/ 282 h 292"/>
                                <a:gd name="T62" fmla="*/ 244 w 536"/>
                                <a:gd name="T63" fmla="*/ 288 h 292"/>
                                <a:gd name="T64" fmla="*/ 209 w 536"/>
                                <a:gd name="T65" fmla="*/ 268 h 292"/>
                                <a:gd name="T66" fmla="*/ 152 w 536"/>
                                <a:gd name="T67" fmla="*/ 225 h 292"/>
                                <a:gd name="T68" fmla="*/ 92 w 536"/>
                                <a:gd name="T69" fmla="*/ 187 h 292"/>
                                <a:gd name="T70" fmla="*/ 32 w 536"/>
                                <a:gd name="T71" fmla="*/ 157 h 292"/>
                                <a:gd name="T72" fmla="*/ 2 w 536"/>
                                <a:gd name="T73" fmla="*/ 144 h 292"/>
                                <a:gd name="T74" fmla="*/ 0 w 536"/>
                                <a:gd name="T75" fmla="*/ 14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6" h="292">
                                  <a:moveTo>
                                    <a:pt x="0" y="142"/>
                                  </a:moveTo>
                                  <a:lnTo>
                                    <a:pt x="6" y="13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46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48" y="83"/>
                                  </a:lnTo>
                                  <a:lnTo>
                                    <a:pt x="474" y="99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507" y="113"/>
                                  </a:lnTo>
                                  <a:lnTo>
                                    <a:pt x="515" y="116"/>
                                  </a:lnTo>
                                  <a:lnTo>
                                    <a:pt x="522" y="120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6" y="132"/>
                                  </a:lnTo>
                                  <a:lnTo>
                                    <a:pt x="513" y="132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70" y="128"/>
                                  </a:lnTo>
                                  <a:lnTo>
                                    <a:pt x="448" y="126"/>
                                  </a:lnTo>
                                  <a:lnTo>
                                    <a:pt x="425" y="120"/>
                                  </a:lnTo>
                                  <a:lnTo>
                                    <a:pt x="403" y="118"/>
                                  </a:lnTo>
                                  <a:lnTo>
                                    <a:pt x="382" y="118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335" y="150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345" y="177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98" y="218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21" y="225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4" y="245"/>
                                  </a:lnTo>
                                  <a:lnTo>
                                    <a:pt x="452" y="255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68" y="280"/>
                                  </a:lnTo>
                                  <a:lnTo>
                                    <a:pt x="442" y="276"/>
                                  </a:lnTo>
                                  <a:lnTo>
                                    <a:pt x="419" y="274"/>
                                  </a:lnTo>
                                  <a:lnTo>
                                    <a:pt x="396" y="272"/>
                                  </a:lnTo>
                                  <a:lnTo>
                                    <a:pt x="374" y="272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277" y="280"/>
                                  </a:lnTo>
                                  <a:lnTo>
                                    <a:pt x="265" y="282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4" y="288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09" y="268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578" y="138"/>
                              <a:ext cx="171" cy="419"/>
                            </a:xfrm>
                            <a:custGeom>
                              <a:avLst/>
                              <a:gdLst>
                                <a:gd name="T0" fmla="*/ 21 w 171"/>
                                <a:gd name="T1" fmla="*/ 207 h 419"/>
                                <a:gd name="T2" fmla="*/ 17 w 171"/>
                                <a:gd name="T3" fmla="*/ 197 h 419"/>
                                <a:gd name="T4" fmla="*/ 13 w 171"/>
                                <a:gd name="T5" fmla="*/ 187 h 419"/>
                                <a:gd name="T6" fmla="*/ 11 w 171"/>
                                <a:gd name="T7" fmla="*/ 179 h 419"/>
                                <a:gd name="T8" fmla="*/ 7 w 171"/>
                                <a:gd name="T9" fmla="*/ 172 h 419"/>
                                <a:gd name="T10" fmla="*/ 5 w 171"/>
                                <a:gd name="T11" fmla="*/ 162 h 419"/>
                                <a:gd name="T12" fmla="*/ 3 w 171"/>
                                <a:gd name="T13" fmla="*/ 154 h 419"/>
                                <a:gd name="T14" fmla="*/ 1 w 171"/>
                                <a:gd name="T15" fmla="*/ 144 h 419"/>
                                <a:gd name="T16" fmla="*/ 0 w 171"/>
                                <a:gd name="T17" fmla="*/ 138 h 419"/>
                                <a:gd name="T18" fmla="*/ 11 w 171"/>
                                <a:gd name="T19" fmla="*/ 137 h 419"/>
                                <a:gd name="T20" fmla="*/ 21 w 171"/>
                                <a:gd name="T21" fmla="*/ 131 h 419"/>
                                <a:gd name="T22" fmla="*/ 29 w 171"/>
                                <a:gd name="T23" fmla="*/ 109 h 419"/>
                                <a:gd name="T24" fmla="*/ 37 w 171"/>
                                <a:gd name="T25" fmla="*/ 90 h 419"/>
                                <a:gd name="T26" fmla="*/ 46 w 171"/>
                                <a:gd name="T27" fmla="*/ 72 h 419"/>
                                <a:gd name="T28" fmla="*/ 56 w 171"/>
                                <a:gd name="T29" fmla="*/ 55 h 419"/>
                                <a:gd name="T30" fmla="*/ 68 w 171"/>
                                <a:gd name="T31" fmla="*/ 37 h 419"/>
                                <a:gd name="T32" fmla="*/ 79 w 171"/>
                                <a:gd name="T33" fmla="*/ 22 h 419"/>
                                <a:gd name="T34" fmla="*/ 95 w 171"/>
                                <a:gd name="T35" fmla="*/ 10 h 419"/>
                                <a:gd name="T36" fmla="*/ 111 w 171"/>
                                <a:gd name="T37" fmla="*/ 0 h 419"/>
                                <a:gd name="T38" fmla="*/ 112 w 171"/>
                                <a:gd name="T39" fmla="*/ 0 h 419"/>
                                <a:gd name="T40" fmla="*/ 114 w 171"/>
                                <a:gd name="T41" fmla="*/ 6 h 419"/>
                                <a:gd name="T42" fmla="*/ 112 w 171"/>
                                <a:gd name="T43" fmla="*/ 41 h 419"/>
                                <a:gd name="T44" fmla="*/ 114 w 171"/>
                                <a:gd name="T45" fmla="*/ 76 h 419"/>
                                <a:gd name="T46" fmla="*/ 116 w 171"/>
                                <a:gd name="T47" fmla="*/ 105 h 419"/>
                                <a:gd name="T48" fmla="*/ 124 w 171"/>
                                <a:gd name="T49" fmla="*/ 138 h 419"/>
                                <a:gd name="T50" fmla="*/ 130 w 171"/>
                                <a:gd name="T51" fmla="*/ 166 h 419"/>
                                <a:gd name="T52" fmla="*/ 142 w 171"/>
                                <a:gd name="T53" fmla="*/ 199 h 419"/>
                                <a:gd name="T54" fmla="*/ 153 w 171"/>
                                <a:gd name="T55" fmla="*/ 228 h 419"/>
                                <a:gd name="T56" fmla="*/ 171 w 171"/>
                                <a:gd name="T57" fmla="*/ 263 h 419"/>
                                <a:gd name="T58" fmla="*/ 167 w 171"/>
                                <a:gd name="T59" fmla="*/ 281 h 419"/>
                                <a:gd name="T60" fmla="*/ 165 w 171"/>
                                <a:gd name="T61" fmla="*/ 298 h 419"/>
                                <a:gd name="T62" fmla="*/ 163 w 171"/>
                                <a:gd name="T63" fmla="*/ 320 h 419"/>
                                <a:gd name="T64" fmla="*/ 163 w 171"/>
                                <a:gd name="T65" fmla="*/ 339 h 419"/>
                                <a:gd name="T66" fmla="*/ 159 w 171"/>
                                <a:gd name="T67" fmla="*/ 360 h 419"/>
                                <a:gd name="T68" fmla="*/ 157 w 171"/>
                                <a:gd name="T69" fmla="*/ 380 h 419"/>
                                <a:gd name="T70" fmla="*/ 155 w 171"/>
                                <a:gd name="T71" fmla="*/ 399 h 419"/>
                                <a:gd name="T72" fmla="*/ 153 w 171"/>
                                <a:gd name="T73" fmla="*/ 419 h 419"/>
                                <a:gd name="T74" fmla="*/ 132 w 171"/>
                                <a:gd name="T75" fmla="*/ 403 h 419"/>
                                <a:gd name="T76" fmla="*/ 112 w 171"/>
                                <a:gd name="T77" fmla="*/ 382 h 419"/>
                                <a:gd name="T78" fmla="*/ 93 w 171"/>
                                <a:gd name="T79" fmla="*/ 353 h 419"/>
                                <a:gd name="T80" fmla="*/ 75 w 171"/>
                                <a:gd name="T81" fmla="*/ 323 h 419"/>
                                <a:gd name="T82" fmla="*/ 56 w 171"/>
                                <a:gd name="T83" fmla="*/ 290 h 419"/>
                                <a:gd name="T84" fmla="*/ 42 w 171"/>
                                <a:gd name="T85" fmla="*/ 259 h 419"/>
                                <a:gd name="T86" fmla="*/ 29 w 171"/>
                                <a:gd name="T87" fmla="*/ 230 h 419"/>
                                <a:gd name="T88" fmla="*/ 21 w 171"/>
                                <a:gd name="T89" fmla="*/ 207 h 419"/>
                                <a:gd name="T90" fmla="*/ 21 w 171"/>
                                <a:gd name="T91" fmla="*/ 207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1" h="419">
                                  <a:moveTo>
                                    <a:pt x="21" y="207"/>
                                  </a:moveTo>
                                  <a:lnTo>
                                    <a:pt x="17" y="197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53" y="228"/>
                                  </a:lnTo>
                                  <a:lnTo>
                                    <a:pt x="171" y="26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163" y="320"/>
                                  </a:lnTo>
                                  <a:lnTo>
                                    <a:pt x="163" y="339"/>
                                  </a:lnTo>
                                  <a:lnTo>
                                    <a:pt x="159" y="36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155" y="399"/>
                                  </a:lnTo>
                                  <a:lnTo>
                                    <a:pt x="153" y="419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3" y="353"/>
                                  </a:lnTo>
                                  <a:lnTo>
                                    <a:pt x="75" y="323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1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737" y="234"/>
                              <a:ext cx="386" cy="490"/>
                            </a:xfrm>
                            <a:custGeom>
                              <a:avLst/>
                              <a:gdLst>
                                <a:gd name="T0" fmla="*/ 16 w 386"/>
                                <a:gd name="T1" fmla="*/ 473 h 490"/>
                                <a:gd name="T2" fmla="*/ 10 w 386"/>
                                <a:gd name="T3" fmla="*/ 445 h 490"/>
                                <a:gd name="T4" fmla="*/ 6 w 386"/>
                                <a:gd name="T5" fmla="*/ 420 h 490"/>
                                <a:gd name="T6" fmla="*/ 4 w 386"/>
                                <a:gd name="T7" fmla="*/ 397 h 490"/>
                                <a:gd name="T8" fmla="*/ 2 w 386"/>
                                <a:gd name="T9" fmla="*/ 373 h 490"/>
                                <a:gd name="T10" fmla="*/ 0 w 386"/>
                                <a:gd name="T11" fmla="*/ 346 h 490"/>
                                <a:gd name="T12" fmla="*/ 0 w 386"/>
                                <a:gd name="T13" fmla="*/ 323 h 490"/>
                                <a:gd name="T14" fmla="*/ 2 w 386"/>
                                <a:gd name="T15" fmla="*/ 298 h 490"/>
                                <a:gd name="T16" fmla="*/ 4 w 386"/>
                                <a:gd name="T17" fmla="*/ 274 h 490"/>
                                <a:gd name="T18" fmla="*/ 29 w 386"/>
                                <a:gd name="T19" fmla="*/ 255 h 490"/>
                                <a:gd name="T20" fmla="*/ 63 w 386"/>
                                <a:gd name="T21" fmla="*/ 220 h 490"/>
                                <a:gd name="T22" fmla="*/ 96 w 386"/>
                                <a:gd name="T23" fmla="*/ 177 h 490"/>
                                <a:gd name="T24" fmla="*/ 131 w 386"/>
                                <a:gd name="T25" fmla="*/ 130 h 490"/>
                                <a:gd name="T26" fmla="*/ 162 w 386"/>
                                <a:gd name="T27" fmla="*/ 81 h 490"/>
                                <a:gd name="T28" fmla="*/ 187 w 386"/>
                                <a:gd name="T29" fmla="*/ 42 h 490"/>
                                <a:gd name="T30" fmla="*/ 205 w 386"/>
                                <a:gd name="T31" fmla="*/ 11 h 490"/>
                                <a:gd name="T32" fmla="*/ 211 w 386"/>
                                <a:gd name="T33" fmla="*/ 0 h 490"/>
                                <a:gd name="T34" fmla="*/ 212 w 386"/>
                                <a:gd name="T35" fmla="*/ 25 h 490"/>
                                <a:gd name="T36" fmla="*/ 207 w 386"/>
                                <a:gd name="T37" fmla="*/ 56 h 490"/>
                                <a:gd name="T38" fmla="*/ 197 w 386"/>
                                <a:gd name="T39" fmla="*/ 89 h 490"/>
                                <a:gd name="T40" fmla="*/ 189 w 386"/>
                                <a:gd name="T41" fmla="*/ 124 h 490"/>
                                <a:gd name="T42" fmla="*/ 179 w 386"/>
                                <a:gd name="T43" fmla="*/ 155 h 490"/>
                                <a:gd name="T44" fmla="*/ 177 w 386"/>
                                <a:gd name="T45" fmla="*/ 187 h 490"/>
                                <a:gd name="T46" fmla="*/ 179 w 386"/>
                                <a:gd name="T47" fmla="*/ 214 h 490"/>
                                <a:gd name="T48" fmla="*/ 193 w 386"/>
                                <a:gd name="T49" fmla="*/ 239 h 490"/>
                                <a:gd name="T50" fmla="*/ 216 w 386"/>
                                <a:gd name="T51" fmla="*/ 239 h 490"/>
                                <a:gd name="T52" fmla="*/ 240 w 386"/>
                                <a:gd name="T53" fmla="*/ 227 h 490"/>
                                <a:gd name="T54" fmla="*/ 263 w 386"/>
                                <a:gd name="T55" fmla="*/ 206 h 490"/>
                                <a:gd name="T56" fmla="*/ 286 w 386"/>
                                <a:gd name="T57" fmla="*/ 181 h 490"/>
                                <a:gd name="T58" fmla="*/ 310 w 386"/>
                                <a:gd name="T59" fmla="*/ 153 h 490"/>
                                <a:gd name="T60" fmla="*/ 333 w 386"/>
                                <a:gd name="T61" fmla="*/ 128 h 490"/>
                                <a:gd name="T62" fmla="*/ 359 w 386"/>
                                <a:gd name="T63" fmla="*/ 109 h 490"/>
                                <a:gd name="T64" fmla="*/ 386 w 386"/>
                                <a:gd name="T65" fmla="*/ 101 h 490"/>
                                <a:gd name="T66" fmla="*/ 362 w 386"/>
                                <a:gd name="T67" fmla="*/ 128 h 490"/>
                                <a:gd name="T68" fmla="*/ 343 w 386"/>
                                <a:gd name="T69" fmla="*/ 161 h 490"/>
                                <a:gd name="T70" fmla="*/ 323 w 386"/>
                                <a:gd name="T71" fmla="*/ 196 h 490"/>
                                <a:gd name="T72" fmla="*/ 308 w 386"/>
                                <a:gd name="T73" fmla="*/ 233 h 490"/>
                                <a:gd name="T74" fmla="*/ 292 w 386"/>
                                <a:gd name="T75" fmla="*/ 270 h 490"/>
                                <a:gd name="T76" fmla="*/ 281 w 386"/>
                                <a:gd name="T77" fmla="*/ 311 h 490"/>
                                <a:gd name="T78" fmla="*/ 269 w 386"/>
                                <a:gd name="T79" fmla="*/ 350 h 490"/>
                                <a:gd name="T80" fmla="*/ 263 w 386"/>
                                <a:gd name="T81" fmla="*/ 389 h 490"/>
                                <a:gd name="T82" fmla="*/ 236 w 386"/>
                                <a:gd name="T83" fmla="*/ 403 h 490"/>
                                <a:gd name="T84" fmla="*/ 209 w 386"/>
                                <a:gd name="T85" fmla="*/ 414 h 490"/>
                                <a:gd name="T86" fmla="*/ 181 w 386"/>
                                <a:gd name="T87" fmla="*/ 426 h 490"/>
                                <a:gd name="T88" fmla="*/ 154 w 386"/>
                                <a:gd name="T89" fmla="*/ 440 h 490"/>
                                <a:gd name="T90" fmla="*/ 125 w 386"/>
                                <a:gd name="T91" fmla="*/ 451 h 490"/>
                                <a:gd name="T92" fmla="*/ 98 w 386"/>
                                <a:gd name="T93" fmla="*/ 463 h 490"/>
                                <a:gd name="T94" fmla="*/ 68 w 386"/>
                                <a:gd name="T95" fmla="*/ 477 h 490"/>
                                <a:gd name="T96" fmla="*/ 41 w 386"/>
                                <a:gd name="T97" fmla="*/ 490 h 490"/>
                                <a:gd name="T98" fmla="*/ 33 w 386"/>
                                <a:gd name="T99" fmla="*/ 490 h 490"/>
                                <a:gd name="T100" fmla="*/ 29 w 386"/>
                                <a:gd name="T101" fmla="*/ 490 h 490"/>
                                <a:gd name="T102" fmla="*/ 26 w 386"/>
                                <a:gd name="T103" fmla="*/ 488 h 490"/>
                                <a:gd name="T104" fmla="*/ 24 w 386"/>
                                <a:gd name="T105" fmla="*/ 488 h 490"/>
                                <a:gd name="T106" fmla="*/ 20 w 386"/>
                                <a:gd name="T107" fmla="*/ 482 h 490"/>
                                <a:gd name="T108" fmla="*/ 16 w 386"/>
                                <a:gd name="T109" fmla="*/ 473 h 490"/>
                                <a:gd name="T110" fmla="*/ 16 w 386"/>
                                <a:gd name="T111" fmla="*/ 473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6" h="490">
                                  <a:moveTo>
                                    <a:pt x="16" y="473"/>
                                  </a:moveTo>
                                  <a:lnTo>
                                    <a:pt x="10" y="445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63" y="220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25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89" y="124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77" y="187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93" y="239"/>
                                  </a:lnTo>
                                  <a:lnTo>
                                    <a:pt x="216" y="239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86" y="181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59" y="109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23" y="19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63" y="389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09" y="414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54" y="440"/>
                                  </a:lnTo>
                                  <a:lnTo>
                                    <a:pt x="125" y="451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41" y="490"/>
                                  </a:lnTo>
                                  <a:lnTo>
                                    <a:pt x="33" y="490"/>
                                  </a:lnTo>
                                  <a:lnTo>
                                    <a:pt x="29" y="490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16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743" y="29"/>
                              <a:ext cx="197" cy="466"/>
                            </a:xfrm>
                            <a:custGeom>
                              <a:avLst/>
                              <a:gdLst>
                                <a:gd name="T0" fmla="*/ 76 w 197"/>
                                <a:gd name="T1" fmla="*/ 150 h 466"/>
                                <a:gd name="T2" fmla="*/ 78 w 197"/>
                                <a:gd name="T3" fmla="*/ 135 h 466"/>
                                <a:gd name="T4" fmla="*/ 82 w 197"/>
                                <a:gd name="T5" fmla="*/ 113 h 466"/>
                                <a:gd name="T6" fmla="*/ 86 w 197"/>
                                <a:gd name="T7" fmla="*/ 92 h 466"/>
                                <a:gd name="T8" fmla="*/ 94 w 197"/>
                                <a:gd name="T9" fmla="*/ 68 h 466"/>
                                <a:gd name="T10" fmla="*/ 99 w 197"/>
                                <a:gd name="T11" fmla="*/ 43 h 466"/>
                                <a:gd name="T12" fmla="*/ 107 w 197"/>
                                <a:gd name="T13" fmla="*/ 26 h 466"/>
                                <a:gd name="T14" fmla="*/ 113 w 197"/>
                                <a:gd name="T15" fmla="*/ 8 h 466"/>
                                <a:gd name="T16" fmla="*/ 121 w 197"/>
                                <a:gd name="T17" fmla="*/ 0 h 466"/>
                                <a:gd name="T18" fmla="*/ 121 w 197"/>
                                <a:gd name="T19" fmla="*/ 12 h 466"/>
                                <a:gd name="T20" fmla="*/ 123 w 197"/>
                                <a:gd name="T21" fmla="*/ 28 h 466"/>
                                <a:gd name="T22" fmla="*/ 125 w 197"/>
                                <a:gd name="T23" fmla="*/ 41 h 466"/>
                                <a:gd name="T24" fmla="*/ 127 w 197"/>
                                <a:gd name="T25" fmla="*/ 59 h 466"/>
                                <a:gd name="T26" fmla="*/ 131 w 197"/>
                                <a:gd name="T27" fmla="*/ 68 h 466"/>
                                <a:gd name="T28" fmla="*/ 138 w 197"/>
                                <a:gd name="T29" fmla="*/ 76 h 466"/>
                                <a:gd name="T30" fmla="*/ 148 w 197"/>
                                <a:gd name="T31" fmla="*/ 78 h 466"/>
                                <a:gd name="T32" fmla="*/ 162 w 197"/>
                                <a:gd name="T33" fmla="*/ 74 h 466"/>
                                <a:gd name="T34" fmla="*/ 171 w 197"/>
                                <a:gd name="T35" fmla="*/ 92 h 466"/>
                                <a:gd name="T36" fmla="*/ 177 w 197"/>
                                <a:gd name="T37" fmla="*/ 109 h 466"/>
                                <a:gd name="T38" fmla="*/ 177 w 197"/>
                                <a:gd name="T39" fmla="*/ 125 h 466"/>
                                <a:gd name="T40" fmla="*/ 175 w 197"/>
                                <a:gd name="T41" fmla="*/ 142 h 466"/>
                                <a:gd name="T42" fmla="*/ 171 w 197"/>
                                <a:gd name="T43" fmla="*/ 158 h 466"/>
                                <a:gd name="T44" fmla="*/ 168 w 197"/>
                                <a:gd name="T45" fmla="*/ 175 h 466"/>
                                <a:gd name="T46" fmla="*/ 166 w 197"/>
                                <a:gd name="T47" fmla="*/ 191 h 466"/>
                                <a:gd name="T48" fmla="*/ 169 w 197"/>
                                <a:gd name="T49" fmla="*/ 209 h 466"/>
                                <a:gd name="T50" fmla="*/ 175 w 197"/>
                                <a:gd name="T51" fmla="*/ 209 h 466"/>
                                <a:gd name="T52" fmla="*/ 181 w 197"/>
                                <a:gd name="T53" fmla="*/ 207 h 466"/>
                                <a:gd name="T54" fmla="*/ 187 w 197"/>
                                <a:gd name="T55" fmla="*/ 203 h 466"/>
                                <a:gd name="T56" fmla="*/ 193 w 197"/>
                                <a:gd name="T57" fmla="*/ 203 h 466"/>
                                <a:gd name="T58" fmla="*/ 197 w 197"/>
                                <a:gd name="T59" fmla="*/ 209 h 466"/>
                                <a:gd name="T60" fmla="*/ 179 w 197"/>
                                <a:gd name="T61" fmla="*/ 242 h 466"/>
                                <a:gd name="T62" fmla="*/ 160 w 197"/>
                                <a:gd name="T63" fmla="*/ 275 h 466"/>
                                <a:gd name="T64" fmla="*/ 136 w 197"/>
                                <a:gd name="T65" fmla="*/ 312 h 466"/>
                                <a:gd name="T66" fmla="*/ 113 w 197"/>
                                <a:gd name="T67" fmla="*/ 349 h 466"/>
                                <a:gd name="T68" fmla="*/ 86 w 197"/>
                                <a:gd name="T69" fmla="*/ 382 h 466"/>
                                <a:gd name="T70" fmla="*/ 58 w 197"/>
                                <a:gd name="T71" fmla="*/ 415 h 466"/>
                                <a:gd name="T72" fmla="*/ 31 w 197"/>
                                <a:gd name="T73" fmla="*/ 442 h 466"/>
                                <a:gd name="T74" fmla="*/ 4 w 197"/>
                                <a:gd name="T75" fmla="*/ 466 h 466"/>
                                <a:gd name="T76" fmla="*/ 0 w 197"/>
                                <a:gd name="T77" fmla="*/ 442 h 466"/>
                                <a:gd name="T78" fmla="*/ 8 w 197"/>
                                <a:gd name="T79" fmla="*/ 407 h 466"/>
                                <a:gd name="T80" fmla="*/ 16 w 197"/>
                                <a:gd name="T81" fmla="*/ 362 h 466"/>
                                <a:gd name="T82" fmla="*/ 29 w 197"/>
                                <a:gd name="T83" fmla="*/ 312 h 466"/>
                                <a:gd name="T84" fmla="*/ 43 w 197"/>
                                <a:gd name="T85" fmla="*/ 257 h 466"/>
                                <a:gd name="T86" fmla="*/ 57 w 197"/>
                                <a:gd name="T87" fmla="*/ 211 h 466"/>
                                <a:gd name="T88" fmla="*/ 68 w 197"/>
                                <a:gd name="T89" fmla="*/ 174 h 466"/>
                                <a:gd name="T90" fmla="*/ 76 w 197"/>
                                <a:gd name="T91" fmla="*/ 150 h 466"/>
                                <a:gd name="T92" fmla="*/ 76 w 197"/>
                                <a:gd name="T93" fmla="*/ 15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7" h="466">
                                  <a:moveTo>
                                    <a:pt x="76" y="150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48" y="78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68" y="175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9" y="209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181" y="207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3" y="203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179" y="242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36" y="312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58" y="415"/>
                                  </a:lnTo>
                                  <a:lnTo>
                                    <a:pt x="31" y="442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8" y="407"/>
                                  </a:lnTo>
                                  <a:lnTo>
                                    <a:pt x="16" y="362"/>
                                  </a:lnTo>
                                  <a:lnTo>
                                    <a:pt x="29" y="312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694" y="4"/>
                              <a:ext cx="164" cy="376"/>
                            </a:xfrm>
                            <a:custGeom>
                              <a:avLst/>
                              <a:gdLst>
                                <a:gd name="T0" fmla="*/ 16 w 164"/>
                                <a:gd name="T1" fmla="*/ 300 h 376"/>
                                <a:gd name="T2" fmla="*/ 12 w 164"/>
                                <a:gd name="T3" fmla="*/ 278 h 376"/>
                                <a:gd name="T4" fmla="*/ 8 w 164"/>
                                <a:gd name="T5" fmla="*/ 257 h 376"/>
                                <a:gd name="T6" fmla="*/ 4 w 164"/>
                                <a:gd name="T7" fmla="*/ 237 h 376"/>
                                <a:gd name="T8" fmla="*/ 4 w 164"/>
                                <a:gd name="T9" fmla="*/ 220 h 376"/>
                                <a:gd name="T10" fmla="*/ 0 w 164"/>
                                <a:gd name="T11" fmla="*/ 200 h 376"/>
                                <a:gd name="T12" fmla="*/ 0 w 164"/>
                                <a:gd name="T13" fmla="*/ 183 h 376"/>
                                <a:gd name="T14" fmla="*/ 0 w 164"/>
                                <a:gd name="T15" fmla="*/ 162 h 376"/>
                                <a:gd name="T16" fmla="*/ 0 w 164"/>
                                <a:gd name="T17" fmla="*/ 144 h 376"/>
                                <a:gd name="T18" fmla="*/ 4 w 164"/>
                                <a:gd name="T19" fmla="*/ 144 h 376"/>
                                <a:gd name="T20" fmla="*/ 8 w 164"/>
                                <a:gd name="T21" fmla="*/ 144 h 376"/>
                                <a:gd name="T22" fmla="*/ 10 w 164"/>
                                <a:gd name="T23" fmla="*/ 150 h 376"/>
                                <a:gd name="T24" fmla="*/ 18 w 164"/>
                                <a:gd name="T25" fmla="*/ 150 h 376"/>
                                <a:gd name="T26" fmla="*/ 33 w 164"/>
                                <a:gd name="T27" fmla="*/ 123 h 376"/>
                                <a:gd name="T28" fmla="*/ 49 w 164"/>
                                <a:gd name="T29" fmla="*/ 99 h 376"/>
                                <a:gd name="T30" fmla="*/ 65 w 164"/>
                                <a:gd name="T31" fmla="*/ 78 h 376"/>
                                <a:gd name="T32" fmla="*/ 82 w 164"/>
                                <a:gd name="T33" fmla="*/ 62 h 376"/>
                                <a:gd name="T34" fmla="*/ 100 w 164"/>
                                <a:gd name="T35" fmla="*/ 45 h 376"/>
                                <a:gd name="T36" fmla="*/ 119 w 164"/>
                                <a:gd name="T37" fmla="*/ 29 h 376"/>
                                <a:gd name="T38" fmla="*/ 139 w 164"/>
                                <a:gd name="T39" fmla="*/ 16 h 376"/>
                                <a:gd name="T40" fmla="*/ 164 w 164"/>
                                <a:gd name="T41" fmla="*/ 0 h 376"/>
                                <a:gd name="T42" fmla="*/ 164 w 164"/>
                                <a:gd name="T43" fmla="*/ 6 h 376"/>
                                <a:gd name="T44" fmla="*/ 148 w 164"/>
                                <a:gd name="T45" fmla="*/ 49 h 376"/>
                                <a:gd name="T46" fmla="*/ 137 w 164"/>
                                <a:gd name="T47" fmla="*/ 95 h 376"/>
                                <a:gd name="T48" fmla="*/ 123 w 164"/>
                                <a:gd name="T49" fmla="*/ 140 h 376"/>
                                <a:gd name="T50" fmla="*/ 111 w 164"/>
                                <a:gd name="T51" fmla="*/ 189 h 376"/>
                                <a:gd name="T52" fmla="*/ 98 w 164"/>
                                <a:gd name="T53" fmla="*/ 234 h 376"/>
                                <a:gd name="T54" fmla="*/ 84 w 164"/>
                                <a:gd name="T55" fmla="*/ 282 h 376"/>
                                <a:gd name="T56" fmla="*/ 72 w 164"/>
                                <a:gd name="T57" fmla="*/ 327 h 376"/>
                                <a:gd name="T58" fmla="*/ 61 w 164"/>
                                <a:gd name="T59" fmla="*/ 376 h 376"/>
                                <a:gd name="T60" fmla="*/ 53 w 164"/>
                                <a:gd name="T61" fmla="*/ 372 h 376"/>
                                <a:gd name="T62" fmla="*/ 47 w 164"/>
                                <a:gd name="T63" fmla="*/ 364 h 376"/>
                                <a:gd name="T64" fmla="*/ 39 w 164"/>
                                <a:gd name="T65" fmla="*/ 350 h 376"/>
                                <a:gd name="T66" fmla="*/ 33 w 164"/>
                                <a:gd name="T67" fmla="*/ 339 h 376"/>
                                <a:gd name="T68" fmla="*/ 26 w 164"/>
                                <a:gd name="T69" fmla="*/ 325 h 376"/>
                                <a:gd name="T70" fmla="*/ 22 w 164"/>
                                <a:gd name="T71" fmla="*/ 311 h 376"/>
                                <a:gd name="T72" fmla="*/ 18 w 164"/>
                                <a:gd name="T73" fmla="*/ 304 h 376"/>
                                <a:gd name="T74" fmla="*/ 16 w 164"/>
                                <a:gd name="T75" fmla="*/ 300 h 376"/>
                                <a:gd name="T76" fmla="*/ 16 w 164"/>
                                <a:gd name="T77" fmla="*/ 30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16" y="300"/>
                                  </a:moveTo>
                                  <a:lnTo>
                                    <a:pt x="12" y="278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84" y="282"/>
                                  </a:lnTo>
                                  <a:lnTo>
                                    <a:pt x="72" y="327"/>
                                  </a:lnTo>
                                  <a:lnTo>
                                    <a:pt x="61" y="376"/>
                                  </a:lnTo>
                                  <a:lnTo>
                                    <a:pt x="53" y="37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3" y="339"/>
                                  </a:lnTo>
                                  <a:lnTo>
                                    <a:pt x="26" y="325"/>
                                  </a:lnTo>
                                  <a:lnTo>
                                    <a:pt x="22" y="311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979" y="909"/>
                              <a:ext cx="270" cy="158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31 h 158"/>
                                <a:gd name="T2" fmla="*/ 25 w 270"/>
                                <a:gd name="T3" fmla="*/ 20 h 158"/>
                                <a:gd name="T4" fmla="*/ 52 w 270"/>
                                <a:gd name="T5" fmla="*/ 10 h 158"/>
                                <a:gd name="T6" fmla="*/ 78 w 270"/>
                                <a:gd name="T7" fmla="*/ 4 h 158"/>
                                <a:gd name="T8" fmla="*/ 105 w 270"/>
                                <a:gd name="T9" fmla="*/ 2 h 158"/>
                                <a:gd name="T10" fmla="*/ 130 w 270"/>
                                <a:gd name="T11" fmla="*/ 0 h 158"/>
                                <a:gd name="T12" fmla="*/ 157 w 270"/>
                                <a:gd name="T13" fmla="*/ 4 h 158"/>
                                <a:gd name="T14" fmla="*/ 185 w 270"/>
                                <a:gd name="T15" fmla="*/ 8 h 158"/>
                                <a:gd name="T16" fmla="*/ 214 w 270"/>
                                <a:gd name="T17" fmla="*/ 16 h 158"/>
                                <a:gd name="T18" fmla="*/ 214 w 270"/>
                                <a:gd name="T19" fmla="*/ 18 h 158"/>
                                <a:gd name="T20" fmla="*/ 214 w 270"/>
                                <a:gd name="T21" fmla="*/ 20 h 158"/>
                                <a:gd name="T22" fmla="*/ 208 w 270"/>
                                <a:gd name="T23" fmla="*/ 22 h 158"/>
                                <a:gd name="T24" fmla="*/ 200 w 270"/>
                                <a:gd name="T25" fmla="*/ 22 h 158"/>
                                <a:gd name="T26" fmla="*/ 200 w 270"/>
                                <a:gd name="T27" fmla="*/ 25 h 158"/>
                                <a:gd name="T28" fmla="*/ 200 w 270"/>
                                <a:gd name="T29" fmla="*/ 29 h 158"/>
                                <a:gd name="T30" fmla="*/ 212 w 270"/>
                                <a:gd name="T31" fmla="*/ 37 h 158"/>
                                <a:gd name="T32" fmla="*/ 226 w 270"/>
                                <a:gd name="T33" fmla="*/ 53 h 158"/>
                                <a:gd name="T34" fmla="*/ 235 w 270"/>
                                <a:gd name="T35" fmla="*/ 66 h 158"/>
                                <a:gd name="T36" fmla="*/ 247 w 270"/>
                                <a:gd name="T37" fmla="*/ 84 h 158"/>
                                <a:gd name="T38" fmla="*/ 253 w 270"/>
                                <a:gd name="T39" fmla="*/ 101 h 158"/>
                                <a:gd name="T40" fmla="*/ 261 w 270"/>
                                <a:gd name="T41" fmla="*/ 121 h 158"/>
                                <a:gd name="T42" fmla="*/ 267 w 270"/>
                                <a:gd name="T43" fmla="*/ 136 h 158"/>
                                <a:gd name="T44" fmla="*/ 270 w 270"/>
                                <a:gd name="T45" fmla="*/ 158 h 158"/>
                                <a:gd name="T46" fmla="*/ 268 w 270"/>
                                <a:gd name="T47" fmla="*/ 158 h 158"/>
                                <a:gd name="T48" fmla="*/ 247 w 270"/>
                                <a:gd name="T49" fmla="*/ 148 h 158"/>
                                <a:gd name="T50" fmla="*/ 228 w 270"/>
                                <a:gd name="T51" fmla="*/ 142 h 158"/>
                                <a:gd name="T52" fmla="*/ 208 w 270"/>
                                <a:gd name="T53" fmla="*/ 136 h 158"/>
                                <a:gd name="T54" fmla="*/ 191 w 270"/>
                                <a:gd name="T55" fmla="*/ 133 h 158"/>
                                <a:gd name="T56" fmla="*/ 169 w 270"/>
                                <a:gd name="T57" fmla="*/ 129 h 158"/>
                                <a:gd name="T58" fmla="*/ 152 w 270"/>
                                <a:gd name="T59" fmla="*/ 127 h 158"/>
                                <a:gd name="T60" fmla="*/ 130 w 270"/>
                                <a:gd name="T61" fmla="*/ 127 h 158"/>
                                <a:gd name="T62" fmla="*/ 111 w 270"/>
                                <a:gd name="T63" fmla="*/ 131 h 158"/>
                                <a:gd name="T64" fmla="*/ 103 w 270"/>
                                <a:gd name="T65" fmla="*/ 125 h 158"/>
                                <a:gd name="T66" fmla="*/ 89 w 270"/>
                                <a:gd name="T67" fmla="*/ 115 h 158"/>
                                <a:gd name="T68" fmla="*/ 72 w 270"/>
                                <a:gd name="T69" fmla="*/ 99 h 158"/>
                                <a:gd name="T70" fmla="*/ 52 w 270"/>
                                <a:gd name="T71" fmla="*/ 86 h 158"/>
                                <a:gd name="T72" fmla="*/ 33 w 270"/>
                                <a:gd name="T73" fmla="*/ 68 h 158"/>
                                <a:gd name="T74" fmla="*/ 17 w 270"/>
                                <a:gd name="T75" fmla="*/ 55 h 158"/>
                                <a:gd name="T76" fmla="*/ 4 w 270"/>
                                <a:gd name="T77" fmla="*/ 41 h 158"/>
                                <a:gd name="T78" fmla="*/ 0 w 270"/>
                                <a:gd name="T79" fmla="*/ 31 h 158"/>
                                <a:gd name="T80" fmla="*/ 0 w 270"/>
                                <a:gd name="T81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158">
                                  <a:moveTo>
                                    <a:pt x="0" y="31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08" y="22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7" y="84"/>
                                  </a:lnTo>
                                  <a:lnTo>
                                    <a:pt x="253" y="101"/>
                                  </a:lnTo>
                                  <a:lnTo>
                                    <a:pt x="261" y="121"/>
                                  </a:lnTo>
                                  <a:lnTo>
                                    <a:pt x="267" y="136"/>
                                  </a:lnTo>
                                  <a:lnTo>
                                    <a:pt x="270" y="15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28" y="142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191" y="133"/>
                                  </a:lnTo>
                                  <a:lnTo>
                                    <a:pt x="169" y="129"/>
                                  </a:lnTo>
                                  <a:lnTo>
                                    <a:pt x="152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2043" y="1010"/>
                              <a:ext cx="249" cy="209"/>
                            </a:xfrm>
                            <a:custGeom>
                              <a:avLst/>
                              <a:gdLst>
                                <a:gd name="T0" fmla="*/ 14 w 249"/>
                                <a:gd name="T1" fmla="*/ 94 h 209"/>
                                <a:gd name="T2" fmla="*/ 10 w 249"/>
                                <a:gd name="T3" fmla="*/ 80 h 209"/>
                                <a:gd name="T4" fmla="*/ 6 w 249"/>
                                <a:gd name="T5" fmla="*/ 70 h 209"/>
                                <a:gd name="T6" fmla="*/ 4 w 249"/>
                                <a:gd name="T7" fmla="*/ 59 h 209"/>
                                <a:gd name="T8" fmla="*/ 4 w 249"/>
                                <a:gd name="T9" fmla="*/ 47 h 209"/>
                                <a:gd name="T10" fmla="*/ 0 w 249"/>
                                <a:gd name="T11" fmla="*/ 34 h 209"/>
                                <a:gd name="T12" fmla="*/ 0 w 249"/>
                                <a:gd name="T13" fmla="*/ 22 h 209"/>
                                <a:gd name="T14" fmla="*/ 0 w 249"/>
                                <a:gd name="T15" fmla="*/ 10 h 209"/>
                                <a:gd name="T16" fmla="*/ 0 w 249"/>
                                <a:gd name="T17" fmla="*/ 0 h 209"/>
                                <a:gd name="T18" fmla="*/ 0 w 249"/>
                                <a:gd name="T19" fmla="*/ 0 h 209"/>
                                <a:gd name="T20" fmla="*/ 2 w 249"/>
                                <a:gd name="T21" fmla="*/ 0 h 209"/>
                                <a:gd name="T22" fmla="*/ 17 w 249"/>
                                <a:gd name="T23" fmla="*/ 14 h 209"/>
                                <a:gd name="T24" fmla="*/ 31 w 249"/>
                                <a:gd name="T25" fmla="*/ 26 h 209"/>
                                <a:gd name="T26" fmla="*/ 47 w 249"/>
                                <a:gd name="T27" fmla="*/ 39 h 209"/>
                                <a:gd name="T28" fmla="*/ 62 w 249"/>
                                <a:gd name="T29" fmla="*/ 53 h 209"/>
                                <a:gd name="T30" fmla="*/ 78 w 249"/>
                                <a:gd name="T31" fmla="*/ 65 h 209"/>
                                <a:gd name="T32" fmla="*/ 95 w 249"/>
                                <a:gd name="T33" fmla="*/ 78 h 209"/>
                                <a:gd name="T34" fmla="*/ 111 w 249"/>
                                <a:gd name="T35" fmla="*/ 92 h 209"/>
                                <a:gd name="T36" fmla="*/ 129 w 249"/>
                                <a:gd name="T37" fmla="*/ 104 h 209"/>
                                <a:gd name="T38" fmla="*/ 142 w 249"/>
                                <a:gd name="T39" fmla="*/ 113 h 209"/>
                                <a:gd name="T40" fmla="*/ 158 w 249"/>
                                <a:gd name="T41" fmla="*/ 121 h 209"/>
                                <a:gd name="T42" fmla="*/ 173 w 249"/>
                                <a:gd name="T43" fmla="*/ 131 h 209"/>
                                <a:gd name="T44" fmla="*/ 189 w 249"/>
                                <a:gd name="T45" fmla="*/ 141 h 209"/>
                                <a:gd name="T46" fmla="*/ 204 w 249"/>
                                <a:gd name="T47" fmla="*/ 148 h 209"/>
                                <a:gd name="T48" fmla="*/ 222 w 249"/>
                                <a:gd name="T49" fmla="*/ 158 h 209"/>
                                <a:gd name="T50" fmla="*/ 236 w 249"/>
                                <a:gd name="T51" fmla="*/ 170 h 209"/>
                                <a:gd name="T52" fmla="*/ 249 w 249"/>
                                <a:gd name="T53" fmla="*/ 181 h 209"/>
                                <a:gd name="T54" fmla="*/ 230 w 249"/>
                                <a:gd name="T55" fmla="*/ 183 h 209"/>
                                <a:gd name="T56" fmla="*/ 212 w 249"/>
                                <a:gd name="T57" fmla="*/ 185 h 209"/>
                                <a:gd name="T58" fmla="*/ 193 w 249"/>
                                <a:gd name="T59" fmla="*/ 183 h 209"/>
                                <a:gd name="T60" fmla="*/ 175 w 249"/>
                                <a:gd name="T61" fmla="*/ 183 h 209"/>
                                <a:gd name="T62" fmla="*/ 158 w 249"/>
                                <a:gd name="T63" fmla="*/ 180 h 209"/>
                                <a:gd name="T64" fmla="*/ 140 w 249"/>
                                <a:gd name="T65" fmla="*/ 176 h 209"/>
                                <a:gd name="T66" fmla="*/ 123 w 249"/>
                                <a:gd name="T67" fmla="*/ 170 h 209"/>
                                <a:gd name="T68" fmla="*/ 107 w 249"/>
                                <a:gd name="T69" fmla="*/ 164 h 209"/>
                                <a:gd name="T70" fmla="*/ 99 w 249"/>
                                <a:gd name="T71" fmla="*/ 170 h 209"/>
                                <a:gd name="T72" fmla="*/ 97 w 249"/>
                                <a:gd name="T73" fmla="*/ 181 h 209"/>
                                <a:gd name="T74" fmla="*/ 97 w 249"/>
                                <a:gd name="T75" fmla="*/ 193 h 209"/>
                                <a:gd name="T76" fmla="*/ 97 w 249"/>
                                <a:gd name="T77" fmla="*/ 205 h 209"/>
                                <a:gd name="T78" fmla="*/ 97 w 249"/>
                                <a:gd name="T79" fmla="*/ 209 h 209"/>
                                <a:gd name="T80" fmla="*/ 95 w 249"/>
                                <a:gd name="T81" fmla="*/ 209 h 209"/>
                                <a:gd name="T82" fmla="*/ 80 w 249"/>
                                <a:gd name="T83" fmla="*/ 197 h 209"/>
                                <a:gd name="T84" fmla="*/ 68 w 249"/>
                                <a:gd name="T85" fmla="*/ 185 h 209"/>
                                <a:gd name="T86" fmla="*/ 56 w 249"/>
                                <a:gd name="T87" fmla="*/ 172 h 209"/>
                                <a:gd name="T88" fmla="*/ 45 w 249"/>
                                <a:gd name="T89" fmla="*/ 158 h 209"/>
                                <a:gd name="T90" fmla="*/ 35 w 249"/>
                                <a:gd name="T91" fmla="*/ 143 h 209"/>
                                <a:gd name="T92" fmla="*/ 27 w 249"/>
                                <a:gd name="T93" fmla="*/ 127 h 209"/>
                                <a:gd name="T94" fmla="*/ 21 w 249"/>
                                <a:gd name="T95" fmla="*/ 109 h 209"/>
                                <a:gd name="T96" fmla="*/ 14 w 249"/>
                                <a:gd name="T97" fmla="*/ 94 h 209"/>
                                <a:gd name="T98" fmla="*/ 14 w 249"/>
                                <a:gd name="T99" fmla="*/ 9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09">
                                  <a:moveTo>
                                    <a:pt x="14" y="94"/>
                                  </a:moveTo>
                                  <a:lnTo>
                                    <a:pt x="10" y="8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3" y="131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75" y="183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97" y="205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099" y="1044"/>
                              <a:ext cx="189" cy="13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 h 134"/>
                                <a:gd name="T2" fmla="*/ 14 w 189"/>
                                <a:gd name="T3" fmla="*/ 1 h 134"/>
                                <a:gd name="T4" fmla="*/ 32 w 189"/>
                                <a:gd name="T5" fmla="*/ 0 h 134"/>
                                <a:gd name="T6" fmla="*/ 49 w 189"/>
                                <a:gd name="T7" fmla="*/ 0 h 134"/>
                                <a:gd name="T8" fmla="*/ 71 w 189"/>
                                <a:gd name="T9" fmla="*/ 1 h 134"/>
                                <a:gd name="T10" fmla="*/ 88 w 189"/>
                                <a:gd name="T11" fmla="*/ 5 h 134"/>
                                <a:gd name="T12" fmla="*/ 106 w 189"/>
                                <a:gd name="T13" fmla="*/ 13 h 134"/>
                                <a:gd name="T14" fmla="*/ 119 w 189"/>
                                <a:gd name="T15" fmla="*/ 19 h 134"/>
                                <a:gd name="T16" fmla="*/ 133 w 189"/>
                                <a:gd name="T17" fmla="*/ 31 h 134"/>
                                <a:gd name="T18" fmla="*/ 137 w 189"/>
                                <a:gd name="T19" fmla="*/ 40 h 134"/>
                                <a:gd name="T20" fmla="*/ 145 w 189"/>
                                <a:gd name="T21" fmla="*/ 54 h 134"/>
                                <a:gd name="T22" fmla="*/ 152 w 189"/>
                                <a:gd name="T23" fmla="*/ 66 h 134"/>
                                <a:gd name="T24" fmla="*/ 162 w 189"/>
                                <a:gd name="T25" fmla="*/ 79 h 134"/>
                                <a:gd name="T26" fmla="*/ 168 w 189"/>
                                <a:gd name="T27" fmla="*/ 91 h 134"/>
                                <a:gd name="T28" fmla="*/ 176 w 189"/>
                                <a:gd name="T29" fmla="*/ 103 h 134"/>
                                <a:gd name="T30" fmla="*/ 184 w 189"/>
                                <a:gd name="T31" fmla="*/ 116 h 134"/>
                                <a:gd name="T32" fmla="*/ 189 w 189"/>
                                <a:gd name="T33" fmla="*/ 134 h 134"/>
                                <a:gd name="T34" fmla="*/ 166 w 189"/>
                                <a:gd name="T35" fmla="*/ 120 h 134"/>
                                <a:gd name="T36" fmla="*/ 141 w 189"/>
                                <a:gd name="T37" fmla="*/ 109 h 134"/>
                                <a:gd name="T38" fmla="*/ 115 w 189"/>
                                <a:gd name="T39" fmla="*/ 91 h 134"/>
                                <a:gd name="T40" fmla="*/ 88 w 189"/>
                                <a:gd name="T41" fmla="*/ 77 h 134"/>
                                <a:gd name="T42" fmla="*/ 63 w 189"/>
                                <a:gd name="T43" fmla="*/ 60 h 134"/>
                                <a:gd name="T44" fmla="*/ 39 w 189"/>
                                <a:gd name="T45" fmla="*/ 44 h 134"/>
                                <a:gd name="T46" fmla="*/ 18 w 189"/>
                                <a:gd name="T47" fmla="*/ 25 h 134"/>
                                <a:gd name="T48" fmla="*/ 0 w 189"/>
                                <a:gd name="T49" fmla="*/ 7 h 134"/>
                                <a:gd name="T50" fmla="*/ 0 w 189"/>
                                <a:gd name="T51" fmla="*/ 7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134">
                                  <a:moveTo>
                                    <a:pt x="0" y="7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9" y="134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2014" y="327"/>
                              <a:ext cx="321" cy="286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286 h 286"/>
                                <a:gd name="T2" fmla="*/ 4 w 321"/>
                                <a:gd name="T3" fmla="*/ 251 h 286"/>
                                <a:gd name="T4" fmla="*/ 11 w 321"/>
                                <a:gd name="T5" fmla="*/ 212 h 286"/>
                                <a:gd name="T6" fmla="*/ 25 w 321"/>
                                <a:gd name="T7" fmla="*/ 171 h 286"/>
                                <a:gd name="T8" fmla="*/ 43 w 321"/>
                                <a:gd name="T9" fmla="*/ 132 h 286"/>
                                <a:gd name="T10" fmla="*/ 60 w 321"/>
                                <a:gd name="T11" fmla="*/ 92 h 286"/>
                                <a:gd name="T12" fmla="*/ 82 w 321"/>
                                <a:gd name="T13" fmla="*/ 55 h 286"/>
                                <a:gd name="T14" fmla="*/ 101 w 321"/>
                                <a:gd name="T15" fmla="*/ 23 h 286"/>
                                <a:gd name="T16" fmla="*/ 120 w 321"/>
                                <a:gd name="T17" fmla="*/ 0 h 286"/>
                                <a:gd name="T18" fmla="*/ 120 w 321"/>
                                <a:gd name="T19" fmla="*/ 6 h 286"/>
                                <a:gd name="T20" fmla="*/ 122 w 321"/>
                                <a:gd name="T21" fmla="*/ 16 h 286"/>
                                <a:gd name="T22" fmla="*/ 122 w 321"/>
                                <a:gd name="T23" fmla="*/ 22 h 286"/>
                                <a:gd name="T24" fmla="*/ 124 w 321"/>
                                <a:gd name="T25" fmla="*/ 29 h 286"/>
                                <a:gd name="T26" fmla="*/ 128 w 321"/>
                                <a:gd name="T27" fmla="*/ 31 h 286"/>
                                <a:gd name="T28" fmla="*/ 134 w 321"/>
                                <a:gd name="T29" fmla="*/ 31 h 286"/>
                                <a:gd name="T30" fmla="*/ 152 w 321"/>
                                <a:gd name="T31" fmla="*/ 27 h 286"/>
                                <a:gd name="T32" fmla="*/ 177 w 321"/>
                                <a:gd name="T33" fmla="*/ 22 h 286"/>
                                <a:gd name="T34" fmla="*/ 202 w 321"/>
                                <a:gd name="T35" fmla="*/ 18 h 286"/>
                                <a:gd name="T36" fmla="*/ 232 w 321"/>
                                <a:gd name="T37" fmla="*/ 16 h 286"/>
                                <a:gd name="T38" fmla="*/ 257 w 321"/>
                                <a:gd name="T39" fmla="*/ 16 h 286"/>
                                <a:gd name="T40" fmla="*/ 284 w 321"/>
                                <a:gd name="T41" fmla="*/ 18 h 286"/>
                                <a:gd name="T42" fmla="*/ 304 w 321"/>
                                <a:gd name="T43" fmla="*/ 25 h 286"/>
                                <a:gd name="T44" fmla="*/ 321 w 321"/>
                                <a:gd name="T45" fmla="*/ 39 h 286"/>
                                <a:gd name="T46" fmla="*/ 290 w 321"/>
                                <a:gd name="T47" fmla="*/ 55 h 286"/>
                                <a:gd name="T48" fmla="*/ 265 w 321"/>
                                <a:gd name="T49" fmla="*/ 74 h 286"/>
                                <a:gd name="T50" fmla="*/ 239 w 321"/>
                                <a:gd name="T51" fmla="*/ 96 h 286"/>
                                <a:gd name="T52" fmla="*/ 216 w 321"/>
                                <a:gd name="T53" fmla="*/ 119 h 286"/>
                                <a:gd name="T54" fmla="*/ 195 w 321"/>
                                <a:gd name="T55" fmla="*/ 142 h 286"/>
                                <a:gd name="T56" fmla="*/ 175 w 321"/>
                                <a:gd name="T57" fmla="*/ 169 h 286"/>
                                <a:gd name="T58" fmla="*/ 156 w 321"/>
                                <a:gd name="T59" fmla="*/ 199 h 286"/>
                                <a:gd name="T60" fmla="*/ 140 w 321"/>
                                <a:gd name="T61" fmla="*/ 230 h 286"/>
                                <a:gd name="T62" fmla="*/ 130 w 321"/>
                                <a:gd name="T63" fmla="*/ 234 h 286"/>
                                <a:gd name="T64" fmla="*/ 113 w 321"/>
                                <a:gd name="T65" fmla="*/ 243 h 286"/>
                                <a:gd name="T66" fmla="*/ 89 w 321"/>
                                <a:gd name="T67" fmla="*/ 251 h 286"/>
                                <a:gd name="T68" fmla="*/ 66 w 321"/>
                                <a:gd name="T69" fmla="*/ 263 h 286"/>
                                <a:gd name="T70" fmla="*/ 41 w 321"/>
                                <a:gd name="T71" fmla="*/ 271 h 286"/>
                                <a:gd name="T72" fmla="*/ 21 w 321"/>
                                <a:gd name="T73" fmla="*/ 280 h 286"/>
                                <a:gd name="T74" fmla="*/ 6 w 321"/>
                                <a:gd name="T75" fmla="*/ 284 h 286"/>
                                <a:gd name="T76" fmla="*/ 0 w 321"/>
                                <a:gd name="T77" fmla="*/ 286 h 286"/>
                                <a:gd name="T78" fmla="*/ 0 w 321"/>
                                <a:gd name="T7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1" h="286">
                                  <a:moveTo>
                                    <a:pt x="0" y="286"/>
                                  </a:moveTo>
                                  <a:lnTo>
                                    <a:pt x="4" y="251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202" y="18"/>
                                  </a:lnTo>
                                  <a:lnTo>
                                    <a:pt x="232" y="16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290" y="55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41" y="271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057" y="565"/>
                              <a:ext cx="307" cy="18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4 h 188"/>
                                <a:gd name="T2" fmla="*/ 3 w 307"/>
                                <a:gd name="T3" fmla="*/ 50 h 188"/>
                                <a:gd name="T4" fmla="*/ 9 w 307"/>
                                <a:gd name="T5" fmla="*/ 48 h 188"/>
                                <a:gd name="T6" fmla="*/ 19 w 307"/>
                                <a:gd name="T7" fmla="*/ 44 h 188"/>
                                <a:gd name="T8" fmla="*/ 33 w 307"/>
                                <a:gd name="T9" fmla="*/ 39 h 188"/>
                                <a:gd name="T10" fmla="*/ 50 w 307"/>
                                <a:gd name="T11" fmla="*/ 31 h 188"/>
                                <a:gd name="T12" fmla="*/ 72 w 307"/>
                                <a:gd name="T13" fmla="*/ 21 h 188"/>
                                <a:gd name="T14" fmla="*/ 99 w 307"/>
                                <a:gd name="T15" fmla="*/ 9 h 188"/>
                                <a:gd name="T16" fmla="*/ 130 w 307"/>
                                <a:gd name="T17" fmla="*/ 0 h 188"/>
                                <a:gd name="T18" fmla="*/ 134 w 307"/>
                                <a:gd name="T19" fmla="*/ 2 h 188"/>
                                <a:gd name="T20" fmla="*/ 144 w 307"/>
                                <a:gd name="T21" fmla="*/ 9 h 188"/>
                                <a:gd name="T22" fmla="*/ 153 w 307"/>
                                <a:gd name="T23" fmla="*/ 19 h 188"/>
                                <a:gd name="T24" fmla="*/ 165 w 307"/>
                                <a:gd name="T25" fmla="*/ 31 h 188"/>
                                <a:gd name="T26" fmla="*/ 183 w 307"/>
                                <a:gd name="T27" fmla="*/ 40 h 188"/>
                                <a:gd name="T28" fmla="*/ 200 w 307"/>
                                <a:gd name="T29" fmla="*/ 50 h 188"/>
                                <a:gd name="T30" fmla="*/ 218 w 307"/>
                                <a:gd name="T31" fmla="*/ 60 h 188"/>
                                <a:gd name="T32" fmla="*/ 235 w 307"/>
                                <a:gd name="T33" fmla="*/ 72 h 188"/>
                                <a:gd name="T34" fmla="*/ 251 w 307"/>
                                <a:gd name="T35" fmla="*/ 77 h 188"/>
                                <a:gd name="T36" fmla="*/ 270 w 307"/>
                                <a:gd name="T37" fmla="*/ 87 h 188"/>
                                <a:gd name="T38" fmla="*/ 288 w 307"/>
                                <a:gd name="T39" fmla="*/ 93 h 188"/>
                                <a:gd name="T40" fmla="*/ 307 w 307"/>
                                <a:gd name="T41" fmla="*/ 99 h 188"/>
                                <a:gd name="T42" fmla="*/ 307 w 307"/>
                                <a:gd name="T43" fmla="*/ 103 h 188"/>
                                <a:gd name="T44" fmla="*/ 298 w 307"/>
                                <a:gd name="T45" fmla="*/ 113 h 188"/>
                                <a:gd name="T46" fmla="*/ 288 w 307"/>
                                <a:gd name="T47" fmla="*/ 120 h 188"/>
                                <a:gd name="T48" fmla="*/ 278 w 307"/>
                                <a:gd name="T49" fmla="*/ 128 h 188"/>
                                <a:gd name="T50" fmla="*/ 266 w 307"/>
                                <a:gd name="T51" fmla="*/ 138 h 188"/>
                                <a:gd name="T52" fmla="*/ 255 w 307"/>
                                <a:gd name="T53" fmla="*/ 144 h 188"/>
                                <a:gd name="T54" fmla="*/ 243 w 307"/>
                                <a:gd name="T55" fmla="*/ 150 h 188"/>
                                <a:gd name="T56" fmla="*/ 229 w 307"/>
                                <a:gd name="T57" fmla="*/ 153 h 188"/>
                                <a:gd name="T58" fmla="*/ 218 w 307"/>
                                <a:gd name="T59" fmla="*/ 161 h 188"/>
                                <a:gd name="T60" fmla="*/ 214 w 307"/>
                                <a:gd name="T61" fmla="*/ 175 h 188"/>
                                <a:gd name="T62" fmla="*/ 220 w 307"/>
                                <a:gd name="T63" fmla="*/ 188 h 188"/>
                                <a:gd name="T64" fmla="*/ 194 w 307"/>
                                <a:gd name="T65" fmla="*/ 185 h 188"/>
                                <a:gd name="T66" fmla="*/ 169 w 307"/>
                                <a:gd name="T67" fmla="*/ 177 h 188"/>
                                <a:gd name="T68" fmla="*/ 138 w 307"/>
                                <a:gd name="T69" fmla="*/ 159 h 188"/>
                                <a:gd name="T70" fmla="*/ 109 w 307"/>
                                <a:gd name="T71" fmla="*/ 142 h 188"/>
                                <a:gd name="T72" fmla="*/ 77 w 307"/>
                                <a:gd name="T73" fmla="*/ 118 h 188"/>
                                <a:gd name="T74" fmla="*/ 48 w 307"/>
                                <a:gd name="T75" fmla="*/ 97 h 188"/>
                                <a:gd name="T76" fmla="*/ 25 w 307"/>
                                <a:gd name="T77" fmla="*/ 76 h 188"/>
                                <a:gd name="T78" fmla="*/ 3 w 307"/>
                                <a:gd name="T79" fmla="*/ 58 h 188"/>
                                <a:gd name="T80" fmla="*/ 2 w 307"/>
                                <a:gd name="T81" fmla="*/ 54 h 188"/>
                                <a:gd name="T82" fmla="*/ 0 w 307"/>
                                <a:gd name="T83" fmla="*/ 54 h 188"/>
                                <a:gd name="T84" fmla="*/ 0 w 307"/>
                                <a:gd name="T85" fmla="*/ 5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7" h="188">
                                  <a:moveTo>
                                    <a:pt x="0" y="54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243" y="150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2166" y="374"/>
                              <a:ext cx="313" cy="17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175 h 179"/>
                                <a:gd name="T2" fmla="*/ 13 w 313"/>
                                <a:gd name="T3" fmla="*/ 144 h 179"/>
                                <a:gd name="T4" fmla="*/ 31 w 313"/>
                                <a:gd name="T5" fmla="*/ 117 h 179"/>
                                <a:gd name="T6" fmla="*/ 48 w 313"/>
                                <a:gd name="T7" fmla="*/ 91 h 179"/>
                                <a:gd name="T8" fmla="*/ 70 w 313"/>
                                <a:gd name="T9" fmla="*/ 70 h 179"/>
                                <a:gd name="T10" fmla="*/ 91 w 313"/>
                                <a:gd name="T11" fmla="*/ 49 h 179"/>
                                <a:gd name="T12" fmla="*/ 117 w 313"/>
                                <a:gd name="T13" fmla="*/ 31 h 179"/>
                                <a:gd name="T14" fmla="*/ 140 w 313"/>
                                <a:gd name="T15" fmla="*/ 13 h 179"/>
                                <a:gd name="T16" fmla="*/ 169 w 313"/>
                                <a:gd name="T17" fmla="*/ 0 h 179"/>
                                <a:gd name="T18" fmla="*/ 169 w 313"/>
                                <a:gd name="T19" fmla="*/ 2 h 179"/>
                                <a:gd name="T20" fmla="*/ 169 w 313"/>
                                <a:gd name="T21" fmla="*/ 6 h 179"/>
                                <a:gd name="T22" fmla="*/ 167 w 313"/>
                                <a:gd name="T23" fmla="*/ 10 h 179"/>
                                <a:gd name="T24" fmla="*/ 169 w 313"/>
                                <a:gd name="T25" fmla="*/ 17 h 179"/>
                                <a:gd name="T26" fmla="*/ 183 w 313"/>
                                <a:gd name="T27" fmla="*/ 17 h 179"/>
                                <a:gd name="T28" fmla="*/ 200 w 313"/>
                                <a:gd name="T29" fmla="*/ 17 h 179"/>
                                <a:gd name="T30" fmla="*/ 222 w 313"/>
                                <a:gd name="T31" fmla="*/ 17 h 179"/>
                                <a:gd name="T32" fmla="*/ 245 w 313"/>
                                <a:gd name="T33" fmla="*/ 19 h 179"/>
                                <a:gd name="T34" fmla="*/ 266 w 313"/>
                                <a:gd name="T35" fmla="*/ 21 h 179"/>
                                <a:gd name="T36" fmla="*/ 288 w 313"/>
                                <a:gd name="T37" fmla="*/ 25 h 179"/>
                                <a:gd name="T38" fmla="*/ 303 w 313"/>
                                <a:gd name="T39" fmla="*/ 33 h 179"/>
                                <a:gd name="T40" fmla="*/ 313 w 313"/>
                                <a:gd name="T41" fmla="*/ 45 h 179"/>
                                <a:gd name="T42" fmla="*/ 309 w 313"/>
                                <a:gd name="T43" fmla="*/ 47 h 179"/>
                                <a:gd name="T44" fmla="*/ 303 w 313"/>
                                <a:gd name="T45" fmla="*/ 47 h 179"/>
                                <a:gd name="T46" fmla="*/ 298 w 313"/>
                                <a:gd name="T47" fmla="*/ 47 h 179"/>
                                <a:gd name="T48" fmla="*/ 296 w 313"/>
                                <a:gd name="T49" fmla="*/ 50 h 179"/>
                                <a:gd name="T50" fmla="*/ 288 w 313"/>
                                <a:gd name="T51" fmla="*/ 52 h 179"/>
                                <a:gd name="T52" fmla="*/ 280 w 313"/>
                                <a:gd name="T53" fmla="*/ 56 h 179"/>
                                <a:gd name="T54" fmla="*/ 245 w 313"/>
                                <a:gd name="T55" fmla="*/ 74 h 179"/>
                                <a:gd name="T56" fmla="*/ 212 w 313"/>
                                <a:gd name="T57" fmla="*/ 91 h 179"/>
                                <a:gd name="T58" fmla="*/ 177 w 313"/>
                                <a:gd name="T59" fmla="*/ 107 h 179"/>
                                <a:gd name="T60" fmla="*/ 144 w 313"/>
                                <a:gd name="T61" fmla="*/ 122 h 179"/>
                                <a:gd name="T62" fmla="*/ 107 w 313"/>
                                <a:gd name="T63" fmla="*/ 136 h 179"/>
                                <a:gd name="T64" fmla="*/ 72 w 313"/>
                                <a:gd name="T65" fmla="*/ 152 h 179"/>
                                <a:gd name="T66" fmla="*/ 37 w 313"/>
                                <a:gd name="T67" fmla="*/ 165 h 179"/>
                                <a:gd name="T68" fmla="*/ 4 w 313"/>
                                <a:gd name="T69" fmla="*/ 179 h 179"/>
                                <a:gd name="T70" fmla="*/ 0 w 313"/>
                                <a:gd name="T71" fmla="*/ 175 h 179"/>
                                <a:gd name="T72" fmla="*/ 0 w 313"/>
                                <a:gd name="T73" fmla="*/ 175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3" h="179">
                                  <a:moveTo>
                                    <a:pt x="0" y="175"/>
                                  </a:moveTo>
                                  <a:lnTo>
                                    <a:pt x="13" y="144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45" y="19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313" y="45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201" y="532"/>
                              <a:ext cx="214" cy="120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27 h 120"/>
                                <a:gd name="T2" fmla="*/ 9 w 214"/>
                                <a:gd name="T3" fmla="*/ 21 h 120"/>
                                <a:gd name="T4" fmla="*/ 17 w 214"/>
                                <a:gd name="T5" fmla="*/ 19 h 120"/>
                                <a:gd name="T6" fmla="*/ 25 w 214"/>
                                <a:gd name="T7" fmla="*/ 15 h 120"/>
                                <a:gd name="T8" fmla="*/ 31 w 214"/>
                                <a:gd name="T9" fmla="*/ 13 h 120"/>
                                <a:gd name="T10" fmla="*/ 39 w 214"/>
                                <a:gd name="T11" fmla="*/ 9 h 120"/>
                                <a:gd name="T12" fmla="*/ 46 w 214"/>
                                <a:gd name="T13" fmla="*/ 7 h 120"/>
                                <a:gd name="T14" fmla="*/ 54 w 214"/>
                                <a:gd name="T15" fmla="*/ 3 h 120"/>
                                <a:gd name="T16" fmla="*/ 66 w 214"/>
                                <a:gd name="T17" fmla="*/ 0 h 120"/>
                                <a:gd name="T18" fmla="*/ 83 w 214"/>
                                <a:gd name="T19" fmla="*/ 7 h 120"/>
                                <a:gd name="T20" fmla="*/ 99 w 214"/>
                                <a:gd name="T21" fmla="*/ 15 h 120"/>
                                <a:gd name="T22" fmla="*/ 117 w 214"/>
                                <a:gd name="T23" fmla="*/ 21 h 120"/>
                                <a:gd name="T24" fmla="*/ 132 w 214"/>
                                <a:gd name="T25" fmla="*/ 25 h 120"/>
                                <a:gd name="T26" fmla="*/ 148 w 214"/>
                                <a:gd name="T27" fmla="*/ 27 h 120"/>
                                <a:gd name="T28" fmla="*/ 165 w 214"/>
                                <a:gd name="T29" fmla="*/ 27 h 120"/>
                                <a:gd name="T30" fmla="*/ 183 w 214"/>
                                <a:gd name="T31" fmla="*/ 27 h 120"/>
                                <a:gd name="T32" fmla="*/ 202 w 214"/>
                                <a:gd name="T33" fmla="*/ 27 h 120"/>
                                <a:gd name="T34" fmla="*/ 204 w 214"/>
                                <a:gd name="T35" fmla="*/ 27 h 120"/>
                                <a:gd name="T36" fmla="*/ 208 w 214"/>
                                <a:gd name="T37" fmla="*/ 27 h 120"/>
                                <a:gd name="T38" fmla="*/ 212 w 214"/>
                                <a:gd name="T39" fmla="*/ 27 h 120"/>
                                <a:gd name="T40" fmla="*/ 214 w 214"/>
                                <a:gd name="T41" fmla="*/ 27 h 120"/>
                                <a:gd name="T42" fmla="*/ 208 w 214"/>
                                <a:gd name="T43" fmla="*/ 37 h 120"/>
                                <a:gd name="T44" fmla="*/ 200 w 214"/>
                                <a:gd name="T45" fmla="*/ 46 h 120"/>
                                <a:gd name="T46" fmla="*/ 191 w 214"/>
                                <a:gd name="T47" fmla="*/ 56 h 120"/>
                                <a:gd name="T48" fmla="*/ 185 w 214"/>
                                <a:gd name="T49" fmla="*/ 66 h 120"/>
                                <a:gd name="T50" fmla="*/ 171 w 214"/>
                                <a:gd name="T51" fmla="*/ 77 h 120"/>
                                <a:gd name="T52" fmla="*/ 161 w 214"/>
                                <a:gd name="T53" fmla="*/ 87 h 120"/>
                                <a:gd name="T54" fmla="*/ 156 w 214"/>
                                <a:gd name="T55" fmla="*/ 89 h 120"/>
                                <a:gd name="T56" fmla="*/ 154 w 214"/>
                                <a:gd name="T57" fmla="*/ 93 h 120"/>
                                <a:gd name="T58" fmla="*/ 152 w 214"/>
                                <a:gd name="T59" fmla="*/ 95 h 120"/>
                                <a:gd name="T60" fmla="*/ 152 w 214"/>
                                <a:gd name="T61" fmla="*/ 101 h 120"/>
                                <a:gd name="T62" fmla="*/ 154 w 214"/>
                                <a:gd name="T63" fmla="*/ 109 h 120"/>
                                <a:gd name="T64" fmla="*/ 157 w 214"/>
                                <a:gd name="T65" fmla="*/ 120 h 120"/>
                                <a:gd name="T66" fmla="*/ 134 w 214"/>
                                <a:gd name="T67" fmla="*/ 114 h 120"/>
                                <a:gd name="T68" fmla="*/ 113 w 214"/>
                                <a:gd name="T69" fmla="*/ 109 h 120"/>
                                <a:gd name="T70" fmla="*/ 91 w 214"/>
                                <a:gd name="T71" fmla="*/ 99 h 120"/>
                                <a:gd name="T72" fmla="*/ 72 w 214"/>
                                <a:gd name="T73" fmla="*/ 89 h 120"/>
                                <a:gd name="T74" fmla="*/ 52 w 214"/>
                                <a:gd name="T75" fmla="*/ 77 h 120"/>
                                <a:gd name="T76" fmla="*/ 35 w 214"/>
                                <a:gd name="T77" fmla="*/ 62 h 120"/>
                                <a:gd name="T78" fmla="*/ 15 w 214"/>
                                <a:gd name="T79" fmla="*/ 44 h 120"/>
                                <a:gd name="T80" fmla="*/ 0 w 214"/>
                                <a:gd name="T81" fmla="*/ 27 h 120"/>
                                <a:gd name="T82" fmla="*/ 0 w 214"/>
                                <a:gd name="T83" fmla="*/ 2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4" h="120">
                                  <a:moveTo>
                                    <a:pt x="0" y="27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65" y="2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0" y="46"/>
                                  </a:lnTo>
                                  <a:lnTo>
                                    <a:pt x="191" y="56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4" y="93"/>
                                  </a:lnTo>
                                  <a:lnTo>
                                    <a:pt x="152" y="95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2275" y="426"/>
                              <a:ext cx="206" cy="13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04 h 133"/>
                                <a:gd name="T2" fmla="*/ 27 w 206"/>
                                <a:gd name="T3" fmla="*/ 92 h 133"/>
                                <a:gd name="T4" fmla="*/ 54 w 206"/>
                                <a:gd name="T5" fmla="*/ 80 h 133"/>
                                <a:gd name="T6" fmla="*/ 80 w 206"/>
                                <a:gd name="T7" fmla="*/ 67 h 133"/>
                                <a:gd name="T8" fmla="*/ 107 w 206"/>
                                <a:gd name="T9" fmla="*/ 55 h 133"/>
                                <a:gd name="T10" fmla="*/ 130 w 206"/>
                                <a:gd name="T11" fmla="*/ 41 h 133"/>
                                <a:gd name="T12" fmla="*/ 157 w 206"/>
                                <a:gd name="T13" fmla="*/ 28 h 133"/>
                                <a:gd name="T14" fmla="*/ 181 w 206"/>
                                <a:gd name="T15" fmla="*/ 14 h 133"/>
                                <a:gd name="T16" fmla="*/ 206 w 206"/>
                                <a:gd name="T17" fmla="*/ 0 h 133"/>
                                <a:gd name="T18" fmla="*/ 198 w 206"/>
                                <a:gd name="T19" fmla="*/ 12 h 133"/>
                                <a:gd name="T20" fmla="*/ 189 w 206"/>
                                <a:gd name="T21" fmla="*/ 28 h 133"/>
                                <a:gd name="T22" fmla="*/ 179 w 206"/>
                                <a:gd name="T23" fmla="*/ 43 h 133"/>
                                <a:gd name="T24" fmla="*/ 169 w 206"/>
                                <a:gd name="T25" fmla="*/ 59 h 133"/>
                                <a:gd name="T26" fmla="*/ 157 w 206"/>
                                <a:gd name="T27" fmla="*/ 72 h 133"/>
                                <a:gd name="T28" fmla="*/ 148 w 206"/>
                                <a:gd name="T29" fmla="*/ 88 h 133"/>
                                <a:gd name="T30" fmla="*/ 136 w 206"/>
                                <a:gd name="T31" fmla="*/ 102 h 133"/>
                                <a:gd name="T32" fmla="*/ 126 w 206"/>
                                <a:gd name="T33" fmla="*/ 115 h 133"/>
                                <a:gd name="T34" fmla="*/ 126 w 206"/>
                                <a:gd name="T35" fmla="*/ 121 h 133"/>
                                <a:gd name="T36" fmla="*/ 128 w 206"/>
                                <a:gd name="T37" fmla="*/ 131 h 133"/>
                                <a:gd name="T38" fmla="*/ 111 w 206"/>
                                <a:gd name="T39" fmla="*/ 131 h 133"/>
                                <a:gd name="T40" fmla="*/ 95 w 206"/>
                                <a:gd name="T41" fmla="*/ 133 h 133"/>
                                <a:gd name="T42" fmla="*/ 78 w 206"/>
                                <a:gd name="T43" fmla="*/ 133 h 133"/>
                                <a:gd name="T44" fmla="*/ 62 w 206"/>
                                <a:gd name="T45" fmla="*/ 131 h 133"/>
                                <a:gd name="T46" fmla="*/ 45 w 206"/>
                                <a:gd name="T47" fmla="*/ 125 h 133"/>
                                <a:gd name="T48" fmla="*/ 31 w 206"/>
                                <a:gd name="T49" fmla="*/ 121 h 133"/>
                                <a:gd name="T50" fmla="*/ 13 w 206"/>
                                <a:gd name="T51" fmla="*/ 111 h 133"/>
                                <a:gd name="T52" fmla="*/ 0 w 206"/>
                                <a:gd name="T53" fmla="*/ 104 h 133"/>
                                <a:gd name="T54" fmla="*/ 0 w 206"/>
                                <a:gd name="T55" fmla="*/ 10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6" h="133">
                                  <a:moveTo>
                                    <a:pt x="0" y="10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41" y="4269"/>
                              <a:ext cx="914" cy="650"/>
                            </a:xfrm>
                            <a:custGeom>
                              <a:avLst/>
                              <a:gdLst>
                                <a:gd name="T0" fmla="*/ 14 w 914"/>
                                <a:gd name="T1" fmla="*/ 578 h 650"/>
                                <a:gd name="T2" fmla="*/ 51 w 914"/>
                                <a:gd name="T3" fmla="*/ 508 h 650"/>
                                <a:gd name="T4" fmla="*/ 100 w 914"/>
                                <a:gd name="T5" fmla="*/ 446 h 650"/>
                                <a:gd name="T6" fmla="*/ 154 w 914"/>
                                <a:gd name="T7" fmla="*/ 393 h 650"/>
                                <a:gd name="T8" fmla="*/ 226 w 914"/>
                                <a:gd name="T9" fmla="*/ 341 h 650"/>
                                <a:gd name="T10" fmla="*/ 312 w 914"/>
                                <a:gd name="T11" fmla="*/ 286 h 650"/>
                                <a:gd name="T12" fmla="*/ 398 w 914"/>
                                <a:gd name="T13" fmla="*/ 234 h 650"/>
                                <a:gd name="T14" fmla="*/ 483 w 914"/>
                                <a:gd name="T15" fmla="*/ 185 h 650"/>
                                <a:gd name="T16" fmla="*/ 565 w 914"/>
                                <a:gd name="T17" fmla="*/ 144 h 650"/>
                                <a:gd name="T18" fmla="*/ 643 w 914"/>
                                <a:gd name="T19" fmla="*/ 109 h 650"/>
                                <a:gd name="T20" fmla="*/ 723 w 914"/>
                                <a:gd name="T21" fmla="*/ 76 h 650"/>
                                <a:gd name="T22" fmla="*/ 801 w 914"/>
                                <a:gd name="T23" fmla="*/ 45 h 650"/>
                                <a:gd name="T24" fmla="*/ 849 w 914"/>
                                <a:gd name="T25" fmla="*/ 24 h 650"/>
                                <a:gd name="T26" fmla="*/ 867 w 914"/>
                                <a:gd name="T27" fmla="*/ 16 h 650"/>
                                <a:gd name="T28" fmla="*/ 885 w 914"/>
                                <a:gd name="T29" fmla="*/ 8 h 650"/>
                                <a:gd name="T30" fmla="*/ 904 w 914"/>
                                <a:gd name="T31" fmla="*/ 0 h 650"/>
                                <a:gd name="T32" fmla="*/ 888 w 914"/>
                                <a:gd name="T33" fmla="*/ 14 h 650"/>
                                <a:gd name="T34" fmla="*/ 838 w 914"/>
                                <a:gd name="T35" fmla="*/ 35 h 650"/>
                                <a:gd name="T36" fmla="*/ 785 w 914"/>
                                <a:gd name="T37" fmla="*/ 57 h 650"/>
                                <a:gd name="T38" fmla="*/ 733 w 914"/>
                                <a:gd name="T39" fmla="*/ 78 h 650"/>
                                <a:gd name="T40" fmla="*/ 664 w 914"/>
                                <a:gd name="T41" fmla="*/ 105 h 650"/>
                                <a:gd name="T42" fmla="*/ 581 w 914"/>
                                <a:gd name="T43" fmla="*/ 140 h 650"/>
                                <a:gd name="T44" fmla="*/ 501 w 914"/>
                                <a:gd name="T45" fmla="*/ 181 h 650"/>
                                <a:gd name="T46" fmla="*/ 423 w 914"/>
                                <a:gd name="T47" fmla="*/ 226 h 650"/>
                                <a:gd name="T48" fmla="*/ 365 w 914"/>
                                <a:gd name="T49" fmla="*/ 263 h 650"/>
                                <a:gd name="T50" fmla="*/ 324 w 914"/>
                                <a:gd name="T51" fmla="*/ 286 h 650"/>
                                <a:gd name="T52" fmla="*/ 285 w 914"/>
                                <a:gd name="T53" fmla="*/ 312 h 650"/>
                                <a:gd name="T54" fmla="*/ 244 w 914"/>
                                <a:gd name="T55" fmla="*/ 335 h 650"/>
                                <a:gd name="T56" fmla="*/ 199 w 914"/>
                                <a:gd name="T57" fmla="*/ 364 h 650"/>
                                <a:gd name="T58" fmla="*/ 150 w 914"/>
                                <a:gd name="T59" fmla="*/ 405 h 650"/>
                                <a:gd name="T60" fmla="*/ 107 w 914"/>
                                <a:gd name="T61" fmla="*/ 456 h 650"/>
                                <a:gd name="T62" fmla="*/ 69 w 914"/>
                                <a:gd name="T63" fmla="*/ 510 h 650"/>
                                <a:gd name="T64" fmla="*/ 47 w 914"/>
                                <a:gd name="T65" fmla="*/ 551 h 650"/>
                                <a:gd name="T66" fmla="*/ 37 w 914"/>
                                <a:gd name="T67" fmla="*/ 569 h 650"/>
                                <a:gd name="T68" fmla="*/ 30 w 914"/>
                                <a:gd name="T69" fmla="*/ 590 h 650"/>
                                <a:gd name="T70" fmla="*/ 24 w 914"/>
                                <a:gd name="T71" fmla="*/ 610 h 650"/>
                                <a:gd name="T72" fmla="*/ 24 w 914"/>
                                <a:gd name="T73" fmla="*/ 631 h 650"/>
                                <a:gd name="T74" fmla="*/ 22 w 914"/>
                                <a:gd name="T75" fmla="*/ 645 h 650"/>
                                <a:gd name="T76" fmla="*/ 16 w 914"/>
                                <a:gd name="T77" fmla="*/ 641 h 650"/>
                                <a:gd name="T78" fmla="*/ 4 w 914"/>
                                <a:gd name="T79" fmla="*/ 625 h 650"/>
                                <a:gd name="T80" fmla="*/ 0 w 914"/>
                                <a:gd name="T81" fmla="*/ 621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14" h="650">
                                  <a:moveTo>
                                    <a:pt x="0" y="621"/>
                                  </a:moveTo>
                                  <a:lnTo>
                                    <a:pt x="14" y="578"/>
                                  </a:lnTo>
                                  <a:lnTo>
                                    <a:pt x="32" y="541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4" y="477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125" y="419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226" y="34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312" y="286"/>
                                  </a:lnTo>
                                  <a:lnTo>
                                    <a:pt x="355" y="259"/>
                                  </a:lnTo>
                                  <a:lnTo>
                                    <a:pt x="398" y="234"/>
                                  </a:lnTo>
                                  <a:lnTo>
                                    <a:pt x="440" y="210"/>
                                  </a:lnTo>
                                  <a:lnTo>
                                    <a:pt x="483" y="185"/>
                                  </a:lnTo>
                                  <a:lnTo>
                                    <a:pt x="528" y="164"/>
                                  </a:lnTo>
                                  <a:lnTo>
                                    <a:pt x="565" y="144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643" y="109"/>
                                  </a:lnTo>
                                  <a:lnTo>
                                    <a:pt x="684" y="94"/>
                                  </a:lnTo>
                                  <a:lnTo>
                                    <a:pt x="723" y="76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801" y="45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49" y="24"/>
                                  </a:lnTo>
                                  <a:lnTo>
                                    <a:pt x="857" y="20"/>
                                  </a:lnTo>
                                  <a:lnTo>
                                    <a:pt x="867" y="16"/>
                                  </a:lnTo>
                                  <a:lnTo>
                                    <a:pt x="877" y="12"/>
                                  </a:lnTo>
                                  <a:lnTo>
                                    <a:pt x="885" y="8"/>
                                  </a:lnTo>
                                  <a:lnTo>
                                    <a:pt x="894" y="4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888" y="14"/>
                                  </a:lnTo>
                                  <a:lnTo>
                                    <a:pt x="863" y="26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85" y="57"/>
                                  </a:lnTo>
                                  <a:lnTo>
                                    <a:pt x="758" y="66"/>
                                  </a:lnTo>
                                  <a:lnTo>
                                    <a:pt x="733" y="78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664" y="105"/>
                                  </a:lnTo>
                                  <a:lnTo>
                                    <a:pt x="624" y="123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42" y="160"/>
                                  </a:lnTo>
                                  <a:lnTo>
                                    <a:pt x="501" y="181"/>
                                  </a:lnTo>
                                  <a:lnTo>
                                    <a:pt x="462" y="203"/>
                                  </a:lnTo>
                                  <a:lnTo>
                                    <a:pt x="423" y="226"/>
                                  </a:lnTo>
                                  <a:lnTo>
                                    <a:pt x="386" y="251"/>
                                  </a:lnTo>
                                  <a:lnTo>
                                    <a:pt x="365" y="263"/>
                                  </a:lnTo>
                                  <a:lnTo>
                                    <a:pt x="345" y="275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04" y="300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265" y="323"/>
                                  </a:lnTo>
                                  <a:lnTo>
                                    <a:pt x="244" y="33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199" y="364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29" y="430"/>
                                  </a:lnTo>
                                  <a:lnTo>
                                    <a:pt x="107" y="456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69" y="510"/>
                                  </a:lnTo>
                                  <a:lnTo>
                                    <a:pt x="51" y="541"/>
                                  </a:lnTo>
                                  <a:lnTo>
                                    <a:pt x="47" y="55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37" y="569"/>
                                  </a:lnTo>
                                  <a:lnTo>
                                    <a:pt x="33" y="578"/>
                                  </a:lnTo>
                                  <a:lnTo>
                                    <a:pt x="30" y="590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24" y="610"/>
                                  </a:lnTo>
                                  <a:lnTo>
                                    <a:pt x="24" y="623"/>
                                  </a:lnTo>
                                  <a:lnTo>
                                    <a:pt x="24" y="631"/>
                                  </a:lnTo>
                                  <a:lnTo>
                                    <a:pt x="22" y="639"/>
                                  </a:lnTo>
                                  <a:lnTo>
                                    <a:pt x="22" y="645"/>
                                  </a:lnTo>
                                  <a:lnTo>
                                    <a:pt x="22" y="650"/>
                                  </a:lnTo>
                                  <a:lnTo>
                                    <a:pt x="16" y="641"/>
                                  </a:lnTo>
                                  <a:lnTo>
                                    <a:pt x="10" y="633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945" y="4427"/>
                              <a:ext cx="225" cy="14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14 h 148"/>
                                <a:gd name="T2" fmla="*/ 0 w 225"/>
                                <a:gd name="T3" fmla="*/ 6 h 148"/>
                                <a:gd name="T4" fmla="*/ 0 w 225"/>
                                <a:gd name="T5" fmla="*/ 0 h 148"/>
                                <a:gd name="T6" fmla="*/ 0 w 225"/>
                                <a:gd name="T7" fmla="*/ 0 h 148"/>
                                <a:gd name="T8" fmla="*/ 2 w 225"/>
                                <a:gd name="T9" fmla="*/ 0 h 148"/>
                                <a:gd name="T10" fmla="*/ 23 w 225"/>
                                <a:gd name="T11" fmla="*/ 14 h 148"/>
                                <a:gd name="T12" fmla="*/ 48 w 225"/>
                                <a:gd name="T13" fmla="*/ 25 h 148"/>
                                <a:gd name="T14" fmla="*/ 77 w 225"/>
                                <a:gd name="T15" fmla="*/ 35 h 148"/>
                                <a:gd name="T16" fmla="*/ 107 w 225"/>
                                <a:gd name="T17" fmla="*/ 45 h 148"/>
                                <a:gd name="T18" fmla="*/ 138 w 225"/>
                                <a:gd name="T19" fmla="*/ 51 h 148"/>
                                <a:gd name="T20" fmla="*/ 167 w 225"/>
                                <a:gd name="T21" fmla="*/ 54 h 148"/>
                                <a:gd name="T22" fmla="*/ 194 w 225"/>
                                <a:gd name="T23" fmla="*/ 54 h 148"/>
                                <a:gd name="T24" fmla="*/ 220 w 225"/>
                                <a:gd name="T25" fmla="*/ 52 h 148"/>
                                <a:gd name="T26" fmla="*/ 225 w 225"/>
                                <a:gd name="T27" fmla="*/ 74 h 148"/>
                                <a:gd name="T28" fmla="*/ 225 w 225"/>
                                <a:gd name="T29" fmla="*/ 89 h 148"/>
                                <a:gd name="T30" fmla="*/ 225 w 225"/>
                                <a:gd name="T31" fmla="*/ 103 h 148"/>
                                <a:gd name="T32" fmla="*/ 222 w 225"/>
                                <a:gd name="T33" fmla="*/ 113 h 148"/>
                                <a:gd name="T34" fmla="*/ 214 w 225"/>
                                <a:gd name="T35" fmla="*/ 121 h 148"/>
                                <a:gd name="T36" fmla="*/ 202 w 225"/>
                                <a:gd name="T37" fmla="*/ 128 h 148"/>
                                <a:gd name="T38" fmla="*/ 187 w 225"/>
                                <a:gd name="T39" fmla="*/ 138 h 148"/>
                                <a:gd name="T40" fmla="*/ 167 w 225"/>
                                <a:gd name="T41" fmla="*/ 148 h 148"/>
                                <a:gd name="T42" fmla="*/ 144 w 225"/>
                                <a:gd name="T43" fmla="*/ 142 h 148"/>
                                <a:gd name="T44" fmla="*/ 120 w 225"/>
                                <a:gd name="T45" fmla="*/ 130 h 148"/>
                                <a:gd name="T46" fmla="*/ 97 w 225"/>
                                <a:gd name="T47" fmla="*/ 117 h 148"/>
                                <a:gd name="T48" fmla="*/ 74 w 225"/>
                                <a:gd name="T49" fmla="*/ 99 h 148"/>
                                <a:gd name="T50" fmla="*/ 50 w 225"/>
                                <a:gd name="T51" fmla="*/ 80 h 148"/>
                                <a:gd name="T52" fmla="*/ 31 w 225"/>
                                <a:gd name="T53" fmla="*/ 58 h 148"/>
                                <a:gd name="T54" fmla="*/ 13 w 225"/>
                                <a:gd name="T55" fmla="*/ 35 h 148"/>
                                <a:gd name="T56" fmla="*/ 2 w 225"/>
                                <a:gd name="T57" fmla="*/ 14 h 148"/>
                                <a:gd name="T58" fmla="*/ 2 w 225"/>
                                <a:gd name="T59" fmla="*/ 1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5" h="148">
                                  <a:moveTo>
                                    <a:pt x="2" y="1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5" y="103"/>
                                  </a:lnTo>
                                  <a:lnTo>
                                    <a:pt x="222" y="113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4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9" y="4571"/>
                            <a:ext cx="118" cy="292"/>
                          </a:xfrm>
                          <a:custGeom>
                            <a:avLst/>
                            <a:gdLst>
                              <a:gd name="T0" fmla="*/ 17 w 118"/>
                              <a:gd name="T1" fmla="*/ 183 h 292"/>
                              <a:gd name="T2" fmla="*/ 11 w 118"/>
                              <a:gd name="T3" fmla="*/ 185 h 292"/>
                              <a:gd name="T4" fmla="*/ 4 w 118"/>
                              <a:gd name="T5" fmla="*/ 191 h 292"/>
                              <a:gd name="T6" fmla="*/ 0 w 118"/>
                              <a:gd name="T7" fmla="*/ 171 h 292"/>
                              <a:gd name="T8" fmla="*/ 2 w 118"/>
                              <a:gd name="T9" fmla="*/ 152 h 292"/>
                              <a:gd name="T10" fmla="*/ 6 w 118"/>
                              <a:gd name="T11" fmla="*/ 130 h 292"/>
                              <a:gd name="T12" fmla="*/ 13 w 118"/>
                              <a:gd name="T13" fmla="*/ 109 h 292"/>
                              <a:gd name="T14" fmla="*/ 19 w 118"/>
                              <a:gd name="T15" fmla="*/ 88 h 292"/>
                              <a:gd name="T16" fmla="*/ 23 w 118"/>
                              <a:gd name="T17" fmla="*/ 64 h 292"/>
                              <a:gd name="T18" fmla="*/ 27 w 118"/>
                              <a:gd name="T19" fmla="*/ 43 h 292"/>
                              <a:gd name="T20" fmla="*/ 27 w 118"/>
                              <a:gd name="T21" fmla="*/ 23 h 292"/>
                              <a:gd name="T22" fmla="*/ 37 w 118"/>
                              <a:gd name="T23" fmla="*/ 16 h 292"/>
                              <a:gd name="T24" fmla="*/ 46 w 118"/>
                              <a:gd name="T25" fmla="*/ 12 h 292"/>
                              <a:gd name="T26" fmla="*/ 52 w 118"/>
                              <a:gd name="T27" fmla="*/ 6 h 292"/>
                              <a:gd name="T28" fmla="*/ 58 w 118"/>
                              <a:gd name="T29" fmla="*/ 2 h 292"/>
                              <a:gd name="T30" fmla="*/ 64 w 118"/>
                              <a:gd name="T31" fmla="*/ 0 h 292"/>
                              <a:gd name="T32" fmla="*/ 72 w 118"/>
                              <a:gd name="T33" fmla="*/ 2 h 292"/>
                              <a:gd name="T34" fmla="*/ 80 w 118"/>
                              <a:gd name="T35" fmla="*/ 6 h 292"/>
                              <a:gd name="T36" fmla="*/ 89 w 118"/>
                              <a:gd name="T37" fmla="*/ 14 h 292"/>
                              <a:gd name="T38" fmla="*/ 97 w 118"/>
                              <a:gd name="T39" fmla="*/ 19 h 292"/>
                              <a:gd name="T40" fmla="*/ 105 w 118"/>
                              <a:gd name="T41" fmla="*/ 29 h 292"/>
                              <a:gd name="T42" fmla="*/ 109 w 118"/>
                              <a:gd name="T43" fmla="*/ 33 h 292"/>
                              <a:gd name="T44" fmla="*/ 113 w 118"/>
                              <a:gd name="T45" fmla="*/ 39 h 292"/>
                              <a:gd name="T46" fmla="*/ 115 w 118"/>
                              <a:gd name="T47" fmla="*/ 45 h 292"/>
                              <a:gd name="T48" fmla="*/ 118 w 118"/>
                              <a:gd name="T49" fmla="*/ 51 h 292"/>
                              <a:gd name="T50" fmla="*/ 103 w 118"/>
                              <a:gd name="T51" fmla="*/ 78 h 292"/>
                              <a:gd name="T52" fmla="*/ 89 w 118"/>
                              <a:gd name="T53" fmla="*/ 105 h 292"/>
                              <a:gd name="T54" fmla="*/ 76 w 118"/>
                              <a:gd name="T55" fmla="*/ 132 h 292"/>
                              <a:gd name="T56" fmla="*/ 64 w 118"/>
                              <a:gd name="T57" fmla="*/ 164 h 292"/>
                              <a:gd name="T58" fmla="*/ 54 w 118"/>
                              <a:gd name="T59" fmla="*/ 193 h 292"/>
                              <a:gd name="T60" fmla="*/ 46 w 118"/>
                              <a:gd name="T61" fmla="*/ 224 h 292"/>
                              <a:gd name="T62" fmla="*/ 39 w 118"/>
                              <a:gd name="T63" fmla="*/ 257 h 292"/>
                              <a:gd name="T64" fmla="*/ 35 w 118"/>
                              <a:gd name="T65" fmla="*/ 292 h 292"/>
                              <a:gd name="T66" fmla="*/ 29 w 118"/>
                              <a:gd name="T67" fmla="*/ 284 h 292"/>
                              <a:gd name="T68" fmla="*/ 25 w 118"/>
                              <a:gd name="T69" fmla="*/ 273 h 292"/>
                              <a:gd name="T70" fmla="*/ 21 w 118"/>
                              <a:gd name="T71" fmla="*/ 259 h 292"/>
                              <a:gd name="T72" fmla="*/ 21 w 118"/>
                              <a:gd name="T73" fmla="*/ 241 h 292"/>
                              <a:gd name="T74" fmla="*/ 21 w 118"/>
                              <a:gd name="T75" fmla="*/ 222 h 292"/>
                              <a:gd name="T76" fmla="*/ 19 w 118"/>
                              <a:gd name="T77" fmla="*/ 206 h 292"/>
                              <a:gd name="T78" fmla="*/ 19 w 118"/>
                              <a:gd name="T79" fmla="*/ 193 h 292"/>
                              <a:gd name="T80" fmla="*/ 17 w 118"/>
                              <a:gd name="T81" fmla="*/ 183 h 292"/>
                              <a:gd name="T82" fmla="*/ 17 w 118"/>
                              <a:gd name="T83" fmla="*/ 18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292">
                                <a:moveTo>
                                  <a:pt x="17" y="183"/>
                                </a:moveTo>
                                <a:lnTo>
                                  <a:pt x="11" y="185"/>
                                </a:lnTo>
                                <a:lnTo>
                                  <a:pt x="4" y="191"/>
                                </a:lnTo>
                                <a:lnTo>
                                  <a:pt x="0" y="171"/>
                                </a:lnTo>
                                <a:lnTo>
                                  <a:pt x="2" y="152"/>
                                </a:lnTo>
                                <a:lnTo>
                                  <a:pt x="6" y="130"/>
                                </a:lnTo>
                                <a:lnTo>
                                  <a:pt x="13" y="109"/>
                                </a:lnTo>
                                <a:lnTo>
                                  <a:pt x="19" y="88"/>
                                </a:lnTo>
                                <a:lnTo>
                                  <a:pt x="23" y="64"/>
                                </a:lnTo>
                                <a:lnTo>
                                  <a:pt x="27" y="43"/>
                                </a:lnTo>
                                <a:lnTo>
                                  <a:pt x="27" y="23"/>
                                </a:lnTo>
                                <a:lnTo>
                                  <a:pt x="37" y="16"/>
                                </a:lnTo>
                                <a:lnTo>
                                  <a:pt x="46" y="12"/>
                                </a:lnTo>
                                <a:lnTo>
                                  <a:pt x="52" y="6"/>
                                </a:lnTo>
                                <a:lnTo>
                                  <a:pt x="58" y="2"/>
                                </a:lnTo>
                                <a:lnTo>
                                  <a:pt x="64" y="0"/>
                                </a:lnTo>
                                <a:lnTo>
                                  <a:pt x="72" y="2"/>
                                </a:lnTo>
                                <a:lnTo>
                                  <a:pt x="80" y="6"/>
                                </a:lnTo>
                                <a:lnTo>
                                  <a:pt x="89" y="14"/>
                                </a:lnTo>
                                <a:lnTo>
                                  <a:pt x="97" y="19"/>
                                </a:lnTo>
                                <a:lnTo>
                                  <a:pt x="105" y="29"/>
                                </a:lnTo>
                                <a:lnTo>
                                  <a:pt x="109" y="33"/>
                                </a:lnTo>
                                <a:lnTo>
                                  <a:pt x="113" y="39"/>
                                </a:lnTo>
                                <a:lnTo>
                                  <a:pt x="115" y="45"/>
                                </a:lnTo>
                                <a:lnTo>
                                  <a:pt x="118" y="51"/>
                                </a:lnTo>
                                <a:lnTo>
                                  <a:pt x="103" y="78"/>
                                </a:lnTo>
                                <a:lnTo>
                                  <a:pt x="89" y="105"/>
                                </a:lnTo>
                                <a:lnTo>
                                  <a:pt x="76" y="132"/>
                                </a:lnTo>
                                <a:lnTo>
                                  <a:pt x="64" y="164"/>
                                </a:lnTo>
                                <a:lnTo>
                                  <a:pt x="54" y="193"/>
                                </a:lnTo>
                                <a:lnTo>
                                  <a:pt x="46" y="224"/>
                                </a:lnTo>
                                <a:lnTo>
                                  <a:pt x="39" y="257"/>
                                </a:lnTo>
                                <a:lnTo>
                                  <a:pt x="35" y="292"/>
                                </a:lnTo>
                                <a:lnTo>
                                  <a:pt x="29" y="284"/>
                                </a:lnTo>
                                <a:lnTo>
                                  <a:pt x="25" y="273"/>
                                </a:lnTo>
                                <a:lnTo>
                                  <a:pt x="21" y="259"/>
                                </a:lnTo>
                                <a:lnTo>
                                  <a:pt x="21" y="241"/>
                                </a:lnTo>
                                <a:lnTo>
                                  <a:pt x="21" y="222"/>
                                </a:lnTo>
                                <a:lnTo>
                                  <a:pt x="19" y="206"/>
                                </a:lnTo>
                                <a:lnTo>
                                  <a:pt x="19" y="19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8" y="4285"/>
                            <a:ext cx="265" cy="187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87"/>
                              <a:gd name="T2" fmla="*/ 0 w 265"/>
                              <a:gd name="T3" fmla="*/ 0 h 187"/>
                              <a:gd name="T4" fmla="*/ 2 w 265"/>
                              <a:gd name="T5" fmla="*/ 0 h 187"/>
                              <a:gd name="T6" fmla="*/ 25 w 265"/>
                              <a:gd name="T7" fmla="*/ 21 h 187"/>
                              <a:gd name="T8" fmla="*/ 52 w 265"/>
                              <a:gd name="T9" fmla="*/ 41 h 187"/>
                              <a:gd name="T10" fmla="*/ 80 w 265"/>
                              <a:gd name="T11" fmla="*/ 58 h 187"/>
                              <a:gd name="T12" fmla="*/ 111 w 265"/>
                              <a:gd name="T13" fmla="*/ 72 h 187"/>
                              <a:gd name="T14" fmla="*/ 140 w 265"/>
                              <a:gd name="T15" fmla="*/ 84 h 187"/>
                              <a:gd name="T16" fmla="*/ 171 w 265"/>
                              <a:gd name="T17" fmla="*/ 93 h 187"/>
                              <a:gd name="T18" fmla="*/ 202 w 265"/>
                              <a:gd name="T19" fmla="*/ 101 h 187"/>
                              <a:gd name="T20" fmla="*/ 234 w 265"/>
                              <a:gd name="T21" fmla="*/ 107 h 187"/>
                              <a:gd name="T22" fmla="*/ 237 w 265"/>
                              <a:gd name="T23" fmla="*/ 115 h 187"/>
                              <a:gd name="T24" fmla="*/ 241 w 265"/>
                              <a:gd name="T25" fmla="*/ 124 h 187"/>
                              <a:gd name="T26" fmla="*/ 245 w 265"/>
                              <a:gd name="T27" fmla="*/ 134 h 187"/>
                              <a:gd name="T28" fmla="*/ 249 w 265"/>
                              <a:gd name="T29" fmla="*/ 144 h 187"/>
                              <a:gd name="T30" fmla="*/ 253 w 265"/>
                              <a:gd name="T31" fmla="*/ 154 h 187"/>
                              <a:gd name="T32" fmla="*/ 257 w 265"/>
                              <a:gd name="T33" fmla="*/ 163 h 187"/>
                              <a:gd name="T34" fmla="*/ 261 w 265"/>
                              <a:gd name="T35" fmla="*/ 173 h 187"/>
                              <a:gd name="T36" fmla="*/ 265 w 265"/>
                              <a:gd name="T37" fmla="*/ 185 h 187"/>
                              <a:gd name="T38" fmla="*/ 235 w 265"/>
                              <a:gd name="T39" fmla="*/ 187 h 187"/>
                              <a:gd name="T40" fmla="*/ 208 w 265"/>
                              <a:gd name="T41" fmla="*/ 187 h 187"/>
                              <a:gd name="T42" fmla="*/ 179 w 265"/>
                              <a:gd name="T43" fmla="*/ 185 h 187"/>
                              <a:gd name="T44" fmla="*/ 152 w 265"/>
                              <a:gd name="T45" fmla="*/ 181 h 187"/>
                              <a:gd name="T46" fmla="*/ 123 w 265"/>
                              <a:gd name="T47" fmla="*/ 173 h 187"/>
                              <a:gd name="T48" fmla="*/ 95 w 265"/>
                              <a:gd name="T49" fmla="*/ 163 h 187"/>
                              <a:gd name="T50" fmla="*/ 70 w 265"/>
                              <a:gd name="T51" fmla="*/ 150 h 187"/>
                              <a:gd name="T52" fmla="*/ 47 w 265"/>
                              <a:gd name="T53" fmla="*/ 134 h 187"/>
                              <a:gd name="T54" fmla="*/ 45 w 265"/>
                              <a:gd name="T55" fmla="*/ 134 h 187"/>
                              <a:gd name="T56" fmla="*/ 50 w 265"/>
                              <a:gd name="T57" fmla="*/ 130 h 187"/>
                              <a:gd name="T58" fmla="*/ 58 w 265"/>
                              <a:gd name="T59" fmla="*/ 126 h 187"/>
                              <a:gd name="T60" fmla="*/ 64 w 265"/>
                              <a:gd name="T61" fmla="*/ 124 h 187"/>
                              <a:gd name="T62" fmla="*/ 72 w 265"/>
                              <a:gd name="T63" fmla="*/ 124 h 187"/>
                              <a:gd name="T64" fmla="*/ 72 w 265"/>
                              <a:gd name="T65" fmla="*/ 121 h 187"/>
                              <a:gd name="T66" fmla="*/ 72 w 265"/>
                              <a:gd name="T67" fmla="*/ 119 h 187"/>
                              <a:gd name="T68" fmla="*/ 52 w 265"/>
                              <a:gd name="T69" fmla="*/ 107 h 187"/>
                              <a:gd name="T70" fmla="*/ 39 w 265"/>
                              <a:gd name="T71" fmla="*/ 95 h 187"/>
                              <a:gd name="T72" fmla="*/ 27 w 265"/>
                              <a:gd name="T73" fmla="*/ 82 h 187"/>
                              <a:gd name="T74" fmla="*/ 17 w 265"/>
                              <a:gd name="T75" fmla="*/ 70 h 187"/>
                              <a:gd name="T76" fmla="*/ 10 w 265"/>
                              <a:gd name="T77" fmla="*/ 52 h 187"/>
                              <a:gd name="T78" fmla="*/ 6 w 265"/>
                              <a:gd name="T79" fmla="*/ 39 h 187"/>
                              <a:gd name="T80" fmla="*/ 2 w 265"/>
                              <a:gd name="T81" fmla="*/ 19 h 187"/>
                              <a:gd name="T82" fmla="*/ 0 w 265"/>
                              <a:gd name="T83" fmla="*/ 0 h 187"/>
                              <a:gd name="T84" fmla="*/ 0 w 265"/>
                              <a:gd name="T85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5" h="1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5" y="21"/>
                                </a:lnTo>
                                <a:lnTo>
                                  <a:pt x="52" y="41"/>
                                </a:lnTo>
                                <a:lnTo>
                                  <a:pt x="80" y="58"/>
                                </a:lnTo>
                                <a:lnTo>
                                  <a:pt x="111" y="72"/>
                                </a:lnTo>
                                <a:lnTo>
                                  <a:pt x="140" y="84"/>
                                </a:lnTo>
                                <a:lnTo>
                                  <a:pt x="171" y="93"/>
                                </a:lnTo>
                                <a:lnTo>
                                  <a:pt x="202" y="101"/>
                                </a:lnTo>
                                <a:lnTo>
                                  <a:pt x="234" y="107"/>
                                </a:lnTo>
                                <a:lnTo>
                                  <a:pt x="237" y="115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9" y="144"/>
                                </a:lnTo>
                                <a:lnTo>
                                  <a:pt x="253" y="154"/>
                                </a:lnTo>
                                <a:lnTo>
                                  <a:pt x="257" y="163"/>
                                </a:lnTo>
                                <a:lnTo>
                                  <a:pt x="261" y="173"/>
                                </a:lnTo>
                                <a:lnTo>
                                  <a:pt x="265" y="185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52" y="181"/>
                                </a:lnTo>
                                <a:lnTo>
                                  <a:pt x="123" y="173"/>
                                </a:lnTo>
                                <a:lnTo>
                                  <a:pt x="95" y="163"/>
                                </a:lnTo>
                                <a:lnTo>
                                  <a:pt x="70" y="150"/>
                                </a:lnTo>
                                <a:lnTo>
                                  <a:pt x="47" y="134"/>
                                </a:lnTo>
                                <a:lnTo>
                                  <a:pt x="45" y="134"/>
                                </a:lnTo>
                                <a:lnTo>
                                  <a:pt x="50" y="130"/>
                                </a:lnTo>
                                <a:lnTo>
                                  <a:pt x="58" y="126"/>
                                </a:lnTo>
                                <a:lnTo>
                                  <a:pt x="64" y="124"/>
                                </a:lnTo>
                                <a:lnTo>
                                  <a:pt x="72" y="124"/>
                                </a:lnTo>
                                <a:lnTo>
                                  <a:pt x="72" y="121"/>
                                </a:lnTo>
                                <a:lnTo>
                                  <a:pt x="72" y="119"/>
                                </a:lnTo>
                                <a:lnTo>
                                  <a:pt x="52" y="107"/>
                                </a:lnTo>
                                <a:lnTo>
                                  <a:pt x="39" y="95"/>
                                </a:lnTo>
                                <a:lnTo>
                                  <a:pt x="27" y="82"/>
                                </a:lnTo>
                                <a:lnTo>
                                  <a:pt x="17" y="70"/>
                                </a:lnTo>
                                <a:lnTo>
                                  <a:pt x="10" y="52"/>
                                </a:lnTo>
                                <a:lnTo>
                                  <a:pt x="6" y="39"/>
                                </a:lnTo>
                                <a:lnTo>
                                  <a:pt x="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6" y="4629"/>
                            <a:ext cx="132" cy="308"/>
                          </a:xfrm>
                          <a:custGeom>
                            <a:avLst/>
                            <a:gdLst>
                              <a:gd name="T0" fmla="*/ 0 w 132"/>
                              <a:gd name="T1" fmla="*/ 238 h 308"/>
                              <a:gd name="T2" fmla="*/ 2 w 132"/>
                              <a:gd name="T3" fmla="*/ 205 h 308"/>
                              <a:gd name="T4" fmla="*/ 9 w 132"/>
                              <a:gd name="T5" fmla="*/ 174 h 308"/>
                              <a:gd name="T6" fmla="*/ 15 w 132"/>
                              <a:gd name="T7" fmla="*/ 144 h 308"/>
                              <a:gd name="T8" fmla="*/ 27 w 132"/>
                              <a:gd name="T9" fmla="*/ 115 h 308"/>
                              <a:gd name="T10" fmla="*/ 37 w 132"/>
                              <a:gd name="T11" fmla="*/ 86 h 308"/>
                              <a:gd name="T12" fmla="*/ 50 w 132"/>
                              <a:gd name="T13" fmla="*/ 59 h 308"/>
                              <a:gd name="T14" fmla="*/ 64 w 132"/>
                              <a:gd name="T15" fmla="*/ 33 h 308"/>
                              <a:gd name="T16" fmla="*/ 81 w 132"/>
                              <a:gd name="T17" fmla="*/ 10 h 308"/>
                              <a:gd name="T18" fmla="*/ 83 w 132"/>
                              <a:gd name="T19" fmla="*/ 4 h 308"/>
                              <a:gd name="T20" fmla="*/ 85 w 132"/>
                              <a:gd name="T21" fmla="*/ 2 h 308"/>
                              <a:gd name="T22" fmla="*/ 85 w 132"/>
                              <a:gd name="T23" fmla="*/ 0 h 308"/>
                              <a:gd name="T24" fmla="*/ 89 w 132"/>
                              <a:gd name="T25" fmla="*/ 0 h 308"/>
                              <a:gd name="T26" fmla="*/ 93 w 132"/>
                              <a:gd name="T27" fmla="*/ 8 h 308"/>
                              <a:gd name="T28" fmla="*/ 99 w 132"/>
                              <a:gd name="T29" fmla="*/ 20 h 308"/>
                              <a:gd name="T30" fmla="*/ 105 w 132"/>
                              <a:gd name="T31" fmla="*/ 35 h 308"/>
                              <a:gd name="T32" fmla="*/ 111 w 132"/>
                              <a:gd name="T33" fmla="*/ 51 h 308"/>
                              <a:gd name="T34" fmla="*/ 117 w 132"/>
                              <a:gd name="T35" fmla="*/ 67 h 308"/>
                              <a:gd name="T36" fmla="*/ 122 w 132"/>
                              <a:gd name="T37" fmla="*/ 82 h 308"/>
                              <a:gd name="T38" fmla="*/ 128 w 132"/>
                              <a:gd name="T39" fmla="*/ 98 h 308"/>
                              <a:gd name="T40" fmla="*/ 132 w 132"/>
                              <a:gd name="T41" fmla="*/ 111 h 308"/>
                              <a:gd name="T42" fmla="*/ 117 w 132"/>
                              <a:gd name="T43" fmla="*/ 127 h 308"/>
                              <a:gd name="T44" fmla="*/ 103 w 132"/>
                              <a:gd name="T45" fmla="*/ 152 h 308"/>
                              <a:gd name="T46" fmla="*/ 87 w 132"/>
                              <a:gd name="T47" fmla="*/ 183 h 308"/>
                              <a:gd name="T48" fmla="*/ 76 w 132"/>
                              <a:gd name="T49" fmla="*/ 218 h 308"/>
                              <a:gd name="T50" fmla="*/ 62 w 132"/>
                              <a:gd name="T51" fmla="*/ 252 h 308"/>
                              <a:gd name="T52" fmla="*/ 52 w 132"/>
                              <a:gd name="T53" fmla="*/ 279 h 308"/>
                              <a:gd name="T54" fmla="*/ 46 w 132"/>
                              <a:gd name="T55" fmla="*/ 300 h 308"/>
                              <a:gd name="T56" fmla="*/ 44 w 132"/>
                              <a:gd name="T57" fmla="*/ 308 h 308"/>
                              <a:gd name="T58" fmla="*/ 41 w 132"/>
                              <a:gd name="T59" fmla="*/ 296 h 308"/>
                              <a:gd name="T60" fmla="*/ 37 w 132"/>
                              <a:gd name="T61" fmla="*/ 285 h 308"/>
                              <a:gd name="T62" fmla="*/ 35 w 132"/>
                              <a:gd name="T63" fmla="*/ 271 h 308"/>
                              <a:gd name="T64" fmla="*/ 33 w 132"/>
                              <a:gd name="T65" fmla="*/ 257 h 308"/>
                              <a:gd name="T66" fmla="*/ 31 w 132"/>
                              <a:gd name="T67" fmla="*/ 244 h 308"/>
                              <a:gd name="T68" fmla="*/ 31 w 132"/>
                              <a:gd name="T69" fmla="*/ 230 h 308"/>
                              <a:gd name="T70" fmla="*/ 33 w 132"/>
                              <a:gd name="T71" fmla="*/ 218 h 308"/>
                              <a:gd name="T72" fmla="*/ 37 w 132"/>
                              <a:gd name="T73" fmla="*/ 207 h 308"/>
                              <a:gd name="T74" fmla="*/ 35 w 132"/>
                              <a:gd name="T75" fmla="*/ 207 h 308"/>
                              <a:gd name="T76" fmla="*/ 35 w 132"/>
                              <a:gd name="T77" fmla="*/ 205 h 308"/>
                              <a:gd name="T78" fmla="*/ 31 w 132"/>
                              <a:gd name="T79" fmla="*/ 205 h 308"/>
                              <a:gd name="T80" fmla="*/ 27 w 132"/>
                              <a:gd name="T81" fmla="*/ 207 h 308"/>
                              <a:gd name="T82" fmla="*/ 21 w 132"/>
                              <a:gd name="T83" fmla="*/ 213 h 308"/>
                              <a:gd name="T84" fmla="*/ 15 w 132"/>
                              <a:gd name="T85" fmla="*/ 218 h 308"/>
                              <a:gd name="T86" fmla="*/ 9 w 132"/>
                              <a:gd name="T87" fmla="*/ 224 h 308"/>
                              <a:gd name="T88" fmla="*/ 6 w 132"/>
                              <a:gd name="T89" fmla="*/ 230 h 308"/>
                              <a:gd name="T90" fmla="*/ 2 w 132"/>
                              <a:gd name="T91" fmla="*/ 234 h 308"/>
                              <a:gd name="T92" fmla="*/ 0 w 132"/>
                              <a:gd name="T93" fmla="*/ 238 h 308"/>
                              <a:gd name="T94" fmla="*/ 0 w 132"/>
                              <a:gd name="T95" fmla="*/ 23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2" h="308">
                                <a:moveTo>
                                  <a:pt x="0" y="238"/>
                                </a:moveTo>
                                <a:lnTo>
                                  <a:pt x="2" y="205"/>
                                </a:lnTo>
                                <a:lnTo>
                                  <a:pt x="9" y="174"/>
                                </a:lnTo>
                                <a:lnTo>
                                  <a:pt x="15" y="144"/>
                                </a:lnTo>
                                <a:lnTo>
                                  <a:pt x="27" y="115"/>
                                </a:lnTo>
                                <a:lnTo>
                                  <a:pt x="37" y="86"/>
                                </a:lnTo>
                                <a:lnTo>
                                  <a:pt x="50" y="59"/>
                                </a:lnTo>
                                <a:lnTo>
                                  <a:pt x="64" y="33"/>
                                </a:lnTo>
                                <a:lnTo>
                                  <a:pt x="81" y="10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8"/>
                                </a:lnTo>
                                <a:lnTo>
                                  <a:pt x="99" y="20"/>
                                </a:lnTo>
                                <a:lnTo>
                                  <a:pt x="105" y="35"/>
                                </a:lnTo>
                                <a:lnTo>
                                  <a:pt x="111" y="51"/>
                                </a:lnTo>
                                <a:lnTo>
                                  <a:pt x="117" y="67"/>
                                </a:lnTo>
                                <a:lnTo>
                                  <a:pt x="122" y="82"/>
                                </a:lnTo>
                                <a:lnTo>
                                  <a:pt x="128" y="98"/>
                                </a:lnTo>
                                <a:lnTo>
                                  <a:pt x="132" y="111"/>
                                </a:lnTo>
                                <a:lnTo>
                                  <a:pt x="117" y="127"/>
                                </a:lnTo>
                                <a:lnTo>
                                  <a:pt x="103" y="152"/>
                                </a:lnTo>
                                <a:lnTo>
                                  <a:pt x="87" y="183"/>
                                </a:lnTo>
                                <a:lnTo>
                                  <a:pt x="76" y="218"/>
                                </a:lnTo>
                                <a:lnTo>
                                  <a:pt x="62" y="252"/>
                                </a:lnTo>
                                <a:lnTo>
                                  <a:pt x="52" y="279"/>
                                </a:lnTo>
                                <a:lnTo>
                                  <a:pt x="46" y="300"/>
                                </a:lnTo>
                                <a:lnTo>
                                  <a:pt x="44" y="308"/>
                                </a:lnTo>
                                <a:lnTo>
                                  <a:pt x="41" y="296"/>
                                </a:lnTo>
                                <a:lnTo>
                                  <a:pt x="37" y="285"/>
                                </a:lnTo>
                                <a:lnTo>
                                  <a:pt x="35" y="271"/>
                                </a:lnTo>
                                <a:lnTo>
                                  <a:pt x="33" y="257"/>
                                </a:lnTo>
                                <a:lnTo>
                                  <a:pt x="31" y="244"/>
                                </a:lnTo>
                                <a:lnTo>
                                  <a:pt x="31" y="230"/>
                                </a:lnTo>
                                <a:lnTo>
                                  <a:pt x="33" y="218"/>
                                </a:lnTo>
                                <a:lnTo>
                                  <a:pt x="37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5"/>
                                </a:lnTo>
                                <a:lnTo>
                                  <a:pt x="31" y="205"/>
                                </a:lnTo>
                                <a:lnTo>
                                  <a:pt x="27" y="207"/>
                                </a:lnTo>
                                <a:lnTo>
                                  <a:pt x="21" y="213"/>
                                </a:lnTo>
                                <a:lnTo>
                                  <a:pt x="15" y="218"/>
                                </a:lnTo>
                                <a:lnTo>
                                  <a:pt x="9" y="224"/>
                                </a:lnTo>
                                <a:lnTo>
                                  <a:pt x="6" y="230"/>
                                </a:lnTo>
                                <a:lnTo>
                                  <a:pt x="2" y="234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82" y="4201"/>
                            <a:ext cx="242" cy="179"/>
                          </a:xfrm>
                          <a:custGeom>
                            <a:avLst/>
                            <a:gdLst>
                              <a:gd name="T0" fmla="*/ 26 w 242"/>
                              <a:gd name="T1" fmla="*/ 82 h 179"/>
                              <a:gd name="T2" fmla="*/ 31 w 242"/>
                              <a:gd name="T3" fmla="*/ 82 h 179"/>
                              <a:gd name="T4" fmla="*/ 37 w 242"/>
                              <a:gd name="T5" fmla="*/ 80 h 179"/>
                              <a:gd name="T6" fmla="*/ 31 w 242"/>
                              <a:gd name="T7" fmla="*/ 68 h 179"/>
                              <a:gd name="T8" fmla="*/ 26 w 242"/>
                              <a:gd name="T9" fmla="*/ 59 h 179"/>
                              <a:gd name="T10" fmla="*/ 20 w 242"/>
                              <a:gd name="T11" fmla="*/ 49 h 179"/>
                              <a:gd name="T12" fmla="*/ 16 w 242"/>
                              <a:gd name="T13" fmla="*/ 39 h 179"/>
                              <a:gd name="T14" fmla="*/ 10 w 242"/>
                              <a:gd name="T15" fmla="*/ 29 h 179"/>
                              <a:gd name="T16" fmla="*/ 8 w 242"/>
                              <a:gd name="T17" fmla="*/ 20 h 179"/>
                              <a:gd name="T18" fmla="*/ 2 w 242"/>
                              <a:gd name="T19" fmla="*/ 8 h 179"/>
                              <a:gd name="T20" fmla="*/ 0 w 242"/>
                              <a:gd name="T21" fmla="*/ 0 h 179"/>
                              <a:gd name="T22" fmla="*/ 14 w 242"/>
                              <a:gd name="T23" fmla="*/ 2 h 179"/>
                              <a:gd name="T24" fmla="*/ 35 w 242"/>
                              <a:gd name="T25" fmla="*/ 14 h 179"/>
                              <a:gd name="T26" fmla="*/ 59 w 242"/>
                              <a:gd name="T27" fmla="*/ 25 h 179"/>
                              <a:gd name="T28" fmla="*/ 84 w 242"/>
                              <a:gd name="T29" fmla="*/ 41 h 179"/>
                              <a:gd name="T30" fmla="*/ 109 w 242"/>
                              <a:gd name="T31" fmla="*/ 57 h 179"/>
                              <a:gd name="T32" fmla="*/ 135 w 242"/>
                              <a:gd name="T33" fmla="*/ 70 h 179"/>
                              <a:gd name="T34" fmla="*/ 152 w 242"/>
                              <a:gd name="T35" fmla="*/ 84 h 179"/>
                              <a:gd name="T36" fmla="*/ 168 w 242"/>
                              <a:gd name="T37" fmla="*/ 94 h 179"/>
                              <a:gd name="T38" fmla="*/ 177 w 242"/>
                              <a:gd name="T39" fmla="*/ 103 h 179"/>
                              <a:gd name="T40" fmla="*/ 185 w 242"/>
                              <a:gd name="T41" fmla="*/ 113 h 179"/>
                              <a:gd name="T42" fmla="*/ 195 w 242"/>
                              <a:gd name="T43" fmla="*/ 121 h 179"/>
                              <a:gd name="T44" fmla="*/ 205 w 242"/>
                              <a:gd name="T45" fmla="*/ 132 h 179"/>
                              <a:gd name="T46" fmla="*/ 214 w 242"/>
                              <a:gd name="T47" fmla="*/ 142 h 179"/>
                              <a:gd name="T48" fmla="*/ 222 w 242"/>
                              <a:gd name="T49" fmla="*/ 154 h 179"/>
                              <a:gd name="T50" fmla="*/ 232 w 242"/>
                              <a:gd name="T51" fmla="*/ 166 h 179"/>
                              <a:gd name="T52" fmla="*/ 242 w 242"/>
                              <a:gd name="T53" fmla="*/ 179 h 179"/>
                              <a:gd name="T54" fmla="*/ 218 w 242"/>
                              <a:gd name="T55" fmla="*/ 177 h 179"/>
                              <a:gd name="T56" fmla="*/ 193 w 242"/>
                              <a:gd name="T57" fmla="*/ 173 h 179"/>
                              <a:gd name="T58" fmla="*/ 166 w 242"/>
                              <a:gd name="T59" fmla="*/ 166 h 179"/>
                              <a:gd name="T60" fmla="*/ 140 w 242"/>
                              <a:gd name="T61" fmla="*/ 158 h 179"/>
                              <a:gd name="T62" fmla="*/ 113 w 242"/>
                              <a:gd name="T63" fmla="*/ 146 h 179"/>
                              <a:gd name="T64" fmla="*/ 90 w 242"/>
                              <a:gd name="T65" fmla="*/ 132 h 179"/>
                              <a:gd name="T66" fmla="*/ 66 w 242"/>
                              <a:gd name="T67" fmla="*/ 119 h 179"/>
                              <a:gd name="T68" fmla="*/ 47 w 242"/>
                              <a:gd name="T69" fmla="*/ 107 h 179"/>
                              <a:gd name="T70" fmla="*/ 41 w 242"/>
                              <a:gd name="T71" fmla="*/ 99 h 179"/>
                              <a:gd name="T72" fmla="*/ 35 w 242"/>
                              <a:gd name="T73" fmla="*/ 94 h 179"/>
                              <a:gd name="T74" fmla="*/ 29 w 242"/>
                              <a:gd name="T75" fmla="*/ 88 h 179"/>
                              <a:gd name="T76" fmla="*/ 26 w 242"/>
                              <a:gd name="T77" fmla="*/ 82 h 179"/>
                              <a:gd name="T78" fmla="*/ 26 w 242"/>
                              <a:gd name="T79" fmla="*/ 8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" h="179">
                                <a:moveTo>
                                  <a:pt x="26" y="82"/>
                                </a:moveTo>
                                <a:lnTo>
                                  <a:pt x="31" y="82"/>
                                </a:lnTo>
                                <a:lnTo>
                                  <a:pt x="37" y="80"/>
                                </a:lnTo>
                                <a:lnTo>
                                  <a:pt x="31" y="68"/>
                                </a:lnTo>
                                <a:lnTo>
                                  <a:pt x="26" y="59"/>
                                </a:lnTo>
                                <a:lnTo>
                                  <a:pt x="20" y="49"/>
                                </a:lnTo>
                                <a:lnTo>
                                  <a:pt x="16" y="39"/>
                                </a:lnTo>
                                <a:lnTo>
                                  <a:pt x="10" y="29"/>
                                </a:lnTo>
                                <a:lnTo>
                                  <a:pt x="8" y="20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5" y="14"/>
                                </a:lnTo>
                                <a:lnTo>
                                  <a:pt x="59" y="25"/>
                                </a:lnTo>
                                <a:lnTo>
                                  <a:pt x="84" y="41"/>
                                </a:lnTo>
                                <a:lnTo>
                                  <a:pt x="109" y="57"/>
                                </a:lnTo>
                                <a:lnTo>
                                  <a:pt x="135" y="70"/>
                                </a:lnTo>
                                <a:lnTo>
                                  <a:pt x="152" y="84"/>
                                </a:lnTo>
                                <a:lnTo>
                                  <a:pt x="168" y="94"/>
                                </a:lnTo>
                                <a:lnTo>
                                  <a:pt x="177" y="103"/>
                                </a:lnTo>
                                <a:lnTo>
                                  <a:pt x="185" y="113"/>
                                </a:lnTo>
                                <a:lnTo>
                                  <a:pt x="195" y="121"/>
                                </a:lnTo>
                                <a:lnTo>
                                  <a:pt x="205" y="132"/>
                                </a:lnTo>
                                <a:lnTo>
                                  <a:pt x="214" y="142"/>
                                </a:lnTo>
                                <a:lnTo>
                                  <a:pt x="222" y="154"/>
                                </a:lnTo>
                                <a:lnTo>
                                  <a:pt x="232" y="166"/>
                                </a:lnTo>
                                <a:lnTo>
                                  <a:pt x="242" y="179"/>
                                </a:lnTo>
                                <a:lnTo>
                                  <a:pt x="218" y="177"/>
                                </a:lnTo>
                                <a:lnTo>
                                  <a:pt x="193" y="173"/>
                                </a:lnTo>
                                <a:lnTo>
                                  <a:pt x="166" y="166"/>
                                </a:lnTo>
                                <a:lnTo>
                                  <a:pt x="140" y="158"/>
                                </a:lnTo>
                                <a:lnTo>
                                  <a:pt x="113" y="146"/>
                                </a:lnTo>
                                <a:lnTo>
                                  <a:pt x="90" y="132"/>
                                </a:lnTo>
                                <a:lnTo>
                                  <a:pt x="66" y="119"/>
                                </a:lnTo>
                                <a:lnTo>
                                  <a:pt x="47" y="107"/>
                                </a:lnTo>
                                <a:lnTo>
                                  <a:pt x="41" y="99"/>
                                </a:lnTo>
                                <a:lnTo>
                                  <a:pt x="35" y="94"/>
                                </a:lnTo>
                                <a:lnTo>
                                  <a:pt x="29" y="88"/>
                                </a:lnTo>
                                <a:lnTo>
                                  <a:pt x="26" y="82"/>
                                </a:lnTo>
                                <a:lnTo>
                                  <a:pt x="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8" y="4748"/>
                            <a:ext cx="94" cy="294"/>
                          </a:xfrm>
                          <a:custGeom>
                            <a:avLst/>
                            <a:gdLst>
                              <a:gd name="T0" fmla="*/ 80 w 94"/>
                              <a:gd name="T1" fmla="*/ 0 h 294"/>
                              <a:gd name="T2" fmla="*/ 86 w 94"/>
                              <a:gd name="T3" fmla="*/ 35 h 294"/>
                              <a:gd name="T4" fmla="*/ 92 w 94"/>
                              <a:gd name="T5" fmla="*/ 72 h 294"/>
                              <a:gd name="T6" fmla="*/ 94 w 94"/>
                              <a:gd name="T7" fmla="*/ 109 h 294"/>
                              <a:gd name="T8" fmla="*/ 94 w 94"/>
                              <a:gd name="T9" fmla="*/ 148 h 294"/>
                              <a:gd name="T10" fmla="*/ 92 w 94"/>
                              <a:gd name="T11" fmla="*/ 185 h 294"/>
                              <a:gd name="T12" fmla="*/ 88 w 94"/>
                              <a:gd name="T13" fmla="*/ 222 h 294"/>
                              <a:gd name="T14" fmla="*/ 84 w 94"/>
                              <a:gd name="T15" fmla="*/ 257 h 294"/>
                              <a:gd name="T16" fmla="*/ 80 w 94"/>
                              <a:gd name="T17" fmla="*/ 294 h 294"/>
                              <a:gd name="T18" fmla="*/ 78 w 94"/>
                              <a:gd name="T19" fmla="*/ 294 h 294"/>
                              <a:gd name="T20" fmla="*/ 76 w 94"/>
                              <a:gd name="T21" fmla="*/ 294 h 294"/>
                              <a:gd name="T22" fmla="*/ 76 w 94"/>
                              <a:gd name="T23" fmla="*/ 288 h 294"/>
                              <a:gd name="T24" fmla="*/ 76 w 94"/>
                              <a:gd name="T25" fmla="*/ 282 h 294"/>
                              <a:gd name="T26" fmla="*/ 74 w 94"/>
                              <a:gd name="T27" fmla="*/ 275 h 294"/>
                              <a:gd name="T28" fmla="*/ 74 w 94"/>
                              <a:gd name="T29" fmla="*/ 267 h 294"/>
                              <a:gd name="T30" fmla="*/ 72 w 94"/>
                              <a:gd name="T31" fmla="*/ 257 h 294"/>
                              <a:gd name="T32" fmla="*/ 72 w 94"/>
                              <a:gd name="T33" fmla="*/ 251 h 294"/>
                              <a:gd name="T34" fmla="*/ 70 w 94"/>
                              <a:gd name="T35" fmla="*/ 245 h 294"/>
                              <a:gd name="T36" fmla="*/ 68 w 94"/>
                              <a:gd name="T37" fmla="*/ 245 h 294"/>
                              <a:gd name="T38" fmla="*/ 65 w 94"/>
                              <a:gd name="T39" fmla="*/ 249 h 294"/>
                              <a:gd name="T40" fmla="*/ 61 w 94"/>
                              <a:gd name="T41" fmla="*/ 255 h 294"/>
                              <a:gd name="T42" fmla="*/ 57 w 94"/>
                              <a:gd name="T43" fmla="*/ 245 h 294"/>
                              <a:gd name="T44" fmla="*/ 53 w 94"/>
                              <a:gd name="T45" fmla="*/ 238 h 294"/>
                              <a:gd name="T46" fmla="*/ 51 w 94"/>
                              <a:gd name="T47" fmla="*/ 226 h 294"/>
                              <a:gd name="T48" fmla="*/ 49 w 94"/>
                              <a:gd name="T49" fmla="*/ 216 h 294"/>
                              <a:gd name="T50" fmla="*/ 45 w 94"/>
                              <a:gd name="T51" fmla="*/ 205 h 294"/>
                              <a:gd name="T52" fmla="*/ 43 w 94"/>
                              <a:gd name="T53" fmla="*/ 195 h 294"/>
                              <a:gd name="T54" fmla="*/ 41 w 94"/>
                              <a:gd name="T55" fmla="*/ 185 h 294"/>
                              <a:gd name="T56" fmla="*/ 39 w 94"/>
                              <a:gd name="T57" fmla="*/ 177 h 294"/>
                              <a:gd name="T58" fmla="*/ 35 w 94"/>
                              <a:gd name="T59" fmla="*/ 177 h 294"/>
                              <a:gd name="T60" fmla="*/ 31 w 94"/>
                              <a:gd name="T61" fmla="*/ 179 h 294"/>
                              <a:gd name="T62" fmla="*/ 26 w 94"/>
                              <a:gd name="T63" fmla="*/ 181 h 294"/>
                              <a:gd name="T64" fmla="*/ 22 w 94"/>
                              <a:gd name="T65" fmla="*/ 183 h 294"/>
                              <a:gd name="T66" fmla="*/ 16 w 94"/>
                              <a:gd name="T67" fmla="*/ 187 h 294"/>
                              <a:gd name="T68" fmla="*/ 10 w 94"/>
                              <a:gd name="T69" fmla="*/ 189 h 294"/>
                              <a:gd name="T70" fmla="*/ 6 w 94"/>
                              <a:gd name="T71" fmla="*/ 191 h 294"/>
                              <a:gd name="T72" fmla="*/ 2 w 94"/>
                              <a:gd name="T73" fmla="*/ 195 h 294"/>
                              <a:gd name="T74" fmla="*/ 0 w 94"/>
                              <a:gd name="T75" fmla="*/ 177 h 294"/>
                              <a:gd name="T76" fmla="*/ 6 w 94"/>
                              <a:gd name="T77" fmla="*/ 154 h 294"/>
                              <a:gd name="T78" fmla="*/ 16 w 94"/>
                              <a:gd name="T79" fmla="*/ 127 h 294"/>
                              <a:gd name="T80" fmla="*/ 28 w 94"/>
                              <a:gd name="T81" fmla="*/ 96 h 294"/>
                              <a:gd name="T82" fmla="*/ 41 w 94"/>
                              <a:gd name="T83" fmla="*/ 64 h 294"/>
                              <a:gd name="T84" fmla="*/ 55 w 94"/>
                              <a:gd name="T85" fmla="*/ 37 h 294"/>
                              <a:gd name="T86" fmla="*/ 68 w 94"/>
                              <a:gd name="T87" fmla="*/ 14 h 294"/>
                              <a:gd name="T88" fmla="*/ 80 w 94"/>
                              <a:gd name="T89" fmla="*/ 0 h 294"/>
                              <a:gd name="T90" fmla="*/ 80 w 94"/>
                              <a:gd name="T9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294">
                                <a:moveTo>
                                  <a:pt x="80" y="0"/>
                                </a:moveTo>
                                <a:lnTo>
                                  <a:pt x="86" y="35"/>
                                </a:lnTo>
                                <a:lnTo>
                                  <a:pt x="92" y="72"/>
                                </a:lnTo>
                                <a:lnTo>
                                  <a:pt x="94" y="109"/>
                                </a:lnTo>
                                <a:lnTo>
                                  <a:pt x="94" y="148"/>
                                </a:lnTo>
                                <a:lnTo>
                                  <a:pt x="92" y="185"/>
                                </a:lnTo>
                                <a:lnTo>
                                  <a:pt x="88" y="222"/>
                                </a:lnTo>
                                <a:lnTo>
                                  <a:pt x="84" y="257"/>
                                </a:lnTo>
                                <a:lnTo>
                                  <a:pt x="80" y="294"/>
                                </a:lnTo>
                                <a:lnTo>
                                  <a:pt x="78" y="294"/>
                                </a:lnTo>
                                <a:lnTo>
                                  <a:pt x="76" y="294"/>
                                </a:lnTo>
                                <a:lnTo>
                                  <a:pt x="76" y="288"/>
                                </a:lnTo>
                                <a:lnTo>
                                  <a:pt x="76" y="282"/>
                                </a:lnTo>
                                <a:lnTo>
                                  <a:pt x="74" y="275"/>
                                </a:lnTo>
                                <a:lnTo>
                                  <a:pt x="74" y="267"/>
                                </a:lnTo>
                                <a:lnTo>
                                  <a:pt x="72" y="257"/>
                                </a:lnTo>
                                <a:lnTo>
                                  <a:pt x="72" y="251"/>
                                </a:lnTo>
                                <a:lnTo>
                                  <a:pt x="70" y="245"/>
                                </a:lnTo>
                                <a:lnTo>
                                  <a:pt x="68" y="245"/>
                                </a:lnTo>
                                <a:lnTo>
                                  <a:pt x="65" y="249"/>
                                </a:lnTo>
                                <a:lnTo>
                                  <a:pt x="61" y="255"/>
                                </a:lnTo>
                                <a:lnTo>
                                  <a:pt x="57" y="245"/>
                                </a:lnTo>
                                <a:lnTo>
                                  <a:pt x="53" y="238"/>
                                </a:lnTo>
                                <a:lnTo>
                                  <a:pt x="51" y="226"/>
                                </a:lnTo>
                                <a:lnTo>
                                  <a:pt x="49" y="216"/>
                                </a:lnTo>
                                <a:lnTo>
                                  <a:pt x="45" y="205"/>
                                </a:lnTo>
                                <a:lnTo>
                                  <a:pt x="43" y="195"/>
                                </a:lnTo>
                                <a:lnTo>
                                  <a:pt x="41" y="185"/>
                                </a:lnTo>
                                <a:lnTo>
                                  <a:pt x="39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9"/>
                                </a:lnTo>
                                <a:lnTo>
                                  <a:pt x="26" y="181"/>
                                </a:lnTo>
                                <a:lnTo>
                                  <a:pt x="22" y="183"/>
                                </a:lnTo>
                                <a:lnTo>
                                  <a:pt x="16" y="187"/>
                                </a:lnTo>
                                <a:lnTo>
                                  <a:pt x="10" y="189"/>
                                </a:lnTo>
                                <a:lnTo>
                                  <a:pt x="6" y="191"/>
                                </a:lnTo>
                                <a:lnTo>
                                  <a:pt x="2" y="195"/>
                                </a:lnTo>
                                <a:lnTo>
                                  <a:pt x="0" y="177"/>
                                </a:lnTo>
                                <a:lnTo>
                                  <a:pt x="6" y="154"/>
                                </a:lnTo>
                                <a:lnTo>
                                  <a:pt x="16" y="127"/>
                                </a:lnTo>
                                <a:lnTo>
                                  <a:pt x="28" y="96"/>
                                </a:lnTo>
                                <a:lnTo>
                                  <a:pt x="41" y="64"/>
                                </a:lnTo>
                                <a:lnTo>
                                  <a:pt x="55" y="37"/>
                                </a:lnTo>
                                <a:lnTo>
                                  <a:pt x="68" y="1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0" y="4184"/>
                            <a:ext cx="146" cy="95"/>
                          </a:xfrm>
                          <a:custGeom>
                            <a:avLst/>
                            <a:gdLst>
                              <a:gd name="T0" fmla="*/ 0 w 146"/>
                              <a:gd name="T1" fmla="*/ 9 h 95"/>
                              <a:gd name="T2" fmla="*/ 12 w 146"/>
                              <a:gd name="T3" fmla="*/ 2 h 95"/>
                              <a:gd name="T4" fmla="*/ 23 w 146"/>
                              <a:gd name="T5" fmla="*/ 0 h 95"/>
                              <a:gd name="T6" fmla="*/ 35 w 146"/>
                              <a:gd name="T7" fmla="*/ 0 h 95"/>
                              <a:gd name="T8" fmla="*/ 49 w 146"/>
                              <a:gd name="T9" fmla="*/ 3 h 95"/>
                              <a:gd name="T10" fmla="*/ 60 w 146"/>
                              <a:gd name="T11" fmla="*/ 9 h 95"/>
                              <a:gd name="T12" fmla="*/ 72 w 146"/>
                              <a:gd name="T13" fmla="*/ 13 h 95"/>
                              <a:gd name="T14" fmla="*/ 84 w 146"/>
                              <a:gd name="T15" fmla="*/ 19 h 95"/>
                              <a:gd name="T16" fmla="*/ 94 w 146"/>
                              <a:gd name="T17" fmla="*/ 23 h 95"/>
                              <a:gd name="T18" fmla="*/ 95 w 146"/>
                              <a:gd name="T19" fmla="*/ 17 h 95"/>
                              <a:gd name="T20" fmla="*/ 95 w 146"/>
                              <a:gd name="T21" fmla="*/ 11 h 95"/>
                              <a:gd name="T22" fmla="*/ 95 w 146"/>
                              <a:gd name="T23" fmla="*/ 7 h 95"/>
                              <a:gd name="T24" fmla="*/ 95 w 146"/>
                              <a:gd name="T25" fmla="*/ 3 h 95"/>
                              <a:gd name="T26" fmla="*/ 101 w 146"/>
                              <a:gd name="T27" fmla="*/ 5 h 95"/>
                              <a:gd name="T28" fmla="*/ 109 w 146"/>
                              <a:gd name="T29" fmla="*/ 15 h 95"/>
                              <a:gd name="T30" fmla="*/ 117 w 146"/>
                              <a:gd name="T31" fmla="*/ 27 h 95"/>
                              <a:gd name="T32" fmla="*/ 125 w 146"/>
                              <a:gd name="T33" fmla="*/ 42 h 95"/>
                              <a:gd name="T34" fmla="*/ 131 w 146"/>
                              <a:gd name="T35" fmla="*/ 56 h 95"/>
                              <a:gd name="T36" fmla="*/ 138 w 146"/>
                              <a:gd name="T37" fmla="*/ 72 h 95"/>
                              <a:gd name="T38" fmla="*/ 142 w 146"/>
                              <a:gd name="T39" fmla="*/ 83 h 95"/>
                              <a:gd name="T40" fmla="*/ 146 w 146"/>
                              <a:gd name="T41" fmla="*/ 95 h 95"/>
                              <a:gd name="T42" fmla="*/ 144 w 146"/>
                              <a:gd name="T43" fmla="*/ 93 h 95"/>
                              <a:gd name="T44" fmla="*/ 140 w 146"/>
                              <a:gd name="T45" fmla="*/ 93 h 95"/>
                              <a:gd name="T46" fmla="*/ 136 w 146"/>
                              <a:gd name="T47" fmla="*/ 89 h 95"/>
                              <a:gd name="T48" fmla="*/ 134 w 146"/>
                              <a:gd name="T49" fmla="*/ 87 h 95"/>
                              <a:gd name="T50" fmla="*/ 129 w 146"/>
                              <a:gd name="T51" fmla="*/ 85 h 95"/>
                              <a:gd name="T52" fmla="*/ 125 w 146"/>
                              <a:gd name="T53" fmla="*/ 81 h 95"/>
                              <a:gd name="T54" fmla="*/ 109 w 146"/>
                              <a:gd name="T55" fmla="*/ 70 h 95"/>
                              <a:gd name="T56" fmla="*/ 94 w 146"/>
                              <a:gd name="T57" fmla="*/ 60 h 95"/>
                              <a:gd name="T58" fmla="*/ 76 w 146"/>
                              <a:gd name="T59" fmla="*/ 50 h 95"/>
                              <a:gd name="T60" fmla="*/ 60 w 146"/>
                              <a:gd name="T61" fmla="*/ 42 h 95"/>
                              <a:gd name="T62" fmla="*/ 45 w 146"/>
                              <a:gd name="T63" fmla="*/ 35 h 95"/>
                              <a:gd name="T64" fmla="*/ 29 w 146"/>
                              <a:gd name="T65" fmla="*/ 25 h 95"/>
                              <a:gd name="T66" fmla="*/ 14 w 146"/>
                              <a:gd name="T67" fmla="*/ 17 h 95"/>
                              <a:gd name="T68" fmla="*/ 0 w 146"/>
                              <a:gd name="T69" fmla="*/ 9 h 95"/>
                              <a:gd name="T70" fmla="*/ 0 w 146"/>
                              <a:gd name="T71" fmla="*/ 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6" h="95">
                                <a:moveTo>
                                  <a:pt x="0" y="9"/>
                                </a:moveTo>
                                <a:lnTo>
                                  <a:pt x="12" y="2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3"/>
                                </a:lnTo>
                                <a:lnTo>
                                  <a:pt x="60" y="9"/>
                                </a:lnTo>
                                <a:lnTo>
                                  <a:pt x="72" y="13"/>
                                </a:lnTo>
                                <a:lnTo>
                                  <a:pt x="84" y="19"/>
                                </a:lnTo>
                                <a:lnTo>
                                  <a:pt x="94" y="23"/>
                                </a:lnTo>
                                <a:lnTo>
                                  <a:pt x="95" y="17"/>
                                </a:lnTo>
                                <a:lnTo>
                                  <a:pt x="95" y="11"/>
                                </a:lnTo>
                                <a:lnTo>
                                  <a:pt x="95" y="7"/>
                                </a:lnTo>
                                <a:lnTo>
                                  <a:pt x="95" y="3"/>
                                </a:lnTo>
                                <a:lnTo>
                                  <a:pt x="101" y="5"/>
                                </a:lnTo>
                                <a:lnTo>
                                  <a:pt x="109" y="15"/>
                                </a:lnTo>
                                <a:lnTo>
                                  <a:pt x="117" y="27"/>
                                </a:lnTo>
                                <a:lnTo>
                                  <a:pt x="125" y="42"/>
                                </a:lnTo>
                                <a:lnTo>
                                  <a:pt x="131" y="56"/>
                                </a:lnTo>
                                <a:lnTo>
                                  <a:pt x="138" y="72"/>
                                </a:lnTo>
                                <a:lnTo>
                                  <a:pt x="142" y="83"/>
                                </a:lnTo>
                                <a:lnTo>
                                  <a:pt x="146" y="95"/>
                                </a:lnTo>
                                <a:lnTo>
                                  <a:pt x="144" y="93"/>
                                </a:lnTo>
                                <a:lnTo>
                                  <a:pt x="140" y="93"/>
                                </a:lnTo>
                                <a:lnTo>
                                  <a:pt x="136" y="89"/>
                                </a:lnTo>
                                <a:lnTo>
                                  <a:pt x="134" y="87"/>
                                </a:lnTo>
                                <a:lnTo>
                                  <a:pt x="129" y="85"/>
                                </a:lnTo>
                                <a:lnTo>
                                  <a:pt x="125" y="81"/>
                                </a:lnTo>
                                <a:lnTo>
                                  <a:pt x="109" y="70"/>
                                </a:lnTo>
                                <a:lnTo>
                                  <a:pt x="94" y="60"/>
                                </a:lnTo>
                                <a:lnTo>
                                  <a:pt x="76" y="50"/>
                                </a:lnTo>
                                <a:lnTo>
                                  <a:pt x="60" y="42"/>
                                </a:lnTo>
                                <a:lnTo>
                                  <a:pt x="45" y="35"/>
                                </a:lnTo>
                                <a:lnTo>
                                  <a:pt x="29" y="25"/>
                                </a:lnTo>
                                <a:lnTo>
                                  <a:pt x="14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0" y="4822"/>
                            <a:ext cx="82" cy="232"/>
                          </a:xfrm>
                          <a:custGeom>
                            <a:avLst/>
                            <a:gdLst>
                              <a:gd name="T0" fmla="*/ 0 w 82"/>
                              <a:gd name="T1" fmla="*/ 230 h 232"/>
                              <a:gd name="T2" fmla="*/ 2 w 82"/>
                              <a:gd name="T3" fmla="*/ 212 h 232"/>
                              <a:gd name="T4" fmla="*/ 4 w 82"/>
                              <a:gd name="T5" fmla="*/ 183 h 232"/>
                              <a:gd name="T6" fmla="*/ 8 w 82"/>
                              <a:gd name="T7" fmla="*/ 146 h 232"/>
                              <a:gd name="T8" fmla="*/ 12 w 82"/>
                              <a:gd name="T9" fmla="*/ 107 h 232"/>
                              <a:gd name="T10" fmla="*/ 14 w 82"/>
                              <a:gd name="T11" fmla="*/ 66 h 232"/>
                              <a:gd name="T12" fmla="*/ 18 w 82"/>
                              <a:gd name="T13" fmla="*/ 33 h 232"/>
                              <a:gd name="T14" fmla="*/ 18 w 82"/>
                              <a:gd name="T15" fmla="*/ 10 h 232"/>
                              <a:gd name="T16" fmla="*/ 16 w 82"/>
                              <a:gd name="T17" fmla="*/ 0 h 232"/>
                              <a:gd name="T18" fmla="*/ 21 w 82"/>
                              <a:gd name="T19" fmla="*/ 8 h 232"/>
                              <a:gd name="T20" fmla="*/ 33 w 82"/>
                              <a:gd name="T21" fmla="*/ 20 h 232"/>
                              <a:gd name="T22" fmla="*/ 45 w 82"/>
                              <a:gd name="T23" fmla="*/ 37 h 232"/>
                              <a:gd name="T24" fmla="*/ 57 w 82"/>
                              <a:gd name="T25" fmla="*/ 55 h 232"/>
                              <a:gd name="T26" fmla="*/ 68 w 82"/>
                              <a:gd name="T27" fmla="*/ 74 h 232"/>
                              <a:gd name="T28" fmla="*/ 78 w 82"/>
                              <a:gd name="T29" fmla="*/ 92 h 232"/>
                              <a:gd name="T30" fmla="*/ 82 w 82"/>
                              <a:gd name="T31" fmla="*/ 105 h 232"/>
                              <a:gd name="T32" fmla="*/ 82 w 82"/>
                              <a:gd name="T33" fmla="*/ 115 h 232"/>
                              <a:gd name="T34" fmla="*/ 76 w 82"/>
                              <a:gd name="T35" fmla="*/ 111 h 232"/>
                              <a:gd name="T36" fmla="*/ 70 w 82"/>
                              <a:gd name="T37" fmla="*/ 109 h 232"/>
                              <a:gd name="T38" fmla="*/ 66 w 82"/>
                              <a:gd name="T39" fmla="*/ 107 h 232"/>
                              <a:gd name="T40" fmla="*/ 62 w 82"/>
                              <a:gd name="T41" fmla="*/ 111 h 232"/>
                              <a:gd name="T42" fmla="*/ 62 w 82"/>
                              <a:gd name="T43" fmla="*/ 113 h 232"/>
                              <a:gd name="T44" fmla="*/ 62 w 82"/>
                              <a:gd name="T45" fmla="*/ 123 h 232"/>
                              <a:gd name="T46" fmla="*/ 60 w 82"/>
                              <a:gd name="T47" fmla="*/ 134 h 232"/>
                              <a:gd name="T48" fmla="*/ 58 w 82"/>
                              <a:gd name="T49" fmla="*/ 148 h 232"/>
                              <a:gd name="T50" fmla="*/ 55 w 82"/>
                              <a:gd name="T51" fmla="*/ 160 h 232"/>
                              <a:gd name="T52" fmla="*/ 53 w 82"/>
                              <a:gd name="T53" fmla="*/ 168 h 232"/>
                              <a:gd name="T54" fmla="*/ 49 w 82"/>
                              <a:gd name="T55" fmla="*/ 169 h 232"/>
                              <a:gd name="T56" fmla="*/ 45 w 82"/>
                              <a:gd name="T57" fmla="*/ 168 h 232"/>
                              <a:gd name="T58" fmla="*/ 39 w 82"/>
                              <a:gd name="T59" fmla="*/ 171 h 232"/>
                              <a:gd name="T60" fmla="*/ 39 w 82"/>
                              <a:gd name="T61" fmla="*/ 181 h 232"/>
                              <a:gd name="T62" fmla="*/ 35 w 82"/>
                              <a:gd name="T63" fmla="*/ 189 h 232"/>
                              <a:gd name="T64" fmla="*/ 31 w 82"/>
                              <a:gd name="T65" fmla="*/ 197 h 232"/>
                              <a:gd name="T66" fmla="*/ 27 w 82"/>
                              <a:gd name="T67" fmla="*/ 203 h 232"/>
                              <a:gd name="T68" fmla="*/ 23 w 82"/>
                              <a:gd name="T69" fmla="*/ 208 h 232"/>
                              <a:gd name="T70" fmla="*/ 18 w 82"/>
                              <a:gd name="T71" fmla="*/ 214 h 232"/>
                              <a:gd name="T72" fmla="*/ 12 w 82"/>
                              <a:gd name="T73" fmla="*/ 220 h 232"/>
                              <a:gd name="T74" fmla="*/ 8 w 82"/>
                              <a:gd name="T75" fmla="*/ 226 h 232"/>
                              <a:gd name="T76" fmla="*/ 2 w 82"/>
                              <a:gd name="T77" fmla="*/ 232 h 232"/>
                              <a:gd name="T78" fmla="*/ 0 w 82"/>
                              <a:gd name="T79" fmla="*/ 230 h 232"/>
                              <a:gd name="T80" fmla="*/ 0 w 82"/>
                              <a:gd name="T81" fmla="*/ 23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" h="232">
                                <a:moveTo>
                                  <a:pt x="0" y="230"/>
                                </a:moveTo>
                                <a:lnTo>
                                  <a:pt x="2" y="212"/>
                                </a:lnTo>
                                <a:lnTo>
                                  <a:pt x="4" y="183"/>
                                </a:lnTo>
                                <a:lnTo>
                                  <a:pt x="8" y="146"/>
                                </a:lnTo>
                                <a:lnTo>
                                  <a:pt x="12" y="107"/>
                                </a:lnTo>
                                <a:lnTo>
                                  <a:pt x="14" y="66"/>
                                </a:lnTo>
                                <a:lnTo>
                                  <a:pt x="18" y="33"/>
                                </a:lnTo>
                                <a:lnTo>
                                  <a:pt x="18" y="10"/>
                                </a:lnTo>
                                <a:lnTo>
                                  <a:pt x="16" y="0"/>
                                </a:lnTo>
                                <a:lnTo>
                                  <a:pt x="21" y="8"/>
                                </a:lnTo>
                                <a:lnTo>
                                  <a:pt x="33" y="20"/>
                                </a:lnTo>
                                <a:lnTo>
                                  <a:pt x="45" y="37"/>
                                </a:lnTo>
                                <a:lnTo>
                                  <a:pt x="57" y="55"/>
                                </a:lnTo>
                                <a:lnTo>
                                  <a:pt x="68" y="74"/>
                                </a:lnTo>
                                <a:lnTo>
                                  <a:pt x="78" y="92"/>
                                </a:lnTo>
                                <a:lnTo>
                                  <a:pt x="82" y="105"/>
                                </a:lnTo>
                                <a:lnTo>
                                  <a:pt x="82" y="115"/>
                                </a:lnTo>
                                <a:lnTo>
                                  <a:pt x="76" y="111"/>
                                </a:lnTo>
                                <a:lnTo>
                                  <a:pt x="70" y="109"/>
                                </a:lnTo>
                                <a:lnTo>
                                  <a:pt x="66" y="107"/>
                                </a:lnTo>
                                <a:lnTo>
                                  <a:pt x="62" y="111"/>
                                </a:lnTo>
                                <a:lnTo>
                                  <a:pt x="62" y="113"/>
                                </a:lnTo>
                                <a:lnTo>
                                  <a:pt x="62" y="123"/>
                                </a:lnTo>
                                <a:lnTo>
                                  <a:pt x="60" y="134"/>
                                </a:lnTo>
                                <a:lnTo>
                                  <a:pt x="58" y="148"/>
                                </a:lnTo>
                                <a:lnTo>
                                  <a:pt x="55" y="160"/>
                                </a:lnTo>
                                <a:lnTo>
                                  <a:pt x="53" y="168"/>
                                </a:lnTo>
                                <a:lnTo>
                                  <a:pt x="49" y="169"/>
                                </a:lnTo>
                                <a:lnTo>
                                  <a:pt x="45" y="168"/>
                                </a:lnTo>
                                <a:lnTo>
                                  <a:pt x="39" y="171"/>
                                </a:lnTo>
                                <a:lnTo>
                                  <a:pt x="39" y="181"/>
                                </a:lnTo>
                                <a:lnTo>
                                  <a:pt x="35" y="189"/>
                                </a:lnTo>
                                <a:lnTo>
                                  <a:pt x="31" y="197"/>
                                </a:lnTo>
                                <a:lnTo>
                                  <a:pt x="27" y="203"/>
                                </a:lnTo>
                                <a:lnTo>
                                  <a:pt x="23" y="208"/>
                                </a:lnTo>
                                <a:lnTo>
                                  <a:pt x="18" y="214"/>
                                </a:lnTo>
                                <a:lnTo>
                                  <a:pt x="12" y="220"/>
                                </a:lnTo>
                                <a:lnTo>
                                  <a:pt x="8" y="226"/>
                                </a:lnTo>
                                <a:lnTo>
                                  <a:pt x="2" y="232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95" y="4186"/>
                            <a:ext cx="156" cy="223"/>
                          </a:xfrm>
                          <a:custGeom>
                            <a:avLst/>
                            <a:gdLst>
                              <a:gd name="T0" fmla="*/ 0 w 156"/>
                              <a:gd name="T1" fmla="*/ 3 h 223"/>
                              <a:gd name="T2" fmla="*/ 0 w 156"/>
                              <a:gd name="T3" fmla="*/ 1 h 223"/>
                              <a:gd name="T4" fmla="*/ 0 w 156"/>
                              <a:gd name="T5" fmla="*/ 1 h 223"/>
                              <a:gd name="T6" fmla="*/ 4 w 156"/>
                              <a:gd name="T7" fmla="*/ 0 h 223"/>
                              <a:gd name="T8" fmla="*/ 12 w 156"/>
                              <a:gd name="T9" fmla="*/ 5 h 223"/>
                              <a:gd name="T10" fmla="*/ 22 w 156"/>
                              <a:gd name="T11" fmla="*/ 11 h 223"/>
                              <a:gd name="T12" fmla="*/ 33 w 156"/>
                              <a:gd name="T13" fmla="*/ 19 h 223"/>
                              <a:gd name="T14" fmla="*/ 45 w 156"/>
                              <a:gd name="T15" fmla="*/ 27 h 223"/>
                              <a:gd name="T16" fmla="*/ 57 w 156"/>
                              <a:gd name="T17" fmla="*/ 33 h 223"/>
                              <a:gd name="T18" fmla="*/ 68 w 156"/>
                              <a:gd name="T19" fmla="*/ 35 h 223"/>
                              <a:gd name="T20" fmla="*/ 78 w 156"/>
                              <a:gd name="T21" fmla="*/ 33 h 223"/>
                              <a:gd name="T22" fmla="*/ 76 w 156"/>
                              <a:gd name="T23" fmla="*/ 29 h 223"/>
                              <a:gd name="T24" fmla="*/ 76 w 156"/>
                              <a:gd name="T25" fmla="*/ 25 h 223"/>
                              <a:gd name="T26" fmla="*/ 82 w 156"/>
                              <a:gd name="T27" fmla="*/ 27 h 223"/>
                              <a:gd name="T28" fmla="*/ 92 w 156"/>
                              <a:gd name="T29" fmla="*/ 35 h 223"/>
                              <a:gd name="T30" fmla="*/ 101 w 156"/>
                              <a:gd name="T31" fmla="*/ 46 h 223"/>
                              <a:gd name="T32" fmla="*/ 111 w 156"/>
                              <a:gd name="T33" fmla="*/ 64 h 223"/>
                              <a:gd name="T34" fmla="*/ 121 w 156"/>
                              <a:gd name="T35" fmla="*/ 79 h 223"/>
                              <a:gd name="T36" fmla="*/ 129 w 156"/>
                              <a:gd name="T37" fmla="*/ 95 h 223"/>
                              <a:gd name="T38" fmla="*/ 135 w 156"/>
                              <a:gd name="T39" fmla="*/ 109 h 223"/>
                              <a:gd name="T40" fmla="*/ 138 w 156"/>
                              <a:gd name="T41" fmla="*/ 116 h 223"/>
                              <a:gd name="T42" fmla="*/ 140 w 156"/>
                              <a:gd name="T43" fmla="*/ 122 h 223"/>
                              <a:gd name="T44" fmla="*/ 142 w 156"/>
                              <a:gd name="T45" fmla="*/ 136 h 223"/>
                              <a:gd name="T46" fmla="*/ 146 w 156"/>
                              <a:gd name="T47" fmla="*/ 151 h 223"/>
                              <a:gd name="T48" fmla="*/ 150 w 156"/>
                              <a:gd name="T49" fmla="*/ 173 h 223"/>
                              <a:gd name="T50" fmla="*/ 152 w 156"/>
                              <a:gd name="T51" fmla="*/ 190 h 223"/>
                              <a:gd name="T52" fmla="*/ 156 w 156"/>
                              <a:gd name="T53" fmla="*/ 208 h 223"/>
                              <a:gd name="T54" fmla="*/ 156 w 156"/>
                              <a:gd name="T55" fmla="*/ 218 h 223"/>
                              <a:gd name="T56" fmla="*/ 154 w 156"/>
                              <a:gd name="T57" fmla="*/ 223 h 223"/>
                              <a:gd name="T58" fmla="*/ 144 w 156"/>
                              <a:gd name="T59" fmla="*/ 206 h 223"/>
                              <a:gd name="T60" fmla="*/ 135 w 156"/>
                              <a:gd name="T61" fmla="*/ 192 h 223"/>
                              <a:gd name="T62" fmla="*/ 125 w 156"/>
                              <a:gd name="T63" fmla="*/ 177 h 223"/>
                              <a:gd name="T64" fmla="*/ 115 w 156"/>
                              <a:gd name="T65" fmla="*/ 165 h 223"/>
                              <a:gd name="T66" fmla="*/ 103 w 156"/>
                              <a:gd name="T67" fmla="*/ 149 h 223"/>
                              <a:gd name="T68" fmla="*/ 92 w 156"/>
                              <a:gd name="T69" fmla="*/ 138 h 223"/>
                              <a:gd name="T70" fmla="*/ 80 w 156"/>
                              <a:gd name="T71" fmla="*/ 126 h 223"/>
                              <a:gd name="T72" fmla="*/ 68 w 156"/>
                              <a:gd name="T73" fmla="*/ 114 h 223"/>
                              <a:gd name="T74" fmla="*/ 63 w 156"/>
                              <a:gd name="T75" fmla="*/ 109 h 223"/>
                              <a:gd name="T76" fmla="*/ 57 w 156"/>
                              <a:gd name="T77" fmla="*/ 107 h 223"/>
                              <a:gd name="T78" fmla="*/ 55 w 156"/>
                              <a:gd name="T79" fmla="*/ 105 h 223"/>
                              <a:gd name="T80" fmla="*/ 53 w 156"/>
                              <a:gd name="T81" fmla="*/ 103 h 223"/>
                              <a:gd name="T82" fmla="*/ 47 w 156"/>
                              <a:gd name="T83" fmla="*/ 99 h 223"/>
                              <a:gd name="T84" fmla="*/ 47 w 156"/>
                              <a:gd name="T85" fmla="*/ 97 h 223"/>
                              <a:gd name="T86" fmla="*/ 41 w 156"/>
                              <a:gd name="T87" fmla="*/ 83 h 223"/>
                              <a:gd name="T88" fmla="*/ 35 w 156"/>
                              <a:gd name="T89" fmla="*/ 72 h 223"/>
                              <a:gd name="T90" fmla="*/ 31 w 156"/>
                              <a:gd name="T91" fmla="*/ 60 h 223"/>
                              <a:gd name="T92" fmla="*/ 26 w 156"/>
                              <a:gd name="T93" fmla="*/ 48 h 223"/>
                              <a:gd name="T94" fmla="*/ 20 w 156"/>
                              <a:gd name="T95" fmla="*/ 37 h 223"/>
                              <a:gd name="T96" fmla="*/ 14 w 156"/>
                              <a:gd name="T97" fmla="*/ 25 h 223"/>
                              <a:gd name="T98" fmla="*/ 6 w 156"/>
                              <a:gd name="T99" fmla="*/ 13 h 223"/>
                              <a:gd name="T100" fmla="*/ 0 w 156"/>
                              <a:gd name="T101" fmla="*/ 3 h 223"/>
                              <a:gd name="T102" fmla="*/ 0 w 156"/>
                              <a:gd name="T103" fmla="*/ 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" h="223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2" y="5"/>
                                </a:lnTo>
                                <a:lnTo>
                                  <a:pt x="22" y="11"/>
                                </a:lnTo>
                                <a:lnTo>
                                  <a:pt x="33" y="19"/>
                                </a:lnTo>
                                <a:lnTo>
                                  <a:pt x="45" y="27"/>
                                </a:lnTo>
                                <a:lnTo>
                                  <a:pt x="57" y="33"/>
                                </a:lnTo>
                                <a:lnTo>
                                  <a:pt x="68" y="35"/>
                                </a:lnTo>
                                <a:lnTo>
                                  <a:pt x="78" y="33"/>
                                </a:lnTo>
                                <a:lnTo>
                                  <a:pt x="76" y="29"/>
                                </a:lnTo>
                                <a:lnTo>
                                  <a:pt x="76" y="25"/>
                                </a:lnTo>
                                <a:lnTo>
                                  <a:pt x="82" y="27"/>
                                </a:lnTo>
                                <a:lnTo>
                                  <a:pt x="92" y="35"/>
                                </a:lnTo>
                                <a:lnTo>
                                  <a:pt x="101" y="46"/>
                                </a:lnTo>
                                <a:lnTo>
                                  <a:pt x="111" y="64"/>
                                </a:lnTo>
                                <a:lnTo>
                                  <a:pt x="121" y="79"/>
                                </a:lnTo>
                                <a:lnTo>
                                  <a:pt x="129" y="95"/>
                                </a:lnTo>
                                <a:lnTo>
                                  <a:pt x="135" y="109"/>
                                </a:lnTo>
                                <a:lnTo>
                                  <a:pt x="138" y="116"/>
                                </a:lnTo>
                                <a:lnTo>
                                  <a:pt x="140" y="122"/>
                                </a:lnTo>
                                <a:lnTo>
                                  <a:pt x="142" y="136"/>
                                </a:lnTo>
                                <a:lnTo>
                                  <a:pt x="146" y="151"/>
                                </a:lnTo>
                                <a:lnTo>
                                  <a:pt x="150" y="173"/>
                                </a:lnTo>
                                <a:lnTo>
                                  <a:pt x="152" y="190"/>
                                </a:lnTo>
                                <a:lnTo>
                                  <a:pt x="156" y="208"/>
                                </a:lnTo>
                                <a:lnTo>
                                  <a:pt x="156" y="218"/>
                                </a:lnTo>
                                <a:lnTo>
                                  <a:pt x="154" y="223"/>
                                </a:lnTo>
                                <a:lnTo>
                                  <a:pt x="144" y="206"/>
                                </a:lnTo>
                                <a:lnTo>
                                  <a:pt x="135" y="192"/>
                                </a:lnTo>
                                <a:lnTo>
                                  <a:pt x="125" y="177"/>
                                </a:lnTo>
                                <a:lnTo>
                                  <a:pt x="115" y="165"/>
                                </a:lnTo>
                                <a:lnTo>
                                  <a:pt x="103" y="149"/>
                                </a:lnTo>
                                <a:lnTo>
                                  <a:pt x="92" y="138"/>
                                </a:lnTo>
                                <a:lnTo>
                                  <a:pt x="80" y="126"/>
                                </a:lnTo>
                                <a:lnTo>
                                  <a:pt x="68" y="114"/>
                                </a:lnTo>
                                <a:lnTo>
                                  <a:pt x="63" y="109"/>
                                </a:lnTo>
                                <a:lnTo>
                                  <a:pt x="57" y="107"/>
                                </a:lnTo>
                                <a:lnTo>
                                  <a:pt x="55" y="105"/>
                                </a:lnTo>
                                <a:lnTo>
                                  <a:pt x="53" y="103"/>
                                </a:lnTo>
                                <a:lnTo>
                                  <a:pt x="47" y="99"/>
                                </a:lnTo>
                                <a:lnTo>
                                  <a:pt x="47" y="97"/>
                                </a:lnTo>
                                <a:lnTo>
                                  <a:pt x="41" y="83"/>
                                </a:lnTo>
                                <a:lnTo>
                                  <a:pt x="35" y="72"/>
                                </a:lnTo>
                                <a:lnTo>
                                  <a:pt x="31" y="60"/>
                                </a:lnTo>
                                <a:lnTo>
                                  <a:pt x="26" y="48"/>
                                </a:lnTo>
                                <a:lnTo>
                                  <a:pt x="20" y="37"/>
                                </a:lnTo>
                                <a:lnTo>
                                  <a:pt x="14" y="25"/>
                                </a:lnTo>
                                <a:lnTo>
                                  <a:pt x="6" y="1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72" y="4505"/>
                            <a:ext cx="394" cy="302"/>
                          </a:xfrm>
                          <a:custGeom>
                            <a:avLst/>
                            <a:gdLst>
                              <a:gd name="T0" fmla="*/ 6 w 394"/>
                              <a:gd name="T1" fmla="*/ 50 h 302"/>
                              <a:gd name="T2" fmla="*/ 26 w 394"/>
                              <a:gd name="T3" fmla="*/ 33 h 302"/>
                              <a:gd name="T4" fmla="*/ 53 w 394"/>
                              <a:gd name="T5" fmla="*/ 15 h 302"/>
                              <a:gd name="T6" fmla="*/ 80 w 394"/>
                              <a:gd name="T7" fmla="*/ 4 h 302"/>
                              <a:gd name="T8" fmla="*/ 123 w 394"/>
                              <a:gd name="T9" fmla="*/ 0 h 302"/>
                              <a:gd name="T10" fmla="*/ 183 w 394"/>
                              <a:gd name="T11" fmla="*/ 19 h 302"/>
                              <a:gd name="T12" fmla="*/ 244 w 394"/>
                              <a:gd name="T13" fmla="*/ 60 h 302"/>
                              <a:gd name="T14" fmla="*/ 298 w 394"/>
                              <a:gd name="T15" fmla="*/ 107 h 302"/>
                              <a:gd name="T16" fmla="*/ 326 w 394"/>
                              <a:gd name="T17" fmla="*/ 138 h 302"/>
                              <a:gd name="T18" fmla="*/ 326 w 394"/>
                              <a:gd name="T19" fmla="*/ 154 h 302"/>
                              <a:gd name="T20" fmla="*/ 328 w 394"/>
                              <a:gd name="T21" fmla="*/ 163 h 302"/>
                              <a:gd name="T22" fmla="*/ 333 w 394"/>
                              <a:gd name="T23" fmla="*/ 185 h 302"/>
                              <a:gd name="T24" fmla="*/ 345 w 394"/>
                              <a:gd name="T25" fmla="*/ 216 h 302"/>
                              <a:gd name="T26" fmla="*/ 359 w 394"/>
                              <a:gd name="T27" fmla="*/ 247 h 302"/>
                              <a:gd name="T28" fmla="*/ 378 w 394"/>
                              <a:gd name="T29" fmla="*/ 272 h 302"/>
                              <a:gd name="T30" fmla="*/ 392 w 394"/>
                              <a:gd name="T31" fmla="*/ 288 h 302"/>
                              <a:gd name="T32" fmla="*/ 378 w 394"/>
                              <a:gd name="T33" fmla="*/ 290 h 302"/>
                              <a:gd name="T34" fmla="*/ 353 w 394"/>
                              <a:gd name="T35" fmla="*/ 288 h 302"/>
                              <a:gd name="T36" fmla="*/ 330 w 394"/>
                              <a:gd name="T37" fmla="*/ 276 h 302"/>
                              <a:gd name="T38" fmla="*/ 308 w 394"/>
                              <a:gd name="T39" fmla="*/ 265 h 302"/>
                              <a:gd name="T40" fmla="*/ 293 w 394"/>
                              <a:gd name="T41" fmla="*/ 263 h 302"/>
                              <a:gd name="T42" fmla="*/ 291 w 394"/>
                              <a:gd name="T43" fmla="*/ 272 h 302"/>
                              <a:gd name="T44" fmla="*/ 273 w 394"/>
                              <a:gd name="T45" fmla="*/ 265 h 302"/>
                              <a:gd name="T46" fmla="*/ 252 w 394"/>
                              <a:gd name="T47" fmla="*/ 233 h 302"/>
                              <a:gd name="T48" fmla="*/ 234 w 394"/>
                              <a:gd name="T49" fmla="*/ 196 h 302"/>
                              <a:gd name="T50" fmla="*/ 211 w 394"/>
                              <a:gd name="T51" fmla="*/ 163 h 302"/>
                              <a:gd name="T52" fmla="*/ 183 w 394"/>
                              <a:gd name="T53" fmla="*/ 163 h 302"/>
                              <a:gd name="T54" fmla="*/ 180 w 394"/>
                              <a:gd name="T55" fmla="*/ 196 h 302"/>
                              <a:gd name="T56" fmla="*/ 193 w 394"/>
                              <a:gd name="T57" fmla="*/ 237 h 302"/>
                              <a:gd name="T58" fmla="*/ 207 w 394"/>
                              <a:gd name="T59" fmla="*/ 282 h 302"/>
                              <a:gd name="T60" fmla="*/ 205 w 394"/>
                              <a:gd name="T61" fmla="*/ 300 h 302"/>
                              <a:gd name="T62" fmla="*/ 195 w 394"/>
                              <a:gd name="T63" fmla="*/ 290 h 302"/>
                              <a:gd name="T64" fmla="*/ 183 w 394"/>
                              <a:gd name="T65" fmla="*/ 276 h 302"/>
                              <a:gd name="T66" fmla="*/ 168 w 394"/>
                              <a:gd name="T67" fmla="*/ 263 h 302"/>
                              <a:gd name="T68" fmla="*/ 150 w 394"/>
                              <a:gd name="T69" fmla="*/ 245 h 302"/>
                              <a:gd name="T70" fmla="*/ 131 w 394"/>
                              <a:gd name="T71" fmla="*/ 231 h 302"/>
                              <a:gd name="T72" fmla="*/ 111 w 394"/>
                              <a:gd name="T73" fmla="*/ 218 h 302"/>
                              <a:gd name="T74" fmla="*/ 90 w 394"/>
                              <a:gd name="T75" fmla="*/ 206 h 302"/>
                              <a:gd name="T76" fmla="*/ 78 w 394"/>
                              <a:gd name="T77" fmla="*/ 198 h 302"/>
                              <a:gd name="T78" fmla="*/ 74 w 394"/>
                              <a:gd name="T79" fmla="*/ 187 h 302"/>
                              <a:gd name="T80" fmla="*/ 69 w 394"/>
                              <a:gd name="T81" fmla="*/ 173 h 302"/>
                              <a:gd name="T82" fmla="*/ 65 w 394"/>
                              <a:gd name="T83" fmla="*/ 157 h 302"/>
                              <a:gd name="T84" fmla="*/ 57 w 394"/>
                              <a:gd name="T85" fmla="*/ 142 h 302"/>
                              <a:gd name="T86" fmla="*/ 49 w 394"/>
                              <a:gd name="T87" fmla="*/ 126 h 302"/>
                              <a:gd name="T88" fmla="*/ 41 w 394"/>
                              <a:gd name="T89" fmla="*/ 111 h 302"/>
                              <a:gd name="T90" fmla="*/ 32 w 394"/>
                              <a:gd name="T91" fmla="*/ 99 h 302"/>
                              <a:gd name="T92" fmla="*/ 24 w 394"/>
                              <a:gd name="T93" fmla="*/ 85 h 302"/>
                              <a:gd name="T94" fmla="*/ 14 w 394"/>
                              <a:gd name="T95" fmla="*/ 76 h 302"/>
                              <a:gd name="T96" fmla="*/ 2 w 394"/>
                              <a:gd name="T97" fmla="*/ 64 h 302"/>
                              <a:gd name="T98" fmla="*/ 0 w 394"/>
                              <a:gd name="T99" fmla="*/ 6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4" h="302">
                                <a:moveTo>
                                  <a:pt x="0" y="60"/>
                                </a:moveTo>
                                <a:lnTo>
                                  <a:pt x="6" y="50"/>
                                </a:lnTo>
                                <a:lnTo>
                                  <a:pt x="14" y="41"/>
                                </a:lnTo>
                                <a:lnTo>
                                  <a:pt x="26" y="33"/>
                                </a:lnTo>
                                <a:lnTo>
                                  <a:pt x="39" y="23"/>
                                </a:lnTo>
                                <a:lnTo>
                                  <a:pt x="53" y="15"/>
                                </a:lnTo>
                                <a:lnTo>
                                  <a:pt x="67" y="10"/>
                                </a:lnTo>
                                <a:lnTo>
                                  <a:pt x="80" y="4"/>
                                </a:lnTo>
                                <a:lnTo>
                                  <a:pt x="92" y="0"/>
                                </a:lnTo>
                                <a:lnTo>
                                  <a:pt x="123" y="0"/>
                                </a:lnTo>
                                <a:lnTo>
                                  <a:pt x="154" y="8"/>
                                </a:lnTo>
                                <a:lnTo>
                                  <a:pt x="183" y="19"/>
                                </a:lnTo>
                                <a:lnTo>
                                  <a:pt x="217" y="39"/>
                                </a:lnTo>
                                <a:lnTo>
                                  <a:pt x="244" y="60"/>
                                </a:lnTo>
                                <a:lnTo>
                                  <a:pt x="273" y="84"/>
                                </a:lnTo>
                                <a:lnTo>
                                  <a:pt x="298" y="107"/>
                                </a:lnTo>
                                <a:lnTo>
                                  <a:pt x="324" y="130"/>
                                </a:lnTo>
                                <a:lnTo>
                                  <a:pt x="326" y="138"/>
                                </a:lnTo>
                                <a:lnTo>
                                  <a:pt x="326" y="148"/>
                                </a:lnTo>
                                <a:lnTo>
                                  <a:pt x="326" y="154"/>
                                </a:lnTo>
                                <a:lnTo>
                                  <a:pt x="328" y="159"/>
                                </a:lnTo>
                                <a:lnTo>
                                  <a:pt x="328" y="163"/>
                                </a:lnTo>
                                <a:lnTo>
                                  <a:pt x="330" y="169"/>
                                </a:lnTo>
                                <a:lnTo>
                                  <a:pt x="333" y="185"/>
                                </a:lnTo>
                                <a:lnTo>
                                  <a:pt x="337" y="200"/>
                                </a:lnTo>
                                <a:lnTo>
                                  <a:pt x="345" y="216"/>
                                </a:lnTo>
                                <a:lnTo>
                                  <a:pt x="353" y="233"/>
                                </a:lnTo>
                                <a:lnTo>
                                  <a:pt x="359" y="247"/>
                                </a:lnTo>
                                <a:lnTo>
                                  <a:pt x="369" y="261"/>
                                </a:lnTo>
                                <a:lnTo>
                                  <a:pt x="378" y="272"/>
                                </a:lnTo>
                                <a:lnTo>
                                  <a:pt x="390" y="286"/>
                                </a:lnTo>
                                <a:lnTo>
                                  <a:pt x="392" y="288"/>
                                </a:lnTo>
                                <a:lnTo>
                                  <a:pt x="394" y="290"/>
                                </a:lnTo>
                                <a:lnTo>
                                  <a:pt x="378" y="290"/>
                                </a:lnTo>
                                <a:lnTo>
                                  <a:pt x="363" y="290"/>
                                </a:lnTo>
                                <a:lnTo>
                                  <a:pt x="353" y="288"/>
                                </a:lnTo>
                                <a:lnTo>
                                  <a:pt x="341" y="284"/>
                                </a:lnTo>
                                <a:lnTo>
                                  <a:pt x="330" y="276"/>
                                </a:lnTo>
                                <a:lnTo>
                                  <a:pt x="320" y="270"/>
                                </a:lnTo>
                                <a:lnTo>
                                  <a:pt x="308" y="265"/>
                                </a:lnTo>
                                <a:lnTo>
                                  <a:pt x="295" y="259"/>
                                </a:lnTo>
                                <a:lnTo>
                                  <a:pt x="293" y="263"/>
                                </a:lnTo>
                                <a:lnTo>
                                  <a:pt x="293" y="268"/>
                                </a:lnTo>
                                <a:lnTo>
                                  <a:pt x="291" y="272"/>
                                </a:lnTo>
                                <a:lnTo>
                                  <a:pt x="289" y="276"/>
                                </a:lnTo>
                                <a:lnTo>
                                  <a:pt x="273" y="265"/>
                                </a:lnTo>
                                <a:lnTo>
                                  <a:pt x="261" y="251"/>
                                </a:lnTo>
                                <a:lnTo>
                                  <a:pt x="252" y="233"/>
                                </a:lnTo>
                                <a:lnTo>
                                  <a:pt x="244" y="216"/>
                                </a:lnTo>
                                <a:lnTo>
                                  <a:pt x="234" y="196"/>
                                </a:lnTo>
                                <a:lnTo>
                                  <a:pt x="224" y="179"/>
                                </a:lnTo>
                                <a:lnTo>
                                  <a:pt x="211" y="163"/>
                                </a:lnTo>
                                <a:lnTo>
                                  <a:pt x="197" y="154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77"/>
                                </a:lnTo>
                                <a:lnTo>
                                  <a:pt x="180" y="196"/>
                                </a:lnTo>
                                <a:lnTo>
                                  <a:pt x="187" y="218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6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302"/>
                                </a:lnTo>
                                <a:lnTo>
                                  <a:pt x="205" y="300"/>
                                </a:lnTo>
                                <a:lnTo>
                                  <a:pt x="201" y="296"/>
                                </a:lnTo>
                                <a:lnTo>
                                  <a:pt x="195" y="290"/>
                                </a:lnTo>
                                <a:lnTo>
                                  <a:pt x="191" y="286"/>
                                </a:lnTo>
                                <a:lnTo>
                                  <a:pt x="183" y="276"/>
                                </a:lnTo>
                                <a:lnTo>
                                  <a:pt x="176" y="270"/>
                                </a:lnTo>
                                <a:lnTo>
                                  <a:pt x="168" y="263"/>
                                </a:lnTo>
                                <a:lnTo>
                                  <a:pt x="160" y="255"/>
                                </a:lnTo>
                                <a:lnTo>
                                  <a:pt x="150" y="245"/>
                                </a:lnTo>
                                <a:lnTo>
                                  <a:pt x="141" y="239"/>
                                </a:lnTo>
                                <a:lnTo>
                                  <a:pt x="131" y="231"/>
                                </a:lnTo>
                                <a:lnTo>
                                  <a:pt x="121" y="226"/>
                                </a:lnTo>
                                <a:lnTo>
                                  <a:pt x="111" y="218"/>
                                </a:lnTo>
                                <a:lnTo>
                                  <a:pt x="102" y="212"/>
                                </a:lnTo>
                                <a:lnTo>
                                  <a:pt x="90" y="206"/>
                                </a:lnTo>
                                <a:lnTo>
                                  <a:pt x="82" y="200"/>
                                </a:lnTo>
                                <a:lnTo>
                                  <a:pt x="78" y="198"/>
                                </a:lnTo>
                                <a:lnTo>
                                  <a:pt x="76" y="194"/>
                                </a:lnTo>
                                <a:lnTo>
                                  <a:pt x="74" y="187"/>
                                </a:lnTo>
                                <a:lnTo>
                                  <a:pt x="72" y="181"/>
                                </a:lnTo>
                                <a:lnTo>
                                  <a:pt x="69" y="173"/>
                                </a:lnTo>
                                <a:lnTo>
                                  <a:pt x="67" y="165"/>
                                </a:lnTo>
                                <a:lnTo>
                                  <a:pt x="65" y="157"/>
                                </a:lnTo>
                                <a:lnTo>
                                  <a:pt x="63" y="150"/>
                                </a:lnTo>
                                <a:lnTo>
                                  <a:pt x="57" y="142"/>
                                </a:lnTo>
                                <a:lnTo>
                                  <a:pt x="53" y="134"/>
                                </a:lnTo>
                                <a:lnTo>
                                  <a:pt x="49" y="126"/>
                                </a:lnTo>
                                <a:lnTo>
                                  <a:pt x="45" y="119"/>
                                </a:lnTo>
                                <a:lnTo>
                                  <a:pt x="41" y="111"/>
                                </a:lnTo>
                                <a:lnTo>
                                  <a:pt x="37" y="105"/>
                                </a:lnTo>
                                <a:lnTo>
                                  <a:pt x="32" y="99"/>
                                </a:lnTo>
                                <a:lnTo>
                                  <a:pt x="30" y="93"/>
                                </a:lnTo>
                                <a:lnTo>
                                  <a:pt x="24" y="85"/>
                                </a:lnTo>
                                <a:lnTo>
                                  <a:pt x="18" y="80"/>
                                </a:lnTo>
                                <a:lnTo>
                                  <a:pt x="14" y="76"/>
                                </a:lnTo>
                                <a:lnTo>
                                  <a:pt x="10" y="72"/>
                                </a:lnTo>
                                <a:lnTo>
                                  <a:pt x="2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54" y="4719"/>
                            <a:ext cx="123" cy="212"/>
                          </a:xfrm>
                          <a:custGeom>
                            <a:avLst/>
                            <a:gdLst>
                              <a:gd name="T0" fmla="*/ 18 w 123"/>
                              <a:gd name="T1" fmla="*/ 86 h 212"/>
                              <a:gd name="T2" fmla="*/ 16 w 123"/>
                              <a:gd name="T3" fmla="*/ 74 h 212"/>
                              <a:gd name="T4" fmla="*/ 14 w 123"/>
                              <a:gd name="T5" fmla="*/ 64 h 212"/>
                              <a:gd name="T6" fmla="*/ 12 w 123"/>
                              <a:gd name="T7" fmla="*/ 53 h 212"/>
                              <a:gd name="T8" fmla="*/ 10 w 123"/>
                              <a:gd name="T9" fmla="*/ 43 h 212"/>
                              <a:gd name="T10" fmla="*/ 8 w 123"/>
                              <a:gd name="T11" fmla="*/ 31 h 212"/>
                              <a:gd name="T12" fmla="*/ 6 w 123"/>
                              <a:gd name="T13" fmla="*/ 21 h 212"/>
                              <a:gd name="T14" fmla="*/ 2 w 123"/>
                              <a:gd name="T15" fmla="*/ 12 h 212"/>
                              <a:gd name="T16" fmla="*/ 0 w 123"/>
                              <a:gd name="T17" fmla="*/ 0 h 212"/>
                              <a:gd name="T18" fmla="*/ 10 w 123"/>
                              <a:gd name="T19" fmla="*/ 0 h 212"/>
                              <a:gd name="T20" fmla="*/ 26 w 123"/>
                              <a:gd name="T21" fmla="*/ 8 h 212"/>
                              <a:gd name="T22" fmla="*/ 43 w 123"/>
                              <a:gd name="T23" fmla="*/ 19 h 212"/>
                              <a:gd name="T24" fmla="*/ 64 w 123"/>
                              <a:gd name="T25" fmla="*/ 35 h 212"/>
                              <a:gd name="T26" fmla="*/ 82 w 123"/>
                              <a:gd name="T27" fmla="*/ 51 h 212"/>
                              <a:gd name="T28" fmla="*/ 100 w 123"/>
                              <a:gd name="T29" fmla="*/ 68 h 212"/>
                              <a:gd name="T30" fmla="*/ 113 w 123"/>
                              <a:gd name="T31" fmla="*/ 82 h 212"/>
                              <a:gd name="T32" fmla="*/ 123 w 123"/>
                              <a:gd name="T33" fmla="*/ 93 h 212"/>
                              <a:gd name="T34" fmla="*/ 115 w 123"/>
                              <a:gd name="T35" fmla="*/ 91 h 212"/>
                              <a:gd name="T36" fmla="*/ 109 w 123"/>
                              <a:gd name="T37" fmla="*/ 89 h 212"/>
                              <a:gd name="T38" fmla="*/ 101 w 123"/>
                              <a:gd name="T39" fmla="*/ 86 h 212"/>
                              <a:gd name="T40" fmla="*/ 94 w 123"/>
                              <a:gd name="T41" fmla="*/ 86 h 212"/>
                              <a:gd name="T42" fmla="*/ 100 w 123"/>
                              <a:gd name="T43" fmla="*/ 103 h 212"/>
                              <a:gd name="T44" fmla="*/ 103 w 123"/>
                              <a:gd name="T45" fmla="*/ 117 h 212"/>
                              <a:gd name="T46" fmla="*/ 107 w 123"/>
                              <a:gd name="T47" fmla="*/ 132 h 212"/>
                              <a:gd name="T48" fmla="*/ 109 w 123"/>
                              <a:gd name="T49" fmla="*/ 146 h 212"/>
                              <a:gd name="T50" fmla="*/ 107 w 123"/>
                              <a:gd name="T51" fmla="*/ 158 h 212"/>
                              <a:gd name="T52" fmla="*/ 105 w 123"/>
                              <a:gd name="T53" fmla="*/ 173 h 212"/>
                              <a:gd name="T54" fmla="*/ 101 w 123"/>
                              <a:gd name="T55" fmla="*/ 189 h 212"/>
                              <a:gd name="T56" fmla="*/ 96 w 123"/>
                              <a:gd name="T57" fmla="*/ 208 h 212"/>
                              <a:gd name="T58" fmla="*/ 94 w 123"/>
                              <a:gd name="T59" fmla="*/ 208 h 212"/>
                              <a:gd name="T60" fmla="*/ 92 w 123"/>
                              <a:gd name="T61" fmla="*/ 212 h 212"/>
                              <a:gd name="T62" fmla="*/ 86 w 123"/>
                              <a:gd name="T63" fmla="*/ 199 h 212"/>
                              <a:gd name="T64" fmla="*/ 78 w 123"/>
                              <a:gd name="T65" fmla="*/ 185 h 212"/>
                              <a:gd name="T66" fmla="*/ 72 w 123"/>
                              <a:gd name="T67" fmla="*/ 173 h 212"/>
                              <a:gd name="T68" fmla="*/ 66 w 123"/>
                              <a:gd name="T69" fmla="*/ 162 h 212"/>
                              <a:gd name="T70" fmla="*/ 61 w 123"/>
                              <a:gd name="T71" fmla="*/ 150 h 212"/>
                              <a:gd name="T72" fmla="*/ 53 w 123"/>
                              <a:gd name="T73" fmla="*/ 138 h 212"/>
                              <a:gd name="T74" fmla="*/ 47 w 123"/>
                              <a:gd name="T75" fmla="*/ 126 h 212"/>
                              <a:gd name="T76" fmla="*/ 39 w 123"/>
                              <a:gd name="T77" fmla="*/ 115 h 212"/>
                              <a:gd name="T78" fmla="*/ 31 w 123"/>
                              <a:gd name="T79" fmla="*/ 107 h 212"/>
                              <a:gd name="T80" fmla="*/ 27 w 123"/>
                              <a:gd name="T81" fmla="*/ 101 h 212"/>
                              <a:gd name="T82" fmla="*/ 24 w 123"/>
                              <a:gd name="T83" fmla="*/ 95 h 212"/>
                              <a:gd name="T84" fmla="*/ 22 w 123"/>
                              <a:gd name="T85" fmla="*/ 91 h 212"/>
                              <a:gd name="T86" fmla="*/ 18 w 123"/>
                              <a:gd name="T87" fmla="*/ 88 h 212"/>
                              <a:gd name="T88" fmla="*/ 18 w 123"/>
                              <a:gd name="T89" fmla="*/ 86 h 212"/>
                              <a:gd name="T90" fmla="*/ 18 w 123"/>
                              <a:gd name="T91" fmla="*/ 8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212">
                                <a:moveTo>
                                  <a:pt x="18" y="86"/>
                                </a:moveTo>
                                <a:lnTo>
                                  <a:pt x="16" y="74"/>
                                </a:lnTo>
                                <a:lnTo>
                                  <a:pt x="14" y="64"/>
                                </a:lnTo>
                                <a:lnTo>
                                  <a:pt x="12" y="53"/>
                                </a:lnTo>
                                <a:lnTo>
                                  <a:pt x="10" y="43"/>
                                </a:lnTo>
                                <a:lnTo>
                                  <a:pt x="8" y="31"/>
                                </a:lnTo>
                                <a:lnTo>
                                  <a:pt x="6" y="2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6" y="8"/>
                                </a:lnTo>
                                <a:lnTo>
                                  <a:pt x="43" y="19"/>
                                </a:lnTo>
                                <a:lnTo>
                                  <a:pt x="64" y="35"/>
                                </a:lnTo>
                                <a:lnTo>
                                  <a:pt x="82" y="51"/>
                                </a:lnTo>
                                <a:lnTo>
                                  <a:pt x="100" y="68"/>
                                </a:lnTo>
                                <a:lnTo>
                                  <a:pt x="113" y="82"/>
                                </a:lnTo>
                                <a:lnTo>
                                  <a:pt x="123" y="93"/>
                                </a:lnTo>
                                <a:lnTo>
                                  <a:pt x="115" y="91"/>
                                </a:lnTo>
                                <a:lnTo>
                                  <a:pt x="109" y="89"/>
                                </a:lnTo>
                                <a:lnTo>
                                  <a:pt x="101" y="86"/>
                                </a:lnTo>
                                <a:lnTo>
                                  <a:pt x="94" y="86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32"/>
                                </a:lnTo>
                                <a:lnTo>
                                  <a:pt x="109" y="146"/>
                                </a:lnTo>
                                <a:lnTo>
                                  <a:pt x="107" y="158"/>
                                </a:lnTo>
                                <a:lnTo>
                                  <a:pt x="105" y="173"/>
                                </a:lnTo>
                                <a:lnTo>
                                  <a:pt x="101" y="189"/>
                                </a:lnTo>
                                <a:lnTo>
                                  <a:pt x="96" y="208"/>
                                </a:lnTo>
                                <a:lnTo>
                                  <a:pt x="94" y="208"/>
                                </a:lnTo>
                                <a:lnTo>
                                  <a:pt x="92" y="212"/>
                                </a:lnTo>
                                <a:lnTo>
                                  <a:pt x="86" y="199"/>
                                </a:lnTo>
                                <a:lnTo>
                                  <a:pt x="78" y="185"/>
                                </a:lnTo>
                                <a:lnTo>
                                  <a:pt x="72" y="173"/>
                                </a:lnTo>
                                <a:lnTo>
                                  <a:pt x="66" y="162"/>
                                </a:lnTo>
                                <a:lnTo>
                                  <a:pt x="61" y="150"/>
                                </a:lnTo>
                                <a:lnTo>
                                  <a:pt x="53" y="138"/>
                                </a:lnTo>
                                <a:lnTo>
                                  <a:pt x="47" y="126"/>
                                </a:lnTo>
                                <a:lnTo>
                                  <a:pt x="39" y="115"/>
                                </a:lnTo>
                                <a:lnTo>
                                  <a:pt x="31" y="107"/>
                                </a:lnTo>
                                <a:lnTo>
                                  <a:pt x="27" y="101"/>
                                </a:lnTo>
                                <a:lnTo>
                                  <a:pt x="24" y="95"/>
                                </a:lnTo>
                                <a:lnTo>
                                  <a:pt x="22" y="91"/>
                                </a:lnTo>
                                <a:lnTo>
                                  <a:pt x="18" y="88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1" y="4147"/>
                            <a:ext cx="214" cy="379"/>
                          </a:xfrm>
                          <a:custGeom>
                            <a:avLst/>
                            <a:gdLst>
                              <a:gd name="T0" fmla="*/ 97 w 214"/>
                              <a:gd name="T1" fmla="*/ 366 h 379"/>
                              <a:gd name="T2" fmla="*/ 91 w 214"/>
                              <a:gd name="T3" fmla="*/ 342 h 379"/>
                              <a:gd name="T4" fmla="*/ 88 w 214"/>
                              <a:gd name="T5" fmla="*/ 321 h 379"/>
                              <a:gd name="T6" fmla="*/ 80 w 214"/>
                              <a:gd name="T7" fmla="*/ 299 h 379"/>
                              <a:gd name="T8" fmla="*/ 74 w 214"/>
                              <a:gd name="T9" fmla="*/ 259 h 379"/>
                              <a:gd name="T10" fmla="*/ 66 w 214"/>
                              <a:gd name="T11" fmla="*/ 206 h 379"/>
                              <a:gd name="T12" fmla="*/ 54 w 214"/>
                              <a:gd name="T13" fmla="*/ 157 h 379"/>
                              <a:gd name="T14" fmla="*/ 35 w 214"/>
                              <a:gd name="T15" fmla="*/ 111 h 379"/>
                              <a:gd name="T16" fmla="*/ 12 w 214"/>
                              <a:gd name="T17" fmla="*/ 79 h 379"/>
                              <a:gd name="T18" fmla="*/ 2 w 214"/>
                              <a:gd name="T19" fmla="*/ 68 h 379"/>
                              <a:gd name="T20" fmla="*/ 17 w 214"/>
                              <a:gd name="T21" fmla="*/ 68 h 379"/>
                              <a:gd name="T22" fmla="*/ 45 w 214"/>
                              <a:gd name="T23" fmla="*/ 83 h 379"/>
                              <a:gd name="T24" fmla="*/ 66 w 214"/>
                              <a:gd name="T25" fmla="*/ 111 h 379"/>
                              <a:gd name="T26" fmla="*/ 86 w 214"/>
                              <a:gd name="T27" fmla="*/ 140 h 379"/>
                              <a:gd name="T28" fmla="*/ 105 w 214"/>
                              <a:gd name="T29" fmla="*/ 155 h 379"/>
                              <a:gd name="T30" fmla="*/ 117 w 214"/>
                              <a:gd name="T31" fmla="*/ 151 h 379"/>
                              <a:gd name="T32" fmla="*/ 128 w 214"/>
                              <a:gd name="T33" fmla="*/ 130 h 379"/>
                              <a:gd name="T34" fmla="*/ 125 w 214"/>
                              <a:gd name="T35" fmla="*/ 91 h 379"/>
                              <a:gd name="T36" fmla="*/ 111 w 214"/>
                              <a:gd name="T37" fmla="*/ 54 h 379"/>
                              <a:gd name="T38" fmla="*/ 97 w 214"/>
                              <a:gd name="T39" fmla="*/ 19 h 379"/>
                              <a:gd name="T40" fmla="*/ 107 w 214"/>
                              <a:gd name="T41" fmla="*/ 27 h 379"/>
                              <a:gd name="T42" fmla="*/ 130 w 214"/>
                              <a:gd name="T43" fmla="*/ 79 h 379"/>
                              <a:gd name="T44" fmla="*/ 156 w 214"/>
                              <a:gd name="T45" fmla="*/ 130 h 379"/>
                              <a:gd name="T46" fmla="*/ 187 w 214"/>
                              <a:gd name="T47" fmla="*/ 177 h 379"/>
                              <a:gd name="T48" fmla="*/ 206 w 214"/>
                              <a:gd name="T49" fmla="*/ 208 h 379"/>
                              <a:gd name="T50" fmla="*/ 210 w 214"/>
                              <a:gd name="T51" fmla="*/ 231 h 379"/>
                              <a:gd name="T52" fmla="*/ 212 w 214"/>
                              <a:gd name="T53" fmla="*/ 260 h 379"/>
                              <a:gd name="T54" fmla="*/ 214 w 214"/>
                              <a:gd name="T55" fmla="*/ 288 h 379"/>
                              <a:gd name="T56" fmla="*/ 208 w 214"/>
                              <a:gd name="T57" fmla="*/ 311 h 379"/>
                              <a:gd name="T58" fmla="*/ 181 w 214"/>
                              <a:gd name="T59" fmla="*/ 336 h 379"/>
                              <a:gd name="T60" fmla="*/ 144 w 214"/>
                              <a:gd name="T61" fmla="*/ 362 h 379"/>
                              <a:gd name="T62" fmla="*/ 111 w 214"/>
                              <a:gd name="T63" fmla="*/ 377 h 379"/>
                              <a:gd name="T64" fmla="*/ 99 w 214"/>
                              <a:gd name="T65" fmla="*/ 379 h 379"/>
                              <a:gd name="T66" fmla="*/ 99 w 214"/>
                              <a:gd name="T67" fmla="*/ 37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4" h="379">
                                <a:moveTo>
                                  <a:pt x="99" y="377"/>
                                </a:moveTo>
                                <a:lnTo>
                                  <a:pt x="97" y="366"/>
                                </a:lnTo>
                                <a:lnTo>
                                  <a:pt x="95" y="354"/>
                                </a:lnTo>
                                <a:lnTo>
                                  <a:pt x="91" y="342"/>
                                </a:lnTo>
                                <a:lnTo>
                                  <a:pt x="89" y="332"/>
                                </a:lnTo>
                                <a:lnTo>
                                  <a:pt x="88" y="321"/>
                                </a:lnTo>
                                <a:lnTo>
                                  <a:pt x="84" y="309"/>
                                </a:lnTo>
                                <a:lnTo>
                                  <a:pt x="80" y="299"/>
                                </a:lnTo>
                                <a:lnTo>
                                  <a:pt x="78" y="290"/>
                                </a:lnTo>
                                <a:lnTo>
                                  <a:pt x="74" y="259"/>
                                </a:lnTo>
                                <a:lnTo>
                                  <a:pt x="72" y="231"/>
                                </a:lnTo>
                                <a:lnTo>
                                  <a:pt x="66" y="206"/>
                                </a:lnTo>
                                <a:lnTo>
                                  <a:pt x="62" y="183"/>
                                </a:lnTo>
                                <a:lnTo>
                                  <a:pt x="54" y="157"/>
                                </a:lnTo>
                                <a:lnTo>
                                  <a:pt x="47" y="136"/>
                                </a:lnTo>
                                <a:lnTo>
                                  <a:pt x="35" y="111"/>
                                </a:lnTo>
                                <a:lnTo>
                                  <a:pt x="19" y="85"/>
                                </a:lnTo>
                                <a:lnTo>
                                  <a:pt x="12" y="79"/>
                                </a:lnTo>
                                <a:lnTo>
                                  <a:pt x="8" y="74"/>
                                </a:lnTo>
                                <a:lnTo>
                                  <a:pt x="2" y="68"/>
                                </a:lnTo>
                                <a:lnTo>
                                  <a:pt x="0" y="66"/>
                                </a:lnTo>
                                <a:lnTo>
                                  <a:pt x="17" y="68"/>
                                </a:lnTo>
                                <a:lnTo>
                                  <a:pt x="33" y="74"/>
                                </a:lnTo>
                                <a:lnTo>
                                  <a:pt x="45" y="83"/>
                                </a:lnTo>
                                <a:lnTo>
                                  <a:pt x="56" y="97"/>
                                </a:lnTo>
                                <a:lnTo>
                                  <a:pt x="66" y="111"/>
                                </a:lnTo>
                                <a:lnTo>
                                  <a:pt x="76" y="126"/>
                                </a:lnTo>
                                <a:lnTo>
                                  <a:pt x="86" y="140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5"/>
                                </a:lnTo>
                                <a:lnTo>
                                  <a:pt x="113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25" y="148"/>
                                </a:lnTo>
                                <a:lnTo>
                                  <a:pt x="128" y="130"/>
                                </a:lnTo>
                                <a:lnTo>
                                  <a:pt x="128" y="111"/>
                                </a:lnTo>
                                <a:lnTo>
                                  <a:pt x="125" y="91"/>
                                </a:lnTo>
                                <a:lnTo>
                                  <a:pt x="119" y="74"/>
                                </a:lnTo>
                                <a:lnTo>
                                  <a:pt x="111" y="54"/>
                                </a:lnTo>
                                <a:lnTo>
                                  <a:pt x="103" y="37"/>
                                </a:lnTo>
                                <a:lnTo>
                                  <a:pt x="97" y="19"/>
                                </a:lnTo>
                                <a:lnTo>
                                  <a:pt x="97" y="0"/>
                                </a:lnTo>
                                <a:lnTo>
                                  <a:pt x="107" y="27"/>
                                </a:lnTo>
                                <a:lnTo>
                                  <a:pt x="119" y="54"/>
                                </a:lnTo>
                                <a:lnTo>
                                  <a:pt x="130" y="79"/>
                                </a:lnTo>
                                <a:lnTo>
                                  <a:pt x="142" y="105"/>
                                </a:lnTo>
                                <a:lnTo>
                                  <a:pt x="156" y="130"/>
                                </a:lnTo>
                                <a:lnTo>
                                  <a:pt x="171" y="153"/>
                                </a:lnTo>
                                <a:lnTo>
                                  <a:pt x="187" y="177"/>
                                </a:lnTo>
                                <a:lnTo>
                                  <a:pt x="206" y="200"/>
                                </a:lnTo>
                                <a:lnTo>
                                  <a:pt x="206" y="208"/>
                                </a:lnTo>
                                <a:lnTo>
                                  <a:pt x="208" y="220"/>
                                </a:lnTo>
                                <a:lnTo>
                                  <a:pt x="210" y="231"/>
                                </a:lnTo>
                                <a:lnTo>
                                  <a:pt x="212" y="247"/>
                                </a:lnTo>
                                <a:lnTo>
                                  <a:pt x="212" y="260"/>
                                </a:lnTo>
                                <a:lnTo>
                                  <a:pt x="212" y="274"/>
                                </a:lnTo>
                                <a:lnTo>
                                  <a:pt x="214" y="288"/>
                                </a:lnTo>
                                <a:lnTo>
                                  <a:pt x="214" y="301"/>
                                </a:lnTo>
                                <a:lnTo>
                                  <a:pt x="208" y="311"/>
                                </a:lnTo>
                                <a:lnTo>
                                  <a:pt x="199" y="323"/>
                                </a:lnTo>
                                <a:lnTo>
                                  <a:pt x="181" y="336"/>
                                </a:lnTo>
                                <a:lnTo>
                                  <a:pt x="165" y="350"/>
                                </a:lnTo>
                                <a:lnTo>
                                  <a:pt x="144" y="362"/>
                                </a:lnTo>
                                <a:lnTo>
                                  <a:pt x="126" y="371"/>
                                </a:lnTo>
                                <a:lnTo>
                                  <a:pt x="111" y="377"/>
                                </a:lnTo>
                                <a:lnTo>
                                  <a:pt x="101" y="379"/>
                                </a:lnTo>
                                <a:lnTo>
                                  <a:pt x="99" y="379"/>
                                </a:lnTo>
                                <a:lnTo>
                                  <a:pt x="99" y="377"/>
                                </a:lnTo>
                                <a:lnTo>
                                  <a:pt x="9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89" y="4386"/>
                            <a:ext cx="374" cy="204"/>
                          </a:xfrm>
                          <a:custGeom>
                            <a:avLst/>
                            <a:gdLst>
                              <a:gd name="T0" fmla="*/ 4 w 374"/>
                              <a:gd name="T1" fmla="*/ 93 h 204"/>
                              <a:gd name="T2" fmla="*/ 16 w 374"/>
                              <a:gd name="T3" fmla="*/ 86 h 204"/>
                              <a:gd name="T4" fmla="*/ 43 w 374"/>
                              <a:gd name="T5" fmla="*/ 70 h 204"/>
                              <a:gd name="T6" fmla="*/ 86 w 374"/>
                              <a:gd name="T7" fmla="*/ 51 h 204"/>
                              <a:gd name="T8" fmla="*/ 127 w 374"/>
                              <a:gd name="T9" fmla="*/ 31 h 204"/>
                              <a:gd name="T10" fmla="*/ 170 w 374"/>
                              <a:gd name="T11" fmla="*/ 12 h 204"/>
                              <a:gd name="T12" fmla="*/ 211 w 374"/>
                              <a:gd name="T13" fmla="*/ 0 h 204"/>
                              <a:gd name="T14" fmla="*/ 246 w 374"/>
                              <a:gd name="T15" fmla="*/ 10 h 204"/>
                              <a:gd name="T16" fmla="*/ 279 w 374"/>
                              <a:gd name="T17" fmla="*/ 33 h 204"/>
                              <a:gd name="T18" fmla="*/ 312 w 374"/>
                              <a:gd name="T19" fmla="*/ 60 h 204"/>
                              <a:gd name="T20" fmla="*/ 335 w 374"/>
                              <a:gd name="T21" fmla="*/ 72 h 204"/>
                              <a:gd name="T22" fmla="*/ 347 w 374"/>
                              <a:gd name="T23" fmla="*/ 76 h 204"/>
                              <a:gd name="T24" fmla="*/ 359 w 374"/>
                              <a:gd name="T25" fmla="*/ 82 h 204"/>
                              <a:gd name="T26" fmla="*/ 370 w 374"/>
                              <a:gd name="T27" fmla="*/ 90 h 204"/>
                              <a:gd name="T28" fmla="*/ 357 w 374"/>
                              <a:gd name="T29" fmla="*/ 93 h 204"/>
                              <a:gd name="T30" fmla="*/ 327 w 374"/>
                              <a:gd name="T31" fmla="*/ 92 h 204"/>
                              <a:gd name="T32" fmla="*/ 296 w 374"/>
                              <a:gd name="T33" fmla="*/ 86 h 204"/>
                              <a:gd name="T34" fmla="*/ 265 w 374"/>
                              <a:gd name="T35" fmla="*/ 84 h 204"/>
                              <a:gd name="T36" fmla="*/ 238 w 374"/>
                              <a:gd name="T37" fmla="*/ 97 h 204"/>
                              <a:gd name="T38" fmla="*/ 236 w 374"/>
                              <a:gd name="T39" fmla="*/ 115 h 204"/>
                              <a:gd name="T40" fmla="*/ 248 w 374"/>
                              <a:gd name="T41" fmla="*/ 132 h 204"/>
                              <a:gd name="T42" fmla="*/ 267 w 374"/>
                              <a:gd name="T43" fmla="*/ 146 h 204"/>
                              <a:gd name="T44" fmla="*/ 285 w 374"/>
                              <a:gd name="T45" fmla="*/ 156 h 204"/>
                              <a:gd name="T46" fmla="*/ 298 w 374"/>
                              <a:gd name="T47" fmla="*/ 162 h 204"/>
                              <a:gd name="T48" fmla="*/ 310 w 374"/>
                              <a:gd name="T49" fmla="*/ 171 h 204"/>
                              <a:gd name="T50" fmla="*/ 322 w 374"/>
                              <a:gd name="T51" fmla="*/ 187 h 204"/>
                              <a:gd name="T52" fmla="*/ 308 w 374"/>
                              <a:gd name="T53" fmla="*/ 195 h 204"/>
                              <a:gd name="T54" fmla="*/ 275 w 374"/>
                              <a:gd name="T55" fmla="*/ 191 h 204"/>
                              <a:gd name="T56" fmla="*/ 246 w 374"/>
                              <a:gd name="T57" fmla="*/ 191 h 204"/>
                              <a:gd name="T58" fmla="*/ 211 w 374"/>
                              <a:gd name="T59" fmla="*/ 193 h 204"/>
                              <a:gd name="T60" fmla="*/ 185 w 374"/>
                              <a:gd name="T61" fmla="*/ 199 h 204"/>
                              <a:gd name="T62" fmla="*/ 170 w 374"/>
                              <a:gd name="T63" fmla="*/ 203 h 204"/>
                              <a:gd name="T64" fmla="*/ 144 w 374"/>
                              <a:gd name="T65" fmla="*/ 189 h 204"/>
                              <a:gd name="T66" fmla="*/ 105 w 374"/>
                              <a:gd name="T67" fmla="*/ 158 h 204"/>
                              <a:gd name="T68" fmla="*/ 65 w 374"/>
                              <a:gd name="T69" fmla="*/ 130 h 204"/>
                              <a:gd name="T70" fmla="*/ 22 w 374"/>
                              <a:gd name="T71" fmla="*/ 111 h 204"/>
                              <a:gd name="T72" fmla="*/ 0 w 374"/>
                              <a:gd name="T73" fmla="*/ 101 h 204"/>
                              <a:gd name="T74" fmla="*/ 0 w 374"/>
                              <a:gd name="T75" fmla="*/ 99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4" h="204">
                                <a:moveTo>
                                  <a:pt x="0" y="99"/>
                                </a:moveTo>
                                <a:lnTo>
                                  <a:pt x="4" y="93"/>
                                </a:lnTo>
                                <a:lnTo>
                                  <a:pt x="10" y="90"/>
                                </a:lnTo>
                                <a:lnTo>
                                  <a:pt x="16" y="86"/>
                                </a:lnTo>
                                <a:lnTo>
                                  <a:pt x="24" y="84"/>
                                </a:lnTo>
                                <a:lnTo>
                                  <a:pt x="43" y="70"/>
                                </a:lnTo>
                                <a:lnTo>
                                  <a:pt x="65" y="60"/>
                                </a:lnTo>
                                <a:lnTo>
                                  <a:pt x="86" y="51"/>
                                </a:lnTo>
                                <a:lnTo>
                                  <a:pt x="107" y="41"/>
                                </a:lnTo>
                                <a:lnTo>
                                  <a:pt x="127" y="31"/>
                                </a:lnTo>
                                <a:lnTo>
                                  <a:pt x="148" y="21"/>
                                </a:lnTo>
                                <a:lnTo>
                                  <a:pt x="170" y="12"/>
                                </a:lnTo>
                                <a:lnTo>
                                  <a:pt x="191" y="4"/>
                                </a:lnTo>
                                <a:lnTo>
                                  <a:pt x="211" y="0"/>
                                </a:lnTo>
                                <a:lnTo>
                                  <a:pt x="228" y="4"/>
                                </a:lnTo>
                                <a:lnTo>
                                  <a:pt x="246" y="10"/>
                                </a:lnTo>
                                <a:lnTo>
                                  <a:pt x="263" y="21"/>
                                </a:lnTo>
                                <a:lnTo>
                                  <a:pt x="279" y="33"/>
                                </a:lnTo>
                                <a:lnTo>
                                  <a:pt x="296" y="47"/>
                                </a:lnTo>
                                <a:lnTo>
                                  <a:pt x="312" y="60"/>
                                </a:lnTo>
                                <a:lnTo>
                                  <a:pt x="329" y="70"/>
                                </a:lnTo>
                                <a:lnTo>
                                  <a:pt x="335" y="72"/>
                                </a:lnTo>
                                <a:lnTo>
                                  <a:pt x="341" y="74"/>
                                </a:lnTo>
                                <a:lnTo>
                                  <a:pt x="347" y="76"/>
                                </a:lnTo>
                                <a:lnTo>
                                  <a:pt x="353" y="80"/>
                                </a:lnTo>
                                <a:lnTo>
                                  <a:pt x="359" y="82"/>
                                </a:lnTo>
                                <a:lnTo>
                                  <a:pt x="364" y="86"/>
                                </a:lnTo>
                                <a:lnTo>
                                  <a:pt x="370" y="90"/>
                                </a:lnTo>
                                <a:lnTo>
                                  <a:pt x="374" y="93"/>
                                </a:lnTo>
                                <a:lnTo>
                                  <a:pt x="357" y="93"/>
                                </a:lnTo>
                                <a:lnTo>
                                  <a:pt x="341" y="93"/>
                                </a:lnTo>
                                <a:lnTo>
                                  <a:pt x="327" y="92"/>
                                </a:lnTo>
                                <a:lnTo>
                                  <a:pt x="312" y="90"/>
                                </a:lnTo>
                                <a:lnTo>
                                  <a:pt x="296" y="86"/>
                                </a:lnTo>
                                <a:lnTo>
                                  <a:pt x="281" y="84"/>
                                </a:lnTo>
                                <a:lnTo>
                                  <a:pt x="265" y="84"/>
                                </a:lnTo>
                                <a:lnTo>
                                  <a:pt x="250" y="88"/>
                                </a:lnTo>
                                <a:lnTo>
                                  <a:pt x="238" y="97"/>
                                </a:lnTo>
                                <a:lnTo>
                                  <a:pt x="234" y="105"/>
                                </a:lnTo>
                                <a:lnTo>
                                  <a:pt x="236" y="115"/>
                                </a:lnTo>
                                <a:lnTo>
                                  <a:pt x="240" y="125"/>
                                </a:lnTo>
                                <a:lnTo>
                                  <a:pt x="248" y="132"/>
                                </a:lnTo>
                                <a:lnTo>
                                  <a:pt x="257" y="140"/>
                                </a:lnTo>
                                <a:lnTo>
                                  <a:pt x="267" y="146"/>
                                </a:lnTo>
                                <a:lnTo>
                                  <a:pt x="277" y="154"/>
                                </a:lnTo>
                                <a:lnTo>
                                  <a:pt x="285" y="156"/>
                                </a:lnTo>
                                <a:lnTo>
                                  <a:pt x="292" y="158"/>
                                </a:lnTo>
                                <a:lnTo>
                                  <a:pt x="298" y="162"/>
                                </a:lnTo>
                                <a:lnTo>
                                  <a:pt x="306" y="167"/>
                                </a:lnTo>
                                <a:lnTo>
                                  <a:pt x="310" y="171"/>
                                </a:lnTo>
                                <a:lnTo>
                                  <a:pt x="316" y="179"/>
                                </a:lnTo>
                                <a:lnTo>
                                  <a:pt x="322" y="187"/>
                                </a:lnTo>
                                <a:lnTo>
                                  <a:pt x="326" y="197"/>
                                </a:lnTo>
                                <a:lnTo>
                                  <a:pt x="308" y="195"/>
                                </a:lnTo>
                                <a:lnTo>
                                  <a:pt x="292" y="193"/>
                                </a:lnTo>
                                <a:lnTo>
                                  <a:pt x="275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11" y="193"/>
                                </a:lnTo>
                                <a:lnTo>
                                  <a:pt x="193" y="197"/>
                                </a:lnTo>
                                <a:lnTo>
                                  <a:pt x="185" y="199"/>
                                </a:lnTo>
                                <a:lnTo>
                                  <a:pt x="178" y="201"/>
                                </a:lnTo>
                                <a:lnTo>
                                  <a:pt x="170" y="203"/>
                                </a:lnTo>
                                <a:lnTo>
                                  <a:pt x="162" y="204"/>
                                </a:lnTo>
                                <a:lnTo>
                                  <a:pt x="144" y="189"/>
                                </a:lnTo>
                                <a:lnTo>
                                  <a:pt x="127" y="173"/>
                                </a:lnTo>
                                <a:lnTo>
                                  <a:pt x="105" y="158"/>
                                </a:lnTo>
                                <a:lnTo>
                                  <a:pt x="86" y="146"/>
                                </a:lnTo>
                                <a:lnTo>
                                  <a:pt x="65" y="130"/>
                                </a:lnTo>
                                <a:lnTo>
                                  <a:pt x="43" y="121"/>
                                </a:lnTo>
                                <a:lnTo>
                                  <a:pt x="22" y="111"/>
                                </a:lnTo>
                                <a:lnTo>
                                  <a:pt x="2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82" y="4040"/>
                            <a:ext cx="119" cy="292"/>
                          </a:xfrm>
                          <a:custGeom>
                            <a:avLst/>
                            <a:gdLst>
                              <a:gd name="T0" fmla="*/ 14 w 119"/>
                              <a:gd name="T1" fmla="*/ 144 h 292"/>
                              <a:gd name="T2" fmla="*/ 12 w 119"/>
                              <a:gd name="T3" fmla="*/ 136 h 292"/>
                              <a:gd name="T4" fmla="*/ 10 w 119"/>
                              <a:gd name="T5" fmla="*/ 130 h 292"/>
                              <a:gd name="T6" fmla="*/ 8 w 119"/>
                              <a:gd name="T7" fmla="*/ 124 h 292"/>
                              <a:gd name="T8" fmla="*/ 6 w 119"/>
                              <a:gd name="T9" fmla="*/ 118 h 292"/>
                              <a:gd name="T10" fmla="*/ 4 w 119"/>
                              <a:gd name="T11" fmla="*/ 112 h 292"/>
                              <a:gd name="T12" fmla="*/ 2 w 119"/>
                              <a:gd name="T13" fmla="*/ 107 h 292"/>
                              <a:gd name="T14" fmla="*/ 0 w 119"/>
                              <a:gd name="T15" fmla="*/ 101 h 292"/>
                              <a:gd name="T16" fmla="*/ 0 w 119"/>
                              <a:gd name="T17" fmla="*/ 95 h 292"/>
                              <a:gd name="T18" fmla="*/ 8 w 119"/>
                              <a:gd name="T19" fmla="*/ 95 h 292"/>
                              <a:gd name="T20" fmla="*/ 14 w 119"/>
                              <a:gd name="T21" fmla="*/ 91 h 292"/>
                              <a:gd name="T22" fmla="*/ 20 w 119"/>
                              <a:gd name="T23" fmla="*/ 75 h 292"/>
                              <a:gd name="T24" fmla="*/ 25 w 119"/>
                              <a:gd name="T25" fmla="*/ 62 h 292"/>
                              <a:gd name="T26" fmla="*/ 31 w 119"/>
                              <a:gd name="T27" fmla="*/ 50 h 292"/>
                              <a:gd name="T28" fmla="*/ 39 w 119"/>
                              <a:gd name="T29" fmla="*/ 37 h 292"/>
                              <a:gd name="T30" fmla="*/ 47 w 119"/>
                              <a:gd name="T31" fmla="*/ 25 h 292"/>
                              <a:gd name="T32" fmla="*/ 55 w 119"/>
                              <a:gd name="T33" fmla="*/ 15 h 292"/>
                              <a:gd name="T34" fmla="*/ 66 w 119"/>
                              <a:gd name="T35" fmla="*/ 5 h 292"/>
                              <a:gd name="T36" fmla="*/ 78 w 119"/>
                              <a:gd name="T37" fmla="*/ 0 h 292"/>
                              <a:gd name="T38" fmla="*/ 80 w 119"/>
                              <a:gd name="T39" fmla="*/ 0 h 292"/>
                              <a:gd name="T40" fmla="*/ 80 w 119"/>
                              <a:gd name="T41" fmla="*/ 3 h 292"/>
                              <a:gd name="T42" fmla="*/ 80 w 119"/>
                              <a:gd name="T43" fmla="*/ 29 h 292"/>
                              <a:gd name="T44" fmla="*/ 80 w 119"/>
                              <a:gd name="T45" fmla="*/ 52 h 292"/>
                              <a:gd name="T46" fmla="*/ 82 w 119"/>
                              <a:gd name="T47" fmla="*/ 74 h 292"/>
                              <a:gd name="T48" fmla="*/ 86 w 119"/>
                              <a:gd name="T49" fmla="*/ 95 h 292"/>
                              <a:gd name="T50" fmla="*/ 90 w 119"/>
                              <a:gd name="T51" fmla="*/ 116 h 292"/>
                              <a:gd name="T52" fmla="*/ 98 w 119"/>
                              <a:gd name="T53" fmla="*/ 138 h 292"/>
                              <a:gd name="T54" fmla="*/ 107 w 119"/>
                              <a:gd name="T55" fmla="*/ 159 h 292"/>
                              <a:gd name="T56" fmla="*/ 119 w 119"/>
                              <a:gd name="T57" fmla="*/ 183 h 292"/>
                              <a:gd name="T58" fmla="*/ 117 w 119"/>
                              <a:gd name="T59" fmla="*/ 194 h 292"/>
                              <a:gd name="T60" fmla="*/ 115 w 119"/>
                              <a:gd name="T61" fmla="*/ 208 h 292"/>
                              <a:gd name="T62" fmla="*/ 113 w 119"/>
                              <a:gd name="T63" fmla="*/ 221 h 292"/>
                              <a:gd name="T64" fmla="*/ 113 w 119"/>
                              <a:gd name="T65" fmla="*/ 237 h 292"/>
                              <a:gd name="T66" fmla="*/ 111 w 119"/>
                              <a:gd name="T67" fmla="*/ 251 h 292"/>
                              <a:gd name="T68" fmla="*/ 109 w 119"/>
                              <a:gd name="T69" fmla="*/ 264 h 292"/>
                              <a:gd name="T70" fmla="*/ 107 w 119"/>
                              <a:gd name="T71" fmla="*/ 278 h 292"/>
                              <a:gd name="T72" fmla="*/ 107 w 119"/>
                              <a:gd name="T73" fmla="*/ 292 h 292"/>
                              <a:gd name="T74" fmla="*/ 92 w 119"/>
                              <a:gd name="T75" fmla="*/ 280 h 292"/>
                              <a:gd name="T76" fmla="*/ 80 w 119"/>
                              <a:gd name="T77" fmla="*/ 264 h 292"/>
                              <a:gd name="T78" fmla="*/ 64 w 119"/>
                              <a:gd name="T79" fmla="*/ 245 h 292"/>
                              <a:gd name="T80" fmla="*/ 53 w 119"/>
                              <a:gd name="T81" fmla="*/ 225 h 292"/>
                              <a:gd name="T82" fmla="*/ 39 w 119"/>
                              <a:gd name="T83" fmla="*/ 202 h 292"/>
                              <a:gd name="T84" fmla="*/ 29 w 119"/>
                              <a:gd name="T85" fmla="*/ 181 h 292"/>
                              <a:gd name="T86" fmla="*/ 22 w 119"/>
                              <a:gd name="T87" fmla="*/ 159 h 292"/>
                              <a:gd name="T88" fmla="*/ 14 w 119"/>
                              <a:gd name="T89" fmla="*/ 144 h 292"/>
                              <a:gd name="T90" fmla="*/ 14 w 119"/>
                              <a:gd name="T91" fmla="*/ 14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292">
                                <a:moveTo>
                                  <a:pt x="14" y="144"/>
                                </a:moveTo>
                                <a:lnTo>
                                  <a:pt x="12" y="136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8" y="95"/>
                                </a:lnTo>
                                <a:lnTo>
                                  <a:pt x="14" y="91"/>
                                </a:lnTo>
                                <a:lnTo>
                                  <a:pt x="20" y="75"/>
                                </a:lnTo>
                                <a:lnTo>
                                  <a:pt x="25" y="62"/>
                                </a:lnTo>
                                <a:lnTo>
                                  <a:pt x="31" y="50"/>
                                </a:lnTo>
                                <a:lnTo>
                                  <a:pt x="39" y="37"/>
                                </a:lnTo>
                                <a:lnTo>
                                  <a:pt x="47" y="25"/>
                                </a:lnTo>
                                <a:lnTo>
                                  <a:pt x="55" y="15"/>
                                </a:lnTo>
                                <a:lnTo>
                                  <a:pt x="66" y="5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3"/>
                                </a:lnTo>
                                <a:lnTo>
                                  <a:pt x="80" y="29"/>
                                </a:lnTo>
                                <a:lnTo>
                                  <a:pt x="80" y="52"/>
                                </a:lnTo>
                                <a:lnTo>
                                  <a:pt x="82" y="74"/>
                                </a:lnTo>
                                <a:lnTo>
                                  <a:pt x="86" y="95"/>
                                </a:lnTo>
                                <a:lnTo>
                                  <a:pt x="90" y="116"/>
                                </a:lnTo>
                                <a:lnTo>
                                  <a:pt x="98" y="138"/>
                                </a:lnTo>
                                <a:lnTo>
                                  <a:pt x="107" y="159"/>
                                </a:lnTo>
                                <a:lnTo>
                                  <a:pt x="119" y="183"/>
                                </a:lnTo>
                                <a:lnTo>
                                  <a:pt x="117" y="194"/>
                                </a:lnTo>
                                <a:lnTo>
                                  <a:pt x="115" y="208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37"/>
                                </a:lnTo>
                                <a:lnTo>
                                  <a:pt x="111" y="251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78"/>
                                </a:lnTo>
                                <a:lnTo>
                                  <a:pt x="107" y="292"/>
                                </a:lnTo>
                                <a:lnTo>
                                  <a:pt x="92" y="280"/>
                                </a:lnTo>
                                <a:lnTo>
                                  <a:pt x="80" y="264"/>
                                </a:lnTo>
                                <a:lnTo>
                                  <a:pt x="64" y="245"/>
                                </a:lnTo>
                                <a:lnTo>
                                  <a:pt x="53" y="225"/>
                                </a:lnTo>
                                <a:lnTo>
                                  <a:pt x="39" y="202"/>
                                </a:lnTo>
                                <a:lnTo>
                                  <a:pt x="29" y="181"/>
                                </a:lnTo>
                                <a:lnTo>
                                  <a:pt x="22" y="15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93" y="4106"/>
                            <a:ext cx="269" cy="342"/>
                          </a:xfrm>
                          <a:custGeom>
                            <a:avLst/>
                            <a:gdLst>
                              <a:gd name="T0" fmla="*/ 12 w 269"/>
                              <a:gd name="T1" fmla="*/ 331 h 342"/>
                              <a:gd name="T2" fmla="*/ 6 w 269"/>
                              <a:gd name="T3" fmla="*/ 311 h 342"/>
                              <a:gd name="T4" fmla="*/ 4 w 269"/>
                              <a:gd name="T5" fmla="*/ 294 h 342"/>
                              <a:gd name="T6" fmla="*/ 2 w 269"/>
                              <a:gd name="T7" fmla="*/ 276 h 342"/>
                              <a:gd name="T8" fmla="*/ 2 w 269"/>
                              <a:gd name="T9" fmla="*/ 261 h 342"/>
                              <a:gd name="T10" fmla="*/ 0 w 269"/>
                              <a:gd name="T11" fmla="*/ 243 h 342"/>
                              <a:gd name="T12" fmla="*/ 0 w 269"/>
                              <a:gd name="T13" fmla="*/ 226 h 342"/>
                              <a:gd name="T14" fmla="*/ 2 w 269"/>
                              <a:gd name="T15" fmla="*/ 208 h 342"/>
                              <a:gd name="T16" fmla="*/ 2 w 269"/>
                              <a:gd name="T17" fmla="*/ 191 h 342"/>
                              <a:gd name="T18" fmla="*/ 22 w 269"/>
                              <a:gd name="T19" fmla="*/ 179 h 342"/>
                              <a:gd name="T20" fmla="*/ 43 w 269"/>
                              <a:gd name="T21" fmla="*/ 154 h 342"/>
                              <a:gd name="T22" fmla="*/ 66 w 269"/>
                              <a:gd name="T23" fmla="*/ 124 h 342"/>
                              <a:gd name="T24" fmla="*/ 92 w 269"/>
                              <a:gd name="T25" fmla="*/ 91 h 342"/>
                              <a:gd name="T26" fmla="*/ 113 w 269"/>
                              <a:gd name="T27" fmla="*/ 58 h 342"/>
                              <a:gd name="T28" fmla="*/ 131 w 269"/>
                              <a:gd name="T29" fmla="*/ 29 h 342"/>
                              <a:gd name="T30" fmla="*/ 142 w 269"/>
                              <a:gd name="T31" fmla="*/ 8 h 342"/>
                              <a:gd name="T32" fmla="*/ 148 w 269"/>
                              <a:gd name="T33" fmla="*/ 0 h 342"/>
                              <a:gd name="T34" fmla="*/ 148 w 269"/>
                              <a:gd name="T35" fmla="*/ 19 h 342"/>
                              <a:gd name="T36" fmla="*/ 144 w 269"/>
                              <a:gd name="T37" fmla="*/ 39 h 342"/>
                              <a:gd name="T38" fmla="*/ 138 w 269"/>
                              <a:gd name="T39" fmla="*/ 62 h 342"/>
                              <a:gd name="T40" fmla="*/ 131 w 269"/>
                              <a:gd name="T41" fmla="*/ 87 h 342"/>
                              <a:gd name="T42" fmla="*/ 125 w 269"/>
                              <a:gd name="T43" fmla="*/ 109 h 342"/>
                              <a:gd name="T44" fmla="*/ 123 w 269"/>
                              <a:gd name="T45" fmla="*/ 130 h 342"/>
                              <a:gd name="T46" fmla="*/ 125 w 269"/>
                              <a:gd name="T47" fmla="*/ 150 h 342"/>
                              <a:gd name="T48" fmla="*/ 135 w 269"/>
                              <a:gd name="T49" fmla="*/ 167 h 342"/>
                              <a:gd name="T50" fmla="*/ 150 w 269"/>
                              <a:gd name="T51" fmla="*/ 167 h 342"/>
                              <a:gd name="T52" fmla="*/ 168 w 269"/>
                              <a:gd name="T53" fmla="*/ 159 h 342"/>
                              <a:gd name="T54" fmla="*/ 183 w 269"/>
                              <a:gd name="T55" fmla="*/ 144 h 342"/>
                              <a:gd name="T56" fmla="*/ 199 w 269"/>
                              <a:gd name="T57" fmla="*/ 126 h 342"/>
                              <a:gd name="T58" fmla="*/ 216 w 269"/>
                              <a:gd name="T59" fmla="*/ 107 h 342"/>
                              <a:gd name="T60" fmla="*/ 232 w 269"/>
                              <a:gd name="T61" fmla="*/ 89 h 342"/>
                              <a:gd name="T62" fmla="*/ 249 w 269"/>
                              <a:gd name="T63" fmla="*/ 76 h 342"/>
                              <a:gd name="T64" fmla="*/ 269 w 269"/>
                              <a:gd name="T65" fmla="*/ 70 h 342"/>
                              <a:gd name="T66" fmla="*/ 253 w 269"/>
                              <a:gd name="T67" fmla="*/ 89 h 342"/>
                              <a:gd name="T68" fmla="*/ 240 w 269"/>
                              <a:gd name="T69" fmla="*/ 113 h 342"/>
                              <a:gd name="T70" fmla="*/ 226 w 269"/>
                              <a:gd name="T71" fmla="*/ 136 h 342"/>
                              <a:gd name="T72" fmla="*/ 214 w 269"/>
                              <a:gd name="T73" fmla="*/ 163 h 342"/>
                              <a:gd name="T74" fmla="*/ 203 w 269"/>
                              <a:gd name="T75" fmla="*/ 189 h 342"/>
                              <a:gd name="T76" fmla="*/ 195 w 269"/>
                              <a:gd name="T77" fmla="*/ 218 h 342"/>
                              <a:gd name="T78" fmla="*/ 187 w 269"/>
                              <a:gd name="T79" fmla="*/ 245 h 342"/>
                              <a:gd name="T80" fmla="*/ 183 w 269"/>
                              <a:gd name="T81" fmla="*/ 272 h 342"/>
                              <a:gd name="T82" fmla="*/ 164 w 269"/>
                              <a:gd name="T83" fmla="*/ 280 h 342"/>
                              <a:gd name="T84" fmla="*/ 146 w 269"/>
                              <a:gd name="T85" fmla="*/ 290 h 342"/>
                              <a:gd name="T86" fmla="*/ 127 w 269"/>
                              <a:gd name="T87" fmla="*/ 298 h 342"/>
                              <a:gd name="T88" fmla="*/ 107 w 269"/>
                              <a:gd name="T89" fmla="*/ 307 h 342"/>
                              <a:gd name="T90" fmla="*/ 88 w 269"/>
                              <a:gd name="T91" fmla="*/ 315 h 342"/>
                              <a:gd name="T92" fmla="*/ 68 w 269"/>
                              <a:gd name="T93" fmla="*/ 323 h 342"/>
                              <a:gd name="T94" fmla="*/ 47 w 269"/>
                              <a:gd name="T95" fmla="*/ 333 h 342"/>
                              <a:gd name="T96" fmla="*/ 29 w 269"/>
                              <a:gd name="T97" fmla="*/ 342 h 342"/>
                              <a:gd name="T98" fmla="*/ 24 w 269"/>
                              <a:gd name="T99" fmla="*/ 342 h 342"/>
                              <a:gd name="T100" fmla="*/ 22 w 269"/>
                              <a:gd name="T101" fmla="*/ 342 h 342"/>
                              <a:gd name="T102" fmla="*/ 18 w 269"/>
                              <a:gd name="T103" fmla="*/ 340 h 342"/>
                              <a:gd name="T104" fmla="*/ 16 w 269"/>
                              <a:gd name="T105" fmla="*/ 340 h 342"/>
                              <a:gd name="T106" fmla="*/ 14 w 269"/>
                              <a:gd name="T107" fmla="*/ 337 h 342"/>
                              <a:gd name="T108" fmla="*/ 12 w 269"/>
                              <a:gd name="T109" fmla="*/ 331 h 342"/>
                              <a:gd name="T110" fmla="*/ 12 w 269"/>
                              <a:gd name="T111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9" h="342">
                                <a:moveTo>
                                  <a:pt x="12" y="331"/>
                                </a:moveTo>
                                <a:lnTo>
                                  <a:pt x="6" y="311"/>
                                </a:lnTo>
                                <a:lnTo>
                                  <a:pt x="4" y="294"/>
                                </a:lnTo>
                                <a:lnTo>
                                  <a:pt x="2" y="276"/>
                                </a:lnTo>
                                <a:lnTo>
                                  <a:pt x="2" y="261"/>
                                </a:lnTo>
                                <a:lnTo>
                                  <a:pt x="0" y="243"/>
                                </a:lnTo>
                                <a:lnTo>
                                  <a:pt x="0" y="226"/>
                                </a:lnTo>
                                <a:lnTo>
                                  <a:pt x="2" y="208"/>
                                </a:lnTo>
                                <a:lnTo>
                                  <a:pt x="2" y="191"/>
                                </a:lnTo>
                                <a:lnTo>
                                  <a:pt x="22" y="179"/>
                                </a:lnTo>
                                <a:lnTo>
                                  <a:pt x="43" y="154"/>
                                </a:lnTo>
                                <a:lnTo>
                                  <a:pt x="66" y="124"/>
                                </a:lnTo>
                                <a:lnTo>
                                  <a:pt x="92" y="91"/>
                                </a:lnTo>
                                <a:lnTo>
                                  <a:pt x="113" y="58"/>
                                </a:lnTo>
                                <a:lnTo>
                                  <a:pt x="131" y="29"/>
                                </a:lnTo>
                                <a:lnTo>
                                  <a:pt x="142" y="8"/>
                                </a:lnTo>
                                <a:lnTo>
                                  <a:pt x="148" y="0"/>
                                </a:lnTo>
                                <a:lnTo>
                                  <a:pt x="148" y="19"/>
                                </a:lnTo>
                                <a:lnTo>
                                  <a:pt x="144" y="39"/>
                                </a:lnTo>
                                <a:lnTo>
                                  <a:pt x="138" y="62"/>
                                </a:lnTo>
                                <a:lnTo>
                                  <a:pt x="131" y="87"/>
                                </a:lnTo>
                                <a:lnTo>
                                  <a:pt x="125" y="109"/>
                                </a:lnTo>
                                <a:lnTo>
                                  <a:pt x="123" y="130"/>
                                </a:lnTo>
                                <a:lnTo>
                                  <a:pt x="125" y="150"/>
                                </a:lnTo>
                                <a:lnTo>
                                  <a:pt x="135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68" y="159"/>
                                </a:lnTo>
                                <a:lnTo>
                                  <a:pt x="183" y="144"/>
                                </a:lnTo>
                                <a:lnTo>
                                  <a:pt x="199" y="126"/>
                                </a:lnTo>
                                <a:lnTo>
                                  <a:pt x="216" y="107"/>
                                </a:lnTo>
                                <a:lnTo>
                                  <a:pt x="232" y="89"/>
                                </a:lnTo>
                                <a:lnTo>
                                  <a:pt x="249" y="76"/>
                                </a:lnTo>
                                <a:lnTo>
                                  <a:pt x="269" y="70"/>
                                </a:lnTo>
                                <a:lnTo>
                                  <a:pt x="253" y="89"/>
                                </a:lnTo>
                                <a:lnTo>
                                  <a:pt x="240" y="113"/>
                                </a:lnTo>
                                <a:lnTo>
                                  <a:pt x="226" y="136"/>
                                </a:lnTo>
                                <a:lnTo>
                                  <a:pt x="214" y="163"/>
                                </a:lnTo>
                                <a:lnTo>
                                  <a:pt x="203" y="189"/>
                                </a:lnTo>
                                <a:lnTo>
                                  <a:pt x="195" y="218"/>
                                </a:lnTo>
                                <a:lnTo>
                                  <a:pt x="187" y="245"/>
                                </a:lnTo>
                                <a:lnTo>
                                  <a:pt x="183" y="272"/>
                                </a:lnTo>
                                <a:lnTo>
                                  <a:pt x="164" y="280"/>
                                </a:lnTo>
                                <a:lnTo>
                                  <a:pt x="146" y="290"/>
                                </a:lnTo>
                                <a:lnTo>
                                  <a:pt x="127" y="298"/>
                                </a:lnTo>
                                <a:lnTo>
                                  <a:pt x="107" y="307"/>
                                </a:lnTo>
                                <a:lnTo>
                                  <a:pt x="88" y="315"/>
                                </a:lnTo>
                                <a:lnTo>
                                  <a:pt x="68" y="323"/>
                                </a:lnTo>
                                <a:lnTo>
                                  <a:pt x="47" y="333"/>
                                </a:lnTo>
                                <a:lnTo>
                                  <a:pt x="29" y="342"/>
                                </a:lnTo>
                                <a:lnTo>
                                  <a:pt x="24" y="342"/>
                                </a:lnTo>
                                <a:lnTo>
                                  <a:pt x="22" y="342"/>
                                </a:lnTo>
                                <a:lnTo>
                                  <a:pt x="18" y="340"/>
                                </a:lnTo>
                                <a:lnTo>
                                  <a:pt x="16" y="340"/>
                                </a:lnTo>
                                <a:lnTo>
                                  <a:pt x="14" y="337"/>
                                </a:lnTo>
                                <a:lnTo>
                                  <a:pt x="12" y="331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97" y="3964"/>
                            <a:ext cx="136" cy="325"/>
                          </a:xfrm>
                          <a:custGeom>
                            <a:avLst/>
                            <a:gdLst>
                              <a:gd name="T0" fmla="*/ 53 w 136"/>
                              <a:gd name="T1" fmla="*/ 105 h 325"/>
                              <a:gd name="T2" fmla="*/ 55 w 136"/>
                              <a:gd name="T3" fmla="*/ 93 h 325"/>
                              <a:gd name="T4" fmla="*/ 57 w 136"/>
                              <a:gd name="T5" fmla="*/ 79 h 325"/>
                              <a:gd name="T6" fmla="*/ 60 w 136"/>
                              <a:gd name="T7" fmla="*/ 64 h 325"/>
                              <a:gd name="T8" fmla="*/ 66 w 136"/>
                              <a:gd name="T9" fmla="*/ 46 h 325"/>
                              <a:gd name="T10" fmla="*/ 70 w 136"/>
                              <a:gd name="T11" fmla="*/ 31 h 325"/>
                              <a:gd name="T12" fmla="*/ 76 w 136"/>
                              <a:gd name="T13" fmla="*/ 17 h 325"/>
                              <a:gd name="T14" fmla="*/ 80 w 136"/>
                              <a:gd name="T15" fmla="*/ 5 h 325"/>
                              <a:gd name="T16" fmla="*/ 84 w 136"/>
                              <a:gd name="T17" fmla="*/ 0 h 325"/>
                              <a:gd name="T18" fmla="*/ 84 w 136"/>
                              <a:gd name="T19" fmla="*/ 7 h 325"/>
                              <a:gd name="T20" fmla="*/ 86 w 136"/>
                              <a:gd name="T21" fmla="*/ 19 h 325"/>
                              <a:gd name="T22" fmla="*/ 86 w 136"/>
                              <a:gd name="T23" fmla="*/ 29 h 325"/>
                              <a:gd name="T24" fmla="*/ 90 w 136"/>
                              <a:gd name="T25" fmla="*/ 40 h 325"/>
                              <a:gd name="T26" fmla="*/ 92 w 136"/>
                              <a:gd name="T27" fmla="*/ 46 h 325"/>
                              <a:gd name="T28" fmla="*/ 97 w 136"/>
                              <a:gd name="T29" fmla="*/ 52 h 325"/>
                              <a:gd name="T30" fmla="*/ 103 w 136"/>
                              <a:gd name="T31" fmla="*/ 54 h 325"/>
                              <a:gd name="T32" fmla="*/ 113 w 136"/>
                              <a:gd name="T33" fmla="*/ 50 h 325"/>
                              <a:gd name="T34" fmla="*/ 119 w 136"/>
                              <a:gd name="T35" fmla="*/ 64 h 325"/>
                              <a:gd name="T36" fmla="*/ 123 w 136"/>
                              <a:gd name="T37" fmla="*/ 76 h 325"/>
                              <a:gd name="T38" fmla="*/ 123 w 136"/>
                              <a:gd name="T39" fmla="*/ 87 h 325"/>
                              <a:gd name="T40" fmla="*/ 123 w 136"/>
                              <a:gd name="T41" fmla="*/ 99 h 325"/>
                              <a:gd name="T42" fmla="*/ 119 w 136"/>
                              <a:gd name="T43" fmla="*/ 111 h 325"/>
                              <a:gd name="T44" fmla="*/ 117 w 136"/>
                              <a:gd name="T45" fmla="*/ 122 h 325"/>
                              <a:gd name="T46" fmla="*/ 117 w 136"/>
                              <a:gd name="T47" fmla="*/ 134 h 325"/>
                              <a:gd name="T48" fmla="*/ 119 w 136"/>
                              <a:gd name="T49" fmla="*/ 146 h 325"/>
                              <a:gd name="T50" fmla="*/ 123 w 136"/>
                              <a:gd name="T51" fmla="*/ 144 h 325"/>
                              <a:gd name="T52" fmla="*/ 127 w 136"/>
                              <a:gd name="T53" fmla="*/ 144 h 325"/>
                              <a:gd name="T54" fmla="*/ 131 w 136"/>
                              <a:gd name="T55" fmla="*/ 142 h 325"/>
                              <a:gd name="T56" fmla="*/ 134 w 136"/>
                              <a:gd name="T57" fmla="*/ 140 h 325"/>
                              <a:gd name="T58" fmla="*/ 136 w 136"/>
                              <a:gd name="T59" fmla="*/ 146 h 325"/>
                              <a:gd name="T60" fmla="*/ 125 w 136"/>
                              <a:gd name="T61" fmla="*/ 167 h 325"/>
                              <a:gd name="T62" fmla="*/ 111 w 136"/>
                              <a:gd name="T63" fmla="*/ 192 h 325"/>
                              <a:gd name="T64" fmla="*/ 96 w 136"/>
                              <a:gd name="T65" fmla="*/ 218 h 325"/>
                              <a:gd name="T66" fmla="*/ 78 w 136"/>
                              <a:gd name="T67" fmla="*/ 243 h 325"/>
                              <a:gd name="T68" fmla="*/ 58 w 136"/>
                              <a:gd name="T69" fmla="*/ 266 h 325"/>
                              <a:gd name="T70" fmla="*/ 41 w 136"/>
                              <a:gd name="T71" fmla="*/ 290 h 325"/>
                              <a:gd name="T72" fmla="*/ 21 w 136"/>
                              <a:gd name="T73" fmla="*/ 307 h 325"/>
                              <a:gd name="T74" fmla="*/ 2 w 136"/>
                              <a:gd name="T75" fmla="*/ 325 h 325"/>
                              <a:gd name="T76" fmla="*/ 0 w 136"/>
                              <a:gd name="T77" fmla="*/ 307 h 325"/>
                              <a:gd name="T78" fmla="*/ 6 w 136"/>
                              <a:gd name="T79" fmla="*/ 284 h 325"/>
                              <a:gd name="T80" fmla="*/ 12 w 136"/>
                              <a:gd name="T81" fmla="*/ 253 h 325"/>
                              <a:gd name="T82" fmla="*/ 21 w 136"/>
                              <a:gd name="T83" fmla="*/ 218 h 325"/>
                              <a:gd name="T84" fmla="*/ 31 w 136"/>
                              <a:gd name="T85" fmla="*/ 179 h 325"/>
                              <a:gd name="T86" fmla="*/ 41 w 136"/>
                              <a:gd name="T87" fmla="*/ 146 h 325"/>
                              <a:gd name="T88" fmla="*/ 49 w 136"/>
                              <a:gd name="T89" fmla="*/ 120 h 325"/>
                              <a:gd name="T90" fmla="*/ 53 w 136"/>
                              <a:gd name="T91" fmla="*/ 105 h 325"/>
                              <a:gd name="T92" fmla="*/ 53 w 136"/>
                              <a:gd name="T93" fmla="*/ 10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" h="325">
                                <a:moveTo>
                                  <a:pt x="53" y="105"/>
                                </a:moveTo>
                                <a:lnTo>
                                  <a:pt x="55" y="93"/>
                                </a:lnTo>
                                <a:lnTo>
                                  <a:pt x="57" y="79"/>
                                </a:lnTo>
                                <a:lnTo>
                                  <a:pt x="60" y="64"/>
                                </a:lnTo>
                                <a:lnTo>
                                  <a:pt x="66" y="46"/>
                                </a:lnTo>
                                <a:lnTo>
                                  <a:pt x="70" y="31"/>
                                </a:lnTo>
                                <a:lnTo>
                                  <a:pt x="76" y="17"/>
                                </a:lnTo>
                                <a:lnTo>
                                  <a:pt x="80" y="5"/>
                                </a:lnTo>
                                <a:lnTo>
                                  <a:pt x="84" y="0"/>
                                </a:lnTo>
                                <a:lnTo>
                                  <a:pt x="84" y="7"/>
                                </a:lnTo>
                                <a:lnTo>
                                  <a:pt x="86" y="19"/>
                                </a:lnTo>
                                <a:lnTo>
                                  <a:pt x="86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46"/>
                                </a:lnTo>
                                <a:lnTo>
                                  <a:pt x="97" y="52"/>
                                </a:lnTo>
                                <a:lnTo>
                                  <a:pt x="103" y="54"/>
                                </a:lnTo>
                                <a:lnTo>
                                  <a:pt x="113" y="50"/>
                                </a:lnTo>
                                <a:lnTo>
                                  <a:pt x="119" y="64"/>
                                </a:lnTo>
                                <a:lnTo>
                                  <a:pt x="123" y="76"/>
                                </a:lnTo>
                                <a:lnTo>
                                  <a:pt x="123" y="87"/>
                                </a:lnTo>
                                <a:lnTo>
                                  <a:pt x="123" y="99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4"/>
                                </a:lnTo>
                                <a:lnTo>
                                  <a:pt x="119" y="146"/>
                                </a:lnTo>
                                <a:lnTo>
                                  <a:pt x="123" y="144"/>
                                </a:lnTo>
                                <a:lnTo>
                                  <a:pt x="127" y="144"/>
                                </a:lnTo>
                                <a:lnTo>
                                  <a:pt x="131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6" y="146"/>
                                </a:lnTo>
                                <a:lnTo>
                                  <a:pt x="125" y="167"/>
                                </a:lnTo>
                                <a:lnTo>
                                  <a:pt x="111" y="192"/>
                                </a:lnTo>
                                <a:lnTo>
                                  <a:pt x="96" y="218"/>
                                </a:lnTo>
                                <a:lnTo>
                                  <a:pt x="78" y="243"/>
                                </a:lnTo>
                                <a:lnTo>
                                  <a:pt x="58" y="266"/>
                                </a:lnTo>
                                <a:lnTo>
                                  <a:pt x="41" y="290"/>
                                </a:lnTo>
                                <a:lnTo>
                                  <a:pt x="21" y="307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6" y="284"/>
                                </a:lnTo>
                                <a:lnTo>
                                  <a:pt x="12" y="253"/>
                                </a:lnTo>
                                <a:lnTo>
                                  <a:pt x="21" y="218"/>
                                </a:lnTo>
                                <a:lnTo>
                                  <a:pt x="31" y="179"/>
                                </a:lnTo>
                                <a:lnTo>
                                  <a:pt x="41" y="146"/>
                                </a:lnTo>
                                <a:lnTo>
                                  <a:pt x="49" y="120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64" y="3946"/>
                            <a:ext cx="113" cy="261"/>
                          </a:xfrm>
                          <a:custGeom>
                            <a:avLst/>
                            <a:gdLst>
                              <a:gd name="T0" fmla="*/ 10 w 113"/>
                              <a:gd name="T1" fmla="*/ 208 h 261"/>
                              <a:gd name="T2" fmla="*/ 8 w 113"/>
                              <a:gd name="T3" fmla="*/ 193 h 261"/>
                              <a:gd name="T4" fmla="*/ 4 w 113"/>
                              <a:gd name="T5" fmla="*/ 179 h 261"/>
                              <a:gd name="T6" fmla="*/ 2 w 113"/>
                              <a:gd name="T7" fmla="*/ 166 h 261"/>
                              <a:gd name="T8" fmla="*/ 2 w 113"/>
                              <a:gd name="T9" fmla="*/ 154 h 261"/>
                              <a:gd name="T10" fmla="*/ 0 w 113"/>
                              <a:gd name="T11" fmla="*/ 140 h 261"/>
                              <a:gd name="T12" fmla="*/ 0 w 113"/>
                              <a:gd name="T13" fmla="*/ 127 h 261"/>
                              <a:gd name="T14" fmla="*/ 0 w 113"/>
                              <a:gd name="T15" fmla="*/ 113 h 261"/>
                              <a:gd name="T16" fmla="*/ 0 w 113"/>
                              <a:gd name="T17" fmla="*/ 99 h 261"/>
                              <a:gd name="T18" fmla="*/ 2 w 113"/>
                              <a:gd name="T19" fmla="*/ 99 h 261"/>
                              <a:gd name="T20" fmla="*/ 4 w 113"/>
                              <a:gd name="T21" fmla="*/ 99 h 261"/>
                              <a:gd name="T22" fmla="*/ 6 w 113"/>
                              <a:gd name="T23" fmla="*/ 105 h 261"/>
                              <a:gd name="T24" fmla="*/ 12 w 113"/>
                              <a:gd name="T25" fmla="*/ 105 h 261"/>
                              <a:gd name="T26" fmla="*/ 23 w 113"/>
                              <a:gd name="T27" fmla="*/ 86 h 261"/>
                              <a:gd name="T28" fmla="*/ 33 w 113"/>
                              <a:gd name="T29" fmla="*/ 70 h 261"/>
                              <a:gd name="T30" fmla="*/ 43 w 113"/>
                              <a:gd name="T31" fmla="*/ 55 h 261"/>
                              <a:gd name="T32" fmla="*/ 56 w 113"/>
                              <a:gd name="T33" fmla="*/ 45 h 261"/>
                              <a:gd name="T34" fmla="*/ 68 w 113"/>
                              <a:gd name="T35" fmla="*/ 31 h 261"/>
                              <a:gd name="T36" fmla="*/ 82 w 113"/>
                              <a:gd name="T37" fmla="*/ 22 h 261"/>
                              <a:gd name="T38" fmla="*/ 95 w 113"/>
                              <a:gd name="T39" fmla="*/ 12 h 261"/>
                              <a:gd name="T40" fmla="*/ 113 w 113"/>
                              <a:gd name="T41" fmla="*/ 0 h 261"/>
                              <a:gd name="T42" fmla="*/ 113 w 113"/>
                              <a:gd name="T43" fmla="*/ 4 h 261"/>
                              <a:gd name="T44" fmla="*/ 103 w 113"/>
                              <a:gd name="T45" fmla="*/ 33 h 261"/>
                              <a:gd name="T46" fmla="*/ 93 w 113"/>
                              <a:gd name="T47" fmla="*/ 66 h 261"/>
                              <a:gd name="T48" fmla="*/ 84 w 113"/>
                              <a:gd name="T49" fmla="*/ 97 h 261"/>
                              <a:gd name="T50" fmla="*/ 76 w 113"/>
                              <a:gd name="T51" fmla="*/ 131 h 261"/>
                              <a:gd name="T52" fmla="*/ 66 w 113"/>
                              <a:gd name="T53" fmla="*/ 164 h 261"/>
                              <a:gd name="T54" fmla="*/ 58 w 113"/>
                              <a:gd name="T55" fmla="*/ 197 h 261"/>
                              <a:gd name="T56" fmla="*/ 51 w 113"/>
                              <a:gd name="T57" fmla="*/ 228 h 261"/>
                              <a:gd name="T58" fmla="*/ 41 w 113"/>
                              <a:gd name="T59" fmla="*/ 261 h 261"/>
                              <a:gd name="T60" fmla="*/ 37 w 113"/>
                              <a:gd name="T61" fmla="*/ 259 h 261"/>
                              <a:gd name="T62" fmla="*/ 33 w 113"/>
                              <a:gd name="T63" fmla="*/ 253 h 261"/>
                              <a:gd name="T64" fmla="*/ 27 w 113"/>
                              <a:gd name="T65" fmla="*/ 245 h 261"/>
                              <a:gd name="T66" fmla="*/ 23 w 113"/>
                              <a:gd name="T67" fmla="*/ 238 h 261"/>
                              <a:gd name="T68" fmla="*/ 17 w 113"/>
                              <a:gd name="T69" fmla="*/ 226 h 261"/>
                              <a:gd name="T70" fmla="*/ 14 w 113"/>
                              <a:gd name="T71" fmla="*/ 218 h 261"/>
                              <a:gd name="T72" fmla="*/ 12 w 113"/>
                              <a:gd name="T73" fmla="*/ 212 h 261"/>
                              <a:gd name="T74" fmla="*/ 10 w 113"/>
                              <a:gd name="T75" fmla="*/ 208 h 261"/>
                              <a:gd name="T76" fmla="*/ 10 w 113"/>
                              <a:gd name="T77" fmla="*/ 208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3" h="261">
                                <a:moveTo>
                                  <a:pt x="10" y="208"/>
                                </a:moveTo>
                                <a:lnTo>
                                  <a:pt x="8" y="193"/>
                                </a:lnTo>
                                <a:lnTo>
                                  <a:pt x="4" y="179"/>
                                </a:lnTo>
                                <a:lnTo>
                                  <a:pt x="2" y="166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lnTo>
                                  <a:pt x="0" y="127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2" y="99"/>
                                </a:lnTo>
                                <a:lnTo>
                                  <a:pt x="4" y="99"/>
                                </a:lnTo>
                                <a:lnTo>
                                  <a:pt x="6" y="105"/>
                                </a:lnTo>
                                <a:lnTo>
                                  <a:pt x="12" y="105"/>
                                </a:lnTo>
                                <a:lnTo>
                                  <a:pt x="23" y="86"/>
                                </a:lnTo>
                                <a:lnTo>
                                  <a:pt x="33" y="70"/>
                                </a:lnTo>
                                <a:lnTo>
                                  <a:pt x="43" y="55"/>
                                </a:lnTo>
                                <a:lnTo>
                                  <a:pt x="56" y="45"/>
                                </a:lnTo>
                                <a:lnTo>
                                  <a:pt x="68" y="31"/>
                                </a:lnTo>
                                <a:lnTo>
                                  <a:pt x="82" y="22"/>
                                </a:lnTo>
                                <a:lnTo>
                                  <a:pt x="95" y="12"/>
                                </a:ln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03" y="33"/>
                                </a:lnTo>
                                <a:lnTo>
                                  <a:pt x="93" y="66"/>
                                </a:lnTo>
                                <a:lnTo>
                                  <a:pt x="84" y="97"/>
                                </a:lnTo>
                                <a:lnTo>
                                  <a:pt x="76" y="131"/>
                                </a:lnTo>
                                <a:lnTo>
                                  <a:pt x="66" y="164"/>
                                </a:lnTo>
                                <a:lnTo>
                                  <a:pt x="58" y="197"/>
                                </a:lnTo>
                                <a:lnTo>
                                  <a:pt x="51" y="228"/>
                                </a:lnTo>
                                <a:lnTo>
                                  <a:pt x="41" y="261"/>
                                </a:lnTo>
                                <a:lnTo>
                                  <a:pt x="37" y="259"/>
                                </a:lnTo>
                                <a:lnTo>
                                  <a:pt x="33" y="253"/>
                                </a:lnTo>
                                <a:lnTo>
                                  <a:pt x="27" y="245"/>
                                </a:lnTo>
                                <a:lnTo>
                                  <a:pt x="23" y="238"/>
                                </a:lnTo>
                                <a:lnTo>
                                  <a:pt x="17" y="226"/>
                                </a:lnTo>
                                <a:lnTo>
                                  <a:pt x="14" y="218"/>
                                </a:lnTo>
                                <a:lnTo>
                                  <a:pt x="12" y="212"/>
                                </a:lnTo>
                                <a:lnTo>
                                  <a:pt x="10" y="208"/>
                                </a:lnTo>
                                <a:lnTo>
                                  <a:pt x="1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61" y="4577"/>
                            <a:ext cx="191" cy="109"/>
                          </a:xfrm>
                          <a:custGeom>
                            <a:avLst/>
                            <a:gdLst>
                              <a:gd name="T0" fmla="*/ 0 w 191"/>
                              <a:gd name="T1" fmla="*/ 23 h 109"/>
                              <a:gd name="T2" fmla="*/ 19 w 191"/>
                              <a:gd name="T3" fmla="*/ 13 h 109"/>
                              <a:gd name="T4" fmla="*/ 37 w 191"/>
                              <a:gd name="T5" fmla="*/ 8 h 109"/>
                              <a:gd name="T6" fmla="*/ 56 w 191"/>
                              <a:gd name="T7" fmla="*/ 4 h 109"/>
                              <a:gd name="T8" fmla="*/ 74 w 191"/>
                              <a:gd name="T9" fmla="*/ 2 h 109"/>
                              <a:gd name="T10" fmla="*/ 91 w 191"/>
                              <a:gd name="T11" fmla="*/ 0 h 109"/>
                              <a:gd name="T12" fmla="*/ 111 w 191"/>
                              <a:gd name="T13" fmla="*/ 2 h 109"/>
                              <a:gd name="T14" fmla="*/ 130 w 191"/>
                              <a:gd name="T15" fmla="*/ 6 h 109"/>
                              <a:gd name="T16" fmla="*/ 150 w 191"/>
                              <a:gd name="T17" fmla="*/ 10 h 109"/>
                              <a:gd name="T18" fmla="*/ 150 w 191"/>
                              <a:gd name="T19" fmla="*/ 12 h 109"/>
                              <a:gd name="T20" fmla="*/ 150 w 191"/>
                              <a:gd name="T21" fmla="*/ 13 h 109"/>
                              <a:gd name="T22" fmla="*/ 146 w 191"/>
                              <a:gd name="T23" fmla="*/ 13 h 109"/>
                              <a:gd name="T24" fmla="*/ 140 w 191"/>
                              <a:gd name="T25" fmla="*/ 15 h 109"/>
                              <a:gd name="T26" fmla="*/ 140 w 191"/>
                              <a:gd name="T27" fmla="*/ 17 h 109"/>
                              <a:gd name="T28" fmla="*/ 140 w 191"/>
                              <a:gd name="T29" fmla="*/ 21 h 109"/>
                              <a:gd name="T30" fmla="*/ 150 w 191"/>
                              <a:gd name="T31" fmla="*/ 27 h 109"/>
                              <a:gd name="T32" fmla="*/ 157 w 191"/>
                              <a:gd name="T33" fmla="*/ 37 h 109"/>
                              <a:gd name="T34" fmla="*/ 165 w 191"/>
                              <a:gd name="T35" fmla="*/ 47 h 109"/>
                              <a:gd name="T36" fmla="*/ 173 w 191"/>
                              <a:gd name="T37" fmla="*/ 58 h 109"/>
                              <a:gd name="T38" fmla="*/ 177 w 191"/>
                              <a:gd name="T39" fmla="*/ 70 h 109"/>
                              <a:gd name="T40" fmla="*/ 183 w 191"/>
                              <a:gd name="T41" fmla="*/ 84 h 109"/>
                              <a:gd name="T42" fmla="*/ 187 w 191"/>
                              <a:gd name="T43" fmla="*/ 95 h 109"/>
                              <a:gd name="T44" fmla="*/ 191 w 191"/>
                              <a:gd name="T45" fmla="*/ 109 h 109"/>
                              <a:gd name="T46" fmla="*/ 187 w 191"/>
                              <a:gd name="T47" fmla="*/ 109 h 109"/>
                              <a:gd name="T48" fmla="*/ 173 w 191"/>
                              <a:gd name="T49" fmla="*/ 103 h 109"/>
                              <a:gd name="T50" fmla="*/ 159 w 191"/>
                              <a:gd name="T51" fmla="*/ 99 h 109"/>
                              <a:gd name="T52" fmla="*/ 146 w 191"/>
                              <a:gd name="T53" fmla="*/ 95 h 109"/>
                              <a:gd name="T54" fmla="*/ 132 w 191"/>
                              <a:gd name="T55" fmla="*/ 93 h 109"/>
                              <a:gd name="T56" fmla="*/ 118 w 191"/>
                              <a:gd name="T57" fmla="*/ 89 h 109"/>
                              <a:gd name="T58" fmla="*/ 107 w 191"/>
                              <a:gd name="T59" fmla="*/ 89 h 109"/>
                              <a:gd name="T60" fmla="*/ 91 w 191"/>
                              <a:gd name="T61" fmla="*/ 89 h 109"/>
                              <a:gd name="T62" fmla="*/ 78 w 191"/>
                              <a:gd name="T63" fmla="*/ 91 h 109"/>
                              <a:gd name="T64" fmla="*/ 72 w 191"/>
                              <a:gd name="T65" fmla="*/ 87 h 109"/>
                              <a:gd name="T66" fmla="*/ 64 w 191"/>
                              <a:gd name="T67" fmla="*/ 80 h 109"/>
                              <a:gd name="T68" fmla="*/ 50 w 191"/>
                              <a:gd name="T69" fmla="*/ 70 h 109"/>
                              <a:gd name="T70" fmla="*/ 39 w 191"/>
                              <a:gd name="T71" fmla="*/ 60 h 109"/>
                              <a:gd name="T72" fmla="*/ 23 w 191"/>
                              <a:gd name="T73" fmla="*/ 47 h 109"/>
                              <a:gd name="T74" fmla="*/ 13 w 191"/>
                              <a:gd name="T75" fmla="*/ 37 h 109"/>
                              <a:gd name="T76" fmla="*/ 4 w 191"/>
                              <a:gd name="T77" fmla="*/ 29 h 109"/>
                              <a:gd name="T78" fmla="*/ 0 w 191"/>
                              <a:gd name="T79" fmla="*/ 23 h 109"/>
                              <a:gd name="T80" fmla="*/ 0 w 191"/>
                              <a:gd name="T81" fmla="*/ 2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1" h="109">
                                <a:moveTo>
                                  <a:pt x="0" y="23"/>
                                </a:moveTo>
                                <a:lnTo>
                                  <a:pt x="19" y="13"/>
                                </a:lnTo>
                                <a:lnTo>
                                  <a:pt x="37" y="8"/>
                                </a:lnTo>
                                <a:lnTo>
                                  <a:pt x="56" y="4"/>
                                </a:lnTo>
                                <a:lnTo>
                                  <a:pt x="74" y="2"/>
                                </a:lnTo>
                                <a:lnTo>
                                  <a:pt x="91" y="0"/>
                                </a:lnTo>
                                <a:lnTo>
                                  <a:pt x="111" y="2"/>
                                </a:lnTo>
                                <a:lnTo>
                                  <a:pt x="130" y="6"/>
                                </a:lnTo>
                                <a:lnTo>
                                  <a:pt x="150" y="10"/>
                                </a:lnTo>
                                <a:lnTo>
                                  <a:pt x="150" y="12"/>
                                </a:lnTo>
                                <a:lnTo>
                                  <a:pt x="15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0" y="17"/>
                                </a:lnTo>
                                <a:lnTo>
                                  <a:pt x="140" y="21"/>
                                </a:lnTo>
                                <a:lnTo>
                                  <a:pt x="150" y="27"/>
                                </a:lnTo>
                                <a:lnTo>
                                  <a:pt x="157" y="37"/>
                                </a:lnTo>
                                <a:lnTo>
                                  <a:pt x="165" y="47"/>
                                </a:lnTo>
                                <a:lnTo>
                                  <a:pt x="173" y="58"/>
                                </a:lnTo>
                                <a:lnTo>
                                  <a:pt x="177" y="70"/>
                                </a:lnTo>
                                <a:lnTo>
                                  <a:pt x="183" y="84"/>
                                </a:lnTo>
                                <a:lnTo>
                                  <a:pt x="187" y="95"/>
                                </a:lnTo>
                                <a:lnTo>
                                  <a:pt x="191" y="109"/>
                                </a:lnTo>
                                <a:lnTo>
                                  <a:pt x="18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59" y="99"/>
                                </a:lnTo>
                                <a:lnTo>
                                  <a:pt x="146" y="95"/>
                                </a:lnTo>
                                <a:lnTo>
                                  <a:pt x="132" y="93"/>
                                </a:lnTo>
                                <a:lnTo>
                                  <a:pt x="118" y="89"/>
                                </a:lnTo>
                                <a:lnTo>
                                  <a:pt x="107" y="89"/>
                                </a:lnTo>
                                <a:lnTo>
                                  <a:pt x="91" y="89"/>
                                </a:lnTo>
                                <a:lnTo>
                                  <a:pt x="78" y="91"/>
                                </a:lnTo>
                                <a:lnTo>
                                  <a:pt x="72" y="87"/>
                                </a:lnTo>
                                <a:lnTo>
                                  <a:pt x="64" y="80"/>
                                </a:lnTo>
                                <a:lnTo>
                                  <a:pt x="50" y="70"/>
                                </a:lnTo>
                                <a:lnTo>
                                  <a:pt x="39" y="60"/>
                                </a:lnTo>
                                <a:lnTo>
                                  <a:pt x="23" y="47"/>
                                </a:lnTo>
                                <a:lnTo>
                                  <a:pt x="13" y="37"/>
                                </a:lnTo>
                                <a:lnTo>
                                  <a:pt x="4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05" y="4647"/>
                            <a:ext cx="174" cy="146"/>
                          </a:xfrm>
                          <a:custGeom>
                            <a:avLst/>
                            <a:gdLst>
                              <a:gd name="T0" fmla="*/ 12 w 174"/>
                              <a:gd name="T1" fmla="*/ 66 h 146"/>
                              <a:gd name="T2" fmla="*/ 8 w 174"/>
                              <a:gd name="T3" fmla="*/ 56 h 146"/>
                              <a:gd name="T4" fmla="*/ 6 w 174"/>
                              <a:gd name="T5" fmla="*/ 49 h 146"/>
                              <a:gd name="T6" fmla="*/ 4 w 174"/>
                              <a:gd name="T7" fmla="*/ 41 h 146"/>
                              <a:gd name="T8" fmla="*/ 4 w 174"/>
                              <a:gd name="T9" fmla="*/ 33 h 146"/>
                              <a:gd name="T10" fmla="*/ 2 w 174"/>
                              <a:gd name="T11" fmla="*/ 23 h 146"/>
                              <a:gd name="T12" fmla="*/ 0 w 174"/>
                              <a:gd name="T13" fmla="*/ 15 h 146"/>
                              <a:gd name="T14" fmla="*/ 0 w 174"/>
                              <a:gd name="T15" fmla="*/ 8 h 146"/>
                              <a:gd name="T16" fmla="*/ 0 w 174"/>
                              <a:gd name="T17" fmla="*/ 0 h 146"/>
                              <a:gd name="T18" fmla="*/ 2 w 174"/>
                              <a:gd name="T19" fmla="*/ 0 h 146"/>
                              <a:gd name="T20" fmla="*/ 2 w 174"/>
                              <a:gd name="T21" fmla="*/ 0 h 146"/>
                              <a:gd name="T22" fmla="*/ 12 w 174"/>
                              <a:gd name="T23" fmla="*/ 10 h 146"/>
                              <a:gd name="T24" fmla="*/ 24 w 174"/>
                              <a:gd name="T25" fmla="*/ 19 h 146"/>
                              <a:gd name="T26" fmla="*/ 34 w 174"/>
                              <a:gd name="T27" fmla="*/ 27 h 146"/>
                              <a:gd name="T28" fmla="*/ 45 w 174"/>
                              <a:gd name="T29" fmla="*/ 37 h 146"/>
                              <a:gd name="T30" fmla="*/ 55 w 174"/>
                              <a:gd name="T31" fmla="*/ 47 h 146"/>
                              <a:gd name="T32" fmla="*/ 67 w 174"/>
                              <a:gd name="T33" fmla="*/ 54 h 146"/>
                              <a:gd name="T34" fmla="*/ 78 w 174"/>
                              <a:gd name="T35" fmla="*/ 64 h 146"/>
                              <a:gd name="T36" fmla="*/ 90 w 174"/>
                              <a:gd name="T37" fmla="*/ 72 h 146"/>
                              <a:gd name="T38" fmla="*/ 100 w 174"/>
                              <a:gd name="T39" fmla="*/ 80 h 146"/>
                              <a:gd name="T40" fmla="*/ 111 w 174"/>
                              <a:gd name="T41" fmla="*/ 86 h 146"/>
                              <a:gd name="T42" fmla="*/ 123 w 174"/>
                              <a:gd name="T43" fmla="*/ 91 h 146"/>
                              <a:gd name="T44" fmla="*/ 133 w 174"/>
                              <a:gd name="T45" fmla="*/ 97 h 146"/>
                              <a:gd name="T46" fmla="*/ 145 w 174"/>
                              <a:gd name="T47" fmla="*/ 103 h 146"/>
                              <a:gd name="T48" fmla="*/ 156 w 174"/>
                              <a:gd name="T49" fmla="*/ 111 h 146"/>
                              <a:gd name="T50" fmla="*/ 164 w 174"/>
                              <a:gd name="T51" fmla="*/ 119 h 146"/>
                              <a:gd name="T52" fmla="*/ 174 w 174"/>
                              <a:gd name="T53" fmla="*/ 126 h 146"/>
                              <a:gd name="T54" fmla="*/ 162 w 174"/>
                              <a:gd name="T55" fmla="*/ 128 h 146"/>
                              <a:gd name="T56" fmla="*/ 148 w 174"/>
                              <a:gd name="T57" fmla="*/ 128 h 146"/>
                              <a:gd name="T58" fmla="*/ 137 w 174"/>
                              <a:gd name="T59" fmla="*/ 128 h 146"/>
                              <a:gd name="T60" fmla="*/ 123 w 174"/>
                              <a:gd name="T61" fmla="*/ 128 h 146"/>
                              <a:gd name="T62" fmla="*/ 111 w 174"/>
                              <a:gd name="T63" fmla="*/ 125 h 146"/>
                              <a:gd name="T64" fmla="*/ 98 w 174"/>
                              <a:gd name="T65" fmla="*/ 123 h 146"/>
                              <a:gd name="T66" fmla="*/ 86 w 174"/>
                              <a:gd name="T67" fmla="*/ 119 h 146"/>
                              <a:gd name="T68" fmla="*/ 76 w 174"/>
                              <a:gd name="T69" fmla="*/ 115 h 146"/>
                              <a:gd name="T70" fmla="*/ 71 w 174"/>
                              <a:gd name="T71" fmla="*/ 119 h 146"/>
                              <a:gd name="T72" fmla="*/ 71 w 174"/>
                              <a:gd name="T73" fmla="*/ 126 h 146"/>
                              <a:gd name="T74" fmla="*/ 69 w 174"/>
                              <a:gd name="T75" fmla="*/ 134 h 146"/>
                              <a:gd name="T76" fmla="*/ 71 w 174"/>
                              <a:gd name="T77" fmla="*/ 144 h 146"/>
                              <a:gd name="T78" fmla="*/ 69 w 174"/>
                              <a:gd name="T79" fmla="*/ 146 h 146"/>
                              <a:gd name="T80" fmla="*/ 69 w 174"/>
                              <a:gd name="T81" fmla="*/ 146 h 146"/>
                              <a:gd name="T82" fmla="*/ 57 w 174"/>
                              <a:gd name="T83" fmla="*/ 138 h 146"/>
                              <a:gd name="T84" fmla="*/ 49 w 174"/>
                              <a:gd name="T85" fmla="*/ 130 h 146"/>
                              <a:gd name="T86" fmla="*/ 39 w 174"/>
                              <a:gd name="T87" fmla="*/ 121 h 146"/>
                              <a:gd name="T88" fmla="*/ 34 w 174"/>
                              <a:gd name="T89" fmla="*/ 111 h 146"/>
                              <a:gd name="T90" fmla="*/ 26 w 174"/>
                              <a:gd name="T91" fmla="*/ 99 h 146"/>
                              <a:gd name="T92" fmla="*/ 20 w 174"/>
                              <a:gd name="T93" fmla="*/ 89 h 146"/>
                              <a:gd name="T94" fmla="*/ 16 w 174"/>
                              <a:gd name="T95" fmla="*/ 78 h 146"/>
                              <a:gd name="T96" fmla="*/ 12 w 174"/>
                              <a:gd name="T97" fmla="*/ 66 h 146"/>
                              <a:gd name="T98" fmla="*/ 12 w 174"/>
                              <a:gd name="T99" fmla="*/ 6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4" h="146">
                                <a:moveTo>
                                  <a:pt x="12" y="66"/>
                                </a:moveTo>
                                <a:lnTo>
                                  <a:pt x="8" y="56"/>
                                </a:lnTo>
                                <a:lnTo>
                                  <a:pt x="6" y="49"/>
                                </a:lnTo>
                                <a:lnTo>
                                  <a:pt x="4" y="41"/>
                                </a:lnTo>
                                <a:lnTo>
                                  <a:pt x="4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12" y="10"/>
                                </a:lnTo>
                                <a:lnTo>
                                  <a:pt x="24" y="19"/>
                                </a:lnTo>
                                <a:lnTo>
                                  <a:pt x="34" y="27"/>
                                </a:lnTo>
                                <a:lnTo>
                                  <a:pt x="45" y="37"/>
                                </a:lnTo>
                                <a:lnTo>
                                  <a:pt x="55" y="47"/>
                                </a:lnTo>
                                <a:lnTo>
                                  <a:pt x="67" y="54"/>
                                </a:lnTo>
                                <a:lnTo>
                                  <a:pt x="78" y="64"/>
                                </a:lnTo>
                                <a:lnTo>
                                  <a:pt x="90" y="72"/>
                                </a:lnTo>
                                <a:lnTo>
                                  <a:pt x="100" y="80"/>
                                </a:lnTo>
                                <a:lnTo>
                                  <a:pt x="111" y="86"/>
                                </a:lnTo>
                                <a:lnTo>
                                  <a:pt x="123" y="91"/>
                                </a:lnTo>
                                <a:lnTo>
                                  <a:pt x="133" y="97"/>
                                </a:lnTo>
                                <a:lnTo>
                                  <a:pt x="145" y="103"/>
                                </a:lnTo>
                                <a:lnTo>
                                  <a:pt x="156" y="111"/>
                                </a:lnTo>
                                <a:lnTo>
                                  <a:pt x="164" y="119"/>
                                </a:lnTo>
                                <a:lnTo>
                                  <a:pt x="174" y="126"/>
                                </a:lnTo>
                                <a:lnTo>
                                  <a:pt x="162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23" y="128"/>
                                </a:lnTo>
                                <a:lnTo>
                                  <a:pt x="111" y="125"/>
                                </a:lnTo>
                                <a:lnTo>
                                  <a:pt x="98" y="123"/>
                                </a:lnTo>
                                <a:lnTo>
                                  <a:pt x="8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1" y="119"/>
                                </a:lnTo>
                                <a:lnTo>
                                  <a:pt x="71" y="126"/>
                                </a:lnTo>
                                <a:lnTo>
                                  <a:pt x="69" y="134"/>
                                </a:lnTo>
                                <a:lnTo>
                                  <a:pt x="71" y="144"/>
                                </a:lnTo>
                                <a:lnTo>
                                  <a:pt x="69" y="146"/>
                                </a:lnTo>
                                <a:lnTo>
                                  <a:pt x="69" y="146"/>
                                </a:lnTo>
                                <a:lnTo>
                                  <a:pt x="57" y="138"/>
                                </a:lnTo>
                                <a:lnTo>
                                  <a:pt x="49" y="130"/>
                                </a:lnTo>
                                <a:lnTo>
                                  <a:pt x="39" y="121"/>
                                </a:lnTo>
                                <a:lnTo>
                                  <a:pt x="34" y="111"/>
                                </a:lnTo>
                                <a:lnTo>
                                  <a:pt x="26" y="99"/>
                                </a:lnTo>
                                <a:lnTo>
                                  <a:pt x="20" y="89"/>
                                </a:lnTo>
                                <a:lnTo>
                                  <a:pt x="16" y="78"/>
                                </a:lnTo>
                                <a:lnTo>
                                  <a:pt x="12" y="66"/>
                                </a:lnTo>
                                <a:lnTo>
                                  <a:pt x="1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4" y="4670"/>
                            <a:ext cx="135" cy="94"/>
                          </a:xfrm>
                          <a:custGeom>
                            <a:avLst/>
                            <a:gdLst>
                              <a:gd name="T0" fmla="*/ 0 w 135"/>
                              <a:gd name="T1" fmla="*/ 6 h 94"/>
                              <a:gd name="T2" fmla="*/ 10 w 135"/>
                              <a:gd name="T3" fmla="*/ 2 h 94"/>
                              <a:gd name="T4" fmla="*/ 24 w 135"/>
                              <a:gd name="T5" fmla="*/ 0 h 94"/>
                              <a:gd name="T6" fmla="*/ 35 w 135"/>
                              <a:gd name="T7" fmla="*/ 0 h 94"/>
                              <a:gd name="T8" fmla="*/ 49 w 135"/>
                              <a:gd name="T9" fmla="*/ 2 h 94"/>
                              <a:gd name="T10" fmla="*/ 63 w 135"/>
                              <a:gd name="T11" fmla="*/ 4 h 94"/>
                              <a:gd name="T12" fmla="*/ 74 w 135"/>
                              <a:gd name="T13" fmla="*/ 10 h 94"/>
                              <a:gd name="T14" fmla="*/ 84 w 135"/>
                              <a:gd name="T15" fmla="*/ 14 h 94"/>
                              <a:gd name="T16" fmla="*/ 94 w 135"/>
                              <a:gd name="T17" fmla="*/ 22 h 94"/>
                              <a:gd name="T18" fmla="*/ 98 w 135"/>
                              <a:gd name="T19" fmla="*/ 29 h 94"/>
                              <a:gd name="T20" fmla="*/ 102 w 135"/>
                              <a:gd name="T21" fmla="*/ 39 h 94"/>
                              <a:gd name="T22" fmla="*/ 108 w 135"/>
                              <a:gd name="T23" fmla="*/ 47 h 94"/>
                              <a:gd name="T24" fmla="*/ 113 w 135"/>
                              <a:gd name="T25" fmla="*/ 57 h 94"/>
                              <a:gd name="T26" fmla="*/ 119 w 135"/>
                              <a:gd name="T27" fmla="*/ 65 h 94"/>
                              <a:gd name="T28" fmla="*/ 125 w 135"/>
                              <a:gd name="T29" fmla="*/ 72 h 94"/>
                              <a:gd name="T30" fmla="*/ 129 w 135"/>
                              <a:gd name="T31" fmla="*/ 82 h 94"/>
                              <a:gd name="T32" fmla="*/ 135 w 135"/>
                              <a:gd name="T33" fmla="*/ 94 h 94"/>
                              <a:gd name="T34" fmla="*/ 117 w 135"/>
                              <a:gd name="T35" fmla="*/ 86 h 94"/>
                              <a:gd name="T36" fmla="*/ 100 w 135"/>
                              <a:gd name="T37" fmla="*/ 76 h 94"/>
                              <a:gd name="T38" fmla="*/ 82 w 135"/>
                              <a:gd name="T39" fmla="*/ 65 h 94"/>
                              <a:gd name="T40" fmla="*/ 63 w 135"/>
                              <a:gd name="T41" fmla="*/ 55 h 94"/>
                              <a:gd name="T42" fmla="*/ 45 w 135"/>
                              <a:gd name="T43" fmla="*/ 43 h 94"/>
                              <a:gd name="T44" fmla="*/ 30 w 135"/>
                              <a:gd name="T45" fmla="*/ 31 h 94"/>
                              <a:gd name="T46" fmla="*/ 14 w 135"/>
                              <a:gd name="T47" fmla="*/ 18 h 94"/>
                              <a:gd name="T48" fmla="*/ 0 w 135"/>
                              <a:gd name="T49" fmla="*/ 6 h 94"/>
                              <a:gd name="T50" fmla="*/ 0 w 135"/>
                              <a:gd name="T51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5" h="94">
                                <a:moveTo>
                                  <a:pt x="0" y="6"/>
                                </a:moveTo>
                                <a:lnTo>
                                  <a:pt x="10" y="2"/>
                                </a:lnTo>
                                <a:lnTo>
                                  <a:pt x="24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2"/>
                                </a:lnTo>
                                <a:lnTo>
                                  <a:pt x="63" y="4"/>
                                </a:lnTo>
                                <a:lnTo>
                                  <a:pt x="74" y="10"/>
                                </a:lnTo>
                                <a:lnTo>
                                  <a:pt x="84" y="14"/>
                                </a:lnTo>
                                <a:lnTo>
                                  <a:pt x="94" y="22"/>
                                </a:lnTo>
                                <a:lnTo>
                                  <a:pt x="98" y="29"/>
                                </a:lnTo>
                                <a:lnTo>
                                  <a:pt x="102" y="39"/>
                                </a:lnTo>
                                <a:lnTo>
                                  <a:pt x="108" y="47"/>
                                </a:lnTo>
                                <a:lnTo>
                                  <a:pt x="113" y="57"/>
                                </a:lnTo>
                                <a:lnTo>
                                  <a:pt x="119" y="65"/>
                                </a:lnTo>
                                <a:lnTo>
                                  <a:pt x="125" y="72"/>
                                </a:lnTo>
                                <a:lnTo>
                                  <a:pt x="129" y="82"/>
                                </a:lnTo>
                                <a:lnTo>
                                  <a:pt x="135" y="94"/>
                                </a:lnTo>
                                <a:lnTo>
                                  <a:pt x="117" y="86"/>
                                </a:lnTo>
                                <a:lnTo>
                                  <a:pt x="100" y="76"/>
                                </a:lnTo>
                                <a:lnTo>
                                  <a:pt x="82" y="65"/>
                                </a:lnTo>
                                <a:lnTo>
                                  <a:pt x="63" y="55"/>
                                </a:lnTo>
                                <a:lnTo>
                                  <a:pt x="45" y="43"/>
                                </a:lnTo>
                                <a:lnTo>
                                  <a:pt x="30" y="31"/>
                                </a:lnTo>
                                <a:lnTo>
                                  <a:pt x="14" y="18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86" y="4172"/>
                            <a:ext cx="224" cy="198"/>
                          </a:xfrm>
                          <a:custGeom>
                            <a:avLst/>
                            <a:gdLst>
                              <a:gd name="T0" fmla="*/ 0 w 224"/>
                              <a:gd name="T1" fmla="*/ 198 h 198"/>
                              <a:gd name="T2" fmla="*/ 2 w 224"/>
                              <a:gd name="T3" fmla="*/ 175 h 198"/>
                              <a:gd name="T4" fmla="*/ 8 w 224"/>
                              <a:gd name="T5" fmla="*/ 148 h 198"/>
                              <a:gd name="T6" fmla="*/ 18 w 224"/>
                              <a:gd name="T7" fmla="*/ 119 h 198"/>
                              <a:gd name="T8" fmla="*/ 29 w 224"/>
                              <a:gd name="T9" fmla="*/ 91 h 198"/>
                              <a:gd name="T10" fmla="*/ 43 w 224"/>
                              <a:gd name="T11" fmla="*/ 62 h 198"/>
                              <a:gd name="T12" fmla="*/ 56 w 224"/>
                              <a:gd name="T13" fmla="*/ 37 h 198"/>
                              <a:gd name="T14" fmla="*/ 70 w 224"/>
                              <a:gd name="T15" fmla="*/ 15 h 198"/>
                              <a:gd name="T16" fmla="*/ 84 w 224"/>
                              <a:gd name="T17" fmla="*/ 0 h 198"/>
                              <a:gd name="T18" fmla="*/ 84 w 224"/>
                              <a:gd name="T19" fmla="*/ 4 h 198"/>
                              <a:gd name="T20" fmla="*/ 86 w 224"/>
                              <a:gd name="T21" fmla="*/ 10 h 198"/>
                              <a:gd name="T22" fmla="*/ 86 w 224"/>
                              <a:gd name="T23" fmla="*/ 15 h 198"/>
                              <a:gd name="T24" fmla="*/ 88 w 224"/>
                              <a:gd name="T25" fmla="*/ 19 h 198"/>
                              <a:gd name="T26" fmla="*/ 90 w 224"/>
                              <a:gd name="T27" fmla="*/ 21 h 198"/>
                              <a:gd name="T28" fmla="*/ 93 w 224"/>
                              <a:gd name="T29" fmla="*/ 21 h 198"/>
                              <a:gd name="T30" fmla="*/ 105 w 224"/>
                              <a:gd name="T31" fmla="*/ 17 h 198"/>
                              <a:gd name="T32" fmla="*/ 123 w 224"/>
                              <a:gd name="T33" fmla="*/ 15 h 198"/>
                              <a:gd name="T34" fmla="*/ 142 w 224"/>
                              <a:gd name="T35" fmla="*/ 12 h 198"/>
                              <a:gd name="T36" fmla="*/ 162 w 224"/>
                              <a:gd name="T37" fmla="*/ 12 h 198"/>
                              <a:gd name="T38" fmla="*/ 179 w 224"/>
                              <a:gd name="T39" fmla="*/ 10 h 198"/>
                              <a:gd name="T40" fmla="*/ 199 w 224"/>
                              <a:gd name="T41" fmla="*/ 12 h 198"/>
                              <a:gd name="T42" fmla="*/ 212 w 224"/>
                              <a:gd name="T43" fmla="*/ 17 h 198"/>
                              <a:gd name="T44" fmla="*/ 224 w 224"/>
                              <a:gd name="T45" fmla="*/ 27 h 198"/>
                              <a:gd name="T46" fmla="*/ 203 w 224"/>
                              <a:gd name="T47" fmla="*/ 37 h 198"/>
                              <a:gd name="T48" fmla="*/ 183 w 224"/>
                              <a:gd name="T49" fmla="*/ 51 h 198"/>
                              <a:gd name="T50" fmla="*/ 167 w 224"/>
                              <a:gd name="T51" fmla="*/ 66 h 198"/>
                              <a:gd name="T52" fmla="*/ 150 w 224"/>
                              <a:gd name="T53" fmla="*/ 82 h 198"/>
                              <a:gd name="T54" fmla="*/ 134 w 224"/>
                              <a:gd name="T55" fmla="*/ 97 h 198"/>
                              <a:gd name="T56" fmla="*/ 123 w 224"/>
                              <a:gd name="T57" fmla="*/ 117 h 198"/>
                              <a:gd name="T58" fmla="*/ 109 w 224"/>
                              <a:gd name="T59" fmla="*/ 138 h 198"/>
                              <a:gd name="T60" fmla="*/ 97 w 224"/>
                              <a:gd name="T61" fmla="*/ 160 h 198"/>
                              <a:gd name="T62" fmla="*/ 90 w 224"/>
                              <a:gd name="T63" fmla="*/ 161 h 198"/>
                              <a:gd name="T64" fmla="*/ 78 w 224"/>
                              <a:gd name="T65" fmla="*/ 169 h 198"/>
                              <a:gd name="T66" fmla="*/ 62 w 224"/>
                              <a:gd name="T67" fmla="*/ 175 h 198"/>
                              <a:gd name="T68" fmla="*/ 47 w 224"/>
                              <a:gd name="T69" fmla="*/ 183 h 198"/>
                              <a:gd name="T70" fmla="*/ 29 w 224"/>
                              <a:gd name="T71" fmla="*/ 189 h 198"/>
                              <a:gd name="T72" fmla="*/ 14 w 224"/>
                              <a:gd name="T73" fmla="*/ 195 h 198"/>
                              <a:gd name="T74" fmla="*/ 4 w 224"/>
                              <a:gd name="T75" fmla="*/ 197 h 198"/>
                              <a:gd name="T76" fmla="*/ 0 w 224"/>
                              <a:gd name="T77" fmla="*/ 198 h 198"/>
                              <a:gd name="T78" fmla="*/ 0 w 224"/>
                              <a:gd name="T7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0" y="198"/>
                                </a:moveTo>
                                <a:lnTo>
                                  <a:pt x="2" y="175"/>
                                </a:lnTo>
                                <a:lnTo>
                                  <a:pt x="8" y="148"/>
                                </a:lnTo>
                                <a:lnTo>
                                  <a:pt x="18" y="119"/>
                                </a:lnTo>
                                <a:lnTo>
                                  <a:pt x="29" y="91"/>
                                </a:lnTo>
                                <a:lnTo>
                                  <a:pt x="43" y="62"/>
                                </a:lnTo>
                                <a:lnTo>
                                  <a:pt x="56" y="37"/>
                                </a:lnTo>
                                <a:lnTo>
                                  <a:pt x="70" y="15"/>
                                </a:ln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86" y="10"/>
                                </a:lnTo>
                                <a:lnTo>
                                  <a:pt x="86" y="15"/>
                                </a:lnTo>
                                <a:lnTo>
                                  <a:pt x="88" y="19"/>
                                </a:lnTo>
                                <a:lnTo>
                                  <a:pt x="90" y="21"/>
                                </a:lnTo>
                                <a:lnTo>
                                  <a:pt x="93" y="21"/>
                                </a:lnTo>
                                <a:lnTo>
                                  <a:pt x="105" y="17"/>
                                </a:lnTo>
                                <a:lnTo>
                                  <a:pt x="123" y="15"/>
                                </a:lnTo>
                                <a:lnTo>
                                  <a:pt x="142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0"/>
                                </a:lnTo>
                                <a:lnTo>
                                  <a:pt x="199" y="12"/>
                                </a:lnTo>
                                <a:lnTo>
                                  <a:pt x="212" y="17"/>
                                </a:lnTo>
                                <a:lnTo>
                                  <a:pt x="224" y="27"/>
                                </a:lnTo>
                                <a:lnTo>
                                  <a:pt x="203" y="37"/>
                                </a:lnTo>
                                <a:lnTo>
                                  <a:pt x="183" y="51"/>
                                </a:lnTo>
                                <a:lnTo>
                                  <a:pt x="167" y="66"/>
                                </a:lnTo>
                                <a:lnTo>
                                  <a:pt x="150" y="82"/>
                                </a:lnTo>
                                <a:lnTo>
                                  <a:pt x="134" y="97"/>
                                </a:lnTo>
                                <a:lnTo>
                                  <a:pt x="123" y="117"/>
                                </a:lnTo>
                                <a:lnTo>
                                  <a:pt x="109" y="138"/>
                                </a:lnTo>
                                <a:lnTo>
                                  <a:pt x="97" y="160"/>
                                </a:lnTo>
                                <a:lnTo>
                                  <a:pt x="90" y="161"/>
                                </a:lnTo>
                                <a:lnTo>
                                  <a:pt x="78" y="169"/>
                                </a:lnTo>
                                <a:lnTo>
                                  <a:pt x="62" y="175"/>
                                </a:lnTo>
                                <a:lnTo>
                                  <a:pt x="47" y="183"/>
                                </a:lnTo>
                                <a:lnTo>
                                  <a:pt x="29" y="189"/>
                                </a:lnTo>
                                <a:lnTo>
                                  <a:pt x="14" y="195"/>
                                </a:lnTo>
                                <a:lnTo>
                                  <a:pt x="4" y="197"/>
                                </a:ln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17" y="4335"/>
                            <a:ext cx="212" cy="135"/>
                          </a:xfrm>
                          <a:custGeom>
                            <a:avLst/>
                            <a:gdLst>
                              <a:gd name="T0" fmla="*/ 0 w 212"/>
                              <a:gd name="T1" fmla="*/ 39 h 135"/>
                              <a:gd name="T2" fmla="*/ 0 w 212"/>
                              <a:gd name="T3" fmla="*/ 37 h 135"/>
                              <a:gd name="T4" fmla="*/ 6 w 212"/>
                              <a:gd name="T5" fmla="*/ 35 h 135"/>
                              <a:gd name="T6" fmla="*/ 12 w 212"/>
                              <a:gd name="T7" fmla="*/ 32 h 135"/>
                              <a:gd name="T8" fmla="*/ 22 w 212"/>
                              <a:gd name="T9" fmla="*/ 30 h 135"/>
                              <a:gd name="T10" fmla="*/ 33 w 212"/>
                              <a:gd name="T11" fmla="*/ 24 h 135"/>
                              <a:gd name="T12" fmla="*/ 49 w 212"/>
                              <a:gd name="T13" fmla="*/ 18 h 135"/>
                              <a:gd name="T14" fmla="*/ 68 w 212"/>
                              <a:gd name="T15" fmla="*/ 10 h 135"/>
                              <a:gd name="T16" fmla="*/ 90 w 212"/>
                              <a:gd name="T17" fmla="*/ 0 h 135"/>
                              <a:gd name="T18" fmla="*/ 94 w 212"/>
                              <a:gd name="T19" fmla="*/ 2 h 135"/>
                              <a:gd name="T20" fmla="*/ 99 w 212"/>
                              <a:gd name="T21" fmla="*/ 10 h 135"/>
                              <a:gd name="T22" fmla="*/ 107 w 212"/>
                              <a:gd name="T23" fmla="*/ 16 h 135"/>
                              <a:gd name="T24" fmla="*/ 115 w 212"/>
                              <a:gd name="T25" fmla="*/ 24 h 135"/>
                              <a:gd name="T26" fmla="*/ 127 w 212"/>
                              <a:gd name="T27" fmla="*/ 30 h 135"/>
                              <a:gd name="T28" fmla="*/ 138 w 212"/>
                              <a:gd name="T29" fmla="*/ 37 h 135"/>
                              <a:gd name="T30" fmla="*/ 150 w 212"/>
                              <a:gd name="T31" fmla="*/ 45 h 135"/>
                              <a:gd name="T32" fmla="*/ 162 w 212"/>
                              <a:gd name="T33" fmla="*/ 51 h 135"/>
                              <a:gd name="T34" fmla="*/ 173 w 212"/>
                              <a:gd name="T35" fmla="*/ 57 h 135"/>
                              <a:gd name="T36" fmla="*/ 187 w 212"/>
                              <a:gd name="T37" fmla="*/ 63 h 135"/>
                              <a:gd name="T38" fmla="*/ 199 w 212"/>
                              <a:gd name="T39" fmla="*/ 67 h 135"/>
                              <a:gd name="T40" fmla="*/ 212 w 212"/>
                              <a:gd name="T41" fmla="*/ 72 h 135"/>
                              <a:gd name="T42" fmla="*/ 212 w 212"/>
                              <a:gd name="T43" fmla="*/ 74 h 135"/>
                              <a:gd name="T44" fmla="*/ 207 w 212"/>
                              <a:gd name="T45" fmla="*/ 80 h 135"/>
                              <a:gd name="T46" fmla="*/ 199 w 212"/>
                              <a:gd name="T47" fmla="*/ 86 h 135"/>
                              <a:gd name="T48" fmla="*/ 193 w 212"/>
                              <a:gd name="T49" fmla="*/ 92 h 135"/>
                              <a:gd name="T50" fmla="*/ 185 w 212"/>
                              <a:gd name="T51" fmla="*/ 98 h 135"/>
                              <a:gd name="T52" fmla="*/ 177 w 212"/>
                              <a:gd name="T53" fmla="*/ 102 h 135"/>
                              <a:gd name="T54" fmla="*/ 170 w 212"/>
                              <a:gd name="T55" fmla="*/ 106 h 135"/>
                              <a:gd name="T56" fmla="*/ 160 w 212"/>
                              <a:gd name="T57" fmla="*/ 109 h 135"/>
                              <a:gd name="T58" fmla="*/ 150 w 212"/>
                              <a:gd name="T59" fmla="*/ 115 h 135"/>
                              <a:gd name="T60" fmla="*/ 148 w 212"/>
                              <a:gd name="T61" fmla="*/ 123 h 135"/>
                              <a:gd name="T62" fmla="*/ 152 w 212"/>
                              <a:gd name="T63" fmla="*/ 135 h 135"/>
                              <a:gd name="T64" fmla="*/ 135 w 212"/>
                              <a:gd name="T65" fmla="*/ 131 h 135"/>
                              <a:gd name="T66" fmla="*/ 117 w 212"/>
                              <a:gd name="T67" fmla="*/ 125 h 135"/>
                              <a:gd name="T68" fmla="*/ 96 w 212"/>
                              <a:gd name="T69" fmla="*/ 113 h 135"/>
                              <a:gd name="T70" fmla="*/ 76 w 212"/>
                              <a:gd name="T71" fmla="*/ 102 h 135"/>
                              <a:gd name="T72" fmla="*/ 53 w 212"/>
                              <a:gd name="T73" fmla="*/ 84 h 135"/>
                              <a:gd name="T74" fmla="*/ 33 w 212"/>
                              <a:gd name="T75" fmla="*/ 71 h 135"/>
                              <a:gd name="T76" fmla="*/ 16 w 212"/>
                              <a:gd name="T77" fmla="*/ 55 h 135"/>
                              <a:gd name="T78" fmla="*/ 0 w 212"/>
                              <a:gd name="T79" fmla="*/ 43 h 135"/>
                              <a:gd name="T80" fmla="*/ 0 w 212"/>
                              <a:gd name="T81" fmla="*/ 39 h 135"/>
                              <a:gd name="T82" fmla="*/ 0 w 212"/>
                              <a:gd name="T83" fmla="*/ 39 h 135"/>
                              <a:gd name="T84" fmla="*/ 0 w 212"/>
                              <a:gd name="T85" fmla="*/ 3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2" h="135">
                                <a:moveTo>
                                  <a:pt x="0" y="39"/>
                                </a:moveTo>
                                <a:lnTo>
                                  <a:pt x="0" y="37"/>
                                </a:lnTo>
                                <a:lnTo>
                                  <a:pt x="6" y="35"/>
                                </a:lnTo>
                                <a:lnTo>
                                  <a:pt x="12" y="32"/>
                                </a:lnTo>
                                <a:lnTo>
                                  <a:pt x="22" y="30"/>
                                </a:lnTo>
                                <a:lnTo>
                                  <a:pt x="33" y="24"/>
                                </a:lnTo>
                                <a:lnTo>
                                  <a:pt x="49" y="18"/>
                                </a:lnTo>
                                <a:lnTo>
                                  <a:pt x="68" y="10"/>
                                </a:lnTo>
                                <a:lnTo>
                                  <a:pt x="90" y="0"/>
                                </a:lnTo>
                                <a:lnTo>
                                  <a:pt x="94" y="2"/>
                                </a:lnTo>
                                <a:lnTo>
                                  <a:pt x="99" y="10"/>
                                </a:lnTo>
                                <a:lnTo>
                                  <a:pt x="107" y="16"/>
                                </a:lnTo>
                                <a:lnTo>
                                  <a:pt x="115" y="24"/>
                                </a:lnTo>
                                <a:lnTo>
                                  <a:pt x="127" y="30"/>
                                </a:lnTo>
                                <a:lnTo>
                                  <a:pt x="138" y="37"/>
                                </a:lnTo>
                                <a:lnTo>
                                  <a:pt x="150" y="45"/>
                                </a:lnTo>
                                <a:lnTo>
                                  <a:pt x="162" y="51"/>
                                </a:lnTo>
                                <a:lnTo>
                                  <a:pt x="173" y="57"/>
                                </a:lnTo>
                                <a:lnTo>
                                  <a:pt x="187" y="63"/>
                                </a:lnTo>
                                <a:lnTo>
                                  <a:pt x="199" y="67"/>
                                </a:lnTo>
                                <a:lnTo>
                                  <a:pt x="212" y="72"/>
                                </a:lnTo>
                                <a:lnTo>
                                  <a:pt x="212" y="74"/>
                                </a:lnTo>
                                <a:lnTo>
                                  <a:pt x="207" y="80"/>
                                </a:lnTo>
                                <a:lnTo>
                                  <a:pt x="199" y="86"/>
                                </a:lnTo>
                                <a:lnTo>
                                  <a:pt x="193" y="92"/>
                                </a:lnTo>
                                <a:lnTo>
                                  <a:pt x="185" y="98"/>
                                </a:lnTo>
                                <a:lnTo>
                                  <a:pt x="177" y="102"/>
                                </a:lnTo>
                                <a:lnTo>
                                  <a:pt x="170" y="106"/>
                                </a:lnTo>
                                <a:lnTo>
                                  <a:pt x="160" y="109"/>
                                </a:lnTo>
                                <a:lnTo>
                                  <a:pt x="150" y="115"/>
                                </a:lnTo>
                                <a:lnTo>
                                  <a:pt x="148" y="123"/>
                                </a:lnTo>
                                <a:lnTo>
                                  <a:pt x="152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17" y="125"/>
                                </a:lnTo>
                                <a:lnTo>
                                  <a:pt x="96" y="113"/>
                                </a:lnTo>
                                <a:lnTo>
                                  <a:pt x="76" y="102"/>
                                </a:lnTo>
                                <a:lnTo>
                                  <a:pt x="53" y="84"/>
                                </a:lnTo>
                                <a:lnTo>
                                  <a:pt x="33" y="71"/>
                                </a:lnTo>
                                <a:lnTo>
                                  <a:pt x="16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91" y="4203"/>
                            <a:ext cx="220" cy="127"/>
                          </a:xfrm>
                          <a:custGeom>
                            <a:avLst/>
                            <a:gdLst>
                              <a:gd name="T0" fmla="*/ 0 w 220"/>
                              <a:gd name="T1" fmla="*/ 123 h 127"/>
                              <a:gd name="T2" fmla="*/ 10 w 220"/>
                              <a:gd name="T3" fmla="*/ 101 h 127"/>
                              <a:gd name="T4" fmla="*/ 24 w 220"/>
                              <a:gd name="T5" fmla="*/ 82 h 127"/>
                              <a:gd name="T6" fmla="*/ 35 w 220"/>
                              <a:gd name="T7" fmla="*/ 64 h 127"/>
                              <a:gd name="T8" fmla="*/ 51 w 220"/>
                              <a:gd name="T9" fmla="*/ 51 h 127"/>
                              <a:gd name="T10" fmla="*/ 64 w 220"/>
                              <a:gd name="T11" fmla="*/ 35 h 127"/>
                              <a:gd name="T12" fmla="*/ 82 w 220"/>
                              <a:gd name="T13" fmla="*/ 23 h 127"/>
                              <a:gd name="T14" fmla="*/ 99 w 220"/>
                              <a:gd name="T15" fmla="*/ 12 h 127"/>
                              <a:gd name="T16" fmla="*/ 119 w 220"/>
                              <a:gd name="T17" fmla="*/ 0 h 127"/>
                              <a:gd name="T18" fmla="*/ 119 w 220"/>
                              <a:gd name="T19" fmla="*/ 2 h 127"/>
                              <a:gd name="T20" fmla="*/ 119 w 220"/>
                              <a:gd name="T21" fmla="*/ 4 h 127"/>
                              <a:gd name="T22" fmla="*/ 117 w 220"/>
                              <a:gd name="T23" fmla="*/ 8 h 127"/>
                              <a:gd name="T24" fmla="*/ 119 w 220"/>
                              <a:gd name="T25" fmla="*/ 14 h 127"/>
                              <a:gd name="T26" fmla="*/ 129 w 220"/>
                              <a:gd name="T27" fmla="*/ 14 h 127"/>
                              <a:gd name="T28" fmla="*/ 140 w 220"/>
                              <a:gd name="T29" fmla="*/ 14 h 127"/>
                              <a:gd name="T30" fmla="*/ 156 w 220"/>
                              <a:gd name="T31" fmla="*/ 14 h 127"/>
                              <a:gd name="T32" fmla="*/ 172 w 220"/>
                              <a:gd name="T33" fmla="*/ 16 h 127"/>
                              <a:gd name="T34" fmla="*/ 187 w 220"/>
                              <a:gd name="T35" fmla="*/ 16 h 127"/>
                              <a:gd name="T36" fmla="*/ 203 w 220"/>
                              <a:gd name="T37" fmla="*/ 20 h 127"/>
                              <a:gd name="T38" fmla="*/ 212 w 220"/>
                              <a:gd name="T39" fmla="*/ 23 h 127"/>
                              <a:gd name="T40" fmla="*/ 220 w 220"/>
                              <a:gd name="T41" fmla="*/ 31 h 127"/>
                              <a:gd name="T42" fmla="*/ 216 w 220"/>
                              <a:gd name="T43" fmla="*/ 33 h 127"/>
                              <a:gd name="T44" fmla="*/ 212 w 220"/>
                              <a:gd name="T45" fmla="*/ 33 h 127"/>
                              <a:gd name="T46" fmla="*/ 209 w 220"/>
                              <a:gd name="T47" fmla="*/ 33 h 127"/>
                              <a:gd name="T48" fmla="*/ 207 w 220"/>
                              <a:gd name="T49" fmla="*/ 35 h 127"/>
                              <a:gd name="T50" fmla="*/ 201 w 220"/>
                              <a:gd name="T51" fmla="*/ 37 h 127"/>
                              <a:gd name="T52" fmla="*/ 197 w 220"/>
                              <a:gd name="T53" fmla="*/ 41 h 127"/>
                              <a:gd name="T54" fmla="*/ 172 w 220"/>
                              <a:gd name="T55" fmla="*/ 53 h 127"/>
                              <a:gd name="T56" fmla="*/ 148 w 220"/>
                              <a:gd name="T57" fmla="*/ 64 h 127"/>
                              <a:gd name="T58" fmla="*/ 125 w 220"/>
                              <a:gd name="T59" fmla="*/ 76 h 127"/>
                              <a:gd name="T60" fmla="*/ 101 w 220"/>
                              <a:gd name="T61" fmla="*/ 86 h 127"/>
                              <a:gd name="T62" fmla="*/ 76 w 220"/>
                              <a:gd name="T63" fmla="*/ 95 h 127"/>
                              <a:gd name="T64" fmla="*/ 51 w 220"/>
                              <a:gd name="T65" fmla="*/ 107 h 127"/>
                              <a:gd name="T66" fmla="*/ 27 w 220"/>
                              <a:gd name="T67" fmla="*/ 117 h 127"/>
                              <a:gd name="T68" fmla="*/ 2 w 220"/>
                              <a:gd name="T69" fmla="*/ 127 h 127"/>
                              <a:gd name="T70" fmla="*/ 0 w 220"/>
                              <a:gd name="T71" fmla="*/ 123 h 127"/>
                              <a:gd name="T72" fmla="*/ 0 w 220"/>
                              <a:gd name="T73" fmla="*/ 12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0" h="127">
                                <a:moveTo>
                                  <a:pt x="0" y="123"/>
                                </a:moveTo>
                                <a:lnTo>
                                  <a:pt x="10" y="101"/>
                                </a:lnTo>
                                <a:lnTo>
                                  <a:pt x="24" y="82"/>
                                </a:lnTo>
                                <a:lnTo>
                                  <a:pt x="35" y="64"/>
                                </a:lnTo>
                                <a:lnTo>
                                  <a:pt x="51" y="51"/>
                                </a:lnTo>
                                <a:lnTo>
                                  <a:pt x="64" y="35"/>
                                </a:lnTo>
                                <a:lnTo>
                                  <a:pt x="82" y="23"/>
                                </a:lnTo>
                                <a:lnTo>
                                  <a:pt x="99" y="12"/>
                                </a:lnTo>
                                <a:lnTo>
                                  <a:pt x="119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7" y="8"/>
                                </a:lnTo>
                                <a:lnTo>
                                  <a:pt x="119" y="14"/>
                                </a:lnTo>
                                <a:lnTo>
                                  <a:pt x="129" y="14"/>
                                </a:lnTo>
                                <a:lnTo>
                                  <a:pt x="140" y="14"/>
                                </a:lnTo>
                                <a:lnTo>
                                  <a:pt x="156" y="14"/>
                                </a:lnTo>
                                <a:lnTo>
                                  <a:pt x="172" y="16"/>
                                </a:lnTo>
                                <a:lnTo>
                                  <a:pt x="187" y="16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0" y="31"/>
                                </a:lnTo>
                                <a:lnTo>
                                  <a:pt x="216" y="33"/>
                                </a:lnTo>
                                <a:lnTo>
                                  <a:pt x="212" y="33"/>
                                </a:lnTo>
                                <a:lnTo>
                                  <a:pt x="209" y="33"/>
                                </a:lnTo>
                                <a:lnTo>
                                  <a:pt x="207" y="35"/>
                                </a:lnTo>
                                <a:lnTo>
                                  <a:pt x="201" y="37"/>
                                </a:lnTo>
                                <a:lnTo>
                                  <a:pt x="197" y="41"/>
                                </a:lnTo>
                                <a:lnTo>
                                  <a:pt x="172" y="53"/>
                                </a:lnTo>
                                <a:lnTo>
                                  <a:pt x="148" y="64"/>
                                </a:lnTo>
                                <a:lnTo>
                                  <a:pt x="125" y="76"/>
                                </a:lnTo>
                                <a:lnTo>
                                  <a:pt x="101" y="86"/>
                                </a:lnTo>
                                <a:lnTo>
                                  <a:pt x="76" y="95"/>
                                </a:lnTo>
                                <a:lnTo>
                                  <a:pt x="51" y="107"/>
                                </a:lnTo>
                                <a:lnTo>
                                  <a:pt x="27" y="117"/>
                                </a:lnTo>
                                <a:lnTo>
                                  <a:pt x="2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16" y="4314"/>
                            <a:ext cx="150" cy="84"/>
                          </a:xfrm>
                          <a:custGeom>
                            <a:avLst/>
                            <a:gdLst>
                              <a:gd name="T0" fmla="*/ 0 w 150"/>
                              <a:gd name="T1" fmla="*/ 19 h 84"/>
                              <a:gd name="T2" fmla="*/ 6 w 150"/>
                              <a:gd name="T3" fmla="*/ 16 h 84"/>
                              <a:gd name="T4" fmla="*/ 12 w 150"/>
                              <a:gd name="T5" fmla="*/ 14 h 84"/>
                              <a:gd name="T6" fmla="*/ 18 w 150"/>
                              <a:gd name="T7" fmla="*/ 10 h 84"/>
                              <a:gd name="T8" fmla="*/ 22 w 150"/>
                              <a:gd name="T9" fmla="*/ 10 h 84"/>
                              <a:gd name="T10" fmla="*/ 28 w 150"/>
                              <a:gd name="T11" fmla="*/ 8 h 84"/>
                              <a:gd name="T12" fmla="*/ 32 w 150"/>
                              <a:gd name="T13" fmla="*/ 6 h 84"/>
                              <a:gd name="T14" fmla="*/ 37 w 150"/>
                              <a:gd name="T15" fmla="*/ 2 h 84"/>
                              <a:gd name="T16" fmla="*/ 47 w 150"/>
                              <a:gd name="T17" fmla="*/ 0 h 84"/>
                              <a:gd name="T18" fmla="*/ 59 w 150"/>
                              <a:gd name="T19" fmla="*/ 6 h 84"/>
                              <a:gd name="T20" fmla="*/ 71 w 150"/>
                              <a:gd name="T21" fmla="*/ 12 h 84"/>
                              <a:gd name="T22" fmla="*/ 80 w 150"/>
                              <a:gd name="T23" fmla="*/ 14 h 84"/>
                              <a:gd name="T24" fmla="*/ 92 w 150"/>
                              <a:gd name="T25" fmla="*/ 18 h 84"/>
                              <a:gd name="T26" fmla="*/ 104 w 150"/>
                              <a:gd name="T27" fmla="*/ 18 h 84"/>
                              <a:gd name="T28" fmla="*/ 115 w 150"/>
                              <a:gd name="T29" fmla="*/ 19 h 84"/>
                              <a:gd name="T30" fmla="*/ 127 w 150"/>
                              <a:gd name="T31" fmla="*/ 19 h 84"/>
                              <a:gd name="T32" fmla="*/ 141 w 150"/>
                              <a:gd name="T33" fmla="*/ 19 h 84"/>
                              <a:gd name="T34" fmla="*/ 143 w 150"/>
                              <a:gd name="T35" fmla="*/ 18 h 84"/>
                              <a:gd name="T36" fmla="*/ 147 w 150"/>
                              <a:gd name="T37" fmla="*/ 18 h 84"/>
                              <a:gd name="T38" fmla="*/ 148 w 150"/>
                              <a:gd name="T39" fmla="*/ 18 h 84"/>
                              <a:gd name="T40" fmla="*/ 150 w 150"/>
                              <a:gd name="T41" fmla="*/ 19 h 84"/>
                              <a:gd name="T42" fmla="*/ 145 w 150"/>
                              <a:gd name="T43" fmla="*/ 25 h 84"/>
                              <a:gd name="T44" fmla="*/ 139 w 150"/>
                              <a:gd name="T45" fmla="*/ 33 h 84"/>
                              <a:gd name="T46" fmla="*/ 133 w 150"/>
                              <a:gd name="T47" fmla="*/ 39 h 84"/>
                              <a:gd name="T48" fmla="*/ 129 w 150"/>
                              <a:gd name="T49" fmla="*/ 47 h 84"/>
                              <a:gd name="T50" fmla="*/ 119 w 150"/>
                              <a:gd name="T51" fmla="*/ 55 h 84"/>
                              <a:gd name="T52" fmla="*/ 113 w 150"/>
                              <a:gd name="T53" fmla="*/ 60 h 84"/>
                              <a:gd name="T54" fmla="*/ 110 w 150"/>
                              <a:gd name="T55" fmla="*/ 62 h 84"/>
                              <a:gd name="T56" fmla="*/ 108 w 150"/>
                              <a:gd name="T57" fmla="*/ 66 h 84"/>
                              <a:gd name="T58" fmla="*/ 106 w 150"/>
                              <a:gd name="T59" fmla="*/ 66 h 84"/>
                              <a:gd name="T60" fmla="*/ 106 w 150"/>
                              <a:gd name="T61" fmla="*/ 70 h 84"/>
                              <a:gd name="T62" fmla="*/ 108 w 150"/>
                              <a:gd name="T63" fmla="*/ 76 h 84"/>
                              <a:gd name="T64" fmla="*/ 110 w 150"/>
                              <a:gd name="T65" fmla="*/ 84 h 84"/>
                              <a:gd name="T66" fmla="*/ 94 w 150"/>
                              <a:gd name="T67" fmla="*/ 80 h 84"/>
                              <a:gd name="T68" fmla="*/ 78 w 150"/>
                              <a:gd name="T69" fmla="*/ 76 h 84"/>
                              <a:gd name="T70" fmla="*/ 63 w 150"/>
                              <a:gd name="T71" fmla="*/ 70 h 84"/>
                              <a:gd name="T72" fmla="*/ 51 w 150"/>
                              <a:gd name="T73" fmla="*/ 62 h 84"/>
                              <a:gd name="T74" fmla="*/ 37 w 150"/>
                              <a:gd name="T75" fmla="*/ 53 h 84"/>
                              <a:gd name="T76" fmla="*/ 24 w 150"/>
                              <a:gd name="T77" fmla="*/ 43 h 84"/>
                              <a:gd name="T78" fmla="*/ 12 w 150"/>
                              <a:gd name="T79" fmla="*/ 31 h 84"/>
                              <a:gd name="T80" fmla="*/ 0 w 150"/>
                              <a:gd name="T81" fmla="*/ 19 h 84"/>
                              <a:gd name="T82" fmla="*/ 0 w 150"/>
                              <a:gd name="T83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0" h="84">
                                <a:moveTo>
                                  <a:pt x="0" y="19"/>
                                </a:moveTo>
                                <a:lnTo>
                                  <a:pt x="6" y="16"/>
                                </a:lnTo>
                                <a:lnTo>
                                  <a:pt x="12" y="14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8" y="8"/>
                                </a:lnTo>
                                <a:lnTo>
                                  <a:pt x="32" y="6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59" y="6"/>
                                </a:lnTo>
                                <a:lnTo>
                                  <a:pt x="71" y="12"/>
                                </a:lnTo>
                                <a:lnTo>
                                  <a:pt x="80" y="14"/>
                                </a:lnTo>
                                <a:lnTo>
                                  <a:pt x="92" y="18"/>
                                </a:lnTo>
                                <a:lnTo>
                                  <a:pt x="104" y="18"/>
                                </a:lnTo>
                                <a:lnTo>
                                  <a:pt x="11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1" y="19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48" y="18"/>
                                </a:lnTo>
                                <a:lnTo>
                                  <a:pt x="150" y="19"/>
                                </a:lnTo>
                                <a:lnTo>
                                  <a:pt x="145" y="25"/>
                                </a:lnTo>
                                <a:lnTo>
                                  <a:pt x="139" y="33"/>
                                </a:lnTo>
                                <a:lnTo>
                                  <a:pt x="133" y="39"/>
                                </a:lnTo>
                                <a:lnTo>
                                  <a:pt x="129" y="47"/>
                                </a:lnTo>
                                <a:lnTo>
                                  <a:pt x="119" y="55"/>
                                </a:lnTo>
                                <a:lnTo>
                                  <a:pt x="113" y="60"/>
                                </a:lnTo>
                                <a:lnTo>
                                  <a:pt x="110" y="62"/>
                                </a:lnTo>
                                <a:lnTo>
                                  <a:pt x="108" y="66"/>
                                </a:lnTo>
                                <a:lnTo>
                                  <a:pt x="106" y="66"/>
                                </a:lnTo>
                                <a:lnTo>
                                  <a:pt x="106" y="70"/>
                                </a:lnTo>
                                <a:lnTo>
                                  <a:pt x="108" y="76"/>
                                </a:lnTo>
                                <a:lnTo>
                                  <a:pt x="110" y="84"/>
                                </a:lnTo>
                                <a:lnTo>
                                  <a:pt x="94" y="80"/>
                                </a:lnTo>
                                <a:lnTo>
                                  <a:pt x="78" y="76"/>
                                </a:lnTo>
                                <a:lnTo>
                                  <a:pt x="63" y="70"/>
                                </a:lnTo>
                                <a:lnTo>
                                  <a:pt x="51" y="62"/>
                                </a:lnTo>
                                <a:lnTo>
                                  <a:pt x="37" y="53"/>
                                </a:lnTo>
                                <a:lnTo>
                                  <a:pt x="24" y="43"/>
                                </a:lnTo>
                                <a:lnTo>
                                  <a:pt x="12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67" y="4240"/>
                            <a:ext cx="146" cy="92"/>
                          </a:xfrm>
                          <a:custGeom>
                            <a:avLst/>
                            <a:gdLst>
                              <a:gd name="T0" fmla="*/ 0 w 146"/>
                              <a:gd name="T1" fmla="*/ 72 h 92"/>
                              <a:gd name="T2" fmla="*/ 20 w 146"/>
                              <a:gd name="T3" fmla="*/ 64 h 92"/>
                              <a:gd name="T4" fmla="*/ 39 w 146"/>
                              <a:gd name="T5" fmla="*/ 57 h 92"/>
                              <a:gd name="T6" fmla="*/ 57 w 146"/>
                              <a:gd name="T7" fmla="*/ 47 h 92"/>
                              <a:gd name="T8" fmla="*/ 76 w 146"/>
                              <a:gd name="T9" fmla="*/ 39 h 92"/>
                              <a:gd name="T10" fmla="*/ 92 w 146"/>
                              <a:gd name="T11" fmla="*/ 29 h 92"/>
                              <a:gd name="T12" fmla="*/ 111 w 146"/>
                              <a:gd name="T13" fmla="*/ 20 h 92"/>
                              <a:gd name="T14" fmla="*/ 127 w 146"/>
                              <a:gd name="T15" fmla="*/ 10 h 92"/>
                              <a:gd name="T16" fmla="*/ 146 w 146"/>
                              <a:gd name="T17" fmla="*/ 0 h 92"/>
                              <a:gd name="T18" fmla="*/ 138 w 146"/>
                              <a:gd name="T19" fmla="*/ 10 h 92"/>
                              <a:gd name="T20" fmla="*/ 133 w 146"/>
                              <a:gd name="T21" fmla="*/ 20 h 92"/>
                              <a:gd name="T22" fmla="*/ 127 w 146"/>
                              <a:gd name="T23" fmla="*/ 29 h 92"/>
                              <a:gd name="T24" fmla="*/ 119 w 146"/>
                              <a:gd name="T25" fmla="*/ 41 h 92"/>
                              <a:gd name="T26" fmla="*/ 111 w 146"/>
                              <a:gd name="T27" fmla="*/ 51 h 92"/>
                              <a:gd name="T28" fmla="*/ 103 w 146"/>
                              <a:gd name="T29" fmla="*/ 60 h 92"/>
                              <a:gd name="T30" fmla="*/ 96 w 146"/>
                              <a:gd name="T31" fmla="*/ 72 h 92"/>
                              <a:gd name="T32" fmla="*/ 88 w 146"/>
                              <a:gd name="T33" fmla="*/ 82 h 92"/>
                              <a:gd name="T34" fmla="*/ 90 w 146"/>
                              <a:gd name="T35" fmla="*/ 86 h 92"/>
                              <a:gd name="T36" fmla="*/ 90 w 146"/>
                              <a:gd name="T37" fmla="*/ 92 h 92"/>
                              <a:gd name="T38" fmla="*/ 78 w 146"/>
                              <a:gd name="T39" fmla="*/ 92 h 92"/>
                              <a:gd name="T40" fmla="*/ 66 w 146"/>
                              <a:gd name="T41" fmla="*/ 92 h 92"/>
                              <a:gd name="T42" fmla="*/ 55 w 146"/>
                              <a:gd name="T43" fmla="*/ 92 h 92"/>
                              <a:gd name="T44" fmla="*/ 45 w 146"/>
                              <a:gd name="T45" fmla="*/ 92 h 92"/>
                              <a:gd name="T46" fmla="*/ 33 w 146"/>
                              <a:gd name="T47" fmla="*/ 88 h 92"/>
                              <a:gd name="T48" fmla="*/ 22 w 146"/>
                              <a:gd name="T49" fmla="*/ 84 h 92"/>
                              <a:gd name="T50" fmla="*/ 12 w 146"/>
                              <a:gd name="T51" fmla="*/ 78 h 92"/>
                              <a:gd name="T52" fmla="*/ 0 w 146"/>
                              <a:gd name="T53" fmla="*/ 72 h 92"/>
                              <a:gd name="T54" fmla="*/ 0 w 146"/>
                              <a:gd name="T55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6" h="92">
                                <a:moveTo>
                                  <a:pt x="0" y="72"/>
                                </a:moveTo>
                                <a:lnTo>
                                  <a:pt x="20" y="64"/>
                                </a:lnTo>
                                <a:lnTo>
                                  <a:pt x="39" y="57"/>
                                </a:lnTo>
                                <a:lnTo>
                                  <a:pt x="57" y="47"/>
                                </a:lnTo>
                                <a:lnTo>
                                  <a:pt x="76" y="39"/>
                                </a:lnTo>
                                <a:lnTo>
                                  <a:pt x="92" y="29"/>
                                </a:lnTo>
                                <a:lnTo>
                                  <a:pt x="111" y="20"/>
                                </a:lnTo>
                                <a:lnTo>
                                  <a:pt x="127" y="10"/>
                                </a:lnTo>
                                <a:lnTo>
                                  <a:pt x="146" y="0"/>
                                </a:lnTo>
                                <a:lnTo>
                                  <a:pt x="138" y="10"/>
                                </a:lnTo>
                                <a:lnTo>
                                  <a:pt x="133" y="20"/>
                                </a:lnTo>
                                <a:lnTo>
                                  <a:pt x="127" y="29"/>
                                </a:lnTo>
                                <a:lnTo>
                                  <a:pt x="119" y="41"/>
                                </a:lnTo>
                                <a:lnTo>
                                  <a:pt x="111" y="51"/>
                                </a:lnTo>
                                <a:lnTo>
                                  <a:pt x="103" y="60"/>
                                </a:lnTo>
                                <a:lnTo>
                                  <a:pt x="96" y="72"/>
                                </a:lnTo>
                                <a:lnTo>
                                  <a:pt x="88" y="82"/>
                                </a:lnTo>
                                <a:lnTo>
                                  <a:pt x="90" y="86"/>
                                </a:lnTo>
                                <a:lnTo>
                                  <a:pt x="90" y="92"/>
                                </a:lnTo>
                                <a:lnTo>
                                  <a:pt x="78" y="92"/>
                                </a:lnTo>
                                <a:lnTo>
                                  <a:pt x="66" y="92"/>
                                </a:lnTo>
                                <a:lnTo>
                                  <a:pt x="55" y="92"/>
                                </a:lnTo>
                                <a:lnTo>
                                  <a:pt x="45" y="92"/>
                                </a:lnTo>
                                <a:lnTo>
                                  <a:pt x="33" y="88"/>
                                </a:lnTo>
                                <a:lnTo>
                                  <a:pt x="22" y="84"/>
                                </a:lnTo>
                                <a:lnTo>
                                  <a:pt x="12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C62F3" id="Group 434" o:spid="_x0000_s1026" alt="Leaves with border background" style="position:absolute;margin-left:43.9pt;margin-top:30.6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">
                <v:rect id="AutoShape 433" o:spid="_x0000_s1027" style="position:absolute;width:4195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group id="Group 3" o:spid="_x0000_s1028" style="position:absolute;left:6;top:543;width:4185;height:5299" coordorigin="6,543" coordsize="4185,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9" o:spid="_x0000_s1029" style="position:absolute;left:3260;top:5498;width:195;height:344;visibility:visible;mso-wrap-style:square;v-text-anchor:top" coordsize="19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1D8QA&#10;AADcAAAADwAAAGRycy9kb3ducmV2LnhtbESPQUvDQBSE74L/YXmCN7sxaG1jN0EEwYOXttJeX7Ov&#10;2WD2bdx9tvHfu4LgcZiZb5hVM/lBnSimPrCB21kBirgNtufOwPv25WYBKgmyxSEwGfimBE19ebHC&#10;yoYzr+m0kU5lCKcKDTiRsdI6tY48plkYibN3DNGjZBk7bSOeM9wPuiyKufbYc15wONKzo/Zj8+UN&#10;iB0e7o/z9dvnKPu4O5TB7eOdMddX09MjKKFJ/sN/7VdroCyX8HsmHwFd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9Q/EAAAA3AAAAA8AAAAAAAAAAAAAAAAAmAIAAGRycy9k&#10;b3ducmV2LnhtbFBLBQYAAAAABAAEAPUAAACJAw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  </v:shape>
                  <v:shape id="Freeform 230" o:spid="_x0000_s1030" style="position:absolute;left:3256;top:5585;width:137;height:234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e9MIA&#10;AADcAAAADwAAAGRycy9kb3ducmV2LnhtbERPy4rCMBTdC/MP4Q6403QcGLQaZRAEF7OxvnB3ba5t&#10;sbkpSbR1vt4sBJeH854tOlOLOzlfWVbwNUxAEOdWV1wo2G1XgzEIH5A11pZJwYM8LOYfvRmm2ra8&#10;oXsWChFD2KeooAyhSaX0eUkG/dA2xJG7WGcwROgKqR22MdzUcpQkP9JgxbGhxIaWJeXX7GYULE9u&#10;3RxOmPytjrfMTM6PffufKdX/7H6nIAJ14S1+uddaweg7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p70wgAAANwAAAAPAAAAAAAAAAAAAAAAAJgCAABkcnMvZG93&#10;bnJldi54bWxQSwUGAAAAAAQABAD1AAAAhwMAAAAA&#10;" path="m,232l,218,,203,2,189,6,179r4,-13l14,152r4,-14l22,127r-8,l2,127r8,-16l26,92,45,70,66,51,86,29,107,12,123,2,137,,121,27,105,57,90,86,72,115,55,142,37,172,22,201,4,230r-2,4l2,232r-2,l,232xe" fillcolor="olive" stroked="f">
  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  </v:shape>
                  <v:shape id="Freeform 231" o:spid="_x0000_s1031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UNcMA&#10;AADcAAAADwAAAGRycy9kb3ducmV2LnhtbERPz2vCMBS+C/sfwhO8aaoyGZ1R3MbAeRjY7bDjo3lt&#10;ujUvXRK1+tcbYbDjx/d7ue5tK47kQ+NYwXSSgSAunW64VvD58Tp+ABEissbWMSk4U4D16m6wxFy7&#10;E+/pWMRapBAOOSowMXa5lKE0ZDFMXEecuMp5izFBX0vt8ZTCbStnWbaQFhtODQY7ejZU/hQHq6B9&#10;qi5f9y/fxcX43eK3en9LmzqlRsN+8wgiUh//xX/urVYwm0/hdiYd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AUNcMAAADcAAAADwAAAAAAAAAAAAAAAACYAgAAZHJzL2Rv&#10;d25yZXYueG1sUEsFBgAAAAAEAAQA9QAAAIgDAAAAAA=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2" o:spid="_x0000_s1032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51sUA&#10;AADcAAAADwAAAGRycy9kb3ducmV2LnhtbESPQWvCQBSE7wX/w/IKvRTdJAUr0TWIIHpq1Sq9vmaf&#10;SWj2bdjdavLvu0Khx2FmvmEWRW9acSXnG8sK0kkCgri0uuFKweljM56B8AFZY2uZFAzkoViOHhaY&#10;a3vjA12PoRIRwj5HBXUIXS6lL2sy6Ce2I47exTqDIUpXSe3wFuGmlVmSTKXBhuNCjR2tayq/jz9G&#10;QfU86M9h57P386vbv623bbf/SpV6euxXcxCB+vAf/mvvtILsJY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fnWxQAAANwAAAAPAAAAAAAAAAAAAAAAAJgCAABkcnMv&#10;ZG93bnJldi54bWxQSwUGAAAAAAQABAD1AAAAigMAAAAA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3" o:spid="_x0000_s1033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dOcUA&#10;AADcAAAADwAAAGRycy9kb3ducmV2LnhtbESPQWvCQBSE7wX/w/IEb3W3CjakrtIGCgUP0hjE3h7Z&#10;1yQ0+zZkt0n8965Q6HGYmW+Y7X6yrRio941jDU9LBYK4dKbhSkNxen9MQPiAbLB1TBqu5GG/mz1s&#10;MTVu5E8a8lCJCGGfooY6hC6V0pc1WfRL1xFH79v1FkOUfSVNj2OE21aulNpIiw3HhRo7ymoqf/Jf&#10;q+Erw/PhkL+ZZ78pbHZV6pIcldaL+fT6AiLQFP7Df+0Po2G1XsP9TDw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p05xQAAANwAAAAPAAAAAAAAAAAAAAAAAJgCAABkcnMv&#10;ZG93bnJldi54bWxQSwUGAAAAAAQABAD1AAAAigM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4" o:spid="_x0000_s1034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ossQA&#10;AADcAAAADwAAAGRycy9kb3ducmV2LnhtbESPW2vCQBSE3wv9D8sp+CK68YqkriIFRd/qBUrfDtnT&#10;JDR7TshuNP57Vyj0cZiZb5jlunOVulLjS2EDo2ECijgTW3Ju4HLeDhagfEC2WAmTgTt5WK9eX5aY&#10;Wrnxka6nkKsIYZ+igSKEOtXaZwU59EOpiaP3I43DEGWTa9vgLcJdpcdJMtcOS44LBdb0UVD2e2qd&#10;AeSNSPv1vQttud/JdnToLz5nxvTeus07qEBd+A//tffWwHgyhee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6LLEAAAA3AAAAA8AAAAAAAAAAAAAAAAAmAIAAGRycy9k&#10;b3ducmV2LnhtbFBLBQYAAAAABAAEAPUAAACJAw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5" o:spid="_x0000_s1035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z9cIA&#10;AADcAAAADwAAAGRycy9kb3ducmV2LnhtbESPT4vCMBTE7wv7HcJb2NuabkXRapQiCh79d/H2aJ5t&#10;sXnpJql2v70RBI/DzPyGmS9704gbOV9bVvA7SEAQF1bXXCo4HTc/ExA+IGtsLJOCf/KwXHx+zDHT&#10;9s57uh1CKSKEfYYKqhDaTEpfVGTQD2xLHL2LdQZDlK6U2uE9wk0j0yQZS4M1x4UKW1pVVFwPnVEw&#10;SXe5K7pcjks8d6ftDtfT9k+p768+n4EI1Id3+NXeagXpc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7P1wgAAANwAAAAPAAAAAAAAAAAAAAAAAJgCAABkcnMvZG93&#10;bnJldi54bWxQSwUGAAAAAAQABAD1AAAAhwMAAAAA&#10;" path="m10,181r9,-52l25,78,31,31,31,,183,r-8,20l165,47r-7,29l148,105r-4,32l140,168r-4,33l121,189r-6,-17l109,152r,-19l105,111,101,98,91,90,74,94,58,107r-9,18l39,142r-6,18l27,176r-6,19l12,213,,232,10,181xe" fillcolor="olive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6" o:spid="_x0000_s1036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s48QA&#10;AADcAAAADwAAAGRycy9kb3ducmV2LnhtbESPQWvCQBSE70L/w/IK3nSjRanRVVSoeOhBrd4f2Wey&#10;mH0bs2sS/323UPA4zMw3zGLV2VI0VHvjWMFomIAgzpw2nCs4/3wNPkH4gKyxdEwKnuRhtXzrLTDV&#10;ruUjNaeQiwhhn6KCIoQqldJnBVn0Q1cRR+/qaoshyjqXusY2wm0px0kylRYNx4UCK9oWlN1OD6vg&#10;stvst/fZ0dyz70PS+sn1sDGNUv33bj0HEagLr/B/e68VjD+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bOPEAAAA3AAAAA8AAAAAAAAAAAAAAAAAmAIAAGRycy9k&#10;b3ducmV2LnhtbFBLBQYAAAAABAAEAPUAAACJAwAAAAA=&#10;" path="m10,181r9,-52l25,78,31,31,31,,183,r-8,20l165,47r-7,29l148,105r-4,32l140,168r-4,33l121,189r-6,-17l109,152r,-19l105,111,101,98,91,90,74,94,58,107r-9,18l39,142r-6,18l27,176r-6,19l12,213,,232,10,181e" filled="f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7" o:spid="_x0000_s1037" style="position:absolute;left:3710;top:5439;width:138;height:331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Q1cMA&#10;AADcAAAADwAAAGRycy9kb3ducmV2LnhtbESPQYvCMBSE74L/IbyFvWmqq1upRhFBVlCQVfH8aJ5t&#10;2ealNLHt/nsjCB6HmfmGWaw6U4qGaldYVjAaRiCIU6sLzhRcztvBDITzyBpLy6Tgnxyslv3eAhNt&#10;W/6l5uQzESDsElSQe18lUro0J4NuaCvi4N1sbdAHWWdS19gGuCnlOIq+pcGCw0KOFW1ySv9Od6Pg&#10;cJ/87ONp1NBl346uceWORDOlPj+69RyEp86/w6/2TisYf8X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Q1cMAAADcAAAADwAAAAAAAAAAAAAAAACYAgAAZHJzL2Rv&#10;d25yZXYueG1sUEsFBgAAAAAEAAQA9QAAAIgDAAAAAA=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  </v:shape>
                  <v:shape id="Freeform 238" o:spid="_x0000_s1038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cRsAA&#10;AADcAAAADwAAAGRycy9kb3ducmV2LnhtbERPTYvCMBC9C/6HMMLeNNUFWapRVBAET+qCHsdmTKvN&#10;pDSxrf76zWHB4+N9z5edLUVDtS8cKxiPEhDEmdMFGwW/p+3wB4QPyBpLx6TgRR6Wi35vjql2LR+o&#10;OQYjYgj7FBXkIVSplD7LyaIfuYo4cjdXWwwR1kbqGtsYbks5SZKptFhwbMixok1O2eP4tAqma25x&#10;c78118vuGV7vvSnGZ6PU16BbzUAE6sJH/O/eaQWT77g2nolH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jcRsAAAADcAAAADwAAAAAAAAAAAAAAAACYAgAAZHJzL2Rvd25y&#10;ZXYueG1sUEsFBgAAAAAEAAQA9QAAAIUDAAAAAA==&#10;" path="m,72r,l4,49,15,31,33,16,54,6,60,,173,r-2,l142,8,113,20,83,31,56,43,29,59,4,74,,72xe" fillcolor="olive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39" o:spid="_x0000_s1039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EPccA&#10;AADcAAAADwAAAGRycy9kb3ducmV2LnhtbESP3UoDMRSE7wXfIRzBO5vtFsRum5YqiKJS+kf18rA5&#10;7i4mJ0sS222fvikUejnMzDfMeNpZI3bkQ+NYQb+XgSAunW64UrBZvz48gQgRWaNxTAoOFGA6ub0Z&#10;Y6Hdnpe0W8VKJAiHAhXUMbaFlKGsyWLouZY4eb/OW4xJ+kpqj/sEt0bmWfYoLTacFmps6aWm8m/1&#10;bxV8vQ3NcfEx8Hn/k3++zWy+eN7Olbq/62YjEJG6eA1f2u9aQT4YwvlMOgJyc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HRD3HAAAA3AAAAA8AAAAAAAAAAAAAAAAAmAIAAGRy&#10;cy9kb3ducmV2LnhtbFBLBQYAAAAABAAEAPUAAACMAwAAAAA=&#10;" path="m,72r,l4,49,15,31,33,16,54,6,60,,173,r-2,l142,8,113,20,83,31,56,43,29,59,4,74,,72e" filled="f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40" o:spid="_x0000_s1040" style="position:absolute;left:3708;top:5560;width:76;height:187;visibility:visible;mso-wrap-style:square;v-text-anchor:top" coordsize="7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0cMA&#10;AADcAAAADwAAAGRycy9kb3ducmV2LnhtbESPwWrCQBCG74LvsEyhN90oUmrqJohQEEGkau9DdszG&#10;ZmdDdhvTt+8cCj0O//zfzLcpR9+qgfrYBDawmGegiKtgG64NXC/vs1dQMSFbbAOTgR+KUBbTyQZz&#10;Gx78QcM51UogHHM04FLqcq1j5chjnIeOWLJb6D0mGfta2x4fAvetXmbZi/bYsFxw2NHOUfV1/vZC&#10;cetjdQ1p8em2dXc48em+Pw7GPD+N2zdQicb0v/zX3lsDy5W8LzIiAr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a0cMAAADcAAAADwAAAAAAAAAAAAAAAACYAgAAZHJzL2Rv&#10;d25yZXYueG1sUEsFBgAAAAAEAAQA9QAAAIgDAAAAAA==&#10;" path="m72,185r-6,-8l60,169r-5,-6l51,158r-6,-6l37,148r-6,-4l23,142r-9,6l2,156,,134,2,115,4,95,8,76,12,54,16,37,21,17,29,r4,6l43,27r8,25l58,86r8,31l72,146r4,23l76,185r-2,2l72,185r,xe" fillcolor="olive" stroked="f">
  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  </v:shape>
                  <v:shape id="Freeform 241" o:spid="_x0000_s1041" style="position:absolute;left:3630;top:5468;width:103;height:248;visibility:visible;mso-wrap-style:square;v-text-anchor:top" coordsize="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yEMYA&#10;AADcAAAADwAAAGRycy9kb3ducmV2LnhtbESPT2vCQBTE74V+h+UJvTUbpZYSXYMUlYKXNg31+sy+&#10;/CHZtyG7mvTbdwWhx2FmfsOs08l04kqDaywrmEcxCOLC6oYrBfn3/vkNhPPIGjvLpOCXHKSbx4c1&#10;JtqO/EXXzFciQNglqKD2vk+kdEVNBl1ke+LglXYw6IMcKqkHHAPcdHIRx6/SYMNhocae3msq2uxi&#10;FGTlp1yes+N2ag+XsfzZ56dulyv1NJu2KxCeJv8fvrc/tILFyxx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yEMYAAADcAAAADwAAAAAAAAAAAAAAAACYAgAAZHJz&#10;L2Rvd25yZXYueG1sUEsFBgAAAAAEAAQA9QAAAIsDAAAAAA==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  </v:shape>
                  <v:shape id="Freeform 242" o:spid="_x0000_s1042" style="position:absolute;left:3749;top:5322;width:140;height:300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3H8MA&#10;AADcAAAADwAAAGRycy9kb3ducmV2LnhtbESPQUvDQBSE7wX/w/IEb+3GIFJit0UUocc2Uc/P7Guy&#10;mn0vZrdN6q93BaHHYWa+YVabyXfqRENwwgZuFxko4lqs48bAa/UyX4IKEdliJ0wGzhRgs76arbCw&#10;MvKeTmVsVIJwKNBAG2NfaB3qljyGhfTEyTvI4DEmOTTaDjgmuO90nmX32qPjtNBiT08t1V/l0Rv4&#10;OVbPH/bgxk9Xlu9v3yLVrhdjbq6nxwdQkaZ4Cf+3t9ZAfpfD35l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3H8MAAADcAAAADwAAAAAAAAAAAAAAAACYAgAAZHJzL2Rv&#10;d25yZXYueG1sUEsFBgAAAAAEAAQA9QAAAIgD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  </v:shape>
                  <v:shape id="Freeform 243" o:spid="_x0000_s1043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2tMUA&#10;AADcAAAADwAAAGRycy9kb3ducmV2LnhtbESP0WrCQBRE3wv+w3KFvhTdmBaR6CpiW6gvRRM/4Jq9&#10;ZkOyd0N2q/Hvu0Khj8PMnGFWm8G24kq9rx0rmE0TEMSl0zVXCk7F52QBwgdkja1jUnAnD5v16GmF&#10;mXY3PtI1D5WIEPYZKjAhdJmUvjRk0U9dRxy9i+sthij7SuoebxFuW5kmyVxarDkuGOxoZ6hs8h+r&#10;4BuLe/PRvh9y3heLl7NJ541JlXoeD9sliEBD+A//tb+0gvTtFR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ja0xQAAANwAAAAPAAAAAAAAAAAAAAAAAJgCAABkcnMv&#10;ZG93bnJldi54bWxQSwUGAAAAAAQABAD1AAAAigMAAAAA&#10;" path="m106,350l84,331,55,303,24,276,,261,,,4,21r8,37l22,89r11,35l49,157r16,35l61,216r4,25l74,262r14,22l98,303r11,22l117,344r,22l106,350xe" fillcolor="olive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4" o:spid="_x0000_s1044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NosUA&#10;AADcAAAADwAAAGRycy9kb3ducmV2LnhtbESPW2vCQBSE34X+h+UUfNNNg4ikrtIKiheQJi309TR7&#10;cqHZsyG7avz3riD4OMzMN8x82ZtGnKlztWUFb+MIBHFudc2lgp/v9WgGwnlkjY1lUnAlB8vFy2CO&#10;ibYXTumc+VIECLsEFVTet4mULq/IoBvbljh4he0M+iC7UuoOLwFuGhlH0VQarDksVNjSqqL8PzsZ&#10;Bft9kf7mhTweVvF2l5lP87f52ig1fO0/3kF46v0z/GhvtYJ4MoH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k2ixQAAANwAAAAPAAAAAAAAAAAAAAAAAJgCAABkcnMv&#10;ZG93bnJldi54bWxQSwUGAAAAAAQABAD1AAAAigMAAAAA&#10;" path="m106,350l84,331,55,303,24,276,,261,,,4,21r8,37l22,89r11,35l49,157r16,35l61,216r4,25l74,262r14,22l98,303r11,22l117,344r,22l106,350e" filled="f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5" o:spid="_x0000_s1045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qtsUA&#10;AADcAAAADwAAAGRycy9kb3ducmV2LnhtbESPT2vCQBTE74V+h+UJ3upGbVWiq0ih4KWFxj/nR/aZ&#10;bJt9m2bXmObTdwuCx2FmfsOsNp2tREuNN44VjEcJCOLcacOFgsP+7WkBwgdkjZVjUvBLHjbrx4cV&#10;ptpd+ZPaLBQiQtinqKAMoU6l9HlJFv3I1cTRO7vGYoiyKaRu8BrhtpKTJJlJi4bjQok1vZaUf2cX&#10;q8C8f/z0x+PsxD3KNjPTvp9vv5QaDrrtEkSgLtzDt/ZOK5g8v8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Wq2xQAAANwAAAAPAAAAAAAAAAAAAAAAAJgCAABkcnMv&#10;ZG93bnJldi54bWxQSwUGAAAAAAQABAD1AAAAigMAAAAA&#10;" path="m154,298r-12,-6l131,280r-10,-9l109,259,98,255r-14,2l66,271,53,255,41,228,29,189,18,146,10,101,2,58,,23,,,10,4,20,14r9,5l39,29r10,6l61,45r11,7l84,62r4,31l94,126r8,30l113,187r12,27l139,243r13,29l170,300r-16,-2xe" fillcolor="olive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6" o:spid="_x0000_s1046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Wm8kA&#10;AADcAAAADwAAAGRycy9kb3ducmV2LnhtbESPS2vDMBCE74X8B7GBXEoi1w15uFFCCTQ0hx6aByS3&#10;xdrabq2VkdTY6a+PCoUeh5n5hlmsOlOLCzlfWVbwMEpAEOdWV1woOOxfhjMQPiBrrC2Tgit5WC17&#10;dwvMtG35nS67UIgIYZ+hgjKEJpPS5yUZ9CPbEEfvwzqDIUpXSO2wjXBTyzRJJtJgxXGhxIbWJeVf&#10;u2+j4HT92ab542F6vJ+e31zrw2zzOVdq0O+en0AE6sJ/+K/9qhWk4wn8nolH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GtWm8kAAADcAAAADwAAAAAAAAAAAAAAAACYAgAA&#10;ZHJzL2Rvd25yZXYueG1sUEsFBgAAAAAEAAQA9QAAAI4DAAAAAA==&#10;" path="m154,298r-12,-6l131,280r-10,-9l109,259,98,255r-14,2l66,271,53,255,41,228,29,189,18,146,10,101,2,58,,23,,,10,4,20,14r9,5l39,29r10,6l61,45r11,7l84,62r4,31l94,126r8,30l113,187r12,27l139,243r13,29l170,300r-16,-2e" filled="f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7" o:spid="_x0000_s1047" style="position:absolute;left:3864;top:5040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06MIA&#10;AADcAAAADwAAAGRycy9kb3ducmV2LnhtbESPQUvDQBCF74L/YRmhN7sxFKtpt0UKaq9WDx6H7JgN&#10;zc6E7LRJ/31XEDw+3nvf4623U+zMmYbUCjt4mBdgiGvxLTcOvj5f75/AJEX22AmTgwsl2G5ub9ZY&#10;eRn5g84HbUyGcKrQQVDtK2tTHShimktPnL0fGSJqlkNj/YBjhsfOlkXxaCO2nBcC9rQLVB8Pp+jg&#10;TeRdtWx0DJGeT/1Svndh79zsbnpZgVGa9D/81957B+ViCb9n8hGw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/TowgAAANwAAAAPAAAAAAAAAAAAAAAAAJgCAABkcnMvZG93&#10;bnJldi54bWxQSwUGAAAAAAQABAD1AAAAhwMAAAAA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  </v:shape>
                  <v:shape id="Freeform 248" o:spid="_x0000_s1048" style="position:absolute;left:4024;top:5122;width:136;height:148;visibility:visible;mso-wrap-style:square;v-text-anchor:top" coordsize="13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haMIA&#10;AADcAAAADwAAAGRycy9kb3ducmV2LnhtbERPz2vCMBS+D/Y/hDfYbaaTMqQaRYSB2w5VWw/eHs2z&#10;LTYvJcna7r9fDoLHj+/3ajOZTgzkfGtZwfssAUFcWd1yraAsPt8WIHxA1thZJgV/5GGzfn5aYabt&#10;yEcaTqEWMYR9hgqaEPpMSl81ZNDPbE8cuat1BkOErpba4RjDTSfnSfIhDbYcGxrsaddQdTv9GgWp&#10;veR8POt9/l3q4lB3P/nw5ZR6fZm2SxCBpvAQ3917rWCexrX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mFowgAAANwAAAAPAAAAAAAAAAAAAAAAAJgCAABkcnMvZG93&#10;bnJldi54bWxQSwUGAAAAAAQABAD1AAAAhwMAAAAA&#10;" path="m62,146l52,132,42,117,33,95,21,76,9,54,2,33,,15,,,19,12,39,25,58,41,74,60,91,78r16,21l122,121r14,21l132,142r-6,-4l118,132r-7,-4l103,121r-8,-4l89,111r-4,l81,119r-5,7l70,136r-6,12l62,148r,-2l62,146xe" fillcolor="olive" stroked="f">
  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  </v:shape>
                  <v:shape id="Freeform 249" o:spid="_x0000_s1049" style="position:absolute;left:3983;top:5087;width:208;height:193;visibility:visible;mso-wrap-style:square;v-text-anchor:top" coordsize="2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BesYA&#10;AADcAAAADwAAAGRycy9kb3ducmV2LnhtbESPQWvCQBSE74L/YXlCL9JslKJtdBVbKC00gknF8yP7&#10;TILZtyG7jem/7xYEj8PMfMOst4NpRE+dqy0rmEUxCOLC6ppLBcfv98dnEM4ja2wsk4JfcrDdjEdr&#10;TLS9ckZ97ksRIOwSVFB53yZSuqIigy6yLXHwzrYz6IPsSqk7vAa4aeQ8jhfSYM1hocKW3ioqLvmP&#10;UbDc9xIP+et0v5DpKf1KMzx/ZEo9TIbdCoSnwd/Dt/anVjB/eoH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TBesYAAADcAAAADwAAAAAAAAAAAAAAAACYAgAAZHJz&#10;L2Rvd25yZXYueG1sUEsFBgAAAAAEAAQA9QAAAIsDAAAAAA==&#10;" path="m192,193l171,158,152,130,130,105,109,84,83,60,58,43,31,25,,10,11,,31,,58,2r29,8l118,19r30,12l169,39r14,8l192,56r8,16l204,89r4,22l208,130r-2,22l202,171r-4,18l194,191r-2,2l192,193xe" fillcolor="olive" stroked="f">
  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  </v:shape>
                  <v:shape id="Freeform 250" o:spid="_x0000_s1050" style="position:absolute;left:3815;top:4951;width:357;height:179;visibility:visible;mso-wrap-style:square;v-text-anchor:top" coordsize="35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iR8MA&#10;AADcAAAADwAAAGRycy9kb3ducmV2LnhtbERPTWsCMRC9F/wPYYReimYVLHZrFNtSECliV+l53Iyb&#10;xc1km0Rd/31zKHh8vO/ZorONuJAPtWMFo2EGgrh0uuZKwX73OZiCCBFZY+OYFNwowGLee5hhrt2V&#10;v+lSxEqkEA45KjAxtrmUoTRkMQxdS5y4o/MWY4K+ktrjNYXbRo6z7FlarDk1GGzp3VB5Ks5Wwa99&#10;2f4c/DY8jazBj6/yvF+/bZR67HfLVxCRungX/7tXWsF4kuanM+k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iR8MAAADcAAAADwAAAAAAAAAAAAAAAACYAgAAZHJzL2Rv&#10;d25yZXYueG1sUEsFBgAAAAAEAAQA9QAAAIgDAAAAAA=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  </v:shape>
                  <v:shape id="Freeform 251" o:spid="_x0000_s1051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QzMMA&#10;AADcAAAADwAAAGRycy9kb3ducmV2LnhtbESP3YrCMBSE7xd8h3AE79ZUwR+qUSTLguDe2N0HODTH&#10;trQ5qU209e3NguDlMDPfMNv9YBtxp85XjhXMpgkI4tyZigsFf7/fn2sQPiAbbByTggd52O9GH1tM&#10;jev5TPcsFCJC2KeooAyhTaX0eUkW/dS1xNG7uM5iiLIrpOmwj3DbyHmSLKXFiuNCiS3pkvI6u1kF&#10;h5XOuO5vX7TQp59QXx/ZUmulJuPhsAERaAjv8Kt9NArmixn8n4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QzMMAAADcAAAADwAAAAAAAAAAAAAAAACYAgAAZHJzL2Rv&#10;d25yZXYueG1sUEsFBgAAAAAEAAQA9QAAAIgD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2" o:spid="_x0000_s1052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wfcMA&#10;AADcAAAADwAAAGRycy9kb3ducmV2LnhtbESPQYvCMBSE78L+h/AW9qaphYpUo+jC4q43q4cen82z&#10;LTYvpYm2+++NIHgcZuYbZrkeTCPu1LnasoLpJAJBXFhdc6ngdPwZz0E4j6yxsUwK/snBevUxWmKq&#10;bc8Hume+FAHCLkUFlfdtKqUrKjLoJrYlDt7FdgZ9kF0pdYd9gJtGxlE0kwZrDgsVtvRdUXHNbkbB&#10;Iblsz3mWtcl8X/7l+XRXbHtW6utz2CxAeBr8O/xq/2oFcRL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/wfcMAAADcAAAADwAAAAAAAAAAAAAAAACYAgAAZHJzL2Rv&#10;d25yZXYueG1sUEsFBgAAAAAEAAQA9QAAAIgD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3" o:spid="_x0000_s1053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+GMYA&#10;AADcAAAADwAAAGRycy9kb3ducmV2LnhtbESPT0sDMRTE70K/Q3gFL9JmW22x26ZFBEFPS/948Pbc&#10;vGa33bysSdyu394IQo/DzPyGWW1624iOfKgdK5iMMxDEpdM1GwWH/cvoEUSIyBobx6TghwJs1oOb&#10;FebaXXhL3S4akSAcclRQxdjmUoayIoth7Fri5B2dtxiT9EZqj5cEt42cZtlcWqw5LVTY0nNF5Xn3&#10;bRUsPr4+/V3jpDHv8YG7U+HeikKp22H/tAQRqY/X8H/7VSuYzu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x+GMYAAADcAAAADwAAAAAAAAAAAAAAAACYAgAAZHJz&#10;L2Rvd25yZXYueG1sUEsFBgAAAAAEAAQA9QAAAIsDAAAAAA==&#10;" path="m,103l4,93,12,74,20,58,30,43,41,31,55,17,70,12,96,8,121,4,148,r30,2l203,4r27,6l255,19r24,14l275,31r-12,2l255,35r-13,2l226,41r-17,6l180,54r-28,8l127,72,102,82,76,91,51,103,26,117,,132,,103xe" fillcolor="olive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4" o:spid="_x0000_s1054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cdMYA&#10;AADcAAAADwAAAGRycy9kb3ducmV2LnhtbESPQWvCQBSE70L/w/IKXkQ3SlslzSpFlBaKUKMHjy/Z&#10;1yQ1+zZkN5r++25B8DjMzDdMsupNLS7UusqygukkAkGcW11xoeB42I4XIJxH1lhbJgW/5GC1fBgk&#10;GGt75T1dUl+IAGEXo4LS+yaW0uUlGXQT2xAH79u2Bn2QbSF1i9cAN7WcRdGLNFhxWCixoXVJ+Tnt&#10;jILsPC8o3fx8bbpD93nibNS/70ip4WP/9grCU+/v4Vv7QyuYPT/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IcdMYAAADcAAAADwAAAAAAAAAAAAAAAACYAgAAZHJz&#10;L2Rvd25yZXYueG1sUEsFBgAAAAAEAAQA9QAAAIsDAAAAAA==&#10;" path="m,103l4,93,12,74,20,58,30,43,41,31,55,17,70,12,96,8,121,4,148,r30,2l203,4r27,6l255,19r24,14l275,31r-12,2l255,35r-13,2l226,41r-17,6l180,54r-28,8l127,72,102,82,76,91,51,103,26,117,,132,,103e" filled="f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5" o:spid="_x0000_s1055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XcMUA&#10;AADcAAAADwAAAGRycy9kb3ducmV2LnhtbESPT2vCQBTE7wW/w/IEL6VuFCyauoqEVtqjxtwf2dck&#10;NPs2yW7++O3dQqHHYWZ+w+yPk6nFQJ2rLCtYLSMQxLnVFRcKbunHyxaE88gaa8uk4E4OjofZ0x5j&#10;bUe+0HD1hQgQdjEqKL1vYildXpJBt7QNcfC+bWfQB9kVUnc4Brip5TqKXqXBisNCiQ0lJeU/194o&#10;qHX23ufj7ut8Htt79py0l3RolVrMp9MbCE+T/w//tT+1gvVmA79nwhGQh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FdwxQAAANwAAAAPAAAAAAAAAAAAAAAAAJgCAABkcnMv&#10;ZG93bnJldi54bWxQSwUGAAAAAAQABAD1AAAAigMAAAAA&#10;" path="m,l6,5,8,19,4,31,,35,,xe" fillcolor="olive" stroked="f">
                    <v:path arrowok="t" o:connecttype="custom" o:connectlocs="0,0;6,5;8,19;4,31;0,35;0,0" o:connectangles="0,0,0,0,0,0"/>
                  </v:shape>
                  <v:shape id="Freeform 256" o:spid="_x0000_s1056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F0MMA&#10;AADcAAAADwAAAGRycy9kb3ducmV2LnhtbESPQWvCQBSE70L/w/IEb2ajwRCiq5TSSo9WhV5fs88k&#10;NPs2zb5q+u/dQqHHYWa+YTa70XXqSkNoPRtYJCko4srblmsD59PLvAAVBNli55kM/FCA3fZhssHS&#10;+hu/0fUotYoQDiUaaET6UutQNeQwJL4njt7FDw4lyqHWdsBbhLtOL9M01w5bjgsN9vTUUPV5/HYG&#10;Dr3keSZV9uzS/cd4KLJCvt6NmU3HxzUooVH+w3/tV2tgucrh90w8An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cF0MMAAADcAAAADwAAAAAAAAAAAAAAAACYAgAAZHJzL2Rv&#10;d25yZXYueG1sUEsFBgAAAAAEAAQA9QAAAIgDAAAAAA==&#10;" path="m,l6,5,8,19,4,31,,35,,e" filled="f" stroked="f">
                    <v:path arrowok="t" o:connecttype="custom" o:connectlocs="0,0;6,5;8,19;4,31;0,35;0,0" o:connectangles="0,0,0,0,0,0"/>
                  </v:shape>
                  <v:shape id="Freeform 257" o:spid="_x0000_s1057" style="position:absolute;left:3794;top:4265;width:226;height:565;visibility:visible;mso-wrap-style:square;v-text-anchor:top" coordsize="22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HN8YA&#10;AADcAAAADwAAAGRycy9kb3ducmV2LnhtbESPQWvCQBSE7wX/w/IKvYhuVKqSuhEVSoVCqdFLb4/s&#10;axKTfRuy2yT++25B6HGYmW+YzXYwteiodaVlBbNpBII4s7rkXMHl/DpZg3AeWWNtmRTcyME2GT1s&#10;MNa25xN1qc9FgLCLUUHhfRNL6bKCDLqpbYiD921bgz7INpe6xT7ATS3nUbSUBksOCwU2dCgoq9If&#10;o6Dnzw/5Nh6axeHafdlFdS3372elnh6H3QsIT4P/D9/bR61g/ryC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cHN8YAAADcAAAADwAAAAAAAAAAAAAAAACYAgAAZHJz&#10;L2Rvd25yZXYueG1sUEsFBgAAAAAEAAQA9QAAAIsDAAAAAA==&#10;" path="m,565l2,536r8,-35l21,460,37,417,52,370,68,329,82,294r9,-27l105,230r16,-33l136,162r16,-31l167,96,183,65,198,33,214,r8,4l226,6,193,65r-32,66l130,197r-27,70l78,337,54,407,31,475,10,545,4,555,,563r,l,565r,xe" fillcolor="olive" stroked="f">
  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  </v:shape>
                  <v:shape id="Freeform 258" o:spid="_x0000_s1058" style="position:absolute;left:55;top:2138;width:251;height:204;visibility:visible;mso-wrap-style:square;v-text-anchor:top" coordsize="25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uE8QA&#10;AADcAAAADwAAAGRycy9kb3ducmV2LnhtbERPyWrDMBC9F/oPYgq5lESuaUtwogS74CyXliY55DhY&#10;44VYI2Mptvv31aHQ4+Pt6+1kWjFQ7xrLCl4WEQjiwuqGKwWXcz5fgnAeWWNrmRT8kIPt5vFhjYm2&#10;I3/TcPKVCCHsElRQe98lUrqiJoNuYTviwJW2N+gD7CupexxDuGllHEXv0mDDoaHGjj5qKm6nu1GQ&#10;Ppefe8oO2Vd8LKLsvLuW+fFVqdnTlK5AeJr8v/jPfdAK4rewNpw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LhPEAAAA3AAAAA8AAAAAAAAAAAAAAAAAmAIAAGRycy9k&#10;b3ducmV2LnhtbFBLBQYAAAAABAAEAPUAAACJAwAAAAA=&#10;" path="m,183l29,157,60,134,91,109,122,87,153,64,187,40,218,19,251,r-8,23l227,54,204,85r-25,33l150,148r-24,25l105,192,93,204r-2,-4l93,194r4,-8l99,183r,-4l99,177r-14,l76,179r-12,2l52,183r-13,2l25,186,11,185,,183r,xe" fillcolor="#ff9100" stroked="f">
  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  </v:shape>
                  <v:shape id="Freeform 259" o:spid="_x0000_s1059" style="position:absolute;left:57;top:2175;width:175;height:124;visibility:visible;mso-wrap-style:square;v-text-anchor:top" coordsize="1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U28cA&#10;AADcAAAADwAAAGRycy9kb3ducmV2LnhtbESPQWvCQBSE70L/w/IKXkLdGGppo6uIKPRSimkL7e2Z&#10;fSbB3bchu5r037tCocdhZr5hFqvBGnGhzjeOFUwnKQji0umGKwWfH7uHZxA+IGs0jknBL3lYLe9G&#10;C8y163lPlyJUIkLY56igDqHNpfRlTRb9xLXE0Tu6zmKIsquk7rCPcGtklqZP0mLDcaHGljY1lafi&#10;bBUUyffu8d38yP6QnL/MdtBZcnxTanw/rOcgAg3hP/zXftUKstkL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/VNvHAAAA3AAAAA8AAAAAAAAAAAAAAAAAmAIAAGRy&#10;cy9kb3ducmV2LnhtbFBLBQYAAAAABAAEAPUAAACMAwAAAAA=&#10;" path="m,124l3,112r6,-9l15,91r8,-8l29,74r8,-6l44,58r8,-6l42,46,37,42r9,-7l64,25,85,17,109,9,128,2,148,r17,l175,3,153,19,134,35,112,50,93,66,70,79,48,95,27,109,5,124r,l3,124r,l,124r,xe" fillcolor="#ff9100" stroked="f">
  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  </v:shape>
                  <v:shape id="Freeform 260" o:spid="_x0000_s1060" style="position:absolute;left:166;top:2093;width:218;height:253;visibility:visible;mso-wrap-style:square;v-text-anchor:top" coordsize="2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RScMA&#10;AADcAAAADwAAAGRycy9kb3ducmV2LnhtbERPXWvCMBR9H/gfwhX2NlPrUKlGGQ7ZBhNmVfTx0lyb&#10;YnNTmsx2/355GOzxcL6X697W4k6trxwrGI8SEMSF0xWXCo6H7dMchA/IGmvHpOCHPKxXg4clZtp1&#10;vKd7HkoRQ9hnqMCE0GRS+sKQRT9yDXHkrq61GCJsS6lb7GK4rWWaJFNpseLYYLChjaHiln9bBcnX&#10;+bnaXUyH6ebz4/Q6e+NdPlHqcdi/LEAE6sO/+M/9rhWk0zg/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4RScMAAADcAAAADwAAAAAAAAAAAAAAAACYAgAAZHJzL2Rv&#10;d25yZXYueG1sUEsFBgAAAAAEAAQA9QAAAIgDAAAAAA=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  </v:shape>
                  <v:shape id="Freeform 261" o:spid="_x0000_s1061" style="position:absolute;left:97;top:2075;width:222;height:131;visibility:visible;mso-wrap-style:square;v-text-anchor:top" coordsize="22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64MQA&#10;AADcAAAADwAAAGRycy9kb3ducmV2LnhtbESPT4vCMBTE7wt+h/CEva2pPbi1GkUEUTz5px68PZq3&#10;bdfmpTRZW7/9RhA8DjPzG2a+7E0t7tS6yrKC8SgCQZxbXXGhIDtvvhIQziNrrC2Tggc5WC4GH3NM&#10;te34SPeTL0SAsEtRQel9k0rp8pIMupFtiIP3Y1uDPsi2kLrFLsBNLeMomkiDFYeFEhtal5TfTn9G&#10;wbSgLNn572z7u48vh3XSNfp6UOpz2K9mIDz1/h1+tXdaQTwZw/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uuDEAAAA3AAAAA8AAAAAAAAAAAAAAAAAmAIAAGRycy9k&#10;b3ducmV2LnhtbFBLBQYAAAAABAAEAPUAAACJAwAAAAA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  </v:shape>
                  <v:shape id="Freeform 262" o:spid="_x0000_s1062" style="position:absolute;left:271;top:2009;width:247;height:356;visibility:visible;mso-wrap-style:square;v-text-anchor:top" coordsize="24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blcIA&#10;AADcAAAADwAAAGRycy9kb3ducmV2LnhtbESPQYvCMBSE74L/ITzBm6b24Eo1iogrggfZVvD6aJ5t&#10;sXmpTdbWf28WFjwOM/MNs9r0phZPal1lWcFsGoEgzq2uuFBwyb4nCxDOI2usLZOCFznYrIeDFSba&#10;dvxDz9QXIkDYJaig9L5JpHR5SQbd1DbEwbvZ1qAPsi2kbrELcFPLOIrm0mDFYaHEhnYl5ff01wTK&#10;YebOJ+q2HaX7/S67nbLr40up8ajfLkF46v0n/N8+agXxPIa/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JuVwgAAANwAAAAPAAAAAAAAAAAAAAAAAJgCAABkcnMvZG93&#10;bnJldi54bWxQSwUGAAAAAAQABAD1AAAAhwMAAAAA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  </v:shape>
                  <v:shape id="Freeform 263" o:spid="_x0000_s1063" style="position:absolute;left:485;top:2155;width:88;height:378;visibility:visible;mso-wrap-style:square;v-text-anchor:top" coordsize="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jZ8UA&#10;AADcAAAADwAAAGRycy9kb3ducmV2LnhtbESPT4vCMBTE78J+h/AWvJQ1VUFKNcoiLHoQxT+s10fz&#10;bMs2L90m2vrtjSB4HGbmN8xs0ZlK3KhxpWUFw0EMgjizuuRcwen485WAcB5ZY2WZFNzJwWL+0Zth&#10;qm3Le7odfC4ChF2KCgrv61RKlxVk0A1sTRy8i20M+iCbXOoG2wA3lRzF8UQaLDksFFjTsqDs73A1&#10;Co5ODzdRvtO/bbKK/qPzcn3e3pXqf3bfUxCeOv8Ov9prrWA0Gc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qNnxQAAANwAAAAPAAAAAAAAAAAAAAAAAJgCAABkcnMv&#10;ZG93bnJldi54bWxQSwUGAAAAAAQABAD1AAAAigMAAAAA&#10;" path="m31,r8,22l51,57,64,99r12,51l84,197r4,44l84,277r-8,21l70,292r-6,-4l56,296r-7,14l41,321r-6,12l29,345r-8,11l12,366,,378r,-2l4,368,6,356r4,-13l12,304r4,-49l19,203r4,-53l25,95,29,53r,-35l31,r,xe" fillcolor="#ff9100" stroked="f">
  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  </v:shape>
                  <v:shape id="Freeform 264" o:spid="_x0000_s1064" style="position:absolute;left:127;top:1997;width:313;height:119;visibility:visible;mso-wrap-style:square;v-text-anchor:top" coordsize="31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ccsYA&#10;AADcAAAADwAAAGRycy9kb3ducmV2LnhtbESPT2vCQBTE74LfYXmCF2k2TUVLdBUpSIuXYir0+si+&#10;JsHs25hd8+fbd4VCj8PM/IbZ7gdTi45aV1lW8BzFIIhzqysuFFy+jk+vIJxH1lhbJgUjOdjvppMt&#10;ptr2fKYu84UIEHYpKii9b1IpXV6SQRfZhjh4P7Y16INsC6lb7APc1DKJ45U0WHFYKLGht5Lya3Y3&#10;Cpb5etTJ4vNaHV/6+CZP37ezfFdqPhsOGxCeBv8f/mt/aAXJagmP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ccsYAAADcAAAADwAAAAAAAAAAAAAAAACYAgAAZHJz&#10;L2Rvd25yZXYueG1sUEsFBgAAAAAEAAQA9QAAAIsD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  </v:shape>
                  <v:shape id="Freeform 265" o:spid="_x0000_s1065" style="position:absolute;left:432;top:2332;width:69;height:177;visibility:visible;mso-wrap-style:square;v-text-anchor:top" coordsize="6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82cMA&#10;AADcAAAADwAAAGRycy9kb3ducmV2LnhtbESP0WrCQBRE3wv9h+UWfKsbIxFJXSUUCoIWUfsBl+w1&#10;G8zeDdk1iX/vFgQfh5k5w6w2o21ET52vHSuYTRMQxKXTNVcK/s4/n0sQPiBrbByTgjt52Kzf31aY&#10;azfwkfpTqESEsM9RgQmhzaX0pSGLfupa4uhdXGcxRNlVUnc4RLhtZJokC2mx5rhgsKVvQ+X1dLMK&#10;fodCm10v9+nleqjOfpYVy3mm1ORjLL5ABBrDK/xsb7WCdJHB/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82cMAAADcAAAADwAAAAAAAAAAAAAAAACYAgAAZHJzL2Rv&#10;d25yZXYueG1sUEsFBgAAAAAEAAQA9QAAAIgDAAAAAA==&#10;" path="m47,172r-4,-8l43,156,39,146r-2,-8l33,131r-1,-8l28,117r-4,-6l12,111,,111,4,94,12,78,20,64,28,51,37,39,47,26,57,12,69,r,8l69,28,67,55,65,86r-4,31l57,144r-6,20l47,177r,-5l47,172xe" fillcolor="#ff9100" stroked="f">
  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  </v:shape>
                  <v:shape id="Freeform 266" o:spid="_x0000_s1066" style="position:absolute;left:388;top:2213;width:118;height:226;visibility:visible;mso-wrap-style:square;v-text-anchor:top" coordsize="11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6gsIA&#10;AADcAAAADwAAAGRycy9kb3ducmV2LnhtbESPQYvCMBSE7wv+h/AEb2uqh7JUU1FB6MGDdvcHPJtn&#10;WmxeShO1+uuNIOxxmJlvmOVqsK24Ue8bxwpm0wQEceV0w0bB3+/u+weED8gaW8ek4EEeVvnoa4mZ&#10;dnc+0q0MRkQI+wwV1CF0mZS+qsmin7qOOHpn11sMUfZG6h7vEW5bOU+SVFpsOC7U2NG2pupSXq2C&#10;8tJtmu0+bcmfwvlwLAy5p1FqMh7WCxCBhvAf/rQLrWCepvA+E4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rqCwgAAANwAAAAPAAAAAAAAAAAAAAAAAJgCAABkcnMvZG93&#10;bnJldi54bWxQSwUGAAAAAAQABAD1AAAAhwMAAAAA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  </v:shape>
                  <v:shape id="Freeform 267" o:spid="_x0000_s1067" style="position:absolute;left:121;top:1873;width:467;height:171;visibility:visible;mso-wrap-style:square;v-text-anchor:top" coordsize="46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1j8MA&#10;AADcAAAADwAAAGRycy9kb3ducmV2LnhtbESP0WrCQBRE3wv+w3IFX0rdGIO10U2QguBrox9wzd4m&#10;0ezdkN3G5O/dQqGPw8ycYfb5aFoxUO8aywpWywgEcWl1w5WCy/n4tgXhPLLG1jIpmMhBns1e9phq&#10;++AvGgpfiQBhl6KC2vsuldKVNRl0S9sRB+/b9gZ9kH0ldY+PADetjKNoIw02HBZq7OizpvJe/BgF&#10;29fKOnlNknV5W5vho7CHaUiUWszHww6Ep9H/h//aJ60g3rzD75lw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11j8MAAADcAAAADwAAAAAAAAAAAAAAAACYAgAAZHJzL2Rv&#10;d25yZXYueG1sUEsFBgAAAAAEAAQA9QAAAIgDAAAAAA=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  </v:shape>
                  <v:shape id="Freeform 268" o:spid="_x0000_s1068" style="position:absolute;left:53;top:1799;width:288;height:107;visibility:visible;mso-wrap-style:square;v-text-anchor:top" coordsize="2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ZmcMA&#10;AADcAAAADwAAAGRycy9kb3ducmV2LnhtbERPXUvDMBR9H/gfwhV821KnROmWDRkM1MHEKYy9XZpr&#10;U2xuSpKu9d+bh8EeD+d7uR5dK84UYuNZw/2sAEFcedNwreH7azt9BhETssHWM2n4owjr1c1kiaXx&#10;A3/S+ZBqkUM4lqjBptSVUsbKksM48x1x5n58cJgyDLU0AYcc7lo5LwolHTacGyx2tLFU/R56p0E9&#10;frz1D6f9Uz9UJyvfgwq7o9L67nZ8WYBINKar+OJ+NRrmKq/NZ/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ZmcMAAADcAAAADwAAAAAAAAAAAAAAAACYAgAAZHJzL2Rv&#10;d25yZXYueG1sUEsFBgAAAAAEAAQA9QAAAIgDAAAAAA=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  </v:shape>
                  <v:shape id="Freeform 269" o:spid="_x0000_s1069" style="position:absolute;left:6;top:1698;width:204;height:103;visibility:visible;mso-wrap-style:square;v-text-anchor:top" coordsize="20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BWsMA&#10;AADcAAAADwAAAGRycy9kb3ducmV2LnhtbESPQYvCMBSE7wv+h/AEL4um9iBrNYoKyoJ72SqIt0fz&#10;bIvNS2mixn+/WRA8DjPzDTNfBtOIO3WutqxgPEpAEBdW11wqOB62wy8QziNrbCyTgic5WC56H3PM&#10;tH3wL91zX4oIYZehgsr7NpPSFRUZdCPbEkfvYjuDPsqulLrDR4SbRqZJMpEGa44LFba0qai45jej&#10;4FTvyyKc1+FzZ/VPo+XT7tNcqUE/rGYgPAX/Dr/a31pBOpnC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BWsMAAADcAAAADwAAAAAAAAAAAAAAAACYAgAAZHJzL2Rv&#10;d25yZXYueG1sUEsFBgAAAAAEAAQA9QAAAIgDAAAAAA==&#10;" path="m47,89l58,79,72,76,64,66,56,56,47,46,37,37,25,27,15,19,8,9,,2,14,,37,5,64,19,95,37r33,15l160,72r25,15l204,101r-19,l163,103r-23,l117,103r-22,l74,99,56,95,47,89r,xe" fillcolor="#ff9100" stroked="f">
  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  </v:shape>
                  <v:shape id="Freeform 270" o:spid="_x0000_s1070" style="position:absolute;left:514;top:2044;width:140;height:395;visibility:visible;mso-wrap-style:square;v-text-anchor:top" coordsize="14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g9sEA&#10;AADcAAAADwAAAGRycy9kb3ducmV2LnhtbERPz2vCMBS+D/wfwht4m+k650Y1FhkMxZtWPT+aZ9ut&#10;eSlJ1tb/3hyEHT++36t8NK3oyfnGsoLXWQKCuLS64UrBqfh++QThA7LG1jIpuJGHfD15WmGm7cAH&#10;6o+hEjGEfYYK6hC6TEpf1mTQz2xHHLmrdQZDhK6S2uEQw00r0yRZSIMNx4YaO/qqqfw9/hkF8+py&#10;2ZfngrbFzzv3/duYJuGg1PR53CxBBBrDv/jh3mkF6UecH8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IoPbBAAAA3AAAAA8AAAAAAAAAAAAAAAAAmAIAAGRycy9kb3du&#10;cmV2LnhtbFBLBQYAAAAABAAEAPUAAACGAwAAAAA=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  </v:shape>
                  <v:shape id="Freeform 271" o:spid="_x0000_s1071" style="position:absolute;left:10;top:1645;width:286;height:195;visibility:visible;mso-wrap-style:square;v-text-anchor:top" coordsize="28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BAsYA&#10;AADcAAAADwAAAGRycy9kb3ducmV2LnhtbESPQWvCQBSE7wX/w/KE3upGD1ZTV1FRIhQR0x7q7ZF9&#10;JtHs25BdTfz3XaHQ4zAz3zCzRWcqcafGlZYVDAcRCOLM6pJzBd9f27cJCOeRNVaWScGDHCzmvZcZ&#10;xtq2fKR76nMRIOxiVFB4X8dSuqwgg25ga+LgnW1j0AfZ5FI32Aa4qeQoisbSYMlhocCa1gVl1/Rm&#10;FCRpfbhNT5ddO/n5bB+bfUL5KlHqtd8tP0B46vx/+K+90wpG70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BAsYAAADcAAAADwAAAAAAAAAAAAAAAACYAgAAZHJz&#10;L2Rvd25yZXYueG1sUEsFBgAAAAAEAAQA9QAAAIsDAAAAAA==&#10;" path="m,45l11,41,27,39,45,33r19,l82,29,95,27r12,-2l113,23,111,12,107,4,124,r26,14l179,39r33,33l239,105r26,35l280,171r6,24l270,187,249,173,218,156,187,134,148,111,113,93,78,76,50,66,35,58,23,55,15,51r-7,l,47,,45r,xe" fillcolor="#ff9100" stroked="f">
  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  </v:shape>
                  <v:shape id="Freeform 272" o:spid="_x0000_s1072" style="position:absolute;left:136;top:1628;width:359;height:280;visibility:visible;mso-wrap-style:square;v-text-anchor:top" coordsize="3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3d8cA&#10;AADcAAAADwAAAGRycy9kb3ducmV2LnhtbESPQWvCQBSE74X+h+UVeil1Y4RqoquIRVT0om0Pvb1m&#10;n0kw+zZkVxP/vSsUPA4z8w0zmXWmEhdqXGlZQb8XgSDOrC45V/D9tXwfgXAeWWNlmRRcycFs+vw0&#10;wVTblvd0OfhcBAi7FBUU3teplC4ryKDr2Zo4eEfbGPRBNrnUDbYBbioZR9GHNFhyWCiwpkVB2elw&#10;NgrkZjD/i/ptkqx2P2+f66HfJr9aqdeXbj4G4anzj/B/e60VxMMY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Ut3fHAAAA3AAAAA8AAAAAAAAAAAAAAAAAmAIAAGRy&#10;cy9kb3ducmV2LnhtbFBLBQYAAAAABAAEAPUAAACMAwAAAAA=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  </v:shape>
                  <v:shape id="Freeform 273" o:spid="_x0000_s1073" style="position:absolute;left:528;top:1840;width:181;height:457;visibility:visible;mso-wrap-style:square;v-text-anchor:top" coordsize="18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G6ccA&#10;AADcAAAADwAAAGRycy9kb3ducmV2LnhtbESPQWvCQBSE70L/w/IKvRTd1EKV6CqxULBCETUHj4/s&#10;a5I2+zbZXTX113cLBY/DzHzDzJe9acSZnK8tK3gaJSCIC6trLhXkh7fhFIQPyBoby6TghzwsF3eD&#10;OabaXnhH530oRYSwT1FBFUKbSumLigz6kW2Jo/dpncEQpSuldniJcNPIcZK8SIM1x4UKW3qtqPje&#10;n4yCbpW51WOWrzvMP+z7prtuT8cvpR7u+2wGIlAfbuH/9lorGE+e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BunHAAAA3AAAAA8AAAAAAAAAAAAAAAAAmAIAAGRy&#10;cy9kb3ducmV2LnhtbFBLBQYAAAAABAAEAPUAAACMAwAAAAA=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  </v:shape>
                  <v:shape id="Freeform 274" o:spid="_x0000_s1074" style="position:absolute;left:372;top:1700;width:366;height:212;visibility:visible;mso-wrap-style:square;v-text-anchor:top" coordsize="3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4m8UA&#10;AADcAAAADwAAAGRycy9kb3ducmV2LnhtbESP3WrCQBSE7wu+w3IE7+qm0lZJXUXEYqVX/jzAIXua&#10;pMmejbsbTd7eFQQvh5n5hpkvO1OLCzlfWlbwNk5AEGdWl5wrOB2/X2cgfEDWWFsmBT15WC4GL3NM&#10;tb3yni6HkIsIYZ+igiKEJpXSZwUZ9GPbEEfvzzqDIUqXS+3wGuGmlpMk+ZQGS44LBTa0LiirDq1R&#10;0PS9d9v6//f8sV+dqnZXbdrjRqnRsFt9gQjUhWf40f7RCi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TibxQAAANwAAAAPAAAAAAAAAAAAAAAAAJgCAABkcnMv&#10;ZG93bnJldi54bWxQSwUGAAAAAAQABAD1AAAAigM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  </v:shape>
                  <v:shape id="Freeform 275" o:spid="_x0000_s1075" style="position:absolute;left:672;top:1871;width:82;height:335;visibility:visible;mso-wrap-style:square;v-text-anchor:top" coordsize="8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dnsYA&#10;AADcAAAADwAAAGRycy9kb3ducmV2LnhtbESPQWvCQBSE70L/w/IK3ppN1do2dRURBD0EMS0Ub4/s&#10;axLMvk2zaxL/vVsoeBxm5htmsRpMLTpqXWVZwXMUgyDOra64UPD1uX16A+E8ssbaMim4koPV8mG0&#10;wETbno/UZb4QAcIuQQWl900ipctLMugi2xAH78e2Bn2QbSF1i32Am1pO4nguDVYcFkpsaFNSfs4u&#10;RkE6/Z6l/jArfvP01GfyvO/eT41S48dh/QHC0+Dv4f/2TiuYvL7A3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+dnsYAAADcAAAADwAAAAAAAAAAAAAAAACYAgAAZHJz&#10;L2Rvd25yZXYueG1sUEsFBgAAAAAEAAQA9QAAAIsDAAAAAA==&#10;" path="m39,r4,12l49,23r4,12l58,47r6,11l70,72r6,12l82,95r-8,28l70,152r-4,31l66,212r,31l68,272r2,32l76,335,62,325,56,313,51,298,47,284,41,270r-6,-9l21,255,6,257,2,237,,208,4,173,8,132,14,89,23,52,31,19,39,r,xe" fillcolor="#ff9e00" stroked="f">
  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  </v:shape>
                  <v:shape id="Freeform 276" o:spid="_x0000_s1076" style="position:absolute;left:746;top:1972;width:105;height:290;visibility:visible;mso-wrap-style:square;v-text-anchor:top" coordsize="10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VDMUA&#10;AADcAAAADwAAAGRycy9kb3ducmV2LnhtbESPQYvCMBSE74L/IbyFvciaKtLVahQRBD14UPewx0fz&#10;bMo2L7WJ2vXXG0HwOMzMN8xs0dpKXKnxpWMFg34Cgjh3uuRCwc9x/TUG4QOyxsoxKfgnD4t5tzPD&#10;TLsb7+l6CIWIEPYZKjAh1JmUPjdk0fddTRy9k2sshiibQuoGbxFuKzlMklRaLDkuGKxpZSj/O1ys&#10;gt/jaJmedptqm59799SMja0nrVKfH+1yCiJQG97hV3ujFQy/U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RUMxQAAANwAAAAPAAAAAAAAAAAAAAAAAJgCAABkcnMv&#10;ZG93bnJldi54bWxQSwUGAAAAAAQABAD1AAAAigMAAAAA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  </v:shape>
                  <v:shape id="Freeform 277" o:spid="_x0000_s1077" style="position:absolute;left:261;top:1472;width:224;height:120;visibility:visible;mso-wrap-style:square;v-text-anchor:top" coordsize="2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b0sMA&#10;AADcAAAADwAAAGRycy9kb3ducmV2LnhtbESPT4vCMBTE7wt+h/AEb2uq4FarUURR9rZr/XN+NM+2&#10;2LyUJtb67TeCsMdhZn7DLFadqURLjSstKxgNIxDEmdUl5wpOx93nFITzyBory6TgSQ5Wy97HAhNt&#10;H3ygNvW5CBB2CSoovK8TKV1WkEE3tDVx8K62MeiDbHKpG3wEuKnkOIq+pMGSw0KBNW0Kym7p3Sho&#10;3Y+bxelFtkfe/k729Xm9t5VSg363noPw1Pn/8Lv9rRWM4xh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b0sMAAADcAAAADwAAAAAAAAAAAAAAAACYAgAAZHJzL2Rv&#10;d25yZXYueG1sUEsFBgAAAAAEAAQA9QAAAIgDAAAAAA==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  </v:shape>
                  <v:shape id="Freeform 278" o:spid="_x0000_s1078" style="position:absolute;left:296;top:1579;width:325;height:150;visibility:visible;mso-wrap-style:square;v-text-anchor:top" coordsize="3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i98UA&#10;AADcAAAADwAAAGRycy9kb3ducmV2LnhtbERPTWvCQBC9F/oflhF6qxttm0p0lVIQbUGw0UNyG7Jj&#10;Epqdjdk1xn/fPRQ8Pt73YjWYRvTUudqygsk4AkFcWF1zqeB4WD/PQDiPrLGxTApu5GC1fHxYYKLt&#10;lX+oT30pQgi7BBVU3reJlK6oyKAb25Y4cCfbGfQBdqXUHV5DuGnkNIpiabDm0FBhS58VFb/pxSjo&#10;d3F+2L9+v33lp8v+lmYv52yyUeppNHzMQXga/F38795qBdP3sDa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SL3xQAAANwAAAAPAAAAAAAAAAAAAAAAAJgCAABkcnMv&#10;ZG93bnJldi54bWxQSwUGAAAAAAQABAD1AAAAigM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  </v:shape>
                  <v:shape id="Freeform 279" o:spid="_x0000_s1079" style="position:absolute;left:843;top:2120;width:70;height:185;visibility:visible;mso-wrap-style:square;v-text-anchor:top" coordsize="7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l+MUA&#10;AADcAAAADwAAAGRycy9kb3ducmV2LnhtbESPT4vCMBTE78J+h/AWvIimW8Rdu0ZZFUHw4l/c46N5&#10;tsXmpTRR67c3guBxmJnfMKNJY0pxpdoVlhV89SIQxKnVBWcK9rtF9weE88gaS8uk4E4OJuOP1ggT&#10;bW+8oevWZyJA2CWoIPe+SqR0aU4GXc9WxME72dqgD7LOpK7xFuCmlHEUDaTBgsNCjhXNckrP24tR&#10;sFr/nxbHTmd+GA6yi413/en9bJVqfzZ/vyA8Nf4dfrWXWkH8PYTnmXAE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SX4xQAAANwAAAAPAAAAAAAAAAAAAAAAAJgCAABkcnMv&#10;ZG93bnJldi54bWxQSwUGAAAAAAQABAD1AAAAigMAAAAA&#10;" path="m14,150l10,134,8,115,4,93,4,72,,51,,29,2,14,8,,18,18,30,39r9,21l49,86r6,21l61,134r6,24l70,185r-2,-4l65,175r-4,-8l57,158,53,148r-4,-8l45,134r-2,-2l35,136r-5,6l22,146r-6,6l14,150r,xe" fillcolor="#ff9e00" stroked="f">
  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  </v:shape>
                  <v:shape id="Freeform 280" o:spid="_x0000_s1080" style="position:absolute;left:834;top:2073;width:126;height:251;visibility:visible;mso-wrap-style:square;v-text-anchor:top" coordsize="12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ORMIA&#10;AADcAAAADwAAAGRycy9kb3ducmV2LnhtbERPy2oCMRTdF/yHcIXuatJBi4xGaS2CLusDcXeZXGcG&#10;JzdDEsepX28WhS4P5z1f9rYRHflQO9bwPlIgiAtnai41HPbrtymIEJENNo5Jwy8FWC4GL3PMjbvz&#10;D3W7WIoUwiFHDVWMbS5lKCqyGEauJU7cxXmLMUFfSuPxnsJtIzOlPqTFmlNDhS2tKiquu5vV4I7j&#10;s7e9Oj1W44faZN+TSfe11fp12H/OQETq47/4z70xGrJpmp/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5EwgAAANwAAAAPAAAAAAAAAAAAAAAAAJgCAABkcnMvZG93&#10;bnJldi54bWxQSwUGAAAAAAQABAD1AAAAhwMAAAAA&#10;" path="m89,248l81,211,76,177,66,146,56,115,44,86,31,59,15,30,,2,7,,23,10,40,26,64,49,83,70r18,24l114,113r12,14l126,139r,15l124,172r-2,17l114,207r-5,17l99,238r-8,13l89,250r,-2l89,248xe" fillcolor="#ff9e00" stroked="f">
  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  </v:shape>
                  <v:shape id="Freeform 281" o:spid="_x0000_s1081" style="position:absolute;left:208;top:1365;width:203;height:146;visibility:visible;mso-wrap-style:square;v-text-anchor:top" coordsize="2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GNsQA&#10;AADcAAAADwAAAGRycy9kb3ducmV2LnhtbESPQWvCQBSE7wX/w/IEb80mwRaJriKWQHspVBO8PrLP&#10;bDD7NmRXTf99t1DocZiZb5jNbrK9uNPoO8cKsiQFQdw43XGroDqVzysQPiBr7B2Tgm/ysNvOnjZY&#10;aPfgL7ofQysihH2BCkwIQyGlbwxZ9IkbiKN3caPFEOXYSj3iI8JtL/M0fZUWO44LBgc6GGqux5tV&#10;8HIz7u2a1nVZ6qUz1ZnKj/pTqcV82q9BBJrCf/iv/a4V5KsM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hjbEAAAA3AAAAA8AAAAAAAAAAAAAAAAAmAIAAGRycy9k&#10;b3ducmV2LnhtbFBLBQYAAAAABAAEAPUAAACJAwAAAAA=&#10;" path="m55,101r4,-2l67,97r4,-2l76,93,67,80,57,70,47,56,37,44,28,31,18,19,8,8,,,16,,45,13,76,37r35,27l143,89r29,26l193,134r10,12l180,144r-18,l143,142r-18,-4l106,130,90,124,71,113,55,101r,xe" fillcolor="#ff9100" stroked="f">
  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  </v:shape>
                  <v:shape id="Freeform 282" o:spid="_x0000_s1082" style="position:absolute;left:218;top:1343;width:166;height:133;visibility:visible;mso-wrap-style:square;v-text-anchor:top" coordsize="16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iGcUA&#10;AADcAAAADwAAAGRycy9kb3ducmV2LnhtbESPQWsCMRSE74X+h/AKvdWsWxBZjaKFQnsotaus1+fm&#10;uVncvCxJqtt/b4SCx2FmvmHmy8F24kw+tI4VjEcZCOLa6ZYbBbvt+8sURIjIGjvHpOCPAiwXjw9z&#10;LLS78A+dy9iIBOFQoAITY19IGWpDFsPI9cTJOzpvMSbpG6k9XhLcdjLPsom02HJaMNjTm6H6VP5a&#10;BevyszrxV259ddwfXjfV925vpFLPT8NqBiLSEO/h//aHVpBPc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KIZxQAAANwAAAAPAAAAAAAAAAAAAAAAAJgCAABkcnMv&#10;ZG93bnJldi54bWxQSwUGAAAAAAQABAD1AAAAigMAAAAA&#10;" path="m,18l12,10,25,8,35,2r14,l61,,74,,86,2r15,2l111,12r12,14l133,41r9,18l150,76r8,22l162,113r4,20l158,131r-6,-6l140,113r-9,-8l119,94,109,86r-8,-6l98,76,84,65,70,57,59,47,47,41,35,31,24,26,10,22,,18r,xe" fillcolor="#ff9100" stroked="f">
  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  </v:shape>
                  <v:shape id="Freeform 283" o:spid="_x0000_s1083" style="position:absolute;left:732;top:1906;width:269;height:294;visibility:visible;mso-wrap-style:square;v-text-anchor:top" coordsize="26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vFsMA&#10;AADcAAAADwAAAGRycy9kb3ducmV2LnhtbESPT4vCMBTE78J+h/AEb5q2i1K6xlIWhZU9+QfE26N5&#10;2xabl9JErd9+Iwgeh5n5DbPMB9OKG/WusawgnkUgiEurG64UHA+baQrCeWSNrWVS8CAH+epjtMRM&#10;2zvv6Lb3lQgQdhkqqL3vMildWZNBN7MdcfD+bG/QB9lXUvd4D3DTyiSKFtJgw2Ghxo6+ayov+6tR&#10;YH/jYe6S63Z9fJw4llIXdNZKTcZD8QXC0+Df4Vf7RytI0k9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vFsMAAADcAAAADwAAAAAAAAAAAAAAAACYAgAAZHJzL2Rv&#10;d25yZXYueG1sUEsFBgAAAAAEAAQA9QAAAIgDAAAAAA=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  </v:shape>
                  <v:shape id="Freeform 284" o:spid="_x0000_s1084" style="position:absolute;left:329;top:1316;width:255;height:364;visibility:visible;mso-wrap-style:square;v-text-anchor:top" coordsize="25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kfsQA&#10;AADcAAAADwAAAGRycy9kb3ducmV2LnhtbESP3WqDQBSE7wN9h+UUehPiWglFjKuUhGIhEMjPAxzc&#10;E5W6Z427jebtu4VCL4eZ+YbJy9n04k6j6ywreI1iEMS11R03Ci7nj1UKwnlkjb1lUvAgB2XxtMgx&#10;03biI91PvhEBwi5DBa33Qyalq1sy6CI7EAfvakeDPsixkXrEKcBNL5M4fpMGOw4LLQ60ban+On0b&#10;BXFl/I0fh+VxNrvDvrqlg02cUi/P8/sGhKfZ/4f/2p9aQZKu4f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5H7EAAAA3AAAAA8AAAAAAAAAAAAAAAAAmAIAAGRycy9k&#10;b3ducmV2LnhtbFBLBQYAAAAABAAEAPUAAACJAwAAAAA=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  </v:shape>
                  <v:shape id="Freeform 285" o:spid="_x0000_s1085" style="position:absolute;left:721;top:1838;width:284;height:233;visibility:visible;mso-wrap-style:square;v-text-anchor:top" coordsize="2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J98YA&#10;AADcAAAADwAAAGRycy9kb3ducmV2LnhtbESPQWvCQBSE74X+h+UVeil1o6CE1FVEUuxBsGrF6yP7&#10;mk2bfRuyWxP99W5B8DjMzDfMdN7bWpyo9ZVjBcNBAoK4cLriUsHX/v01BeEDssbaMSk4k4f57PFh&#10;ipl2HW/ptAuliBD2GSowITSZlL4wZNEPXEMcvW/XWgxRtqXULXYRbms5SpKJtFhxXDDY0NJQ8bv7&#10;swo+8/VLtVldOnkowiJPf5LV0eRKPT/1izcQgfpwD9/aH1rBKB3D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J98YAAADcAAAADwAAAAAAAAAAAAAAAACYAgAAZHJz&#10;L2Rvd25yZXYueG1sUEsFBgAAAAAEAAQA9QAAAIsDAAAAAA==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  </v:shape>
                  <v:shape id="Freeform 286" o:spid="_x0000_s1086" style="position:absolute;left:395;top:1304;width:304;height:446;visibility:visible;mso-wrap-style:square;v-text-anchor:top" coordsize="30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6PMIA&#10;AADcAAAADwAAAGRycy9kb3ducmV2LnhtbESPT4vCMBTE74LfITzBm6btQaQapf4DTwvr7t4fzbMt&#10;Ji+1ibZ+e7OwsMdhZn7DrLeDNeJJnW8cK0jnCQji0umGKwXfX6fZEoQPyBqNY1LwIg/bzXi0xly7&#10;nj/peQmViBD2OSqoQ2hzKX1Zk0U/dy1x9K6usxii7CqpO+wj3BqZJclCWmw4LtTY0r6m8nZ5WAX9&#10;wZpjoa9Jet/tP1Jz/slkcVJqOhmKFYhAQ/gP/7XPWkG2XMDvmXg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Lo8wgAAANwAAAAPAAAAAAAAAAAAAAAAAJgCAABkcnMvZG93&#10;bnJldi54bWxQSwUGAAAAAAQABAD1AAAAhwM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  </v:shape>
                  <v:shape id="Freeform 287" o:spid="_x0000_s1087" style="position:absolute;left:721;top:1766;width:245;height:124;visibility:visible;mso-wrap-style:square;v-text-anchor:top" coordsize="2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+JMUA&#10;AADcAAAADwAAAGRycy9kb3ducmV2LnhtbESPQWvCQBSE7wX/w/IEb3VjhFajq4gg2vZk9ODxkX1u&#10;gtm3Ibtq9Nd3CwWPw8x8w8yXna3FjVpfOVYwGiYgiAunKzYKjofN+wSED8gaa8ek4EEelove2xwz&#10;7e68p1sejIgQ9hkqKENoMil9UZJFP3QNcfTOrrUYomyN1C3eI9zWMk2SD2mx4rhQYkPrkopLfrUK&#10;itMxX6UPsxub6ffoMMXm57n9UmrQ71YzEIG68Ar/t3daQTr5hL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L4kxQAAANwAAAAPAAAAAAAAAAAAAAAAAJgCAABkcnMv&#10;ZG93bnJldi54bWxQSwUGAAAAAAQABAD1AAAAigMAAAAA&#10;" path="m,62l7,50,15,37,25,25,39,17,48,8,64,2,76,,91,2r22,7l134,23r19,12l175,50r17,14l212,82r15,19l245,124r-4,-2l231,118r-7,-3l214,113r-12,-6l187,101,161,93,138,87,116,82,95,78,72,74,48,70,25,68,4,68,,64,,62r,xe" fillcolor="#ff9100" stroked="f">
  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  </v:shape>
                  <v:shape id="Freeform 288" o:spid="_x0000_s1088" style="position:absolute;left:660;top:1386;width:103;height:380;visibility:visible;mso-wrap-style:square;v-text-anchor:top" coordsize="1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QssAA&#10;AADcAAAADwAAAGRycy9kb3ducmV2LnhtbERPvW7CMBDeK/EO1iGxFQcGIAGDEKKCoUsDD3CKjySQ&#10;O0exC4Gnrwekjp++/9Wm50bdqfO1EwOTcQKKpHC2ltLA+fT1uQDlA4rFxgkZeJKHzXrwscLMuof8&#10;0D0PpYoh4jM0UIXQZlr7oiJGP3YtSeQurmMMEXalth0+Yjg3epokM81YS2yosKVdRcUt/2UDh5yZ&#10;0zTl+e26c9/57HUp9y9jRsN+uwQVqA//4rf7aA1MF3FtPBOP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AQssAAAADcAAAADwAAAAAAAAAAAAAAAACYAgAAZHJzL2Rvd25y&#10;ZXYueG1sUEsFBgAAAAAEAAQA9QAAAIUDAAAAAA==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  </v:shape>
                  <v:shape id="Freeform 289" o:spid="_x0000_s1089" style="position:absolute;left:769;top:1411;width:345;height:351;visibility:visible;mso-wrap-style:square;v-text-anchor:top" coordsize="34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XRsUA&#10;AADcAAAADwAAAGRycy9kb3ducmV2LnhtbESPwWrDMBBE74X+g9hCb42cHEriRgkltNSHQnEcQo6L&#10;tZZNrJWx1Fj9+yoQyHGYmTfMehttLy40+s6xgvksA0FcO92xUXCoPl+WIHxA1tg7JgV/5GG7eXxY&#10;Y67dxCVd9sGIBGGfo4I2hCGX0tctWfQzNxAnr3GjxZDkaKQecUpw28tFlr1Kix2nhRYH2rVUn/e/&#10;VsExfk3d94cpjmVjTj8Vx3NTlEo9P8X3NxCBYriHb+1CK1gsV3A9k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FdGxQAAANwAAAAPAAAAAAAAAAAAAAAAAJgCAABkcnMv&#10;ZG93bnJldi54bWxQSwUGAAAAAAQABAD1AAAAigMAAAAA&#10;" path="m,351l10,331,28,306,49,279,74,252,98,222r25,-25l142,174r18,-16l179,135r24,-20l226,96,248,78,269,57,292,39,314,20,335,r4,6l345,12,298,45,253,82r-42,39l170,164r-43,43l86,252,49,296,12,341r-8,4l,351r,l,351r,xe" fillcolor="olive" stroked="f">
  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  </v:shape>
                  <v:shape id="Freeform 290" o:spid="_x0000_s1090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KqMIA&#10;AADcAAAADwAAAGRycy9kb3ducmV2LnhtbERPTUvDQBC9F/wPyxS82U1TEI3dFhGEgohYPehtyI5J&#10;NDMbd9cm9dc7B6HHx/tebyfuzYFi6oI4WC4KMCR18J00Dl5f7i+uwKSM4rEPQg6OlGC7OZutsfJh&#10;lGc67HNjNERShQ7anIfK2lS3xJgWYSBR7iNExqwwNtZHHDWce1sWxaVl7EQbWhzorqX6a//DWvL2&#10;/sm8C3H1/biajnHkp9+H0rnz+XR7AybTlE/if/fOOyivdb6e0SN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gqowgAAANwAAAAPAAAAAAAAAAAAAAAAAJgCAABkcnMvZG93&#10;bnJldi54bWxQSwUGAAAAAAQABAD1AAAAhwMAAAAA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1" o:spid="_x0000_s1091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BcYA&#10;AADcAAAADwAAAGRycy9kb3ducmV2LnhtbESP0WrCQBRE3wX/YbmFvohuTKnW1I1IoVAFocZ+wCV7&#10;TUKyd0N2jbFf7wqFPg4zc4ZZbwbTiJ46V1lWMJ9FIIhzqysuFPycPqdvIJxH1thYJgU3crBJx6M1&#10;Jtpe+Uh95gsRIOwSVFB63yZSurwkg25mW+LgnW1n0AfZFVJ3eA1w08g4ihbSYMVhocSWPkrK6+xi&#10;FBxeX5aTxXaHh99b5bP6O973vVHq+WnYvoPwNPj/8F/7SyuIV3N4nA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zABcYAAADcAAAADwAAAAAAAAAAAAAAAACYAgAAZHJz&#10;L2Rvd25yZXYueG1sUEsFBgAAAAAEAAQA9QAAAIs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2" o:spid="_x0000_s1092" style="position:absolute;left:995;top:2751;width:88;height:381;visibility:visible;mso-wrap-style:square;v-text-anchor:top" coordsize="8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ht8cA&#10;AADcAAAADwAAAGRycy9kb3ducmV2LnhtbESPT2vCQBTE74LfYXlCL6Kb5iCauoq0FP/Rg1poj4/s&#10;Mwlm36bZNYnf3hWEHoeZ+Q0zX3amFA3VrrCs4HUcgSBOrS44U/B9+hxNQTiPrLG0TApu5GC56Pfm&#10;mGjb8oGao89EgLBLUEHufZVI6dKcDLqxrYiDd7a1QR9knUldYxvgppRxFE2kwYLDQo4VveeUXo5X&#10;o2B/vWx/hn/F7jBx62bd/X58tbuTUi+DbvUGwlPn/8PP9kYriGcxPM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HobfHAAAA3AAAAA8AAAAAAAAAAAAAAAAAmAIAAGRy&#10;cy9kb3ducmV2LnhtbFBLBQYAAAAABAAEAPUAAACMAwAAAAA=&#10;" path="m,381l4,333r6,-47l14,235r8,-46l27,140,35,91,43,45,53,,66,25,78,64r6,45l88,157r,49l88,251r-4,33l84,305r-4,l78,300r-4,-8l72,286r-2,-4l66,280r-7,12l53,303r-8,14l39,331r-8,13l22,358,12,368,,381r,xe" fillcolor="#ffbd2c" stroked="f">
  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  </v:shape>
                  <v:shape id="Freeform 293" o:spid="_x0000_s1093" style="position:absolute;left:947;top:2852;width:79;height:259;visibility:visible;mso-wrap-style:square;v-text-anchor:top" coordsize="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KxMcA&#10;AADcAAAADwAAAGRycy9kb3ducmV2LnhtbESPS2vDMBCE74X+B7GF3Bo5D0riRA6lNJCAD82DQG6L&#10;tbWFrZWxlMTpr68KhRyHmfmGWa5624grdd44VjAaJiCIC6cNlwqOh/XrDIQPyBobx6TgTh5W2fPT&#10;ElPtbryj6z6UIkLYp6igCqFNpfRFRRb90LXE0ft2ncUQZVdK3eEtwm0jx0nyJi0ajgsVtvRRUVHv&#10;L1ZBO5/md8wnZ/f1OdvmJ3P8MaNaqcFL/74AEagPj/B/e6MVjOcT+Ds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CsTHAAAA3AAAAA8AAAAAAAAAAAAAAAAAmAIAAGRy&#10;cy9kb3ducmV2LnhtbFBLBQYAAAAABAAEAPUAAACMAwAAAAA=&#10;" path="m37,259l31,245,27,234,23,220r,-12l21,195,19,181r,-14l19,156,9,158,,162,1,146,9,123,19,95,31,70,42,43,54,21,66,6,79,,74,29,70,62,66,93r-6,34l54,158r-6,33l44,224r-6,33l38,259r-1,l37,259r,xe" fillcolor="#ffbd2c" stroked="f">
  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  </v:shape>
                  <v:shape id="Freeform 294" o:spid="_x0000_s1094" style="position:absolute;left:1052;top:2644;width:93;height:395;visibility:visible;mso-wrap-style:square;v-text-anchor:top" coordsize="9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nlMMA&#10;AADcAAAADwAAAGRycy9kb3ducmV2LnhtbESP0YrCMBRE34X9h3AX9k1TpahbjbJsERRFsOsHXJpr&#10;W2xuShNr9++NIPg4zMwZZrnuTS06al1lWcF4FIEgzq2uuFBw/tsM5yCcR9ZYWyYF/+RgvfoYLDHR&#10;9s4n6jJfiABhl6CC0vsmkdLlJRl0I9sQB+9iW4M+yLaQusV7gJtaTqJoKg1WHBZKbOi3pPya3YwC&#10;2kbdfjzfzbLT/hinB5l6G6dKfX32PwsQnnr/Dr/aW61g8h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0nlMMAAADcAAAADwAAAAAAAAAAAAAAAACYAgAAZHJzL2Rv&#10;d25yZXYueG1sUEsFBgAAAAAEAAQA9QAAAIgDAAAAAA=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  </v:shape>
                  <v:shape id="Freeform 295" o:spid="_x0000_s1095" style="position:absolute;left:880;top:2720;width:168;height:288;visibility:visible;mso-wrap-style:square;v-text-anchor:top" coordsize="1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lxcMA&#10;AADcAAAADwAAAGRycy9kb3ducmV2LnhtbESPzWrDMBCE74W8g9hAb7UcQ0vrRAlJiKGHXuqGnBdr&#10;/UOslZFkx3n7qFDocZiZb5jNbja9mMj5zrKCVZKCIK6s7rhRcP4pXt5B+ICssbdMCu7kYbddPG0w&#10;1/bG3zSVoRERwj5HBW0IQy6lr1oy6BM7EEevts5giNI1Uju8RbjpZZamb9Jgx3GhxYGOLVXXcjQK&#10;DphiN5/r6UDNyX0di/EyZKNSz8t5vwYRaA7/4b/2p1aQfbz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lxcMAAADcAAAADwAAAAAAAAAAAAAAAACYAgAAZHJzL2Rv&#10;d25yZXYueG1sUEsFBgAAAAAEAAQA9QAAAIgD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  </v:shape>
                  <v:shape id="Freeform 296" o:spid="_x0000_s1096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gD8UA&#10;AADcAAAADwAAAGRycy9kb3ducmV2LnhtbESPQWvCQBCF7wX/wzKCl6AbBaWmrmILRQ9SiErP0+w0&#10;CWZn0+wao7/eFYQeH2/e9+YtVp2pREuNKy0rGI9iEMSZ1SXnCo6Hz+ErCOeRNVaWScGVHKyWvZcF&#10;JtpeOKV273MRIOwSVFB4XydSuqwgg25ka+Lg/drGoA+yyaVu8BLgppKTOJ5JgyWHhgJr+igoO+3P&#10;JrwR6Qg3tz+fjtPd9w+1X+9TGyk16HfrNxCeOv9//ExvtYLJfAaPMY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GAPxQAAANwAAAAPAAAAAAAAAAAAAAAAAJgCAABkcnMv&#10;ZG93bnJldi54bWxQSwUGAAAAAAQABAD1AAAAigMAAAAA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7" o:spid="_x0000_s1097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PycQA&#10;AADcAAAADwAAAGRycy9kb3ducmV2LnhtbESPQWvCQBSE74X+h+UVequbWkg1dZVSENKTiYrn1+wz&#10;Cc2+Dbtrkv57VxB6HGbmG2a1mUwnBnK+tazgdZaAIK6sbrlWcDxsXxYgfEDW2FkmBX/kYbN+fFhh&#10;pu3IJQ37UIsIYZ+hgiaEPpPSVw0Z9DPbE0fvbJ3BEKWrpXY4Rrjp5DxJUmmw5bjQYE9fDVW/+4tR&#10;8BP4LS317nwovnN9clh0ZTIq9fw0fX6ACDSF//C9nWsF8+U7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D8nEAAAA3AAAAA8AAAAAAAAAAAAAAAAAmAIAAGRycy9k&#10;b3ducmV2LnhtbFBLBQYAAAAABAAEAPUAAACJAwAAAAA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8" o:spid="_x0000_s1098" style="position:absolute;left:865;top:2552;width:218;height:318;visibility:visible;mso-wrap-style:square;v-text-anchor:top" coordsize="2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0L8A&#10;AADcAAAADwAAAGRycy9kb3ducmV2LnhtbERPPW/CMBDdK/EfrKvEVhwYKAQMgqoVrKSl6niyjzhq&#10;fI5il5h/Xw9IjE/ve71NrhVX6kPjWcF0UoAg1t40XCv4+vx4WYAIEdlg65kU3CjAdjN6WmNp/MAn&#10;ulaxFjmEQ4kKbIxdKWXQlhyGie+IM3fxvcOYYV9L0+OQw10rZ0Uxlw4bzg0WO3qzpH+rP6dgPz2/&#10;kj7svn/Se9I28bEaOq/U+DntViAipfgQ391Ho2C2zGvzmX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G3QvwAAANwAAAAPAAAAAAAAAAAAAAAAAJgCAABkcnMvZG93bnJl&#10;di54bWxQSwUGAAAAAAQABAD1AAAAhAMAAAAA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  </v:shape>
                  <v:shape id="Freeform 299" o:spid="_x0000_s1099" style="position:absolute;left:748;top:2317;width:358;height:438;visibility:visible;mso-wrap-style:square;v-text-anchor:top" coordsize="3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qbcQA&#10;AADcAAAADwAAAGRycy9kb3ducmV2LnhtbESPT4vCMBTE7wt+h/AWvK3pisi2axQVRMGL67+9Pptn&#10;W21eShO1fnsjCB6HmfkNMxg1phRXql1hWcF3JwJBnFpdcKZgu5l9/YBwHlljaZkU3MnBaNj6GGCi&#10;7Y3/6Lr2mQgQdgkqyL2vEildmpNB17EVcfCOtjbog6wzqWu8BbgpZTeK+tJgwWEhx4qmOaXn9cUo&#10;mGC82I130zQ+ZavNaf+/9L35Qan2ZzP+BeGp8e/wq73QCrpxDM8z4QjI4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am3EAAAA3AAAAA8AAAAAAAAAAAAAAAAAmAIAAGRycy9k&#10;b3ducmV2LnhtbFBLBQYAAAAABAAEAPUAAACJAw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  </v:shape>
                  <v:shape id="Freeform 300" o:spid="_x0000_s1100" style="position:absolute;left:621;top:2515;width:265;height:244;visibility:visible;mso-wrap-style:square;v-text-anchor:top" coordsize="2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ZAsEA&#10;AADcAAAADwAAAGRycy9kb3ducmV2LnhtbERPy4rCMBTdD/gP4QpuBk10QJxqFBEfs/QxG3eX5tqW&#10;NjcliVr/frIYcHk478Wqs414kA+VYw3jkQJBnDtTcaHh97IbzkCEiGywcUwaXhRgtex9LDAz7skn&#10;epxjIVIIhww1lDG2mZQhL8liGLmWOHE35y3GBH0hjcdnCreNnCg1lRYrTg0ltrQpKa/Pd6thf1jX&#10;J74c99/51dvt51SNJ4da60G/W89BROriW/zv/jEavlSan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42QLBAAAA3AAAAA8AAAAAAAAAAAAAAAAAmAIAAGRycy9kb3du&#10;cmV2LnhtbFBLBQYAAAAABAAEAPUAAACGAwAAAAA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  </v:shape>
                  <v:shape id="Freeform 301" o:spid="_x0000_s1101" style="position:absolute;left:518;top:2585;width:220;height:148;visibility:visible;mso-wrap-style:square;v-text-anchor:top" coordsize="2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iN8QA&#10;AADcAAAADwAAAGRycy9kb3ducmV2LnhtbESPwWrDMBBE74X+g9hCb41sF0JxIptQKPhScF1DyG2x&#10;NrYSa2UsNXH+PioUehxm5g2zLRc7igvN3jhWkK4SEMSd04Z7Be33x8sbCB+QNY6OScGNPJTF48MW&#10;c+2u/EWXJvQiQtjnqGAIYcql9N1AFv3KTcTRO7rZYohy7qWe8RrhdpRZkqylRcNxYcCJ3gfqzs2P&#10;VbA2XZW17aEeP8ngUu3rNpx6pZ6flt0GRKAl/If/2pVW8Jqk8Hs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IjfEAAAA3AAAAA8AAAAAAAAAAAAAAAAAmAIAAGRycy9k&#10;b3ducmV2LnhtbFBLBQYAAAAABAAEAPUAAACJAwAAAAA=&#10;" path="m97,148r,-13l99,125r4,-10l107,107r-13,l80,107r-14,2l51,113r-14,4l23,121r-11,4l,129,10,111,31,94,60,74,96,55,131,35,168,20,197,8,220,,207,20,193,41,175,63,160,86r-18,21l125,125r-16,14l97,148r,xe" fillcolor="#ffbd2c" stroked="f">
  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  </v:shape>
                  <v:shape id="Freeform 302" o:spid="_x0000_s1102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tTcIA&#10;AADcAAAADwAAAGRycy9kb3ducmV2LnhtbESPQYvCMBSE74L/ITxhb5pWZZFqFBEEvSzoKvb4aJ5t&#10;sXkpTaz13xtB8DjMzDfMYtWZSrTUuNKygngUgSDOrC45V3D63w5nIJxH1lhZJgVPcrBa9nsLTLR9&#10;8IHao89FgLBLUEHhfZ1I6bKCDLqRrYmDd7WNQR9kk0vd4CPATSXHUfQrDZYcFgqsaVNQdjvejYKN&#10;+avblJ9TitOLSfeT+By3lVI/g249B+Gp89/wp73TCibRGN5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u1NwgAAANwAAAAPAAAAAAAAAAAAAAAAAJgCAABkcnMvZG93&#10;bnJldi54bWxQSwUGAAAAAAQABAD1AAAAhwMAAAAA&#10;" path="m35,56l26,43,14,29,6,15,2,4,,,31,r4,l35,56r,xe" fillcolor="#ffbd2c" stroked="f">
                    <v:path arrowok="t" o:connecttype="custom" o:connectlocs="35,56;26,43;14,29;6,15;2,4;0,0;31,0;35,0;35,56;35,56" o:connectangles="0,0,0,0,0,0,0,0,0,0"/>
                  </v:shape>
                  <v:shape id="Freeform 303" o:spid="_x0000_s1103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S4MYA&#10;AADcAAAADwAAAGRycy9kb3ducmV2LnhtbESPT2vCQBTE7wW/w/KE3urGBlqJrhIC0kJPSVPE2yP7&#10;8gezb2N2q9FP3y0Uehxm5jfMZjeZXlxodJ1lBctFBIK4srrjRkH5uX9agXAeWWNvmRTcyMFuO3vY&#10;YKLtlXO6FL4RAcIuQQWt90MipataMugWdiAOXm1Hgz7IsZF6xGuAm14+R9GLNNhxWGhxoKyl6lR8&#10;GwWmrnmZ34f88HY8f33Eq7TMXhulHudTugbhafL/4b/2u1YQRzH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mS4MYAAADcAAAADwAAAAAAAAAAAAAAAACYAgAAZHJz&#10;L2Rvd25yZXYueG1sUEsFBgAAAAAEAAQA9QAAAIsDAAAAAA==&#10;" path="m35,56l26,43,14,29,6,15,2,4,,,31,r4,l35,56r,e" filled="f" stroked="f">
                    <v:path arrowok="t" o:connecttype="custom" o:connectlocs="35,56;26,43;14,29;6,15;2,4;0,0;31,0;35,0;35,56;35,56" o:connectangles="0,0,0,0,0,0,0,0,0,0"/>
                  </v:shape>
                  <v:shape id="Freeform 304" o:spid="_x0000_s1104" style="position:absolute;left:516;top:2513;width:314;height:191;visibility:visible;mso-wrap-style:square;v-text-anchor:top" coordsize="31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YYMMA&#10;AADcAAAADwAAAGRycy9kb3ducmV2LnhtbESPwWrDMBBE74H+g9hCb4mUNinGjRJCwdBbiBtCj4u1&#10;tZxYK2PJsfv3UaHQ4zAzb5jNbnKtuFEfGs8algsFgrjypuFaw+mzmGcgQkQ22HomDT8UYLd9mG0w&#10;N37kI93KWIsE4ZCjBhtjl0sZKksOw8J3xMn79r3DmGRfS9PjmOCulc9KvUqHDacFix29W6qu5eA0&#10;HM6lZVoX1y/Ci9+vM5qycdD66XHav4GINMX/8F/7w2h4USv4PZOO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YYMMAAADcAAAADwAAAAAAAAAAAAAAAACYAgAAZHJzL2Rv&#10;d25yZXYueG1sUEsFBgAAAAAEAAQA9QAAAIgDAAAAAA==&#10;" path="m,191l4,174,16,154r9,-19l37,113,47,94,57,78,64,65r2,-6l57,53,49,47,61,29,88,16,127,6,173,2,218,r43,2l292,10r22,14l298,29,273,41,238,55,199,74,156,92r-41,21l78,131,51,152r-16,8l25,170r-9,4l10,179r-8,6l,191r,xe" fillcolor="#ffbd2c" stroked="f">
  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  </v:shape>
                  <v:shape id="Freeform 305" o:spid="_x0000_s1105" style="position:absolute;left:569;top:2367;width:453;height:172;visibility:visible;mso-wrap-style:square;v-text-anchor:top" coordsize="45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9ncMA&#10;AADcAAAADwAAAGRycy9kb3ducmV2LnhtbESPT4vCMBTE7wt+h/AEb2tal1XpmooIak+Cf8Dro3nb&#10;FpOX0mS1fvuNIHgcZuY3zGLZWyNu1PnGsYJ0nIAgLp1uuFJwPm0+5yB8QNZoHJOCB3lY5oOPBWba&#10;3flAt2OoRISwz1BBHUKbSenLmiz6sWuJo/frOoshyq6SusN7hFsjJ0kylRYbjgs1trSuqbwe/6wC&#10;Wu8uj9mkcsak52IT9ttSF1ulRsN+9QMiUB/e4Ve70Aq+km94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9ncMAAADcAAAADwAAAAAAAAAAAAAAAACYAgAAZHJzL2Rv&#10;d25yZXYueG1sUEsFBgAAAAAEAAQA9QAAAIgD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  </v:shape>
                  <v:shape id="Freeform 306" o:spid="_x0000_s1106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kW8YA&#10;AADcAAAADwAAAGRycy9kb3ducmV2LnhtbESP0WrCQBRE3wv+w3IFX0rdRIvU1DWoKKSlFGrzAZfs&#10;bRKavRt2V41/7wqFPg4zc4ZZ5YPpxJmcby0rSKcJCOLK6pZrBeX34ekFhA/IGjvLpOBKHvL16GGF&#10;mbYX/qLzMdQiQthnqKAJoc+k9FVDBv3U9sTR+7HOYIjS1VI7vES46eQsSRbSYMtxocGedg1Vv8eT&#10;UdCWhX7euuWJinr3/pGWn/u35aNSk/GweQURaAj/4b92oRXMkwX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kW8YAAADcAAAADwAAAAAAAAAAAAAAAACYAgAAZHJz&#10;L2Rvd25yZXYueG1sUEsFBgAAAAAEAAQA9QAAAIsDAAAAAA==&#10;" path="m14,300l8,289,2,277,,265,,232,,199,2,166,4,133,6,98,8,67,10,34,12,,23,4r14,8l49,45,62,80r,l62,312r-6,l21,314,14,300xe" fillcolor="#ffbd2c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7" o:spid="_x0000_s1107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GccMA&#10;AADcAAAADwAAAGRycy9kb3ducmV2LnhtbESPQYvCMBSE74L/ITzB25q6gko1igqyIi5q9eLt0Tzb&#10;YvNSmqj135uFBY/DzHzDTOeNKcWDaldYVtDvRSCIU6sLzhScT+uvMQjnkTWWlknBixzMZ+3WFGNt&#10;n3ykR+IzESDsYlSQe1/FUro0J4OuZyvi4F1tbdAHWWdS1/gMcFPK7ygaSoMFh4UcK1rllN6Su1GA&#10;v7vBz3bJ68PlNM72epOMKH0p1e00iwkIT43/hP/bG61gEI3g7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GccMAAADcAAAADwAAAAAAAAAAAAAAAACYAgAAZHJzL2Rv&#10;d25yZXYueG1sUEsFBgAAAAAEAAQA9QAAAIgDAAAAAA==&#10;" path="m14,300l8,289,2,277,,265,,232,,199,2,166,4,133,6,98,8,67,10,34,12,,23,4r14,8l49,45,62,80r,l62,312r-6,l21,314,14,300e" filled="f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8" o:spid="_x0000_s1108" style="position:absolute;left:799;top:2067;width:319;height:322;visibility:visible;mso-wrap-style:square;v-text-anchor:top" coordsize="3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5XMIA&#10;AADcAAAADwAAAGRycy9kb3ducmV2LnhtbERPz2vCMBS+D/wfwhN2m6kOSumMMkTBQymruvsjebad&#10;zUtporb//XIY7Pjx/V5vR9uJBw2+daxguUhAEGtnWq4VXM6HtwyED8gGO8ekYCIP283sZY25cU+u&#10;6HEKtYgh7HNU0ITQ51J63ZBFv3A9ceSubrAYIhxqaQZ8xnDbyVWSpNJiy7GhwZ52Denb6W4VZD9T&#10;+V3qVqfF+TZd99XXPitqpV7n4+cHiEBj+Bf/uY9GwXsS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TlcwgAAANwAAAAPAAAAAAAAAAAAAAAAAJgCAABkcnMvZG93&#10;bnJldi54bWxQSwUGAAAAAAQABAD1AAAAhwM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  </v:shape>
                  <v:shape id="Freeform 309" o:spid="_x0000_s1109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DpsUA&#10;AADcAAAADwAAAGRycy9kb3ducmV2LnhtbESPT2sCMRTE7wW/Q3iCt5pVodTVKKJIhfZQ/xw8PjbP&#10;3cXNy5KkbvTTN4WCx2FmfsPMl9E04kbO15YVjIYZCOLC6ppLBafj9vUdhA/IGhvLpOBOHpaL3ssc&#10;c2073tPtEEqRIOxzVFCF0OZS+qIig35oW+LkXawzGJJ0pdQOuwQ3jRxn2Zs0WHNaqLCldUXF9fBj&#10;FKw4fnTTeNp+u8lns3l0Z15/nZUa9ONqBiJQDM/wf3unFUyyK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MOmxQAAANwAAAAPAAAAAAAAAAAAAAAAAJgCAABkcnMv&#10;ZG93bnJldi54bWxQSwUGAAAAAAQABAD1AAAAigMAAAAA&#10;" path="m8,21l,,11,2r8,2l19,49,8,21xe" fillcolor="#ffbd2c" stroked="f">
                    <v:path arrowok="t" o:connecttype="custom" o:connectlocs="8,21;0,0;11,2;19,4;19,49;8,21" o:connectangles="0,0,0,0,0,0"/>
                  </v:shape>
                  <v:shape id="Freeform 310" o:spid="_x0000_s1110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Nrb4A&#10;AADcAAAADwAAAGRycy9kb3ducmV2LnhtbERPSwrCMBDdC94hjOBGNFVBpRqlCoK6EPwcYGjGtthM&#10;ShNtvb1ZCC4f77/atKYUb6pdYVnBeBSBIE6tLjhTcL/thwsQziNrLC2Tgg852Ky7nRXG2jZ8offV&#10;ZyKEsItRQe59FUvp0pwMupGtiAP3sLVBH2CdSV1jE8JNKSdRNJMGCw4NOVa0yyl9Xl9GweJ8mh+b&#10;TzJozPQ+2WbJ1lVpq1S/1yZLEJ5a/xf/3AetYDoO88OZc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ODa2+AAAA3AAAAA8AAAAAAAAAAAAAAAAAmAIAAGRycy9kb3ducmV2&#10;LnhtbFBLBQYAAAAABAAEAPUAAACDAwAAAAA=&#10;" path="m8,21l,,11,2r8,2l19,49,8,21e" filled="f" stroked="f">
                    <v:path arrowok="t" o:connecttype="custom" o:connectlocs="8,21;0,0;11,2;19,4;19,49;8,21" o:connectangles="0,0,0,0,0,0"/>
                  </v:shape>
                  <v:shape id="Freeform 311" o:spid="_x0000_s1111" style="position:absolute;left:543;top:2159;width:248;height:183;visibility:visible;mso-wrap-style:square;v-text-anchor:top" coordsize="24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SSsYA&#10;AADcAAAADwAAAGRycy9kb3ducmV2LnhtbESPT2sCMRTE74V+h/AEbzW7ltq6GkWkFtGLtSIeH5u3&#10;f+jmZUmirv30jVDocZiZ3zDTeWcacSHna8sK0kECgji3uuZSweFr9fQGwgdkjY1lUnAjD/PZ48MU&#10;M22v/EmXfShFhLDPUEEVQptJ6fOKDPqBbYmjV1hnMETpSqkdXiPcNHKYJCNpsOa4UGFLy4ry7/3Z&#10;RMrrdlwUw83Hz/m4O72k5fZwendK9XvdYgIiUBf+w3/ttVbwnKZwP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1SSsYAAADcAAAADwAAAAAAAAAAAAAAAACYAgAAZHJz&#10;L2Rvd25yZXYueG1sUEsFBgAAAAAEAAQA9QAAAIsDAAAAAA==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  </v:shape>
                  <v:shape id="Freeform 312" o:spid="_x0000_s1112" style="position:absolute;left:647;top:2132;width:337;height:206;visibility:visible;mso-wrap-style:square;v-text-anchor:top" coordsize="33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mQsUA&#10;AADcAAAADwAAAGRycy9kb3ducmV2LnhtbESPQWvCQBSE7wX/w/KEXopuEiFodBUpFATtoepBb4/s&#10;Mwlm38bsqqm/3i0UPA4z8w0zW3SmFjdqXWVZQTyMQBDnVldcKNjvvgZjEM4ja6wtk4JfcrCY995m&#10;mGl75x+6bX0hAoRdhgpK75tMSpeXZNANbUMcvJNtDfog20LqFu8BbmqZRFEqDVYcFkps6LOk/Ly9&#10;GgWXw3rCx+7jwek6LfA7iTcmrZV673fLKQhPnX+F/9srrWAUJ/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mZCxQAAANwAAAAPAAAAAAAAAAAAAAAAAJgCAABkcnMv&#10;ZG93bnJldi54bWxQSwUGAAAAAAQABAD1AAAAigMAAAAA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  </v:shape>
                  <v:shape id="Freeform 313" o:spid="_x0000_s1113" style="position:absolute;left:428;top:2171;width:254;height:116;visibility:visible;mso-wrap-style:square;v-text-anchor:top" coordsize="25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8b8cA&#10;AADcAAAADwAAAGRycy9kb3ducmV2LnhtbESPQWvCQBSE74X+h+UVvEizUcG2aVZRQRE9VS2lt0f2&#10;NUnNvg27q8Z/7xaEHoeZ+YbJp51pxJmcry0rGCQpCOLC6ppLBYf98vkVhA/IGhvLpOBKHqaTx4cc&#10;M20v/EHnXShFhLDPUEEVQptJ6YuKDPrEtsTR+7HOYIjSlVI7vES4aeQwTcfSYM1xocKWFhUVx93J&#10;KDi9jH8P6f5rtfkc6tXb9ntb9+dOqd5TN3sHEagL/+F7e60VjAYj+Ds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X/G/HAAAA3AAAAA8AAAAAAAAAAAAAAAAAmAIAAGRy&#10;cy9kb3ducmV2LnhtbFBLBQYAAAAABAAEAPUAAACMAwAAAAA=&#10;" path="m111,116r2,-7l117,101r2,-8l121,89r-15,l90,89r-16,l61,89r-16,l30,89r-16,l,91,14,74,43,56,82,41,127,29,170,15,209,7,238,2,254,,236,23,223,41,205,58,191,74r-19,9l154,95r-21,12l111,116r,xe" fillcolor="#ffbd2c" stroked="f">
  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  </v:shape>
                  <v:shape id="Freeform 314" o:spid="_x0000_s1114" style="position:absolute;left:434;top:2134;width:203;height:115;visibility:visible;mso-wrap-style:square;v-text-anchor:top" coordsize="20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GMsQA&#10;AADcAAAADwAAAGRycy9kb3ducmV2LnhtbESPQWvCQBSE70L/w/KEXkQ3sVIkukoptHhsbNDrI/tM&#10;otm3YXfV6K/vFgSPw8x8wyzXvWnFhZxvLCtIJwkI4tLqhisFxe/XeA7CB2SNrWVScCMP69XLYImZ&#10;tlfO6bINlYgQ9hkqqEPoMil9WZNBP7EdcfQO1hkMUbpKaofXCDetnCbJuzTYcFyosaPPmsrT9mwU&#10;0P08Kn+mMp3lxfHucv99KPY7pV6H/ccCRKA+PMOP9kYreEt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0BjLEAAAA3AAAAA8AAAAAAAAAAAAAAAAAmAIAAGRycy9k&#10;b3ducmV2LnhtbFBLBQYAAAAABAAEAPUAAACJAwAAAAA=&#10;" path="m,115l6,95,12,81,16,68,24,54,31,43,41,29,51,15,65,4,76,,94,r19,2l133,7r19,4l172,21r15,8l203,37r-8,4l185,44r-13,4l156,54r-15,2l127,60r-12,l111,62,96,66,80,72,65,76,51,83,35,89,24,97r-12,8l,115r,xe" fillcolor="#ffbd2c" stroked="f">
  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  </v:shape>
                  <v:shape id="Freeform 315" o:spid="_x0000_s1115" style="position:absolute;left:506;top:2015;width:423;height:162;visibility:visible;mso-wrap-style:square;v-text-anchor:top" coordsize="42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CccUA&#10;AADcAAAADwAAAGRycy9kb3ducmV2LnhtbESPQWvCQBSE70L/w/KE3nSjUhtSVynSQKFSMZWeH9nX&#10;bGr2bchuNP33bkHwOMzMN8xqM9hGnKnztWMFs2kCgrh0uuZKwfErn6QgfEDW2DgmBX/kYbN+GK0w&#10;0+7CBzoXoRIRwj5DBSaENpPSl4Ys+qlriaP34zqLIcqukrrDS4TbRs6TZCkt1hwXDLa0NVSeit4q&#10;SNPPPn/78Meiz3+fd36xN/y9V+pxPLy+gAg0hHv41n7XChazJ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0JxxQAAANwAAAAPAAAAAAAAAAAAAAAAAJgCAABkcnMv&#10;ZG93bnJldi54bWxQSwUGAAAAAAQABAD1AAAAigMAAAAA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  </v:shape>
                  <v:shape id="Freeform 316" o:spid="_x0000_s1116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3OsUA&#10;AADcAAAADwAAAGRycy9kb3ducmV2LnhtbESPQWvCQBSE7wX/w/KE3uomKZWQuooIhYBYqi30+sg+&#10;s9Hs25jdmvTfdwuCx2FmvmEWq9G24kq9bxwrSGcJCOLK6YZrBV+fb085CB+QNbaOScEveVgtJw8L&#10;LLQbeE/XQ6hFhLAvUIEJoSuk9JUhi37mOuLoHV1vMUTZ11L3OES4bWWWJHNpseG4YLCjjaHqfPix&#10;Cj5Mc9yV6bd8355eKNvuhku+HpR6nI7rVxCBxnAP39qlVvCcz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Pc6xQAAANwAAAAPAAAAAAAAAAAAAAAAAJgCAABkcnMv&#10;ZG93bnJldi54bWxQSwUGAAAAAAQABAD1AAAAigMAAAAA&#10;" path="m31,82l26,78,22,74,10,65,,57,6,37,24,12,35,r,84l31,82xe" fillcolor="#ffbd2c" stroked="f">
                    <v:path arrowok="t" o:connecttype="custom" o:connectlocs="31,82;26,78;22,74;10,65;0,57;6,37;24,12;35,0;35,84;31,82" o:connectangles="0,0,0,0,0,0,0,0,0,0"/>
                  </v:shape>
                  <v:shape id="Freeform 317" o:spid="_x0000_s1117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ht8YA&#10;AADcAAAADwAAAGRycy9kb3ducmV2LnhtbESPzWrDMBCE74W+g9hCbo2cNklbN0owhv5ck7TQ3hZr&#10;I5taK1dSbOftq0Igx2FmvmFWm9G2oicfGscKZtMMBHHldMNGwcf+5fYRRIjIGlvHpOBEATbr66sV&#10;5toNvKV+F41IEA45Kqhj7HIpQ1WTxTB1HXHyDs5bjEl6I7XHIcFtK++ybCktNpwWauyorKn62R2t&#10;gurJm9ffoizeDoPZl9/916ddzJWa3IzFM4hIY7yEz+13reB+9gD/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6ht8YAAADcAAAADwAAAAAAAAAAAAAAAACYAgAAZHJz&#10;L2Rvd25yZXYueG1sUEsFBgAAAAAEAAQA9QAAAIsDAAAAAA==&#10;" path="m31,82l26,78,22,74,10,65,,57,6,37,24,12,35,r,84l31,82e" filled="f" stroked="f">
                    <v:path arrowok="t" o:connecttype="custom" o:connectlocs="31,82;26,78;22,74;10,65;0,57;6,37;24,12;35,0;35,84;31,82" o:connectangles="0,0,0,0,0,0,0,0,0,0"/>
                  </v:shape>
                  <v:shape id="Freeform 318" o:spid="_x0000_s1118" style="position:absolute;left:528;top:1844;width:522;height:290;visibility:visible;mso-wrap-style:square;v-text-anchor:top" coordsize="52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mncAA&#10;AADcAAAADwAAAGRycy9kb3ducmV2LnhtbERPy4rCMBTdC/MP4Q6407S+RqpRRBDEnTqzmN2luaZl&#10;kptOE7X+vVkILg/nvVx3zoobtaH2rCAfZiCIS69rNgq+z7vBHESIyBqtZ1LwoADr1UdviYX2dz7S&#10;7RSNSCEcClRQxdgUUoayIodh6BvixF186zAm2BqpW7yncGflKMtm0mHNqaHChrYVlX+nq1Ngfqa/&#10;trTm6IP7ivPZ5L/Ldwel+p/dZgEiUhff4pd7rxW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GmncAAAADcAAAADwAAAAAAAAAAAAAAAACYAgAAZHJzL2Rvd25y&#10;ZXYueG1sUEsFBgAAAAAEAAQA9QAAAIUDAAAAAA=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  </v:shape>
                  <v:shape id="Freeform 319" o:spid="_x0000_s1119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Cl8MA&#10;AADcAAAADwAAAGRycy9kb3ducmV2LnhtbESPT4vCMBTE7wt+h/AEb2uqgqxdo6yCf26yKnh9NG/b&#10;rslLbWKt394IgsdhZn7DTOetNaKh2peOFQz6CQjizOmScwXHw+rzC4QPyBqNY1JwJw/zWedjiql2&#10;N/6lZh9yESHsU1RQhFClUvqsIIu+7yri6P252mKIss6lrvEW4dbIYZKMpcWS40KBFS0Lys77q1UQ&#10;5Fo2prwuLubf+vMG76fdYalUr9v+fIMI1IZ3+NXeagWjw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QCl8MAAADcAAAADwAAAAAAAAAAAAAAAACYAgAAZHJzL2Rv&#10;d25yZXYueG1sUEsFBgAAAAAEAAQA9QAAAIgDAAAAAA==&#10;" path="m7,148r-2,l,129,,111,,92,2,74,4,57,11,41,19,26,31,14,50,r,99l46,103,27,127,9,148r-2,xe" fillcolor="#ffbd2c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0" o:spid="_x0000_s1120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+j8MA&#10;AADcAAAADwAAAGRycy9kb3ducmV2LnhtbERPS2vCQBC+F/wPyxS81Y2Pio2uUqqC9WCpeqi3ITtN&#10;gtmZkF1j+u+7h0KPH997sepcpVpqfClsYDhIQBFnYkvODZxP26cZKB+QLVbCZOCHPKyWvYcFplbu&#10;/EntMeQqhrBP0UARQp1q7bOCHPqB1MSR+5bGYYiwybVt8B7DXaVHSTLVDkuODQXW9FZQdj3enIGP&#10;/H07PNvN1/qwu+zbZxEvLxNj+o/d6xxUoC78i//cO2tgPIrz45l4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+j8MAAADcAAAADwAAAAAAAAAAAAAAAACYAgAAZHJzL2Rv&#10;d25yZXYueG1sUEsFBgAAAAAEAAQA9QAAAIgDAAAAAA==&#10;" path="m7,148r-2,l,129,,111,,92,2,74,4,57,11,41,19,26,31,14,50,r,99l46,103,27,127,9,148r-2,e" filled="f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1" o:spid="_x0000_s1121" style="position:absolute;left:777;top:1836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c6cQA&#10;AADcAAAADwAAAGRycy9kb3ducmV2LnhtbESP0YrCMBRE34X9h3AX9kU0tYJINYq7KPgirLUfcGmu&#10;bbG5CU3Url9vBGEfh5k5wyzXvWnFjTrfWFYwGScgiEurG64UFKfdaA7CB2SNrWVS8Ece1quPwRIz&#10;be98pFseKhEh7DNUUIfgMil9WZNBP7aOOHpn2xkMUXaV1B3eI9y0Mk2SmTTYcFyo0dFPTeUlvxoF&#10;c7n9PrRO5r07FOn+d5g8ptdCqa/PfrMAEagP/+F3e68VTNMJ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3nOnEAAAA3AAAAA8AAAAAAAAAAAAAAAAAmAIAAGRycy9k&#10;b3ducmV2LnhtbFBLBQYAAAAABAAEAPUAAACJAwAAAAA=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  </v:shape>
                  <v:shape id="Freeform 322" o:spid="_x0000_s1122" style="position:absolute;left:1100;top:1429;width:32;height:592;visibility:visible;mso-wrap-style:square;v-text-anchor:top" coordsize="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iYcUA&#10;AADcAAAADwAAAGRycy9kb3ducmV2LnhtbESPT4vCMBTE7wt+h/AEL4umdlGkGkUUYV0U8c/F26N5&#10;tsXmpTZRu99+syB4HGbmN8xk1phSPKh2hWUF/V4Egji1uuBMwem46o5AOI+ssbRMCn7JwWza+phg&#10;ou2T9/Q4+EwECLsEFeTeV4mULs3JoOvZijh4F1sb9EHWmdQ1PgPclDKOoqE0WHBYyLGiRU7p9XA3&#10;Ctab2zqNhz+n3bX43GbbpTeDs1aq027mYxCeGv8Ov9rfWsFXHMP/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SJhxQAAANwAAAAPAAAAAAAAAAAAAAAAAJgCAABkcnMv&#10;ZG93bnJldi54bWxQSwUGAAAAAAQABAD1AAAAigMAAAAA&#10;" path="m22,592l14,565,10,529,6,489,4,444,2,395r,-43l,315,,286,,249,2,212,4,175,8,140r2,-35l12,70,14,35,18,r8,l32,,22,66r-6,72l12,210r,72l12,354r4,74l20,498r6,72l22,582r,6l22,590r,2l22,592xe" fillcolor="olive" stroked="f">
  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  </v:shape>
                  <v:shape id="Freeform 323" o:spid="_x0000_s1123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lLcUA&#10;AADcAAAADwAAAGRycy9kb3ducmV2LnhtbESPQWsCMRSE74L/ITyhN82qIHY1ioiWUgTRVvT4unnd&#10;DW5elk1c13/fFIQeh5n5hpkvW1uKhmpvHCsYDhIQxJnThnMFX5/b/hSED8gaS8ek4EEelotuZ46p&#10;dnc+UHMMuYgQ9ikqKEKoUil9VpBFP3AVcfR+XG0xRFnnUtd4j3BbylGSTKRFw3GhwIrWBWXX480q&#10;MN/N+mLKzestu573p/xtste7D6Veeu1qBiJQG/7Dz/a7VjAej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aUtxQAAANwAAAAPAAAAAAAAAAAAAAAAAJgCAABkcnMv&#10;ZG93bnJldi54bWxQSwUGAAAAAAQABAD1AAAAigMAAAAA&#10;" path="m418,510l356,446,296,378,239,312,179,244,122,177,64,115,4,57,,45,,35,,25,4,18,11,4,21,,72,57r54,62l183,183r56,66l292,310r50,56l387,417r43,45l430,463r6,8l444,483r9,14l461,508r,2l461,551,418,510xe" fillcolor="#9e5e00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4" o:spid="_x0000_s1124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6vsUA&#10;AADcAAAADwAAAGRycy9kb3ducmV2LnhtbESPQWvCQBSE74L/YXlCb2ZjjEXSrCKCYOmlxlro7ZF9&#10;TYLZtyG7Nem/7xYEj8PMfMPk29G04ka9aywrWEQxCOLS6oYrBR/nw3wNwnlkja1lUvBLDrab6STH&#10;TNuBT3QrfCUChF2GCmrvu0xKV9Zk0EW2Iw7et+0N+iD7SuoehwA3rUzi+FkabDgs1NjRvqbyWvwY&#10;BeWrIVMc49P567B8f0vx89KuEqWeZuPuBYSn0T/C9/ZRK1gmKf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zq+xQAAANwAAAAPAAAAAAAAAAAAAAAAAJgCAABkcnMv&#10;ZG93bnJldi54bWxQSwUGAAAAAAQABAD1AAAAigMAAAAA&#10;" path="m418,510l356,446,296,378,239,312,179,244,122,177,64,115,4,57,,45,,35,,25,4,18,11,4,21,,72,57r54,62l183,183r56,66l292,310r50,56l387,417r43,45l430,463r6,8l444,483r9,14l461,508r,2l461,551,418,510e" filled="f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5" o:spid="_x0000_s1125" style="position:absolute;left:1186;top:543;width:2582;height:4922;visibility:visible;mso-wrap-style:square;v-text-anchor:top" coordsize="1326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gZ8cA&#10;AADcAAAADwAAAGRycy9kb3ducmV2LnhtbESPX2vCQBDE3wt+h2MFX0q9aKm10VO0UBQFwT9QH5fc&#10;mkRzeyF3xvjte4LQx2F2frMznjamEDVVLresoNeNQBAnVuecKjjsf96GIJxH1lhYJgV3cjCdtF7G&#10;GGt74y3VO5+KAGEXo4LM+zKW0iUZGXRdWxIH72Qrgz7IKpW6wluAm0L2o2ggDeYcGjIs6Tuj5LK7&#10;mvDGPH/92pzrxeB6XK1/OY3w9HlQqtNuZiMQnhr/f/xML7WC9/4HPMYEAs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DIGfHAAAA3AAAAA8AAAAAAAAAAAAAAAAAmAIAAGRy&#10;cy9kb3ducmV2LnhtbFBLBQYAAAAABAAEAPUAAACMAw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  <o:lock v:ext="edit" verticies="t"/>
                  </v:shape>
                  <v:shape id="Freeform 326" o:spid="_x0000_s1126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KCMMA&#10;AADcAAAADwAAAGRycy9kb3ducmV2LnhtbESPQWsCMRSE70L/Q3hCL1KzVVZkNYosLfSqlkJvj81z&#10;s7h5WZI0bv99UxA8DjPfDLPdj7YXiXzoHCt4nRcgiBunO24VfJ7fX9YgQkTW2DsmBb8UYL97mmyx&#10;0u7GR0qn2IpcwqFCBSbGoZIyNIYshrkbiLN3cd5izNK3Unu85XLby0VRrKTFjvOCwYFqQ8319GMV&#10;LMu3cEhf9Syd65R8qcf1d2mUep6Ohw2ISGN8hO/0h87cYgX/Z/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/KCMMAAADcAAAADwAAAAAAAAAAAAAAAACYAgAAZHJzL2Rv&#10;d25yZXYueG1sUEsFBgAAAAAEAAQA9QAAAIgDAAAAAA=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7" o:spid="_x0000_s1127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B38cA&#10;AADcAAAADwAAAGRycy9kb3ducmV2LnhtbESPT2vCQBTE74LfYXkFb3XTSFVSV5GWRkVR/HPo8TX7&#10;moRm36bZrabf3hUKHoeZ+Q0zmbWmEmdqXGlZwVM/AkGcWV1yruB0fH8cg3AeWWNlmRT8kYPZtNuZ&#10;YKLthfd0PvhcBAi7BBUU3teJlC4ryKDr25o4eF+2MeiDbHKpG7wEuKlkHEVDabDksFBgTa8FZd+H&#10;X6Ng+LzyHxudbtPdqlq/ff64NF44pXoP7fwFhKfW38P/7aVWMIhHcDs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aAd/HAAAA3AAAAA8AAAAAAAAAAAAAAAAAmAIAAGRy&#10;cy9kb3ducmV2LnhtbFBLBQYAAAAABAAEAPUAAACM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8" o:spid="_x0000_s1128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h28IA&#10;AADcAAAADwAAAGRycy9kb3ducmV2LnhtbERPS0vDQBC+C/6HZYRexG5MQTR2W7QlUry1evE2ZCcP&#10;zM7G3WkT++u7B8Hjx/derifXqxOF2Hk2cD/PQBFX3nbcGPj8KO8eQUVBtth7JgO/FGG9ur5aYmH9&#10;yHs6HaRRKYRjgQZakaHQOlYtOYxzPxAnrvbBoSQYGm0Djinc9TrPsgftsOPU0OJAm5aq78PRGSjl&#10;/elN/7zWIfN1bsdy+yW3Z2NmN9PLMyihSf7Ff+6dNbDI09p0Jh0Bv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2HbwgAAANwAAAAPAAAAAAAAAAAAAAAAAJgCAABkcnMvZG93&#10;bnJldi54bWxQSwUGAAAAAAQABAD1AAAAhwM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29" o:spid="_x0000_s1129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UJcIA&#10;AADcAAAADwAAAGRycy9kb3ducmV2LnhtbESPQYvCMBSE7wv+h/AEb2tqZRetRlkEwZvoevH2aJ5t&#10;tXmpSba2/94sCB6HmfmGWa47U4uWnK8sK5iMExDEudUVFwpOv9vPGQgfkDXWlklBTx7Wq8HHEjNt&#10;H3yg9hgKESHsM1RQhtBkUvq8JIN+bBvi6F2sMxiidIXUDh8RbmqZJsm3NFhxXCixoU1J+e34ZxRs&#10;2vram+ldu9Pe9X1xdulX45QaDbufBYhAXXiHX+2dVjBN5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lQlwgAAANwAAAAPAAAAAAAAAAAAAAAAAJgCAABkcnMvZG93&#10;bnJldi54bWxQSwUGAAAAAAQABAD1AAAAhwM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30" o:spid="_x0000_s1130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SQMIA&#10;AADcAAAADwAAAGRycy9kb3ducmV2LnhtbERPTWsCMRC9F/wPYQRvNatCkdUooghFKeK2F2/DZtys&#10;biZLkurqrzeHQo+P9z1fdrYRN/KhdqxgNMxAEJdO11wp+Pnevk9BhIissXFMCh4UYLnovc0x1+7O&#10;R7oVsRIphEOOCkyMbS5lKA1ZDEPXEifu7LzFmKCvpPZ4T+G2keMs+5AWa04NBltaGyqvxa9VcL5u&#10;j+a5+dqdDnJl5Gb6LPz+otSg361mICJ18V/85/7UCiaTND+dS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tJAwgAAANwAAAAPAAAAAAAAAAAAAAAAAJgCAABkcnMvZG93&#10;bnJldi54bWxQSwUGAAAAAAQABAD1AAAAhwMAAAAA&#10;" path="m,61l4,53,12,41,20,29r8,-9l36,10,43,r2,2l47,29r,32l,61xe" fillcolor="#e6e6cc" stroked="f">
                    <v:path arrowok="t" o:connecttype="custom" o:connectlocs="0,61;4,53;12,41;20,29;28,20;36,10;43,0;45,2;47,29;47,61;0,61" o:connectangles="0,0,0,0,0,0,0,0,0,0,0"/>
                  </v:shape>
                  <v:shape id="Freeform 331" o:spid="_x0000_s1131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racQA&#10;AADcAAAADwAAAGRycy9kb3ducmV2LnhtbESPT2vCQBTE74LfYXmCN92opZTUVfyD0kMLapv7I/tM&#10;grtvY3aN6bfvFgSPw8z8hpkvO2tES42vHCuYjBMQxLnTFRcKfr53ozcQPiBrNI5JwS95WC76vTmm&#10;2t35SO0pFCJC2KeooAyhTqX0eUkW/djVxNE7u8ZiiLIppG7wHuHWyGmSvEqLFceFEmvalJRfTjer&#10;QG+uu7VJttn+JXxR+5llh6o2Sg0H3eodRKAuPMOP9odWMJtN4P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q2nEAAAA3AAAAA8AAAAAAAAAAAAAAAAAmAIAAGRycy9k&#10;b3ducmV2LnhtbFBLBQYAAAAABAAEAPUAAACJAwAAAAA=&#10;" path="m,61l4,53,12,41,20,29r8,-9l36,10,43,r2,2l47,29r,32l,61e" filled="f" stroked="f">
                    <v:path arrowok="t" o:connecttype="custom" o:connectlocs="0,61;4,53;12,41;20,29;28,20;36,10;43,0;45,2;47,29;47,61;0,61" o:connectangles="0,0,0,0,0,0,0,0,0,0,0"/>
                  </v:shape>
                  <v:shape id="Freeform 332" o:spid="_x0000_s1132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G8sMA&#10;AADcAAAADwAAAGRycy9kb3ducmV2LnhtbESPT4vCMBTE7wt+h/AEb2tqdUWqUUTYRbyI3QWvj+b1&#10;DzYvJYlav70RhD0OM/MbZrXpTStu5HxjWcFknIAgLqxuuFLw9/v9uQDhA7LG1jIpeJCHzXrwscJM&#10;2zuf6JaHSkQI+wwV1CF0mZS+qMmgH9uOOHqldQZDlK6S2uE9wk0r0ySZS4MNx4UaO9rVVFzyq1Fw&#10;dLOf63l/mpvywOUunXyl+aJTajTst0sQgfrwH36391rBdJrC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G8sMAAADcAAAADwAAAAAAAAAAAAAAAACYAgAAZHJzL2Rv&#10;d25yZXYueG1sUEsFBgAAAAAEAAQA9QAAAIgDAAAAAA==&#10;" path="m2,234r,-6l2,195r,-24l,163,6,152r6,-10l18,132r7,-7l31,115r6,-10l43,97r8,-8l55,76,62,64,68,51,76,39,82,27,90,16,99,4,109,r4,8l121,27r6,27l138,88r8,33l156,156r10,27l173,206r-15,26l158,234,2,234xe" fillcolor="#e6e6cc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3" o:spid="_x0000_s1133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5FcYA&#10;AADcAAAADwAAAGRycy9kb3ducmV2LnhtbESPQWvCQBSE74L/YXlCL1I3NiI1dZW2UPVYozn09sg+&#10;k2j2bZrdxvTfdwWhx2FmvmGW697UoqPWVZYVTCcRCOLc6ooLBcfDx+MzCOeRNdaWScEvOVivhoMl&#10;JtpeeU9d6gsRIOwSVFB63yRSurwkg25iG+LgnWxr0AfZFlK3eA1wU8unKJpLgxWHhRIbei8pv6Q/&#10;RoFcZLPxNKXTVp6/urfsc5N9741SD6P+9QWEp97/h+/tnVYQxz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5FcYAAADcAAAADwAAAAAAAAAAAAAAAACYAgAAZHJz&#10;L2Rvd25yZXYueG1sUEsFBgAAAAAEAAQA9QAAAIsDAAAAAA==&#10;" path="m2,234r,-6l2,195r,-24l,163,6,152r6,-10l18,132r7,-7l31,115r6,-10l43,97r8,-8l55,76,62,64,68,51,76,39,82,27,90,16,99,4,109,r4,8l121,27r6,27l138,88r8,33l156,156r10,27l173,206r-15,26l158,234,2,234e" filled="f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4" o:spid="_x0000_s1134" style="position:absolute;left:3679;top:5377;width:58;height:82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QwMQA&#10;AADcAAAADwAAAGRycy9kb3ducmV2LnhtbESP3WoCMRSE7wXfIRyhdzVrLVJWo2ihixct1p8HOGyO&#10;2dXNyZJEXfv0TaHg5TAz3zCzRWcbcSUfascKRsMMBHHpdM1GwWH/8fwGIkRkjY1jUnCnAIt5vzfD&#10;XLsbb+m6i0YkCIccFVQxtrmUoazIYhi6ljh5R+ctxiS9kdrjLcFtI1+ybCIt1pwWKmzpvaLyvLtY&#10;BZdvY4uVOf1g8eVpaz+LjRwVSj0NuuUURKQuPsL/7bVWMB6/wt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UMDEAAAA3AAAAA8AAAAAAAAAAAAAAAAAmAIAAGRycy9k&#10;b3ducmV2LnhtbFBLBQYAAAAABAAEAPUAAACJAwAAAAA=&#10;" path="m11,28c3,10,3,10,3,10,,,,,,,10,8,10,8,10,8,24,22,24,22,24,22v6,7,6,7,6,7c26,35,21,39,15,42,11,28,11,28,11,28e" fillcolor="#e6e6cc" stroked="f">
                    <v:path arrowok="t" o:connecttype="custom" o:connectlocs="21,55;6,20;0,0;19,16;46,43;58,57;29,82;21,55" o:connectangles="0,0,0,0,0,0,0,0"/>
                  </v:shape>
                  <v:shape id="Freeform 335" o:spid="_x0000_s1135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CccIA&#10;AADcAAAADwAAAGRycy9kb3ducmV2LnhtbESPT4vCMBTE78J+h/AW9iKaurJSqlF0QdCj/+6P5tkU&#10;m5eSRFu//UYQ9jjMzG+Yxaq3jXiQD7VjBZNxBoK4dLrmSsH5tB3lIEJE1tg4JgVPCrBafgwWWGjX&#10;8YEex1iJBOFQoAITY1tIGUpDFsPYtcTJuzpvMSbpK6k9dgluG/mdZTNpsea0YLClX0Pl7Xi3Cvx5&#10;P8nL3ufP7cZdq+HdzLrLQamvz349BxGpj//hd3unFUynP/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sJxwgAAANwAAAAPAAAAAAAAAAAAAAAAAJgCAABkcnMvZG93&#10;bnJldi54bWxQSwUGAAAAAAQABAD1AAAAhwMAAAAA&#10;" path="m,152r2,-2l17,136,33,117,39,93r,-6l43,80,60,64,84,48,111,33,142,17,171,6,200,r24,l247,9,235,27r-9,17l214,60,202,80,191,97r-12,18l167,132r-11,18l146,152,,152xe" fillcolor="#e6e6cc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6" o:spid="_x0000_s1136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z8cQA&#10;AADcAAAADwAAAGRycy9kb3ducmV2LnhtbESPQWvCQBSE70L/w/IKXkQ3RppqdJWiFDwVanvw+Mg+&#10;s8Hs25DdJvHfdwXB4zAz3zCb3WBr0VHrK8cK5rMEBHHhdMWlgt+fz+kShA/IGmvHpOBGHnbbl9EG&#10;c+16/qbuFEoRIexzVGBCaHIpfWHIop+5hjh6F9daDFG2pdQt9hFua5kmSSYtVhwXDDa0N1RcT39W&#10;QTJv3s6mf8fr6tDJSZF+pb0npcavw8caRKAhPMOP9lErWCwyuJ+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M/HEAAAA3AAAAA8AAAAAAAAAAAAAAAAAmAIAAGRycy9k&#10;b3ducmV2LnhtbFBLBQYAAAAABAAEAPUAAACJAwAAAAA=&#10;" path="m,152r2,-2l17,136,33,117,39,93r,-6l43,80,60,64,84,48,111,33,142,17,171,6,200,r24,l247,9,235,27r-9,17l214,60,202,80,191,97r-12,18l167,132r-11,18l146,152,,152e" filled="f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7" o:spid="_x0000_s1137" style="position:absolute;left:3679;top:5443;width:21;height:22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ZjsUA&#10;AADcAAAADwAAAGRycy9kb3ducmV2LnhtbESPT4vCMBTE78J+h/AW9qbpKvinGmURBBdBsLsevD2a&#10;Z1tsXkoTa+2nN4LgcZiZ3zCLVWtK0VDtCssKvgcRCOLU6oIzBf9/m/4UhPPIGkvLpOBODlbLj94C&#10;Y21vfKAm8ZkIEHYxKsi9r2IpXZqTQTewFXHwzrY26IOsM6lrvAW4KeUwisbSYMFhIceK1jmll+Rq&#10;FMzceD8td7tL0nWbyenYNUfz2yj19dn+zEF4av07/GpvtYLRaAL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JmOxQAAANwAAAAPAAAAAAAAAAAAAAAAAJgCAABkcnMv&#10;ZG93bnJldi54bWxQSwUGAAAAAAQABAD1AAAAigMAAAAA&#10;" path="m,11c1,10,1,10,1,10,7,,7,,7,,8,,8,,8,,9,1,9,1,9,1v1,6,1,6,1,6c11,9,11,9,11,9,8,10,5,11,2,11,,11,,11,,11e" fillcolor="#e6e6cc" stroked="f">
                    <v:path arrowok="t" o:connecttype="custom" o:connectlocs="0,22;2,20;13,0;15,0;17,2;19,14;21,18;4,22;0,22" o:connectangles="0,0,0,0,0,0,0,0,0"/>
                  </v:shape>
                  <v:shape id="Freeform 338" o:spid="_x0000_s1138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WvcEA&#10;AADcAAAADwAAAGRycy9kb3ducmV2LnhtbERPy4rCMBTdD/gP4QruxtQHM1KNIoLiQmdoFdfX5tpW&#10;m5vSRK1/bxYDszyc92zRmko8qHGlZQWDfgSCOLO65FzB8bD+nIBwHlljZZkUvMjBYt75mGGs7ZMT&#10;eqQ+FyGEXYwKCu/rWEqXFWTQ9W1NHLiLbQz6AJtc6gafIdxUchhFX9JgyaGhwJpWBWW39G4UmPOv&#10;3X3rn82N8DS5plky3i8TpXrddjkF4an1/+I/91YrGI3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f1r3BAAAA3AAAAA8AAAAAAAAAAAAAAAAAmAIAAGRycy9kb3du&#10;cmV2LnhtbFBLBQYAAAAABAAEAPUAAACGAwAAAAA=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39" o:spid="_x0000_s1139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/z8UA&#10;AADcAAAADwAAAGRycy9kb3ducmV2LnhtbESPQWsCMRSE74X+h/AKvdVstYquRimWglCkdBW8PjbP&#10;zermZUmibv31Rij0OMzMN8xs0dlGnMmH2rGC114Ggrh0uuZKwXbz+TIGESKyxsYxKfilAIv548MM&#10;c+0u/EPnIlYiQTjkqMDE2OZShtKQxdBzLXHy9s5bjEn6SmqPlwS3jexn2UharDktGGxpaag8Fier&#10;YHjdFaY9fa23x2+/Kt4OV1nyh1LPT937FESkLv6H/9orrWAwmM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3/PxQAAANw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40" o:spid="_x0000_s1140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P9cMA&#10;AADcAAAADwAAAGRycy9kb3ducmV2LnhtbERPy2rCQBTdC/7DcIXudKIWH6mjiGAJUi1VF+nukrkm&#10;wcydkJlq/PvOQnB5OO/FqjWVuFHjSssKhoMIBHFmdcm5gvNp25+BcB5ZY2WZFDzIwWrZ7Sww1vbO&#10;P3Q7+lyEEHYxKii8r2MpXVaQQTewNXHgLrYx6ANscqkbvIdwU8lRFE2kwZJDQ4E1bQrKrsc/oyD9&#10;3X2ln/uEs7T8nm7cPBlND6lSb712/QHCU+tf4qc70QrG72F+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wP9cMAAADcAAAADwAAAAAAAAAAAAAAAACYAgAAZHJzL2Rv&#10;d25yZXYueG1sUEsFBgAAAAAEAAQA9QAAAIgDAAAAAA=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1" o:spid="_x0000_s1141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YtccA&#10;AADcAAAADwAAAGRycy9kb3ducmV2LnhtbESPQWsCMRSE70L/Q3iCF9GsWotsjVJEoVYvrhba22Pz&#10;3Gy7eVk2qW776xuh0OMwM98w82VrK3GhxpeOFYyGCQji3OmSCwWn42YwA+EDssbKMSn4Jg/LxV1n&#10;jql2Vz7QJQuFiBD2KSowIdSplD43ZNEPXU0cvbNrLIYom0LqBq8Rbis5TpIHabHkuGCwppWh/DP7&#10;sgpet9PMfWTr/Wb3E96q95dDX+6NUr1u+/QIIlAb/sN/7WetYHI/gtu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qmLXHAAAA3AAAAA8AAAAAAAAAAAAAAAAAmAIAAGRy&#10;cy9kb3ducmV2LnhtbFBLBQYAAAAABAAEAPUAAACMAw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2" o:spid="_x0000_s1142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nscUA&#10;AADcAAAADwAAAGRycy9kb3ducmV2LnhtbESP3WrCQBSE7wt9h+UI3tWNsRVJXYOKQsFK8af3h+xp&#10;sm32bMiuGn16t1Do5TAz3zDTvLO1OFPrjWMFw0ECgrhw2nCp4HhYP01A+ICssXZMCq7kIZ89Pkwx&#10;0+7COzrvQykihH2GCqoQmkxKX1Rk0Q9cQxy9L9daDFG2pdQtXiLc1jJNkrG0aDguVNjQsqLiZ3+y&#10;Cl7sxtzWxixG36vmc8y1tx/bd6X6vW7+CiJQF/7Df+03rWD0nMLv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mexxQAAANwAAAAPAAAAAAAAAAAAAAAAAJgCAABkcnMv&#10;ZG93bnJldi54bWxQSwUGAAAAAAQABAD1AAAAigMAAAAA&#10;" path="m88,86r6,-8l101,68r8,-6l96,57,82,53,68,49r-15,l39,47,26,45,12,43,,43,16,31,41,22,76,14,117,8,158,4,199,2,232,r25,2l236,16,216,31,191,47,166,62,142,76,119,88r-19,6l84,97,88,86xe" fillcolor="#e6e6cc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3" o:spid="_x0000_s1143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ybMUA&#10;AADcAAAADwAAAGRycy9kb3ducmV2LnhtbESP3WrCQBSE74W+w3IK3tVNa2sldRUpGPTKn/QBTrPH&#10;bEj2bMhuY3z7riB4OczMN8xiNdhG9NT5yrGC10kCgrhwuuJSwU++eZmD8AFZY+OYFFzJw2r5NFpg&#10;qt2Fj9SfQikihH2KCkwIbSqlLwxZ9BPXEkfv7DqLIcqulLrDS4TbRr4lyUxarDguGGzp21BRn/6s&#10;gqL+NPuyttnHOc/mfbZb58nvQanx87D+AhFoCI/wvb3VCqbvU7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/JsxQAAANwAAAAPAAAAAAAAAAAAAAAAAJgCAABkcnMv&#10;ZG93bnJldi54bWxQSwUGAAAAAAQABAD1AAAAigMAAAAA&#10;" path="m88,86r6,-8l101,68r8,-6l96,57,82,53,68,49r-15,l39,47,26,45,12,43,,43,16,31,41,22,76,14,117,8,158,4,199,2,232,r25,2l236,16,216,31,191,47,166,62,142,76,119,88r-19,6l84,97,88,86e" filled="f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4" o:spid="_x0000_s1144" style="position:absolute;left:3650;top:5256;width:115;height:168;visibility:visible;mso-wrap-style:square;v-text-anchor:top" coordsize="5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sI8UA&#10;AADcAAAADwAAAGRycy9kb3ducmV2LnhtbESPQUvDQBSE74L/YXlCL2I3rUEldltKodRDe2gUen1k&#10;n8li9m3Mvqbx37sFweMwM98wi9XoWzVQH11gA7NpBoq4CtZxbeDjffvwAioKssU2MBn4oQir5e3N&#10;AgsbLnykoZRaJQjHAg00Il2hdawa8hinoSNO3mfoPUqSfa1tj5cE962eZ9mT9ug4LTTY0aah6qs8&#10;ewOHvZOBu+f8dDjL7vu+3LSnwRkzuRvXr6CERvkP/7XfrIHHPIfr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GwjxQAAANwAAAAPAAAAAAAAAAAAAAAAAJgCAABkcnMv&#10;ZG93bnJldi54bWxQSwUGAAAAAAQABAD1AAAAigMAAAAA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  <v:path arrowok="t" o:connecttype="custom" o:connectlocs="84,158;55,131;25,109;21,98;18,86;14,68;8,53;4,33;0,20;0,6;2,0;31,12;64,31;99,49;115,61;115,90;96,168;84,158" o:connectangles="0,0,0,0,0,0,0,0,0,0,0,0,0,0,0,0,0,0"/>
                  </v:shape>
                  <v:shape id="Freeform 345" o:spid="_x0000_s1145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g+MYA&#10;AADcAAAADwAAAGRycy9kb3ducmV2LnhtbESPS2/CMBCE75X6H6yt1Bs4QFtFIQa1qDxuqIED3JZ4&#10;82jjdRS7EP59jYTU42hmvtGk89404kydqy0rGA0jEMS51TWXCva75SAG4TyyxsYyKbiSg/ns8SHF&#10;RNsLf9E586UIEHYJKqi8bxMpXV6RQTe0LXHwCtsZ9EF2pdQdXgLcNHIcRW/SYM1hocKWFhXlP9mv&#10;UfC9/fhcn/rlcXvImhg3xWpCh5VSz0/9+xSEp97/h+/tjVYweXmF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Hg+MYAAADc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6" o:spid="_x0000_s1146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ZQ8QA&#10;AADcAAAADwAAAGRycy9kb3ducmV2LnhtbESP3YrCMBSE7wXfIZwFb0TTrVLcrlFEWFkRL/x5gENz&#10;bMs2JyWJWt9+IwheDjPzDTNfdqYRN3K+tqzgc5yAIC6srrlUcD79jGYgfEDW2FgmBQ/ysFz0e3PM&#10;tb3zgW7HUIoIYZ+jgiqENpfSFxUZ9GPbEkfvYp3BEKUrpXZ4j3DTyDRJMmmw5rhQYUvrioq/49Uo&#10;2F2uJW2z9XCWbqRLN+5rUhz2Sg0+utU3iEBdeIdf7V+tYDLN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GUPEAAAA3AAAAA8AAAAAAAAAAAAAAAAAmAIAAGRycy9k&#10;b3ducmV2LnhtbFBLBQYAAAAABAAEAPUAAACJAwAAAAA=&#10;" path="m12,119l27,105,45,89,64,76,82,60,98,49r9,-10l113,33,105,23r-5,-8l117,2,148,r41,6l236,17r43,16l318,52r29,18l360,91r-17,l316,93r-39,l234,97r-47,l138,103r-40,4l64,117r-17,2l31,125r-9,l14,128,4,130,,134,12,119e" filled="f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7" o:spid="_x0000_s1147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v8MQA&#10;AADcAAAADwAAAGRycy9kb3ducmV2LnhtbESPQWsCMRSE74L/ITyhN83aSlu2RpGlSg9e1P0Bj81z&#10;s3TzsiTRXf31jSD0OMzMN8xyPdhWXMmHxrGC+SwDQVw53XCtoDxtp58gQkTW2DomBTcKsF6NR0vM&#10;tev5QNdjrEWCcMhRgYmxy6UMlSGLYeY64uSdnbcYk/S11B77BLetfM2yd2mx4bRgsKPCUPV7vFgF&#10;7fzb7U15PuyKwm8uTXnvzfau1Mtk2HyBiDTE//Cz/aMVvC0+4HE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L/DEAAAA3AAAAA8AAAAAAAAAAAAAAAAAmAIAAGRycy9k&#10;b3ducmV2LnhtbFBLBQYAAAAABAAEAPUAAACJAwAAAAA=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8" o:spid="_x0000_s1148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NNMIA&#10;AADcAAAADwAAAGRycy9kb3ducmV2LnhtbERPz2uDMBS+D/o/hDfYbcZuIq0zLVJaEMYOtT30+DBv&#10;KjMvwWTW/ffLYbDjx/e73C9mFDNNfrCsYJ2kIIhbqwfuFFwvp+cNCB+QNY6WScEPedjvVg8lFtre&#10;+UxzEzoRQ9gXqKAPwRVS+rYngz6xjjhyn3YyGCKcOqknvMdwM8qXNM2lwYFjQ4+ODj21X823UXCu&#10;q5mr/OPY4LD2buvq98zflHp6XKo3EIGW8C/+c9dawWsW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400wgAAANwAAAAPAAAAAAAAAAAAAAAAAJgCAABkcnMvZG93&#10;bnJldi54bWxQSwUGAAAAAAQABAD1AAAAhwM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9" o:spid="_x0000_s1149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ET8IA&#10;AADcAAAADwAAAGRycy9kb3ducmV2LnhtbESP3YrCMBSE74V9h3AWvNN0VWRbjbKIgnhn3Qc4m5zt&#10;j81JaaLWtzeC4OUwM98wy3VvG3GlzleOFXyNExDE2pmKCwW/p93oG4QPyAYbx6TgTh7Wq4/BEjPj&#10;bnykax4KESHsM1RQhtBmUnpdkkU/di1x9P5dZzFE2RXSdHiLcNvISZLMpcWK40KJLW1K0uf8YhUk&#10;6YH6epNS7aY7V2/3+m+Sa6WGn/3PAkSgPrzDr/beKJjOUn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IRPwgAAANwAAAAPAAAAAAAAAAAAAAAAAJgCAABkcnMvZG93&#10;bnJldi54bWxQSwUGAAAAAAQABAD1AAAAhwMAAAAA&#10;" path="m115,354l76,331,39,311,4,299,2,286,,272,,259,2,245,13,214,27,183,39,151,54,120,68,89,82,60,97,29,111,r10,5l123,9r,353l115,354xe" fillcolor="#e6e6cc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0" o:spid="_x0000_s1150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VwcIA&#10;AADcAAAADwAAAGRycy9kb3ducmV2LnhtbERPS2vCQBC+F/oflin0phstiqSuooIgUik+itchOybB&#10;7GzMTmP89+6h0OPH957OO1eplppQejYw6CegiDNvS84NnI7r3gRUEGSLlWcy8KAA89nryxRT6++8&#10;p/YguYohHFI0UIjUqdYhK8hh6PuaOHIX3ziUCJtc2wbvMdxVepgkY+2w5NhQYE2rgrLr4dcZkGV1&#10;3NzkZ3Fuu+3X7rySy/ZbjHl/6xafoIQ6+Rf/uTfWwMcozo9n4hH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dXBwgAAANwAAAAPAAAAAAAAAAAAAAAAAJgCAABkcnMvZG93&#10;bnJldi54bWxQSwUGAAAAAAQABAD1AAAAhwMAAAAA&#10;" path="m115,354l76,331,39,311,4,299,2,286,,272,,259,2,245,13,214,27,183,39,151,54,120,68,89,82,60,97,29,111,r10,5l123,9r,353l115,354e" filled="f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1" o:spid="_x0000_s1151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R38YA&#10;AADcAAAADwAAAGRycy9kb3ducmV2LnhtbESPzWrDMBCE74G+g9hCLqGR8+NSXMuhBEqDQ6B10vti&#10;bWxTa2UsNbHfvioEchxm5hsm3QymFRfqXWNZwWIegSAurW64UnA6vj+9gHAeWWNrmRSM5GCTPUxS&#10;TLS98hddCl+JAGGXoILa+y6R0pU1GXRz2xEH72x7gz7IvpK6x2uAm1Yuo+hZGmw4LNTY0bam8qf4&#10;NQq2+7EY83jIZ4czfnbr/OO7IlZq+ji8vYLwNPh7+NbeaQWreAH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fR38YAAADcAAAADwAAAAAAAAAAAAAAAACYAgAAZHJz&#10;L2Rvd25yZXYueG1sUEsFBgAAAAAEAAQA9QAAAIsD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2" o:spid="_x0000_s1152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qScYA&#10;AADcAAAADwAAAGRycy9kb3ducmV2LnhtbESPQWvCQBSE7wX/w/KEXkrdNGKQ6CqlpSAIgmku3p7Z&#10;ZxLMvg27W0399W6h4HGYmW+Y5XownbiQ861lBW+TBARxZXXLtYLy++t1DsIHZI2dZVLwSx7Wq9HT&#10;EnNtr7ynSxFqESHsc1TQhNDnUvqqIYN+Ynvi6J2sMxiidLXUDq8RbjqZJkkmDbYcFxrs6aOh6lz8&#10;GAWb2+7osnlp6zIrPs2L3B7Sw1ap5/HwvgARaAiP8H97oxVMZyn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1qScYAAADcAAAADwAAAAAAAAAAAAAAAACYAgAAZHJz&#10;L2Rvd25yZXYueG1sUEsFBgAAAAAEAAQA9QAAAIsD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3" o:spid="_x0000_s1153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rI8YA&#10;AADcAAAADwAAAGRycy9kb3ducmV2LnhtbESPQWvCQBSE7wX/w/IEL6KbVlpC6ioiFCrYg7YUj4/s&#10;SzY1+zZk1xj99W5B8DjMzDfMfNnbWnTU+sqxgudpAoI4d7riUsHP98ckBeEDssbaMSm4kIflYvA0&#10;x0y7M++o24dSRAj7DBWYEJpMSp8bsuinriGOXuFaiyHKtpS6xXOE21q+JMmbtFhxXDDY0NpQftyf&#10;rIKtOZTFuFvRV5p2v1Rsrqdx86fUaNiv3kEE6sMjfG9/agWz1x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CrI8YAAADcAAAADwAAAAAAAAAAAAAAAACYAgAAZHJz&#10;L2Rvd25yZXYueG1sUEsFBgAAAAAEAAQA9QAAAIsDAAAAAA=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4" o:spid="_x0000_s1154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7SsQA&#10;AADcAAAADwAAAGRycy9kb3ducmV2LnhtbESPQWvCQBSE7wX/w/IKvdVNbZUQXUUEQTyIjS1eH9nn&#10;Jph9G7Orxv56tyB4HGbmG2Yy62wtLtT6yrGCj34CgrhwumKj4Ge3fE9B+ICssXZMCm7kYTbtvUww&#10;0+7K33TJgxERwj5DBWUITSalL0qy6PuuIY7ewbUWQ5StkbrFa4TbWg6SZCQtVhwXSmxoUVJxzM9W&#10;QYrrfJNu0xs3x9Pv7s+a4rA3Sr29dvMxiEBdeIYf7ZVW8Dn8gv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+0rEAAAA3AAAAA8AAAAAAAAAAAAAAAAAmAIAAGRycy9k&#10;b3ducmV2LnhtbFBLBQYAAAAABAAEAPUAAACJAwAAAAA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5" o:spid="_x0000_s1155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YxsYA&#10;AADcAAAADwAAAGRycy9kb3ducmV2LnhtbESPQWvCQBSE74X+h+UJvdWNlYhEVxGhVGilNQpen9ln&#10;Esy+TbOrrv/eLQg9DjPzDTOdB9OIC3Wutqxg0E9AEBdW11wq2G3fX8cgnEfW2FgmBTdyMJ89P00x&#10;0/bKG7rkvhQRwi5DBZX3bSalKyoy6Pq2JY7e0XYGfZRdKXWH1wg3jXxLkpE0WHNcqLClZUXFKT8b&#10;BYfh6va7D+swTr++P5fbpPzIzz9KvfTCYgLCU/D/4Ud7pRUM0xT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EYxsYAAADcAAAADwAAAAAAAAAAAAAAAACYAgAAZHJz&#10;L2Rvd25yZXYueG1sUEsFBgAAAAAEAAQA9QAAAIsDAAAAAA==&#10;" path="m103,78r6,-6l113,64r4,-4l101,55,88,49,72,43,58,37,45,33,29,27,16,23,,18,20,8,55,2,97,r47,6l189,8r41,8l261,22r14,3l251,41,230,53r-22,9l189,70r-23,6l146,80r-25,2l97,84r6,-6xe" fillcolor="#e6e6cc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6" o:spid="_x0000_s1156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y6sMA&#10;AADcAAAADwAAAGRycy9kb3ducmV2LnhtbESPQWuDQBSE74X8h+UFemvWpCjFZJUQkNreakrp8eG+&#10;qMR9K+4m6r/vFgo9DjPzDXPIZ9OLO42us6xgu4lAENdWd9wo+DwXTy8gnEfW2FsmBQs5yLPVwwFT&#10;bSf+oHvlGxEg7FJU0Ho/pFK6uiWDbmMH4uBd7GjQBzk2Uo84Bbjp5S6KEmmw47DQ4kCnluprdTMK&#10;viPZXd7PFnevpiySeIm/uHhT6nE9H/cgPM3+P/zXLrWC5ziB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Py6sMAAADcAAAADwAAAAAAAAAAAAAAAACYAgAAZHJzL2Rv&#10;d25yZXYueG1sUEsFBgAAAAAEAAQA9QAAAIgDAAAAAA==&#10;" path="m103,78r6,-6l113,64r4,-4l101,55,88,49,72,43,58,37,45,33,29,27,16,23,,18,20,8,55,2,97,r47,6l189,8r41,8l261,22r14,3l251,41,230,53r-22,9l189,70r-23,6l146,80r-25,2l97,84r6,-6e" filled="f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7" o:spid="_x0000_s1157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n+SMUA&#10;AADcAAAADwAAAGRycy9kb3ducmV2LnhtbESPQUsDMRSE7wX/Q3iCtzZrZausTYsWBEEo7NqD3h6b&#10;181i8rIkcbv+e1Mo9DjMzDfMejs5K0YKsfes4H5RgCBuve65U3D4fJs/gYgJWaP1TAr+KMJ2czNb&#10;Y6X9iWsam9SJDOFYoQKT0lBJGVtDDuPCD8TZO/rgMGUZOqkDnjLcWbksipV02HNeMDjQzlD70/w6&#10;BeNx/x2+Ds3Hvn611pRWprIelbq7nV6eQSSa0jV8ab9rBQ/lI5zP5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f5IxQAAANwAAAAPAAAAAAAAAAAAAAAAAJgCAABkcnMv&#10;ZG93bnJldi54bWxQSwUGAAAAAAQABAD1AAAAigMAAAAA&#10;" path="m187,84r-16,l156,80,140,78,128,74r-4,l109,72r-18,l74,70,58,72r-15,l27,74,13,78,,84,11,66,23,57,33,45,45,35,56,26,70,18,85,8,101,r14,2l132,10r16,8l165,31r18,10l198,57r12,15l218,84r2,2l214,86r-12,l187,84xe" fillcolor="#e6e6cc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8" o:spid="_x0000_s1158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S48MA&#10;AADcAAAADwAAAGRycy9kb3ducmV2LnhtbERPTWvCQBC9C/6HZQRvurGhIqmrqFSwiIhpoR6H7JhE&#10;s7Mhu9XUX+8eBI+P9z2dt6YSV2pcaVnBaBiBIM6sLjlX8PO9HkxAOI+ssbJMCv7JwXzW7Uwx0fbG&#10;B7qmPhchhF2CCgrv60RKlxVk0A1tTRy4k20M+gCbXOoGbyHcVPItisbSYMmhocCaVgVll/TPKJDb&#10;eHU6trtx+XV2n5t7GkfL/a9S/V67+ADhqfUv8dO90Qri97A2nA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S48MAAADcAAAADwAAAAAAAAAAAAAAAACYAgAAZHJzL2Rv&#10;d25yZXYueG1sUEsFBgAAAAAEAAQA9QAAAIgDAAAAAA==&#10;" path="m187,84r-16,l156,80,140,78,128,74r-4,l109,72r-18,l74,70,58,72r-15,l27,74,13,78,,84,11,66,23,57,33,45,45,35,56,26,70,18,85,8,101,r14,2l132,10r16,8l165,31r18,10l198,57r12,15l218,84r2,2l214,86r-12,l187,84e" filled="f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9" o:spid="_x0000_s1159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gAsUA&#10;AADcAAAADwAAAGRycy9kb3ducmV2LnhtbESP3WoCMRSE7wu+QzhC72pWS0VXo4ilRZAi/oGXh81x&#10;s7g5WZKo27dvhIKXw8x8w0znra3FjXyoHCvo9zIQxIXTFZcKDvuvtxGIEJE11o5JwS8FmM86L1PM&#10;tbvzlm67WIoE4ZCjAhNjk0sZCkMWQ881xMk7O28xJulLqT3eE9zWcpBlQ2mx4rRgsKGloeKyu1oF&#10;V78Y/qw2Z3v6DqPP7fFk2mJtlHrttosJiEhtfIb/2yut4P1jDI8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2ACxQAAANw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0" o:spid="_x0000_s1160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oisEA&#10;AADcAAAADwAAAGRycy9kb3ducmV2LnhtbERPW2vCMBR+H/gfwhF8m6lzFK1GkUHHHjcvoG+H5thG&#10;m5OSZLb798vDYI8f3329HWwrHuSDcaxgNs1AEFdOG64VHA/l8wJEiMgaW8ek4IcCbDejpzUW2vX8&#10;RY99rEUK4VCggibGrpAyVA1ZDFPXESfu6rzFmKCvpfbYp3Dbypcsy6VFw6mhwY7eGqru+2+rYHky&#10;7v3Tl695uPDZyPK26MubUpPxsFuBiDTEf/Gf+0MrmOd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QKIrBAAAA3AAAAA8AAAAAAAAAAAAAAAAAmAIAAGRycy9kb3du&#10;cmV2LnhtbFBLBQYAAAAABAAEAPUAAACGAwAAAAA=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1" o:spid="_x0000_s1161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OssUA&#10;AADcAAAADwAAAGRycy9kb3ducmV2LnhtbESPUWvCMBSF3wf+h3AHvgxNnVClM4obTLaXodUfcG3u&#10;2rLmJiTRdv/eDAY+Hs453+GsNoPpxJV8aC0rmE0zEMSV1S3XCk7H98kSRIjIGjvLpOCXAmzWo4cV&#10;Ftr2fKBrGWuRIBwKVNDE6AopQ9WQwTC1jjh539YbjEn6WmqPfYKbTj5nWS4NtpwWGnT01lD1U16M&#10;gny3d1/D66XG/aF0n+3ZP9l+odT4cdi+gIg0xHv4v/2hFczzG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w6yxQAAANwAAAAPAAAAAAAAAAAAAAAAAJgCAABkcnMv&#10;ZG93bnJldi54bWxQSwUGAAAAAAQABAD1AAAAigMAAAAA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2" o:spid="_x0000_s1162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41cYA&#10;AADcAAAADwAAAGRycy9kb3ducmV2LnhtbESP0WrCQBRE34X+w3ILfRHdVGnQ1FVatSDYh0b9gEv2&#10;NgnN3g27WxP9+q5Q8HGYmTPMYtWbRpzJ+dqygudxAoK4sLrmUsHp+DGagfABWWNjmRRcyMNq+TBY&#10;YKZtxzmdD6EUEcI+QwVVCG0mpS8qMujHtiWO3rd1BkOUrpTaYRfhppGTJEmlwZrjQoUtrSsqfg6/&#10;RoF7WW/3eZJ283rzpYfuffNp5lelnh77t1cQgfpwD/+3d1rBNJ3A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r41cYAAADcAAAADwAAAAAAAAAAAAAAAACYAgAAZHJz&#10;L2Rvd25yZXYueG1sUEsFBgAAAAAEAAQA9QAAAIsDAAAAAA==&#10;" path="m165,298l152,253,132,207,109,162,84,117,56,78,29,41,2,12,,,6,2r17,8l39,20r15,9l70,41,85,53,97,66r16,16l128,100r12,23l154,148r11,24l179,197r12,21l206,240r18,21l232,271r,48l224,329r-16,6l195,341r-14,2l171,345r-6,-47e" filled="f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3" o:spid="_x0000_s1163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6OMMA&#10;AADcAAAADwAAAGRycy9kb3ducmV2LnhtbESP3WoCMRSE7wu+QziCdzWrtousRlksYulF8e8BDpvj&#10;7mJyEjaprm9vCoVeDjPzDbNc99aIG3WhdaxgMs5AEFdOt1wrOJ+2r3MQISJrNI5JwYMCrFeDlyUW&#10;2t35QLdjrEWCcChQQROjL6QMVUMWw9h54uRdXGcxJtnVUnd4T3Br5DTLcmmx5bTQoKdNQ9X1+GMV&#10;oPGm3+3KrzdZ7j++p/k708krNRr25QJEpD7+h//an1rBLJ/B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m6OMMAAADcAAAADwAAAAAAAAAAAAAAAACYAgAAZHJzL2Rv&#10;d25yZXYueG1sUEsFBgAAAAAEAAQA9QAAAIgD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4" o:spid="_x0000_s1164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q9cMA&#10;AADcAAAADwAAAGRycy9kb3ducmV2LnhtbESPzWrDMBCE74W+g9hCLyWR44aQOlFCfwj0ajsPsFhb&#10;28RauZZiy28fFQo5DjPzDbM/BtOJkQbXWlawWiYgiCurW64VnMvTYgvCeWSNnWVSMJOD4+HxYY+Z&#10;thPnNBa+FhHCLkMFjfd9JqWrGjLolrYnjt6PHQz6KIda6gGnCDedTJNkIw22HBca7OmzoepSXI2C&#10;aluO+UvoMLwVXP5+YPFF6azU81N434HwFPw9/N/+1gpeN2v4OxOP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q9cMAAADcAAAADwAAAAAAAAAAAAAAAACYAgAAZHJzL2Rv&#10;d25yZXYueG1sUEsFBgAAAAAEAAQA9QAAAIgD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5" o:spid="_x0000_s1165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o0sQA&#10;AADcAAAADwAAAGRycy9kb3ducmV2LnhtbESPQWvCQBSE7wX/w/IK3ppNFW1JXYMoglKKmNr7I/vM&#10;hmbfhuwmxn/fLRR6HGbmG2aVj7YRA3W+dqzgOUlBEJdO11wpuHzun15B+ICssXFMCu7kIV9PHlaY&#10;aXfjMw1FqESEsM9QgQmhzaT0pSGLPnEtcfSurrMYouwqqTu8Rbht5CxNl9JizXHBYEtbQ+V30VsF&#10;77I5pV9hMJeXo3S4u9Li494rNX0cN28gAo3hP/zXPmgF8+U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+aNLEAAAA3AAAAA8AAAAAAAAAAAAAAAAAmAIAAGRycy9k&#10;b3ducmV2LnhtbFBLBQYAAAAABAAEAPUAAACJAwAAAAA=&#10;" path="m66,305l53,294,41,276,33,259,23,241,16,229,2,225,,227,,,6,5,27,33,45,56,58,72r-3,29l55,132r,29l58,190r2,30l66,251r8,29l84,311,66,305xe" fillcolor="#fff2d5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6" o:spid="_x0000_s1166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Zq8QA&#10;AADcAAAADwAAAGRycy9kb3ducmV2LnhtbESPQWvCQBSE7wX/w/KE3upGA0Giq6gQ6aXQJl68PbLP&#10;JJh9G7Nrkv77bqHQ4zAz3zDb/WRaMVDvGssKlosIBHFpdcOVgkuRva1BOI+ssbVMCr7JwX43e9li&#10;qu3IXzTkvhIBwi5FBbX3XSqlK2sy6Ba2Iw7ezfYGfZB9JXWPY4CbVq6iKJEGGw4LNXZ0qqm850+j&#10;4BP17bg8T7J4ZLl/rK86lqcPpV7n02EDwtPk/8N/7XetIE4S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mavEAAAA3AAAAA8AAAAAAAAAAAAAAAAAmAIAAGRycy9k&#10;b3ducmV2LnhtbFBLBQYAAAAABAAEAPUAAACJAwAAAAA=&#10;" path="m66,305l53,294,41,276,33,259,23,241,16,229,2,225,,227,,,6,5,27,33,45,56,58,72r-3,29l55,132r,29l58,190r2,30l66,251r8,29l84,311,66,305e" filled="f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7" o:spid="_x0000_s1167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IGcIA&#10;AADcAAAADwAAAGRycy9kb3ducmV2LnhtbESPW4vCMBSE3wX/QziCb5qud6pRloK47JsX8PXQHNu6&#10;zUlJsrb++82C4OMwM98wm11navEg5yvLCj7GCQji3OqKCwWX8360AuEDssbaMil4kofdtt/bYKpt&#10;y0d6nEIhIoR9igrKEJpUSp+XZNCPbUMcvZt1BkOUrpDaYRvhppaTJFlIgxXHhRIbykrKf06/RoGe&#10;Z617HrLve8Dr/cw8m3g7U2o46D7XIAJ14R1+tb+0guliCf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sgZwgAAANw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xe" fillcolor="#fff2d5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8" o:spid="_x0000_s1168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2yMIA&#10;AADcAAAADwAAAGRycy9kb3ducmV2LnhtbERPXWvCMBR9F/wP4Qp701QHItUoMhiMjQl2Q328a+6S&#10;suamNJlt/715EHw8nO/Nrne1uFIbKs8K5rMMBHHpdcVGwffX63QFIkRkjbVnUjBQgN12PNpgrn3H&#10;R7oW0YgUwiFHBTbGJpcylJYchplviBP361uHMcHWSN1il8JdLRdZtpQOK04NFht6sVT+Ff9OwceP&#10;uSy6s66zvX//HE62OMzNoNTTpN+vQUTq40N8d79pBc/LtDadS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bbIwgAAANw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e" filled="f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9" o:spid="_x0000_s1169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h8IA&#10;AADcAAAADwAAAGRycy9kb3ducmV2LnhtbESP3YrCMBSE74V9h3AW9k7TdVG0mpZFEKR4488DHJrT&#10;H7Y5KUnW1rc3guDlMDPfMNt8NJ24kfOtZQXfswQEcWl1y7WC62U/XYHwAVljZ5kU3MlDnn1Mtphq&#10;O/CJbudQiwhhn6KCJoQ+ldKXDRn0M9sTR6+yzmCI0tVSOxwi3HRyniRLabDluNBgT7uGyr/zv1Gw&#10;vw8LVwc6VtVaFwd9RF0khVJfn+PvBkSgMbzDr/ZBK/hZruF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aKHwgAAANwAAAAPAAAAAAAAAAAAAAAAAJgCAABkcnMvZG93&#10;bnJldi54bWxQSwUGAAAAAAQABAD1AAAAhwMAAAAA&#10;" path="m105,152r-7,-4l90,144r-8,-4l76,136r-8,-2l61,132r-8,-2l45,130r-8,12l31,152,22,132,16,115,12,95,8,76,4,56,2,37,,19,,,6,4,22,19,37,41,59,68,76,93r16,26l103,138r4,14l107,154r-2,-2xe" fillcolor="#fff2d5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0" o:spid="_x0000_s1170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ps70A&#10;AADcAAAADwAAAGRycy9kb3ducmV2LnhtbERPSwrCMBDdC94hjOBGNFVBpRpFBEGpG3/7sRnbYjMp&#10;TdR6e7MQXD7ef7FqTCleVLvCsoLhIAJBnFpdcKbgct72ZyCcR9ZYWiYFH3KwWrZbC4y1ffORXief&#10;iRDCLkYFufdVLKVLczLoBrYiDtzd1gZ9gHUmdY3vEG5KOYqiiTRYcGjIsaJNTunj9DQKqmTaO9yT&#10;caNv+8eMjdziLbkq1e006zkIT43/i3/unVYwn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zps70AAADcAAAADwAAAAAAAAAAAAAAAACYAgAAZHJzL2Rvd25yZXYu&#10;eG1sUEsFBgAAAAAEAAQA9QAAAIIDAAAAAA==&#10;" path="m105,152r-7,-4l90,144r-8,-4l76,136r-8,-2l61,132r-8,-2l45,130r-8,12l31,152,22,132,16,115,12,95,8,76,4,56,2,37,,19,,,6,4,22,19,37,41,59,68,76,93r16,26l103,138r4,14l107,154r-2,-2e" filled="f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1" o:spid="_x0000_s1171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PlcUA&#10;AADcAAAADwAAAGRycy9kb3ducmV2LnhtbESP0WqDQBRE3wv9h+UW8tasNmCDzUYkEAwpaUjiB1zc&#10;G5W6d8Xdqv37bqHQx2FmzjCbbDadGGlwrWUF8TICQVxZ3XKtoLztn9cgnEfW2FkmBd/kINs+Pmww&#10;1XbiC41XX4sAYZeigsb7PpXSVQ0ZdEvbEwfvbgeDPsihlnrAKcBNJ1+iKJEGWw4LDfa0a6j6vH4Z&#10;Be/F6VaU5TgnU5KffHK84/ljVGrxNOdvIDzN/j/81z5oBavX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U+VxQAAANwAAAAPAAAAAAAAAAAAAAAAAJgCAABkcnMv&#10;ZG93bnJldi54bWxQSwUGAAAAAAQABAD1AAAAigM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2" o:spid="_x0000_s1172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tBcQA&#10;AADcAAAADwAAAGRycy9kb3ducmV2LnhtbESPQWsCMRSE7wX/Q3iCt5rtrrSyNYpYaj30UrWeH5vX&#10;zbLJy7KJuv33Rij0OMzMN8xiNTgrLtSHxrOCp2kGgrjyuuFawfHw/jgHESKyRuuZFPxSgNVy9LDA&#10;Uvsrf9FlH2uRIBxKVGBi7EopQ2XIYZj6jjh5P753GJPsa6l7vCa4szLPsmfpsOG0YLCjjaGq3Z+d&#10;gtD6k/XF7POQv3205rvY2jOelJqMh/UriEhD/A//tXdaQfGSw/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7QXEAAAA3AAAAA8AAAAAAAAAAAAAAAAAmAIAAGRycy9k&#10;b3ducmV2LnhtbFBLBQYAAAAABAAEAPUAAACJAwAAAAA=&#10;" path="m96,243r-8,-4l78,233r-7,-6l65,220r-8,-6l49,210r-6,l39,214r-3,9l32,231r-4,2l20,212,14,184,8,151,4,118,,83,,50,,23,4,,6,,8,r6,11l24,21r8,10l43,42r8,10l61,62,71,72r9,11l78,101r2,21l82,144r2,21l88,184r6,22l100,227r8,20l96,243e" filled="f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3" o:spid="_x0000_s1173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Hr8UA&#10;AADcAAAADwAAAGRycy9kb3ducmV2LnhtbESP3WoCMRSE7wu+QzhCb6RmrWDX1SilUJqiN/48wGFz&#10;3F3cnGyTqNu3bwShl8PMfMMs171txZV8aBwrmIwzEMSlMw1XCo6Hz5ccRIjIBlvHpOCXAqxXg6cl&#10;FsbdeEfXfaxEgnAoUEEdY1dIGcqaLIax64iTd3LeYkzSV9J4vCW4beVrls2kxYbTQo0dfdRUnvcX&#10;q2C7OR80z7703Oc/36NJrqsLa6Weh/37AkSkPv6HH21tFEzfpnA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gevxQAAANwAAAAPAAAAAAAAAAAAAAAAAJgCAABkcnMv&#10;ZG93bnJldi54bWxQSwUGAAAAAAQABAD1AAAAigM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4" o:spid="_x0000_s1174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VZcYA&#10;AADcAAAADwAAAGRycy9kb3ducmV2LnhtbESPQWsCMRSE70L/Q3gFL1KzVdGyNYqVKtI9aVtKb4/N&#10;c7O4eVmSVNd/3wiFHoeZ+YaZLzvbiDP5UDtW8DjMQBCXTtdcKfh43zw8gQgRWWPjmBRcKcBycdeb&#10;Y67dhfd0PsRKJAiHHBWYGNtcylAashiGriVO3tF5izFJX0nt8ZLgtpGjLJtKizWnBYMtrQ2Vp8OP&#10;VTDzL5vX77ftZ3EcjNzXpNgVbJxS/ftu9QwiUhf/w3/tnVYwnk3gdi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VVZcYAAADcAAAADwAAAAAAAAAAAAAAAACYAgAAZHJz&#10;L2Rvd25yZXYueG1sUEsFBgAAAAAEAAQA9QAAAIsDAAAAAA==&#10;" path="m245,226l216,196,187,171,158,148,123,128,90,113,53,99,18,89,10,81,2,72,,68,,,25,4,64,9r41,10l138,27r18,6l183,43r31,17l242,81r-4,6l234,91r-6,2l222,95r2,8l232,120r10,24l255,173r10,27l273,226r2,21l273,259,245,226e" filled="f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5" o:spid="_x0000_s1175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CwsQA&#10;AADcAAAADwAAAGRycy9kb3ducmV2LnhtbESP3WrCQBSE74W+w3IK3ohutFg1uoq0FAQt4t/9IXtM&#10;gtmzaXYb49u7guDlMDPfMLNFYwpRU+Vyywr6vQgEcWJ1zqmC4+GnOwbhPLLGwjIpuJGDxfytNcNY&#10;2yvvqN77VAQIuxgVZN6XsZQuycig69mSOHhnWxn0QVap1BVeA9wUchBFn9JgzmEhw5K+Mkou+3+j&#10;gGg0Kdf98aaxh+9abk+/nT/plWq/N8spCE+Nf4Wf7ZVW8DEawu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QsLEAAAA3AAAAA8AAAAAAAAAAAAAAAAAmAIAAGRycy9k&#10;b3ducmV2LnhtbFBLBQYAAAAABAAEAPUAAACJAwAAAAA=&#10;" path="m218,280l193,268,156,255,117,241,72,228,27,220,,216,,,10,15,29,45,49,72,72,99r25,23l125,150r6,21l142,193r18,17l177,226r18,13l214,255r14,15l234,290,218,280xe" fillcolor="#fff2d5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6" o:spid="_x0000_s1176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T0MYA&#10;AADcAAAADwAAAGRycy9kb3ducmV2LnhtbESPT2sCMRTE70K/Q3gFL0UTtdiyNYr4j56Uqi09PjbP&#10;3aWbl2UTdfXTm4LgcZiZ3zCjSWNLcaLaF4419LoKBHHqTMGZhv1u2XkH4QOywdIxabiQh8n4qTXC&#10;xLgzf9FpGzIRIewT1JCHUCVS+jQni77rKuLoHVxtMURZZ9LUeI5wW8q+UkNpseC4kGNFs5zSv+3R&#10;apDX9U+6Upv973Wxfim/lZzj60Hr9nMz/QARqAmP8L39aTQM3obwfyYe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+T0MYAAADcAAAADwAAAAAAAAAAAAAAAACYAgAAZHJz&#10;L2Rvd25yZXYueG1sUEsFBgAAAAAEAAQA9QAAAIsDAAAAAA==&#10;" path="m218,280l193,268,156,255,117,241,72,228,27,220,,216,,,10,15,29,45,49,72,72,99r25,23l125,150r6,21l142,193r18,17l177,226r18,13l214,255r14,15l234,290,218,280e" filled="f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7" o:spid="_x0000_s1177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aoMUA&#10;AADcAAAADwAAAGRycy9kb3ducmV2LnhtbESPQWvCQBSE7wX/w/KEXkQ3tdCE6CpikRYFwehBb4/s&#10;Mwlm34bsGtN/3xUKPQ4z3wwzX/amFh21rrKs4G0SgSDOra64UHA6bsYJCOeRNdaWScEPOVguBi9z&#10;TLV98IG6zBcilLBLUUHpfZNK6fKSDLqJbYiDd7WtQR9kW0jd4iOUm1pOo+hDGqw4LJTY0Lqk/Jbd&#10;jYL3+PqVJffmc707jy77ZHuKR12k1OuwX81AeOr9f/iP/tZPLob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FqgxQAAANwAAAAPAAAAAAAAAAAAAAAAAJgCAABkcnMv&#10;ZG93bnJldi54bWxQSwUGAAAAAAQABAD1AAAAigMAAAAA&#10;" path="m111,206l90,187,66,154,41,120,16,82,,54,,,6,,20,4,31,8r14,3l57,15r15,4l86,46r17,28l121,99r21,23l162,144r23,21l208,187r26,19l220,210r-13,-2l193,202r-14,-6l164,191r-12,l140,198r-11,18l111,206xe" fillcolor="#fff2d5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8" o:spid="_x0000_s1178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SbcUA&#10;AADcAAAADwAAAGRycy9kb3ducmV2LnhtbERPTWvCQBC9F/wPyxS81U1VtE2zirQK6kFotLTHaXZM&#10;otnZkN1q9Nd3D4LHx/tOpq2pxIkaV1pW8NyLQBBnVpecK9htF08vIJxH1lhZJgUXcjCddB4SjLU9&#10;8yedUp+LEMIuRgWF93UspcsKMuh6tiYO3N42Bn2ATS51g+cQbirZj6KRNFhyaCiwpveCsmP6ZxS8&#10;ZsP1/iBN+n39yVfz6OP49buZK9V9bGdvIDy1/i6+uZdawWAc1oYz4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lJtxQAAANwAAAAPAAAAAAAAAAAAAAAAAJgCAABkcnMv&#10;ZG93bnJldi54bWxQSwUGAAAAAAQABAD1AAAAigMAAAAA&#10;" path="m111,206l90,187,66,154,41,120,16,82,,54,,,6,,20,4,31,8r14,3l57,15r15,4l86,46r17,28l121,99r21,23l162,144r23,21l208,187r26,19l220,210r-13,-2l193,202r-14,-6l164,191r-12,l140,198r-11,18l111,206e" filled="f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9" o:spid="_x0000_s1179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rk8QA&#10;AADcAAAADwAAAGRycy9kb3ducmV2LnhtbESPQWvCQBSE70L/w/IK3symVWyN2YgUSks9mUrPj+wz&#10;G5p9G7NbTf69WxA8DjPzDZNvBtuKM/W+cazgKUlBEFdON1wrOHy/z15B+ICssXVMCkbysCkeJjlm&#10;2l14T+cy1CJC2GeowITQZVL6ypBFn7iOOHpH11sMUfa11D1eIty28jlNl9Jiw3HBYEdvhqrf8s8q&#10;WJ12J2m+2kO1+OlG2soRy49RqenjsF2DCDSEe/jW/tQK5i8r+D8Tj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K5PEAAAA3AAAAA8AAAAAAAAAAAAAAAAAmAIAAGRycy9k&#10;b3ducmV2LnhtbFBLBQYAAAAABAAEAPUAAACJAwAAAAA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0" o:spid="_x0000_s1180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qxMAA&#10;AADcAAAADwAAAGRycy9kb3ducmV2LnhtbERPy2oCMRTdF/oP4Ra6KZr0gYzjRCktUpd19AMuyZ0H&#10;Tm6GJNXx75uF4PJw3tVmcoM4U4i9Zw2vcwWC2Hjbc6vheNjOChAxIVscPJOGK0XYrB8fKiytv/Ce&#10;znVqRQ7hWKKGLqWxlDKajhzGuR+JM9f44DBlGFppA15yuBvkm1IL6bDn3NDhSF8dmVP95zS8mPr6&#10;u22W8VstfG2GYqfCz4fWz0/T5wpEoindxTf3zmp4L/L8fCYf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qxMAAAADcAAAADwAAAAAAAAAAAAAAAACYAgAAZHJzL2Rvd25y&#10;ZXYueG1sUEsFBgAAAAAEAAQA9QAAAIUDAAAAAA=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1" o:spid="_x0000_s1181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t9sYA&#10;AADcAAAADwAAAGRycy9kb3ducmV2LnhtbESPQWsCMRSE7wX/Q3hCL0Wza2Erq1FKQSgFD9oe6u25&#10;ee4uJi/LJsbtv28EweMwM98wy/VgjYjU+9axgnyagSCunG65VvDzvZnMQfiArNE4JgV/5GG9Gj0t&#10;sdTuyjuK+1CLBGFfooImhK6U0lcNWfRT1xEn7+R6iyHJvpa6x2uCWyNnWVZIiy2nhQY7+mioOu8v&#10;VsH2dH6bFdto4uVovvK4ccXL4Vep5/HwvgARaAiP8L39qRW8znO4nU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at9sYAAADcAAAADwAAAAAAAAAAAAAAAACYAgAAZHJz&#10;L2Rvd25yZXYueG1sUEsFBgAAAAAEAAQA9QAAAIsDAAAAAA==&#10;" path="m111,111r-2,l96,101,82,89,65,76,47,60,30,44,16,29,6,13,,,24,4,45,9r24,6l90,27r21,10l135,52r19,14l176,81r-4,l166,81r-8,-3l148,76r-9,-4l129,72r-6,-2l119,72r-2,6l115,87r-2,12l111,111r,xe" fillcolor="#fff2d5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2" o:spid="_x0000_s1182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KJs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e9JDH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yMomyAAAANwAAAAPAAAAAAAAAAAAAAAAAJgCAABk&#10;cnMvZG93bnJldi54bWxQSwUGAAAAAAQABAD1AAAAjQMAAAAA&#10;" path="m111,111r-2,l96,101,82,89,65,76,47,60,30,44,16,29,6,13,,,24,4,45,9r24,6l90,27r21,10l135,52r19,14l176,81r-4,l166,81r-8,-3l148,76r-9,-4l129,72r-6,-2l119,72r-2,6l115,87r-2,12l111,111r,e" filled="f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3" o:spid="_x0000_s1183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zVMMA&#10;AADcAAAADwAAAGRycy9kb3ducmV2LnhtbESPT0vDQBDF70K/wzKF3uxGW6Sk3RaxFAoexGjvQ3bM&#10;BrOzYWebRD+9KwgeH+/Pj7c7TL5TA0VpAxu4WxagiOtgW24MvL+dbjegJCFb7AKTgS8SOOxnNzss&#10;bRj5lYYqNSqPsJRowKXUl1pL7cijLENPnL2PED2mLGOjbcQxj/tO3xfFg/bYciY47OnJUf1ZXX3m&#10;Dmk8V+vr80X4O8pxLccXVxuzmE+PW1CJpvQf/mufrYHVZgW/Z/IR0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zVMMAAADcAAAADwAAAAAAAAAAAAAAAACYAgAAZHJzL2Rv&#10;d25yZXYueG1sUEsFBgAAAAAEAAQA9QAAAIgDAAAAAA==&#10;" path="m208,109l181,89,151,74,124,62,93,50,64,43,33,37,,33,5,19,23,14,48,6,79,4,111,r31,l163,r18,4l190,8r14,11l214,33r10,19l231,70r6,19l241,109r2,17l241,130r,l208,109xe" fillcolor="#fff2d5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4" o:spid="_x0000_s1184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l2MUA&#10;AADcAAAADwAAAGRycy9kb3ducmV2LnhtbESPQWvCQBSE7wX/w/IEb3VjLaLRVcQiWHoy6sHbI/vM&#10;BrNvY3aN8d93CwWPw8x8wyxWna1ES40vHSsYDRMQxLnTJRcKjoft+xSED8gaK8ek4EkeVsve2wJT&#10;7R68pzYLhYgQ9ikqMCHUqZQ+N2TRD11NHL2LayyGKJtC6gYfEW4r+ZEkE2mx5LhgsKaNofya3a2C&#10;n2tx2XbZ6bz+4plJ2tPkvv++KTXod+s5iEBdeIX/2zutYDz9hL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6XYxQAAANwAAAAPAAAAAAAAAAAAAAAAAJgCAABkcnMv&#10;ZG93bnJldi54bWxQSwUGAAAAAAQABAD1AAAAigMAAAAA&#10;" path="m208,109l181,89,151,74,124,62,93,50,64,43,33,37,,33,5,19,23,14,48,6,79,4,111,r31,l163,r18,4l190,8r14,11l214,33r10,19l231,70r6,19l241,109r2,17l241,130r,l208,109e" filled="f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5" o:spid="_x0000_s1185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yU8UA&#10;AADcAAAADwAAAGRycy9kb3ducmV2LnhtbESPQWvCQBSE74L/YXlCb2ZTiyWNrlIKgvXSuqmeH9ln&#10;Epp9G7JbE/99t1DwOMzMN8x6O9pWXKn3jWMFj0kKgrh0puFKwVexm2cgfEA22DomBTfysN1MJ2vM&#10;jRv4SFcdKhEh7HNUUIfQ5VL6siaLPnEdcfQurrcYouwraXocIty2cpGmz9Jiw3Ghxo7eaiq/9Y9V&#10;kHWn8z58FPrdHj6H3aLU6e2lUephNr6uQAQawz38394bBU/Z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XJTxQAAANwAAAAPAAAAAAAAAAAAAAAAAJgCAABkcnMv&#10;ZG93bnJldi54bWxQSwUGAAAAAAQABAD1AAAAigM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6" o:spid="_x0000_s1186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H+MMA&#10;AADcAAAADwAAAGRycy9kb3ducmV2LnhtbESPQYvCMBSE78L+h/AW9iKa7goi1SgiiLIHxerF26N5&#10;NsXkpTRZ7f57Iwgeh5n5hpktOmfFjdpQe1bwPcxAEJde11wpOB3XgwmIEJE1Ws+k4J8CLOYfvRnm&#10;2t/5QLciViJBOOSowMTY5FKG0pDDMPQNcfIuvnUYk2wrqVu8J7iz8ifLxtJhzWnBYEMrQ+W1+HMK&#10;dHH+1eF04KU1WX/lN7a/362V+vrsllMQkbr4Dr/aW61gNBnD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H+MMAAADcAAAADwAAAAAAAAAAAAAAAACYAgAAZHJzL2Rv&#10;d25yZXYueG1sUEsFBgAAAAAEAAQA9QAAAIgD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7" o:spid="_x0000_s1187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kDcMA&#10;AADcAAAADwAAAGRycy9kb3ducmV2LnhtbESPwW7CMBBE75X6D9ZW4lacFLWgFIMqBKJHCnzAKl4S&#10;Q7xObQPJ32MkJI6jmXmjmc4724gL+WAcK8iHGQji0mnDlYL9bvU+AREissbGMSnoKcB89voyxUK7&#10;K//RZRsrkSAcClRQx9gWUoayJoth6Fri5B2ctxiT9JXUHq8Jbhv5kWVf0qLhtFBjS4uaytP2bBVs&#10;+kXr1yvT5/hpduPs/3ha5kelBm/dzzeISF18hh/tX61gNBnD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kDcMAAADcAAAADwAAAAAAAAAAAAAAAACYAgAAZHJzL2Rv&#10;d25yZXYueG1sUEsFBgAAAAAEAAQA9QAAAIgDAAAAAA=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8" o:spid="_x0000_s1188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6+cEA&#10;AADcAAAADwAAAGRycy9kb3ducmV2LnhtbERP3WrCMBS+F3yHcAa703QKRTqjlMrAqQzUPcChObbF&#10;5qRrUtu+vbkQdvnx/a+3g6nFg1pXWVbwMY9AEOdWV1wo+L1+zVYgnEfWWFsmBSM52G6mkzUm2vZ8&#10;psfFFyKEsEtQQel9k0jp8pIMurltiAN3s61BH2BbSN1iH8JNLRdRFEuDFYeGEhvKSsrvl84o4L/u&#10;tMvT8VQf4uVP9d3EWXqMlXp/G9JPEJ4G/y9+ufdawXIV1oY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+vnBAAAA3AAAAA8AAAAAAAAAAAAAAAAAmAIAAGRycy9kb3du&#10;cmV2LnhtbFBLBQYAAAAABAAEAPUAAACGAwAAAAA=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9" o:spid="_x0000_s1189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xQ8UA&#10;AADcAAAADwAAAGRycy9kb3ducmV2LnhtbESPQWvCQBSE74X+h+UVvNVNVYqm2UgRxF48aFOqt0f2&#10;NQlm38bdbYz/3hUKPQ4z8w2TLQfTip6cbywreBknIIhLqxuuFBSf6+c5CB+QNbaWScGVPCzzx4cM&#10;U20vvKN+HyoRIexTVFCH0KVS+rImg35sO+Lo/VhnMETpKqkdXiLctHKSJK/SYMNxocaOVjWVp/2v&#10;UdAfZu5r+Han4/FcbEy5CkWx1UqNnob3NxCBhvAf/mt/aAXT+QL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LFDxQAAANwAAAAPAAAAAAAAAAAAAAAAAJgCAABkcnMv&#10;ZG93bnJldi54bWxQSwUGAAAAAAQABAD1AAAAigMAAAAA&#10;" path="m,43l16,34,41,24,66,14,92,6,119,2,144,r27,6l166,6r-8,6l150,16r-10,8l125,32,111,43,86,61,66,78,45,96,27,113,6,131,,137,,43xe" fillcolor="#fff2d5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0" o:spid="_x0000_s1190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gBcIA&#10;AADcAAAADwAAAGRycy9kb3ducmV2LnhtbERPy4rCMBTdC/MP4QruNFVBajWKOAiD6MLXwOwuzbUt&#10;NjclydT692YxMMvDeS/XnalFS85XlhWMRwkI4tzqigsF18tumILwAVljbZkUvMjDevXRW2Km7ZNP&#10;1J5DIWII+wwVlCE0mZQ+L8mgH9mGOHJ36wyGCF0htcNnDDe1nCTJTBqsODaU2NC2pPxx/jUKbu3+&#10;6mbF59idfubp4Vu/0s1xq9Sg320WIAJ14V/85/7SCqbzOD+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GAFwgAAANwAAAAPAAAAAAAAAAAAAAAAAJgCAABkcnMvZG93&#10;bnJldi54bWxQSwUGAAAAAAQABAD1AAAAhwMAAAAA&#10;" path="m,43l16,34,41,24,66,14,92,6,119,2,144,r27,6l166,6r-8,6l150,16r-10,8l125,32,111,43,86,61,66,78,45,96,27,113,6,131,,137,,43e" filled="f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1" o:spid="_x0000_s1191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Sw8UA&#10;AADcAAAADwAAAGRycy9kb3ducmV2LnhtbESPQWvCQBSE7wX/w/KE3uomBqSNrhKCUg/tobEXb4/s&#10;M4lm34bsmsR/3y0Uehxmvhlms5tMKwbqXWNZQbyIQBCXVjdcKfg+HV5eQTiPrLG1TAoe5GC3nT1t&#10;MNV25C8aCl+JUMIuRQW1910qpStrMugWtiMO3sX2Bn2QfSV1j2MoN61cRtFKGmw4LNTYUV5TeSvu&#10;RkHyuXy/XbFI9tnHubmv8iQzEyv1PJ+yNQhPk/8P/9FHHbi3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5LDxQAAANwAAAAPAAAAAAAAAAAAAAAAAJgCAABkcnMv&#10;ZG93bnJldi54bWxQSwUGAAAAAAQABAD1AAAAigMAAAAA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2" o:spid="_x0000_s1192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UpMQA&#10;AADcAAAADwAAAGRycy9kb3ducmV2LnhtbESP0YrCMBRE3xf8h3AFXxZNdUG0GkV2FXwQFqsfcGmu&#10;TbW5KU2s9e/NgrCPw8ycYZbrzlaipcaXjhWMRwkI4tzpkgsF59NuOAPhA7LGyjEpeJKH9ar3scRU&#10;uwcfqc1CISKEfYoKTAh1KqXPDVn0I1cTR+/iGoshyqaQusFHhNtKTpJkKi2WHBcM1vRtKL9ld6vg&#10;StdtdjTP6U87v4/3p99DXX3mSg363WYBIlAX/sPv9l4r+JpP4O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1KTEAAAA3AAAAA8AAAAAAAAAAAAAAAAAmAIAAGRycy9k&#10;b3ducmV2LnhtbFBLBQYAAAAABAAEAPUAAACJAw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3" o:spid="_x0000_s1193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av8UA&#10;AADcAAAADwAAAGRycy9kb3ducmV2LnhtbESP3WoCMRSE7wu+QzhC7zRrrVVXo5TSoiC98OcBDpvj&#10;ZnVzsiSpu337RhB6OczMN8xy3dla3MiHyrGC0TADQVw4XXGp4HT8GsxAhIissXZMCn4pwHrVe1pi&#10;rl3Le7odYikShEOOCkyMTS5lKAxZDEPXECfv7LzFmKQvpfbYJrit5UuWvUmLFacFgw19GCquhx+r&#10;YNPZ8+h1M9XG7OT35XPii207Veq5370vQETq4n/40d5qBeP5GO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pq/xQAAANwAAAAPAAAAAAAAAAAAAAAAAJgCAABkcnMv&#10;ZG93bnJldi54bWxQSwUGAAAAAAQABAD1AAAAigMAAAAA&#10;" path="m22,148r-4,l16,134r,-15l14,101,12,84,10,62,8,47,8,31r,-8l2,8,,2,2,,6,2r8,8l22,20r3,7l25,39r,16l27,74,25,95r,20l25,132r,16l22,148xe" fillcolor="#e6e6cc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4" o:spid="_x0000_s1194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03sQA&#10;AADcAAAADwAAAGRycy9kb3ducmV2LnhtbESPQWvCQBSE74L/YXmFXkrdWEtpU1cRQehBka72/sg+&#10;k2D2bci+xrS/3i0UPA4z8w0zXw6+UT11sQ5sYDrJQBEXwdVcGjgeNo+voKIgO2wCk4EfirBcjEdz&#10;zF248Cf1VkqVIBxzNFCJtLnWsajIY5yEljh5p9B5lCS7UrsOLwnuG/2UZS/aY81pocKW1hUVZ/vt&#10;DZz2Wxt+5Wxjjw9f+42Vttg5Y+7vhtU7KKFBbuH/9oczMHt7hr8z6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dN7EAAAA3AAAAA8AAAAAAAAAAAAAAAAAmAIAAGRycy9k&#10;b3ducmV2LnhtbFBLBQYAAAAABAAEAPUAAACJAwAAAAA=&#10;" path="m22,148r-4,l16,134r,-15l14,101,12,84,10,62,8,47,8,31r,-8l2,8,,2,2,,6,2r8,8l22,20r3,7l25,39r,16l27,74,25,95r,20l25,132r,16l22,148e" filled="f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5" o:spid="_x0000_s1195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b5sMA&#10;AADcAAAADwAAAGRycy9kb3ducmV2LnhtbESP3YrCMBSE7wXfIRzBuzVVWVmrUYoi64Ky/t4fmmNb&#10;bE5KE7X79kZY8HKYmW+Y6bwxpbhT7QrLCvq9CARxanXBmYLTcfXxBcJ5ZI2lZVLwRw7ms3ZrirG2&#10;D97T/eAzESDsYlSQe1/FUro0J4OuZyvi4F1sbdAHWWdS1/gIcFPKQRSNpMGCw0KOFS1ySq+Hm1Gw&#10;+/0eYjJ2P+eyMevtchNRgielup0mmYDw1Ph3+L+91gqG409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gb5sMAAADcAAAADwAAAAAAAAAAAAAAAACYAgAAZHJzL2Rv&#10;d25yZXYueG1sUEsFBgAAAAAEAAQA9QAAAIgDAAAAAA==&#10;" path="m,70l,35,2,33,14,27,27,24,47,20,66,14,86,10,103,6,117,r,4l117,6,107,8,97,16,84,24,70,33,55,41,43,51,31,57r-8,5l14,70,6,72,,70xe" fillcolor="#e6e6cc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6" o:spid="_x0000_s1196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9GcYA&#10;AADcAAAADwAAAGRycy9kb3ducmV2LnhtbESPT2sCMRTE7wW/Q3hCL0WzbUHqalZEaulJqXrQ2yN5&#10;7h83L8smq+u3b4RCj8PM/IaZL3pbiyu1vnSs4HWcgCDWzpScKzjs16MPED4gG6wdk4I7eVhkg6c5&#10;psbd+Ieuu5CLCGGfooIihCaV0uuCLPqxa4ijd3atxRBlm0vT4i3CbS3fkmQiLZYcFwpsaFWQvuw6&#10;q4C3R1c1nf5abj/v65d9tTnpQ6fU87BfzkAE6sN/+K/9bRS8TyfwOB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D9GcYAAADcAAAADwAAAAAAAAAAAAAAAACYAgAAZHJz&#10;L2Rvd25yZXYueG1sUEsFBgAAAAAEAAQA9QAAAIsDAAAAAA==&#10;" path="m,70l,35,2,33,14,27,27,24,47,20,66,14,86,10,103,6,117,r,4l117,6,107,8,97,16,84,24,70,33,55,41,43,51,31,57r-8,5l14,70,6,72,,70e" filled="f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7" o:spid="_x0000_s1197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y6MUA&#10;AADcAAAADwAAAGRycy9kb3ducmV2LnhtbESPS2/CMBCE75X6H6yt1FtxALWFgEGoD6lXUh7itoqX&#10;OG28jmwT0n+PkZB6HM18M5r5sreN6MiH2rGC4SADQVw6XXOlYPP9+TQBESKyxsYxKfijAMvF/d0c&#10;c+3OvKauiJVIJRxyVGBibHMpQ2nIYhi4ljh5R+ctxiR9JbXHcyq3jRxl2Yu0WHNaMNjSm6HytzhZ&#10;BeP9x/v22dc7Xo+7YjKcHszp56DU40O/moGI1Mf/8I3+0ombvsL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fLoxQAAANwAAAAPAAAAAAAAAAAAAAAAAJgCAABkcnMv&#10;ZG93bnJldi54bWxQSwUGAAAAAAQABAD1AAAAigMAAAAA&#10;" path="m195,321l166,276,136,231,109,187,80,138,53,93,27,47,,,29,6,66,29r35,31l140,99r35,39l206,177r24,29l245,226r-5,2l232,226r-8,-4l218,220r-4,l212,222r,15l216,255r2,17l224,292r2,17l228,327r,19l228,368,195,321xe" fillcolor="#fff2d5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8" o:spid="_x0000_s1198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Zz8MA&#10;AADcAAAADwAAAGRycy9kb3ducmV2LnhtbERPz2vCMBS+D/Y/hDfYbaadIlpNpQxFvYxNvXh7NM+0&#10;W/NSmqxW//rlMNjx4/u9XA22ET11vnasIB0lIIhLp2s2Ck7HzcsMhA/IGhvHpOBGHlb548MSM+2u&#10;/En9IRgRQ9hnqKAKoc2k9GVFFv3ItcSRu7jOYoiwM1J3eI3htpGvSTKVFmuODRW29FZR+X34sQq2&#10;X4bPk/e76Yv0g+ppMd+vx0Gp56ehWIAINIR/8Z97pxWM5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Zz8MAAADcAAAADwAAAAAAAAAAAAAAAACYAgAAZHJzL2Rv&#10;d25yZXYueG1sUEsFBgAAAAAEAAQA9QAAAIgDAAAAAA==&#10;" path="m195,321l166,276,136,231,109,187,80,138,53,93,27,47,,,29,6,66,29r35,31l140,99r35,39l206,177r24,29l245,226r-5,2l232,226r-8,-4l218,220r-4,l212,222r,15l216,255r2,17l224,292r2,17l228,327r,19l228,368,195,321e" filled="f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9" o:spid="_x0000_s1199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yxcQA&#10;AADcAAAADwAAAGRycy9kb3ducmV2LnhtbESPQWvCQBSE7wX/w/KEXopubKA1qatooJBrteL1mX0m&#10;odm3cXeryb/vFgo9DjPzDbPaDKYTN3K+taxgMU9AEFdWt1wr+Dy8z5YgfEDW2FkmBSN52KwnDyvM&#10;tb3zB932oRYRwj5HBU0IfS6lrxoy6Oe2J47exTqDIUpXS+3wHuGmk89J8iINthwXGuypaKj62n8b&#10;Beft0+IVxyufXGnTrGj17miCUo/TYfsGItAQ/sN/7VIrSLM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ssXEAAAA3AAAAA8AAAAAAAAAAAAAAAAAmAIAAGRycy9k&#10;b3ducmV2LnhtbFBLBQYAAAAABAAEAPUAAACJAwAAAAA=&#10;" path="m152,253r-2,l136,247r-12,-6l113,233r-10,-9l91,212r-7,-8l74,195,64,187r-4,9l56,206,45,189,35,161,25,132,15,101,6,66,2,37,,13,4,,23,27,43,58,60,89r20,33l97,152r20,33l134,216r18,33l156,253r-4,xe" fillcolor="#fff2d5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0" o:spid="_x0000_s1200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3EsIA&#10;AADcAAAADwAAAGRycy9kb3ducmV2LnhtbERPz2vCMBS+D/wfwhO8zVQdbtSmUgVhhw2Z2+6P5rWp&#10;Ni8lidr998thsOPH97vYjrYXN/Khc6xgMc9AENdOd9wq+Po8PL6ACBFZY++YFPxQgG05eSgw1+7O&#10;H3Q7xVakEA45KjAxDrmUoTZkMczdQJy4xnmLMUHfSu3xnsJtL5dZtpYWO04NBgfaG6ovp6tVsP9+&#10;O3fvq0v1fByWO9/0zlSNU2o2HasNiEhj/Bf/uV+1gqcs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3cSwgAAANwAAAAPAAAAAAAAAAAAAAAAAJgCAABkcnMvZG93&#10;bnJldi54bWxQSwUGAAAAAAQABAD1AAAAhwMAAAAA&#10;" path="m152,253r-2,l136,247r-12,-6l113,233r-10,-9l91,212r-7,-8l74,195,64,187r-4,9l56,206,45,189,35,161,25,132,15,101,6,66,2,37,,13,4,,23,27,43,58,60,89r20,33l97,152r20,33l134,216r18,33l156,253r-4,e" filled="f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1" o:spid="_x0000_s1201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Nut8QA&#10;AADcAAAADwAAAGRycy9kb3ducmV2LnhtbESP0WrCQBRE3wv9h+UWfGs2FlskZpVSKiiWSqIfcMne&#10;ZIPZuyG7mvj33UKhj8PMnGHyzWQ7caPBt44VzJMUBHHldMuNgvNp+7wE4QOyxs4xKbiTh8368SHH&#10;TLuRC7qVoRERwj5DBSaEPpPSV4Ys+sT1xNGr3WAxRDk0Ug84Rrjt5EuavkmLLccFgz19GKou5dUq&#10;OJRf+2L76r+Pp3D5PCDVI56lUrOn6X0FItAU/sN/7Z1WsEj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zbrfEAAAA3AAAAA8AAAAAAAAAAAAAAAAAmAIAAGRycy9k&#10;b3ducmV2LnhtbFBLBQYAAAAABAAEAPUAAACJ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2" o:spid="_x0000_s1202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tq8EA&#10;AADcAAAADwAAAGRycy9kb3ducmV2LnhtbESPQYvCMBSE7wv+h/AEb2uquCLVVNRF8FpX8PpoXpvS&#10;5qU00Xb/vREW9jjMzDfMbj/aVjyp97VjBYt5AoK4cLrmSsHt5/y5AeEDssbWMSn4JQ/7bPKxw1S7&#10;gXN6XkMlIoR9igpMCF0qpS8MWfRz1xFHr3S9xRBlX0nd4xDhtpXLJFlLizXHBYMdnQwVzfVhFcjy&#10;eF5/X/Ivdx/MqQzD+OAmV2o2HQ9bEIHG8B/+a1+0glWyhPe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bavBAAAA3AAAAA8AAAAAAAAAAAAAAAAAmAIAAGRycy9kb3du&#10;cmV2LnhtbFBLBQYAAAAABAAEAPUAAACG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3" o:spid="_x0000_s1203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Gw8QA&#10;AADcAAAADwAAAGRycy9kb3ducmV2LnhtbESP0WrCQBRE3wv9h+UWfBGzMa2iqatIQCg+CEY/4JK9&#10;JiHZuyG7TeLfdwuFPg4zZ4bZHSbTioF6V1tWsIxiEMSF1TWXCu6302IDwnlkja1lUvAkB4f968sO&#10;U21HvtKQ+1KEEnYpKqi871IpXVGRQRfZjjh4D9sb9EH2pdQ9jqHctDKJ47U0WHNYqLCjrKKiyb+N&#10;gg+8zMd10pz5csf5KjsnbrlNlJq9TcdPEJ4m/x/+o7904OJ3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hsPEAAAA3AAAAA8AAAAAAAAAAAAAAAAAmAIAAGRycy9k&#10;b3ducmV2LnhtbFBLBQYAAAAABAAEAPUAAACJAwAAAAA=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4" o:spid="_x0000_s1204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anMYA&#10;AADcAAAADwAAAGRycy9kb3ducmV2LnhtbESPQUsDMRSE74L/ITzBm02UVmVtWoqiFOrFWlFvj81z&#10;d+3mvWWTtml/fVMQPA4z8w0znibfqi31oRG2cD0woIhLcQ1XFlbvz1f3oEJEdtgKk4U9BZhOzs/G&#10;WDjZ8Rttl7FSGcKhQAt1jF2hdShr8hgG0hFn70d6jzHLvtKux12G+1bfGHOrPTacF2rs6LGmcr3c&#10;eAvpsCKTvp7kd3S3eFl8vn5/iIysvbxIswdQkVL8D/+1587C0AzhdCYfAT0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DanMYAAADcAAAADwAAAAAAAAAAAAAAAACYAgAAZHJz&#10;L2Rvd25yZXYueG1sUEsFBgAAAAAEAAQA9QAAAIsDAAAAAA==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5" o:spid="_x0000_s1205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FyMUA&#10;AADcAAAADwAAAGRycy9kb3ducmV2LnhtbESPT2vCQBTE7wW/w/KE3upG24rErCKFEi8i9Q94fGSf&#10;SUj2bbq71dhP7xYKHoeZ+Q2TLXvTigs5X1tWMB4lIIgLq2suFRz2ny8zED4ga2wtk4IbeVguBk8Z&#10;ptpe+Ysuu1CKCGGfooIqhC6V0hcVGfQj2xFH72ydwRClK6V2eI1w08pJkkylwZrjQoUdfVRUNLsf&#10;o+AX3et3006OHDa4zaen/Hbuc6Weh/1qDiJQHx7h//ZaK3hL3u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wXIxQAAANwAAAAPAAAAAAAAAAAAAAAAAJgCAABkcnMv&#10;ZG93bnJldi54bWxQSwUGAAAAAAQABAD1AAAAigMAAAAA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6" o:spid="_x0000_s1206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ZbMcA&#10;AADcAAAADwAAAGRycy9kb3ducmV2LnhtbESPT2vCQBTE70K/w/IKXqRuLFFKdJUgWNqDgv/A4yP7&#10;TGKyb0N21bSfvisUPA4z8xtmtuhMLW7UutKygtEwAkGcWV1yruCwX719gHAeWWNtmRT8kIPF/KU3&#10;w0TbO2/ptvO5CBB2CSoovG8SKV1WkEE3tA1x8M62NeiDbHOpW7wHuKnlexRNpMGSw0KBDS0Lyqrd&#10;1ShYjdfHQfpbfX/u0/h0jAebSxVvlOq/dukUhKfOP8P/7S+tII4m8Dg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MmWzHAAAA3AAAAA8AAAAAAAAAAAAAAAAAmAIAAGRy&#10;cy9kb3ducmV2LnhtbFBLBQYAAAAABAAEAPUAAACMAwAAAAA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7" o:spid="_x0000_s1207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9O8MA&#10;AADcAAAADwAAAGRycy9kb3ducmV2LnhtbESPUWvCQBCE3wv9D8cKvtWLQWyNnmILsRafqv6AJbcm&#10;wdxeyG01+ut7QqGPw8x8wyxWvWvUhbpQezYwHiWgiAtvay4NHA/5yxuoIMgWG89k4EYBVsvnpwVm&#10;1l/5my57KVWEcMjQQCXSZlqHoiKHYeRb4uidfOdQouxKbTu8RrhrdJokU+2w5rhQYUsfFRXn/Y8z&#10;sL7h55dO3/XO5lNxuWzwPkuNGQ769RyUUC//4b/21hqYJK/wOB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9O8MAAADcAAAADwAAAAAAAAAAAAAAAACYAgAAZHJzL2Rv&#10;d25yZXYueG1sUEsFBgAAAAAEAAQA9QAAAIgDAAAAAA==&#10;" path="m430,47l420,45r-5,-4l409,41r-8,l401,41,397,29r,-11l395,10r,-2l409,18r11,13l434,51r-4,-4xm25,8l45,r,8l48,24r-25,l,25,25,8xe" fillcolor="#fff2d5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8" o:spid="_x0000_s1208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U6sEA&#10;AADcAAAADwAAAGRycy9kb3ducmV2LnhtbERPy4rCMBTdD8w/hDvgbkwrjminqYhQcCM+cX1prm2Z&#10;5qY00Va/3iwGXB7OO10OphF36lxtWUE8jkAQF1bXXCo4n/LvOQjnkTU2lknBgxwss8+PFBNtez7Q&#10;/ehLEULYJaig8r5NpHRFRQbd2LbEgbvazqAPsCul7rAP4aaRkyiaSYM1h4YKW1pXVPwdb0bBYve4&#10;TezWPuNLn+f7+OfannGn1OhrWP2C8DT4t/jfvdEKplFYG86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VOrBAAAA3AAAAA8AAAAAAAAAAAAAAAAAmAIAAGRycy9kb3du&#10;cmV2LnhtbFBLBQYAAAAABAAEAPUAAACGAwAAAAA=&#10;" path="m430,47l420,45r-5,-4l409,41r-8,l401,41,397,29r,-11l395,10r,-2l409,18r11,13l434,51r-4,-4m25,8l45,r,8l48,24r-25,l,25,25,8e" filled="f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9" o:spid="_x0000_s1209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QnsQA&#10;AADcAAAADwAAAGRycy9kb3ducmV2LnhtbESPzWrDMBCE74W+g9hAb7WcEkLjRAltoaWQg2n+zou1&#10;kZ1aKyOpsfv2USCQ4zAz3zCL1WBbcSYfGscKxlkOgrhyumGjYLf9fH4FESKyxtYxKfinAKvl48MC&#10;C+16/qHzJhqRIBwKVFDH2BVShqomiyFzHXHyjs5bjEl6I7XHPsFtK1/yfCotNpwWauzoo6bqd/Nn&#10;FXyVbv/el7Epp+vyZHznDsFMlHoaDW9zEJGGeA/f2t9awSSf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pUJ7EAAAA3AAAAA8AAAAAAAAAAAAAAAAAmAIAAGRycy9k&#10;b3ducmV2LnhtbFBLBQYAAAAABAAEAPUAAACJAwAAAAA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0" o:spid="_x0000_s1210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1W8AA&#10;AADcAAAADwAAAGRycy9kb3ducmV2LnhtbERPy4rCMBTdC/5DuII7TR2kSDWKiII4DPhCXF6aa1Ns&#10;bmqT0c7fTxaCy8N5zxatrcSTGl86VjAaJiCIc6dLLhScT5vBBIQPyBorx6Tgjzws5t3ODDPtXnyg&#10;5zEUIoawz1CBCaHOpPS5IYt+6GriyN1cYzFE2BRSN/iK4baSX0mSSoslxwaDNa0M5ffjr1Xws9yv&#10;V+by+Jb1hNNdReNrWm6V6vfa5RREoDZ8xG/3VisYj+L8eCYeAT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Z1W8AAAADcAAAADwAAAAAAAAAAAAAAAACYAgAAZHJzL2Rvd25y&#10;ZXYueG1sUEsFBgAAAAAEAAQA9QAAAIUD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1" o:spid="_x0000_s1211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PRMgA&#10;AADcAAAADwAAAGRycy9kb3ducmV2LnhtbESPQWvCQBSE7wX/w/IKXkrdJIqV1FVKi1RQodoeenzN&#10;vibB7Nt0d9XYX+8KhR6HmfmGmc4704gjOV9bVpAOEhDEhdU1lwo+3hf3ExA+IGtsLJOCM3mYz3o3&#10;U8y1PfGWjrtQighhn6OCKoQ2l9IXFRn0A9sSR+/bOoMhSldK7fAU4aaRWZKMpcGa40KFLT1XVOx3&#10;B6PgZ5ytfl+zzd32sG6H0n0+vL1MvpTq33ZPjyACdeE//NdeagWjNIXrmXgE5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k9EyAAAANwAAAAPAAAAAAAAAAAAAAAAAJgCAABk&#10;cnMvZG93bnJldi54bWxQSwUGAAAAAAQABAD1AAAAjQMAAAAA&#10;" path="m2,l4,3,,3,2,xe" fillcolor="#ffeccc" stroked="f">
                    <v:path arrowok="t" o:connecttype="custom" o:connectlocs="2,0;4,3;0,3;2,0" o:connectangles="0,0,0,0"/>
                  </v:shape>
                  <v:shape id="Freeform 412" o:spid="_x0000_s1212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auMQA&#10;AADcAAAADwAAAGRycy9kb3ducmV2LnhtbESPQWvCQBSE7wX/w/IKXkrdGEqrqauIUPGqFqq3R/aZ&#10;BPe9jdmtpv/eLRR6HGbmG2a26NmpK3Wh8WJgPMpAkZTeNlIZ+Nx/PE9AhYhi0XkhAz8UYDEfPMyw&#10;sP4mW7ruYqUSREKBBuoY20LrUNbEGEa+JUneyXeMMcmu0rbDW4Kz03mWvWrGRtJCjS2tairPu282&#10;sD43b8hu6vLJccOnr3i48NPBmOFjv3wHFamP/+G/9sYaeBnn8HsmHQ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WrjEAAAA3AAAAA8AAAAAAAAAAAAAAAAAmAIAAGRycy9k&#10;b3ducmV2LnhtbFBLBQYAAAAABAAEAPUAAACJAwAAAAA=&#10;" path="m2,l4,3,,3,2,e" filled="f" stroked="f">
                    <v:path arrowok="t" o:connecttype="custom" o:connectlocs="2,0;4,3;0,3;2,0" o:connectangles="0,0,0,0"/>
                  </v:shape>
                  <v:shape id="Freeform 413" o:spid="_x0000_s1213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RdcYA&#10;AADcAAAADwAAAGRycy9kb3ducmV2LnhtbESPzWsCMRTE74X+D+EJXopmbf1iaxQplHrx4Ad6fW5e&#10;N7Gbl2UTdf3vTaHQ4zAzv2Fmi9ZV4kpNsJ4VDPoZCOLCa8ulgv3uszcFESKyxsozKbhTgMX8+WmG&#10;ufY33tB1G0uRIBxyVGBirHMpQ2HIYej7mjh5375xGJNsSqkbvCW4q+Rrlo2lQ8tpwWBNH4aKn+3F&#10;KTh8Hdc0Oq/Kuz3tXiZ+uTnYtVGq22mX7yAitfE//NdeaQXDwRv8nk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kRdcYAAADcAAAADwAAAAAAAAAAAAAAAACYAgAAZHJz&#10;L2Rvd25yZXYueG1sUEsFBgAAAAAEAAQA9QAAAIsDAAAAAA==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4" o:spid="_x0000_s1214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rg8QA&#10;AADcAAAADwAAAGRycy9kb3ducmV2LnhtbESPT4vCMBTE74LfITzBm6YVkd1qlEX8d9zVBa/P5tl2&#10;bV5qE7XupzeC4HGYmd8wk1ljSnGl2hWWFcT9CARxanXBmYLf3bL3AcJ5ZI2lZVJwJwezabs1wUTb&#10;G//QdeszESDsElSQe18lUro0J4Oubyvi4B1tbdAHWWdS13gLcFPKQRSNpMGCw0KOFc1zSk/bi1Hw&#10;af8xW1++V9HitEv3y79zfJiPlOp2mq8xCE+Nf4df7Y1WMIyH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K4PEAAAA3AAAAA8AAAAAAAAAAAAAAAAAmAIAAGRycy9k&#10;b3ducmV2LnhtbFBLBQYAAAAABAAEAPUAAACJAwAAAAA=&#10;" path="m53,419r,-41l47,331,43,284,33,236,24,189,10,146,,111,10,64,20,20,24,r3,6l55,45,82,84r29,35l135,144r5,6l140,158r4,37l148,236r-12,11l127,257r-12,10l107,281r-6,23l96,327r-4,22l88,370r-6,18l74,411,64,430,51,454r2,-35e" filled="f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5" o:spid="_x0000_s1215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7JJ8UA&#10;AADcAAAADwAAAGRycy9kb3ducmV2LnhtbESP3YrCMBSE74V9h3AWvJE1VbQs1Siuouhd/XmAQ3Ns&#10;yzYn3Sar1ac3guDlMDPfMNN5aypxocaVlhUM+hEI4szqknMFp+P66xuE88gaK8uk4EYO5rOPzhQT&#10;ba+8p8vB5yJA2CWooPC+TqR0WUEGXd/WxME728agD7LJpW7wGuCmksMoiqXBksNCgTUtC8p+D/9G&#10;wd+qvcW9Rar1bunSn/PmPlqnK6W6n+1iAsJT69/hV3urFYwG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sknxQAAANw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6" o:spid="_x0000_s1216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wCsYA&#10;AADcAAAADwAAAGRycy9kb3ducmV2LnhtbESPQWvCQBSE70L/w/IK3szGoiKpq7QNLblUSGwhvT2y&#10;zyQ0+zZktxr/vVsQPA4z8w2z2Y2mEycaXGtZwTyKQRBXVrdcK/g6vM/WIJxH1thZJgUXcrDbPkw2&#10;mGh75pxOha9FgLBLUEHjfZ9I6aqGDLrI9sTBO9rBoA9yqKUe8BzgppNPcbySBlsOCw329NZQ9Vv8&#10;GQXpXtrv8rN+PS4/fKrznzJ1y0yp6eP48gzC0+jv4Vs70woW8xX8nwlH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swCsYAAADcAAAADwAAAAAAAAAAAAAAAACYAgAAZHJz&#10;L2Rvd25yZXYueG1sUEsFBgAAAAAEAAQA9QAAAIsDAAAAAA==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7" o:spid="_x0000_s1217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2jcYA&#10;AADcAAAADwAAAGRycy9kb3ducmV2LnhtbESPQWsCMRSE74X+h/AKvdWspbWyGqUVKtqLuHrw+Ng8&#10;N0s3L9skrlt/vSkIPQ4z8w0znfe2ER35UDtWMBxkIIhLp2uuFOx3n09jECEia2wck4JfCjCf3d9N&#10;MdfuzFvqiliJBOGQowITY5tLGUpDFsPAtcTJOzpvMSbpK6k9nhPcNvI5y0bSYs1pwWBLC0Pld3Gy&#10;CnZfm5/CdMfLwnenj4vdrg/L11apx4f+fQIiUh//w7f2Sit4Gb7B3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2jcYAAADcAAAADwAAAAAAAAAAAAAAAACYAgAAZHJz&#10;L2Rvd25yZXYueG1sUEsFBgAAAAAEAAQA9QAAAIsDAAAAAA==&#10;" path="m,294l8,259,18,215,35,168,53,117,74,71,90,28,103,r2,28l107,61r2,33l113,129r-2,33l109,195r-4,27l101,244,94,234,90,222,84,211r-2,-8l70,215,60,228,49,242r-8,15l31,273,21,289r-9,13l4,316,,294xe" fillcolor="#fff2d5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8" o:spid="_x0000_s1218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FLcEA&#10;AADcAAAADwAAAGRycy9kb3ducmV2LnhtbERPy2rCQBTdF/yH4Qrd1Zm0qWjMKFIo7dYogrtL5poE&#10;M3dCZvLo33cWhS4P550fZtuKkXrfONaQrBQI4tKZhisNl/PnywaED8gGW8ek4Yc8HPaLpxwz4yY+&#10;0ViESsQQ9hlqqEPoMil9WZNFv3IdceTurrcYIuwraXqcYrht5atSa2mx4dhQY0cfNZWPYrAa/PaU&#10;vg3naZxVcV3bqXz3X+qm9fNyPu5ABJrDv/jP/W00pEl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lxS3BAAAA3AAAAA8AAAAAAAAAAAAAAAAAmAIAAGRycy9kb3du&#10;cmV2LnhtbFBLBQYAAAAABAAEAPUAAACGAwAAAAA=&#10;" path="m,294l8,259,18,215,35,168,53,117,74,71,90,28,103,r2,28l107,61r2,33l113,129r-2,33l109,195r-4,27l101,244,94,234,90,222,84,211r-2,-8l70,215,60,228,49,242r-8,15l31,273,21,289r-9,13l4,316,,294e" filled="f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9" o:spid="_x0000_s1219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a+cYA&#10;AADcAAAADwAAAGRycy9kb3ducmV2LnhtbESPQWvCQBSE7wX/w/KEXopuYkvR6CaUQiHgoUR78fbI&#10;PrPR7NuQ3Zr037uFQo/DzHzD7IrJduJGg28dK0iXCQji2umWGwVfx4/FGoQPyBo7x6TghzwU+exh&#10;h5l2I1d0O4RGRAj7DBWYEPpMSl8bsuiXrieO3tkNFkOUQyP1gGOE206ukuRVWmw5Lhjs6d1QfT18&#10;WwXTU11Wx+ZySvfXz648rQyXz0apx/n0tgURaAr/4b92qRW8pBv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a+cYAAADcAAAADwAAAAAAAAAAAAAAAACYAgAAZHJz&#10;L2Rvd25yZXYueG1sUEsFBgAAAAAEAAQA9QAAAIsDAAAAAA==&#10;" path="m11,157l9,138,8,111,4,83,2,58,,50,6,45,46,15,70,r,2l70,29r2,27l74,83r2,30l78,119,56,130,19,157r-8,xe" fillcolor="#fff2d5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0" o:spid="_x0000_s1220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LFMMA&#10;AADcAAAADwAAAGRycy9kb3ducmV2LnhtbERPXWvCMBR9H/gfwhX2NtM6GVqNZQyEUdhgVvH10lzb&#10;YnNTkqx2/vrlQfDxcL43+Wg6MZDzrWUF6SwBQVxZ3XKt4FDuXpYgfEDW2FkmBX/kId9OnjaYaXvl&#10;Hxr2oRYxhH2GCpoQ+kxKXzVk0M9sTxy5s3UGQ4SultrhNYabTs6T5E0abDk2NNjTR0PVZf9rFJS3&#10;8XXVn75WRZvuikXtyqP/vin1PB3f1yACjeEhvrs/tYLFPM6P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wLFMMAAADcAAAADwAAAAAAAAAAAAAAAACYAgAAZHJzL2Rv&#10;d25yZXYueG1sUEsFBgAAAAAEAAQA9QAAAIgDAAAAAA==&#10;" path="m11,157l9,138,8,111,4,83,2,58,,50,6,45,46,15,70,r,2l70,29r2,27l74,83r2,30l78,119,56,130,19,157r-8,e" filled="f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1" o:spid="_x0000_s1221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MVsQA&#10;AADcAAAADwAAAGRycy9kb3ducmV2LnhtbESPT4vCMBTE74LfITzBm6YtotI1irgIKx7EP1v2+Gie&#10;bdnmpTRR67c3Cwseh5nfDLNYdaYWd2pdZVlBPI5AEOdWV1wouJy3ozkI55E11pZJwZMcrJb93gJT&#10;bR98pPvJFyKUsEtRQel9k0rp8pIMurFtiIN3ta1BH2RbSN3iI5SbWiZRNJUGKw4LJTa0KSn/Pd2M&#10;gom56V22nVXxd7b/LJLkmv34g1LDQbf+AOGp8+/wP/2lA5fE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jFbEAAAA3AAAAA8AAAAAAAAAAAAAAAAAmAIAAGRycy9k&#10;b3ducmV2LnhtbFBLBQYAAAAABAAEAPUAAACJAwAAAAA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2" o:spid="_x0000_s1222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A68QA&#10;AADcAAAADwAAAGRycy9kb3ducmV2LnhtbESPW2sCMRSE3wv9D+EUfKtZQ5GyNS6laBGEghfo62Fz&#10;3IubkyWJuvrrG0Ho4zAz3zCzYrCdOJMPjWMNk3EGgrh0puFKw363fH0HESKywc4xabhSgGL+/DTD&#10;3LgLb+i8jZVIEA45aqhj7HMpQ1mTxTB2PXHyDs5bjEn6ShqPlwS3nVRZNpUWG04LNfb0VVN53J6s&#10;hv67XLaLdkKnX7la//ibWpBXWo9ehs8PEJGG+B9+tFdGw5tSc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wOvEAAAA3AAAAA8AAAAAAAAAAAAAAAAAmAIAAGRycy9k&#10;b3ducmV2LnhtbFBLBQYAAAAABAAEAPUAAACJAwAAAAA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3" o:spid="_x0000_s1223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AoMcA&#10;AADcAAAADwAAAGRycy9kb3ducmV2LnhtbESP3WrCQBSE7wt9h+UUvKsbbSkSXUVsa1NRwR+8PmSP&#10;STB7NuxuTdqn7xYKXg4z8w0zmXWmFldyvrKsYNBPQBDnVldcKDge3h9HIHxA1lhbJgXf5GE2vb+b&#10;YKptyzu67kMhIoR9igrKEJpUSp+XZND3bUMcvbN1BkOUrpDaYRvhppbDJHmRBiuOCyU2tCgpv+y/&#10;jAK3XL1+bjKLWbs+zpPtx2n783ZSqvfQzccgAnXhFv5vZ1rB8/AJ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gKDHAAAA3AAAAA8AAAAAAAAAAAAAAAAAmAIAAGRy&#10;cy9kb3ducmV2LnhtbFBLBQYAAAAABAAEAPUAAACMAw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4" o:spid="_x0000_s1224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zUMYA&#10;AADcAAAADwAAAGRycy9kb3ducmV2LnhtbESPzWrDMBCE74W8g9hCLiWRa0wJbhTTOARa6CVODjku&#10;1tY2sVaupfjn7atCocdhZr5httlkWjFQ7xrLCp7XEQji0uqGKwWX83G1AeE8ssbWMimYyUG2Wzxs&#10;MdV25BMNha9EgLBLUUHtfZdK6cqaDLq17YiD92V7gz7IvpK6xzHATSvjKHqRBhsOCzV2lNdU3oq7&#10;UXDa3D7m6fN6fsqTjr73upjnQ67U8nF6ewXhafL/4b/2u1aQxAn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izUMYAAADcAAAADwAAAAAAAAAAAAAAAACYAgAAZHJz&#10;L2Rvd25yZXYueG1sUEsFBgAAAAAEAAQA9QAAAIsDAAAAAA==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5" o:spid="_x0000_s1225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dW8UA&#10;AADcAAAADwAAAGRycy9kb3ducmV2LnhtbESPQWvCQBSE7wX/w/KE3nSjVLGpq4giiJ4ag70+ss8k&#10;Nfs2zW5j9Ne7BaHHYWa+YebLzlSipcaVlhWMhhEI4szqknMF6XE7mIFwHlljZZkU3MjBctF7mWOs&#10;7ZU/qU18LgKEXYwKCu/rWEqXFWTQDW1NHLyzbQz6IJtc6gavAW4qOY6iqTRYclgosKZ1Qdkl+TUK&#10;NsmdTumXPrwf0vb7vN3sT978KPXa71YfIDx1/j/8bO+0grfxBP7O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J1bxQAAANwAAAAPAAAAAAAAAAAAAAAAAJgCAABkcnMv&#10;ZG93bnJldi54bWxQSwUGAAAAAAQABAD1AAAAigMAAAAA&#10;" path="m,76l,49,4,27,13,14,23,2,35,,45,,56,8r8,13l70,41,56,49,8,80,,86,,76xe" fillcolor="#fff2d5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6" o:spid="_x0000_s1226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JtcYA&#10;AADcAAAADwAAAGRycy9kb3ducmV2LnhtbESPQWvCQBSE74L/YXmFXkqzaQgaUlexhRYL9WBS6PWR&#10;fU2C2bchu5r477uC4HGYmW+Y1WYynTjT4FrLCl6iGARxZXXLtYKf8uM5A+E8ssbOMim4kIPNej5b&#10;Ya7tyAc6F74WAcIuRwWN930upasaMugi2xMH788OBn2QQy31gGOAm04mcbyQBlsOCw329N5QdSxO&#10;RoHLMnza01vqkmX1/Xk89eVv+6XU48O0fQXhafL38K290wrSZAH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vJtcYAAADcAAAADwAAAAAAAAAAAAAAAACYAgAAZHJz&#10;L2Rvd25yZXYueG1sUEsFBgAAAAAEAAQA9QAAAIsDAAAAAA==&#10;" path="m,76l,49,4,27,13,14,23,2,35,,45,,56,8r8,13l70,41,56,49,8,80,,86,,76e" filled="f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7" o:spid="_x0000_s1227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BL8UA&#10;AADcAAAADwAAAGRycy9kb3ducmV2LnhtbESPS2vDMBCE74X8B7GB3hq5pnGLayWE0EJvJQ9oc9tY&#10;6wexVsaSY/vfR4FCj8PMfMNk69E04kqdqy0reF5EIIhzq2suFRwPn09vIJxH1thYJgUTOVivZg8Z&#10;ptoOvKPr3pciQNilqKDyvk2ldHlFBt3CtsTBK2xn0AfZlVJ3OAS4aWQcRYk0WHNYqLClbUX5Zd8b&#10;BUv5c+TTpZ7Ov7Y0SfH90XMcKfU4HzfvIDyN/j/81/7SCl7iV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4EvxQAAANwAAAAPAAAAAAAAAAAAAAAAAJgCAABkcnMv&#10;ZG93bnJldi54bWxQSwUGAAAAAAQABAD1AAAAigMAAAAA&#10;" path="m21,397r-4,-6l13,388r-2,-2l5,378,,370,11,327,21,286r6,-44l31,199r,-45l29,109,23,66,15,25,21,8,25,r,22l31,66r9,43l54,150r20,43l97,236r29,50l126,286r-2,4l91,325,60,358,37,388,25,409,21,397xe" fillcolor="#fff2d5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  <v:shape id="Freeform 428" o:spid="_x0000_s1228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r+sEA&#10;AADcAAAADwAAAGRycy9kb3ducmV2LnhtbERP3WrCMBS+F/YO4Qy809QisnVGEf+ZIqzuAY7NsS02&#10;J6WJtXv75ULw8uP7n847U4mWGldaVjAaRiCIM6tLzhX8njeDDxDOI2usLJOCP3Iwn731ppho++Af&#10;alOfixDCLkEFhfd1IqXLCjLohrYmDtzVNgZ9gE0udYOPEG4qGUfRRBosOTQUWNOyoOyW3o2CXbrf&#10;bc+n43ry/amrS3xYnVpeKdV/7xZfIDx1/iV+uvdawTgOa8OZc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cq/rBAAAA3AAAAA8AAAAAAAAAAAAAAAAAmAIAAGRycy9kb3du&#10;cmV2LnhtbFBLBQYAAAAABAAEAPUAAACGAwAAAAA=&#10;" path="m21,397r-4,-6l13,388r-2,-2l5,378,,370,11,327,21,286r6,-44l31,199r,-45l29,109,23,66,15,25,21,8,25,r,22l31,66r9,43l54,150r20,43l97,236r29,50l126,286r-2,4l91,325,60,358,37,388,25,409,21,397e" filled="f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</v:group>
                <v:group id="Group 4" o:spid="_x0000_s1229" style="position:absolute;left:841;top:4;width:2931;height:5468" coordorigin="841,4" coordsize="293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9" o:spid="_x0000_s1230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/G8IA&#10;AADbAAAADwAAAGRycy9kb3ducmV2LnhtbESPwYrCQBBE78L+w9ALe5F1sh5Eo6OIrKwnwehlb02m&#10;TYKZnpBpY/x7RxA8FlX1ilqselerjtpQeTbwM0pAEefeVlwYOB2331NQQZAt1p7JwJ0CrJYfgwWm&#10;1t/4QF0mhYoQDikaKEWaVOuQl+QwjHxDHL2zbx1KlG2hbYu3CHe1HifJRDusOC6U2NCmpPySXZ2B&#10;v2F1uB/lf1b8ZtzhfmMzXYsxX5/9eg5KqJd3+NXeWQPjGTy/x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P8bwgAAANsAAAAPAAAAAAAAAAAAAAAAAJgCAABkcnMvZG93&#10;bnJldi54bWxQSwUGAAAAAAQABAD1AAAAhwMAAAAA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0" o:spid="_x0000_s1231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W58AA&#10;AADbAAAADwAAAGRycy9kb3ducmV2LnhtbERPz2vCMBS+C/sfwhvspukcbFKNpbMInga6IR4fzbMp&#10;Ni8lyWznX28Owo4f3+9VMdpOXMmH1rGC11kGgrh2uuVGwc/3droAESKyxs4xKfijAMX6abLCXLuB&#10;93Q9xEakEA45KjAx9rmUoTZkMcxcT5y4s/MWY4K+kdrjkMJtJ+dZ9i4ttpwaDPa0MVRfDr9WQX27&#10;neQ4VHx0W/f1UXrTVtWnUi/PY7kEEWmM/+KHe6cVvKX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3W58AAAADbAAAADwAAAAAAAAAAAAAAAACYAgAAZHJzL2Rvd25y&#10;ZXYueG1sUEsFBgAAAAAEAAQA9QAAAIUDAAAAAA==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1" o:spid="_x0000_s1232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TWb0A&#10;AADbAAAADwAAAGRycy9kb3ducmV2LnhtbESPzQrCMBCE74LvEFbwpmkriFSjiCJ69e++NGtbbDal&#10;iVr79EYQPA4z8w2zWLWmEk9qXGlZQTyOQBBnVpecK7icd6MZCOeRNVaWScGbHKyW/d4CU21ffKTn&#10;yeciQNilqKDwvk6ldFlBBt3Y1sTBu9nGoA+yyaVu8BXgppJJFE2lwZLDQoE1bQrK7qeHUdDR9d3S&#10;7hL7ZK+v93q6nSVdp9Rw0K7nIDy1/h/+tQ9awS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0yTWb0AAADbAAAADwAAAAAAAAAAAAAAAACYAgAAZHJzL2Rvd25yZXYu&#10;eG1sUEsFBgAAAAAEAAQA9QAAAII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2" o:spid="_x0000_s1233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pcMMA&#10;AADbAAAADwAAAGRycy9kb3ducmV2LnhtbESPQWsCMRSE7wX/Q3iCl6JZt1TK1ihrQSwoiNbeH5vn&#10;ZnHzsmxSjf/eFAo9DjPzDTNfRtuKK/W+caxgOslAEFdON1wrOH2tx28gfEDW2DomBXfysFwMnuZY&#10;aHfjA12PoRYJwr5ABSaErpDSV4Ys+onriJN3dr3FkGRfS93jLcFtK/Msm0mLDacFgx19GKouxx+r&#10;QO9jWXuzfV1tnt2Ozpfdd2y9UqNhLN9BBIrhP/zX/tQKXnL4/Z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pcMMAAADbAAAADwAAAAAAAAAAAAAAAACYAgAAZHJzL2Rv&#10;d25yZXYueG1sUEsFBgAAAAAEAAQA9QAAAIg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3" o:spid="_x0000_s1234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XU8MA&#10;AADbAAAADwAAAGRycy9kb3ducmV2LnhtbESPQWvCQBSE7wX/w/IEL6IblYpEVxFF6LGNitdn9pkE&#10;s2/D7pqk/75bKPQ4zMw3zGbXm1q05HxlWcFsmoAgzq2uuFBwOZ8mKxA+IGusLZOCb/Kw2w7eNphq&#10;2/EXtVkoRISwT1FBGUKTSunzkgz6qW2Io/ewzmCI0hVSO+wi3NRyniRLabDiuFBiQ4eS8mf2MgrG&#10;l2x2aNx1fJw/wq1uj593fu+UGg37/RpEoD78h//aH1rBYgG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6XU8MAAADbAAAADwAAAAAAAAAAAAAAAACYAgAAZHJzL2Rv&#10;d25yZXYueG1sUEsFBgAAAAAEAAQA9QAAAIgDAAAAAA==&#10;" path="m,287l13,246,37,197,66,144,93,90,122,47,144,16,155,r2,33l157,63r-4,29l151,121r-7,25l136,174r-12,27l113,230r-2,-10l109,211r-4,-8l101,201,87,213,74,226,60,240,48,255,35,271,23,285,11,300,2,314,,287xe" fillcolor="#fff2d5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4" o:spid="_x0000_s1235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VWMUA&#10;AADbAAAADwAAAGRycy9kb3ducmV2LnhtbESPQWsCMRCF7wX/Q5iCN83WLcVujSKtBQt60Hqwt2Ez&#10;7q5uJmETNf33piD0+HjzvjdvMoumFRfqfGNZwdMwA0FcWt1wpWD3/TkYg/ABWWNrmRT8kofZtPcw&#10;wULbK2/osg2VSBD2BSqoQ3CFlL6syaAfWkecvIPtDIYku0rqDq8Jblo5yrIXabDh1FCjo/eaytP2&#10;bNIbx9Xy1Z1j/vVh4mKU791Jrn+U6j/G+RuIQDH8H9/TS60gf4a/LQk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VVYxQAAANsAAAAPAAAAAAAAAAAAAAAAAJgCAABkcnMv&#10;ZG93bnJldi54bWxQSwUGAAAAAAQABAD1AAAAigMAAAAA&#10;" path="m,287l13,246,37,197,66,144,93,90,122,47,144,16,155,r2,33l157,63r-4,29l151,121r-7,25l136,174r-12,27l113,230r-2,-10l109,211r-4,-8l101,201,87,213,74,226,60,240,48,255,35,271,23,285,11,300,2,314,,287e" filled="f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5" o:spid="_x0000_s1236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LX8QA&#10;AADbAAAADwAAAGRycy9kb3ducmV2LnhtbESP3YrCMBSE74V9h3AWvNN0FUW7RpFFl8Vf/HmAQ3O2&#10;LTYnpYnavr0RBC+HmfmGmcxqU4gbVS63rOCrG4EgTqzOOVVwPi07IxDOI2ssLJOChhzMph+tCcba&#10;3vlAt6NPRYCwi1FB5n0ZS+mSjAy6ri2Jg/dvK4M+yCqVusJ7gJtC9qJoKA3mHBYyLOkno+RyvBoF&#10;40U/bZqVSZbz9a/b7K6XfW97Vqr9Wc+/QXiq/Tv8av9pBf0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i1/EAAAA2wAAAA8AAAAAAAAAAAAAAAAAmAIAAGRycy9k&#10;b3ducmV2LnhtbFBLBQYAAAAABAAEAPUAAACJAwAAAAA=&#10;" path="m16,230l10,214,6,197,4,179,,160,,142,,121,,99,10,82,26,66,43,49,65,35,84,20,106,10,127,4,144,r-3,6l135,20,125,33r-8,20l106,68,96,86,88,97r-4,6l74,123r-9,19l55,160r-8,19l39,197r-6,17l28,234r-2,19l16,230xe" fillcolor="#fff2d5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6" o:spid="_x0000_s1237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XssQA&#10;AADbAAAADwAAAGRycy9kb3ducmV2LnhtbESPQWvCQBSE7wX/w/IEb3VThSBpNlIKorRYMVp6fWRf&#10;s6HZtyG7Nem/dwuCx2FmvmHy9WhbcaHeN44VPM0TEMSV0w3XCs6nzeMKhA/IGlvHpOCPPKyLyUOO&#10;mXYDH+lShlpECPsMFZgQukxKXxmy6OeuI47et+sthij7Wuoehwi3rVwkSSotNhwXDHb0aqj6KX+t&#10;gu3+40hl9/75NZB5O6Xng62Tg1Kz6fjyDCLQGO7hW3unFSxT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V7LEAAAA2wAAAA8AAAAAAAAAAAAAAAAAmAIAAGRycy9k&#10;b3ducmV2LnhtbFBLBQYAAAAABAAEAPUAAACJAwAAAAA=&#10;" path="m16,230l10,214,6,197,4,179,,160,,142,,121,,99,10,82,26,66,43,49,65,35,84,20,106,10,127,4,144,r-3,6l135,20,125,33r-8,20l106,68,96,86,88,97r-4,6l74,123r-9,19l55,160r-8,19l39,197r-6,17l28,234r-2,19l16,230e" filled="f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7" o:spid="_x0000_s1238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kGcQA&#10;AADbAAAADwAAAGRycy9kb3ducmV2LnhtbESPQWsCMRSE74L/ITyhN81qqdXVKFIo9mBBbXvw9tg8&#10;N4ublyWJuv57UxA8DjPzDTNftrYWF/KhcqxgOMhAEBdOV1wq+P357E9AhIissXZMCm4UYLnoduaY&#10;a3flHV32sRQJwiFHBSbGJpcyFIYshoFriJN3dN5iTNKXUnu8Jrit5SjLxtJixWnBYEMfhorT/mwV&#10;bP1kc7Jva/N9KOps8zdFX43GSr302tUMRKQ2PsOP9pdW8PoO/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5BnEAAAA2wAAAA8AAAAAAAAAAAAAAAAAmAIAAGRycy9k&#10;b3ducmV2LnhtbFBLBQYAAAAABAAEAPUAAACJAw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8" o:spid="_x0000_s1239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48EA&#10;AADbAAAADwAAAGRycy9kb3ducmV2LnhtbERPz2vCMBS+D/Y/hDfwNtNakFGN4iaCB8dW9eLt0Tzb&#10;0uSlNLHW/345CDt+fL+X69EaMVDvG8cK0mkCgrh0uuFKwfm0e/8A4QOyRuOYFDzIw3r1+rLEXLs7&#10;FzQcQyViCPscFdQhdLmUvqzJop+6jjhyV9dbDBH2ldQ93mO4NXKWJHNpseHYUGNHXzWV7fFmFfx+&#10;/ji6pEV28DPTGOnb7ff2rNTkbdwsQAQaw7/46d5rBVkcG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uTuPBAAAA2wAAAA8AAAAAAAAAAAAAAAAAmAIAAGRycy9kb3du&#10;cmV2LnhtbFBLBQYAAAAABAAEAPUAAACGAw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9" o:spid="_x0000_s1240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EL8IA&#10;AADbAAAADwAAAGRycy9kb3ducmV2LnhtbESPQYvCMBSE74L/ITzBm6arINo1yioI3harB4+P5pl2&#10;bV5KErXur98sCB6HmfmGWa4724g7+VA7VvAxzkAQl07XbBScjrvRHESIyBobx6TgSQHWq35vibl2&#10;Dz7QvYhGJAiHHBVUMba5lKGsyGIYu5Y4eRfnLcYkvZHa4yPBbSMnWTaTFmtOCxW2tK2ovBY3q6B4&#10;XvB8m31L8/sTm3pnuuvGH5QaDrqvTxCRuvgOv9p7rWC6gP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8QvwgAAANsAAAAPAAAAAAAAAAAAAAAAAJgCAABkcnMvZG93&#10;bnJldi54bWxQSwUGAAAAAAQABAD1AAAAhw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0" o:spid="_x0000_s1241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H0r8A&#10;AADbAAAADwAAAGRycy9kb3ducmV2LnhtbERPTWvCQBC9C/0PyxR6002DtiF1FREqvWoT6HHIjtlg&#10;djZkpzH9991DocfH+97uZ9+ricbYBTbwvMpAETfBdtwaqD7flwWoKMgW+8Bk4Ici7HcPiy2WNtz5&#10;TNNFWpVCOJZowIkMpdaxceQxrsJAnLhrGD1KgmOr7Yj3FO57nWfZi/bYcWpwONDRUXO7fHsDXV4h&#10;VfV0rTfF69eJbiJ5b415epwPb6CEZvkX/7k/rIF1Wp++pB+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kfSvwAAANsAAAAPAAAAAAAAAAAAAAAAAJgCAABkcnMvZG93bnJl&#10;di54bWxQSwUGAAAAAAQABAD1AAAAhA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1" o:spid="_x0000_s1242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uEsQA&#10;AADbAAAADwAAAGRycy9kb3ducmV2LnhtbESPQWvCQBSE70L/w/IEb3WTIiKpq4itNkWhxBZ6fWRf&#10;k2D2bdjdxvjvu0LB4zDzzTDL9WBa0ZPzjWUF6TQBQVxa3XCl4Otz97gA4QOyxtYyKbiSh/XqYbTE&#10;TNsLF9SfQiViCfsMFdQhdJmUvqzJoJ/ajjh6P9YZDFG6SmqHl1huWvmUJHNpsOG4UGNH25rK8+nX&#10;KJi13++vxYv+OPbD2/5QLXKXUq7UZDxsnkEEGsI9/E/nOnIp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bhLEAAAA2wAAAA8AAAAAAAAAAAAAAAAAmAIAAGRycy9k&#10;b3ducmV2LnhtbFBLBQYAAAAABAAEAPUAAACJAwAAAAA=&#10;" path="m10,82l16,70r,4l6,95,,99,10,82xm62,2r,2l60,6,62,2xm66,r,l64,r2,xe" fillcolor="#ffdfcc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2" o:spid="_x0000_s1243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jMIA&#10;AADbAAAADwAAAGRycy9kb3ducmV2LnhtbESP0YrCMBRE3xf8h3AFX5Y1tbhSukYRQVBfZNUPuNvc&#10;bavNTWliW//eCIKPw8ycYebL3lSipcaVlhVMxhEI4szqknMF59PmKwHhPLLGyjIpuJOD5WLwMcdU&#10;245/qT36XAQIuxQVFN7XqZQuK8igG9uaOHj/tjHog2xyqRvsAtxUMo6imTRYclgosKZ1Qdn1eDMK&#10;Dvbyd88pzsrvfpfwtGv3yadUajTsVz8gPPX+HX61t1rBN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ZGMwgAAANsAAAAPAAAAAAAAAAAAAAAAAJgCAABkcnMvZG93&#10;bnJldi54bWxQSwUGAAAAAAQABAD1AAAAhwMAAAAA&#10;" path="m10,82l16,70r,4l6,95,,99,10,82m62,2r,2l60,6,62,2m66,r,l64,r2,e" filled="f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3" o:spid="_x0000_s1244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W4MEA&#10;AADbAAAADwAAAGRycy9kb3ducmV2LnhtbESP3YrCMBSE7xd8h3AE79bUv0WqUaQgiCLrqg9waI5t&#10;sTkpSdT69kYQ9nKYmW+Y+bI1tbiT85VlBYN+AoI4t7riQsH5tP6egvABWWNtmRQ8ycNy0fmaY6rt&#10;g//ofgyFiBD2KSooQ2hSKX1ekkHftw1x9C7WGQxRukJqh48IN7UcJsmPNFhxXCixoayk/Hq8GQV7&#10;/Zvt7KQyrp5Mx24bDtn2eVCq121XMxCB2vAf/rQ3WsF4BO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PluDBAAAA2wAAAA8AAAAAAAAAAAAAAAAAmAIAAGRycy9kb3du&#10;cmV2LnhtbFBLBQYAAAAABAAEAPUAAACGAwAAAAA=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4" o:spid="_x0000_s1245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MCMQA&#10;AADbAAAADwAAAGRycy9kb3ducmV2LnhtbESP3YrCMBSE74V9h3AW9k7TlSJSjSIuiiIr1B/Qu0Nz&#10;bIvNSWmyWt/eLAheDjPzDTOetqYSN2pcaVnBdy8CQZxZXXKu4LBfdIcgnEfWWFkmBQ9yMJ18dMaY&#10;aHvnlG47n4sAYZeggsL7OpHSZQUZdD1bEwfvYhuDPsgml7rBe4CbSvajaCANlhwWCqxpXlB23f0Z&#10;Be0xrX5O2zSWq/7vZu2W/pyutVJfn+1sBMJT69/hV3ulFcQx/H8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jAjEAAAA2wAAAA8AAAAAAAAAAAAAAAAAmAIAAGRycy9k&#10;b3ducmV2LnhtbFBLBQYAAAAABAAEAPUAAACJAw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5" o:spid="_x0000_s1246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cQsQA&#10;AADbAAAADwAAAGRycy9kb3ducmV2LnhtbESPQWsCMRSE7wX/Q3hCb5rVqi2rUVRaqSDYqnh+bp67&#10;i5uXJUl1/fdNQehxmJlvmMmsMZW4kvOlZQW9bgKCOLO65FzBYf/ReQPhA7LGyjIpuJOH2bT1NMFU&#10;2xt/03UXchEh7FNUUIRQp1L6rCCDvmtr4uidrTMYonS51A5vEW4q2U+SkTRYclwosKZlQdll92MU&#10;NK8XlvfqZbF5P2836+PXaZWRU+q53czHIAI14T/8aH9qBYMh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XELEAAAA2wAAAA8AAAAAAAAAAAAAAAAAmAIAAGRycy9k&#10;b3ducmV2LnhtbFBLBQYAAAAABAAEAPUAAACJAwAAAAA=&#10;" path="m365,445l333,414,300,379,265,342,234,309,207,278,187,257,160,224,137,192,111,159,90,126,67,93,45,60,22,29,,,2,,18,9r12,4l55,54r43,64l144,181r51,62l248,301r52,59l355,414r23,24l372,451r-7,-6xe" fillcolor="#e6e6cc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6" o:spid="_x0000_s1247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N7sQA&#10;AADbAAAADwAAAGRycy9kb3ducmV2LnhtbESPQWvCQBSE74X+h+UJvdWNpUiJriKC2EMvjQXp7TX7&#10;zAazb9PsM4n99V2h0OMwM98wy/XoG9VTF+vABmbTDBRxGWzNlYGPw+7xBVQUZItNYDJwpQjr1f3d&#10;EnMbBn6nvpBKJQjHHA04kTbXOpaOPMZpaImTdwqdR0myq7TtcEhw3+inLJtrjzWnBYctbR2V5+Li&#10;DfRSy9v4jcfSDZ8FXq7Hn/PX3piHybhZgBIa5T/81361Bp7nc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ze7EAAAA2wAAAA8AAAAAAAAAAAAAAAAAmAIAAGRycy9k&#10;b3ducmV2LnhtbFBLBQYAAAAABAAEAPUAAACJAwAAAAA=&#10;" path="m365,445l333,414,300,379,265,342,234,309,207,278,187,257,160,224,137,192,111,159,90,126,67,93,45,60,22,29,,,2,,18,9r12,4l55,54r43,64l144,181r51,62l248,301r52,59l355,414r23,24l372,451r-7,-6e" filled="f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7" o:spid="_x0000_s1248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z48MA&#10;AADbAAAADwAAAGRycy9kb3ducmV2LnhtbESPQWsCMRSE7wX/Q3hCbzWriNWtUUSRehHqKvT6unnd&#10;LG5elk3U+O9NoeBxmJlvmPky2kZcqfO1YwXDQQaCuHS65krB6bh9m4LwAVlj45gU3MnDctF7mWOu&#10;3Y0PdC1CJRKEfY4KTAhtLqUvDVn0A9cSJ+/XdRZDkl0ldYe3BLeNHGXZRFqsOS0YbGltqDwXF6tg&#10;v59Fh6b92k0v8fPnuziW8b5R6rUfVx8gAsXwDP+3d1rB+B3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uz48MAAADbAAAADwAAAAAAAAAAAAAAAACYAgAAZHJzL2Rv&#10;d25yZXYueG1sUEsFBgAAAAAEAAQA9QAAAIgDAAAAAA=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8" o:spid="_x0000_s1249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lC8AA&#10;AADbAAAADwAAAGRycy9kb3ducmV2LnhtbERPy4rCMBTdC/MP4Q6401RxRGpTkcEXuBAf4PbSXNti&#10;c9NpYq1/P1kILg/nnSw6U4mWGldaVjAaRiCIM6tLzhVczuvBDITzyBory6TgRQ4W6VcvwVjbJx+p&#10;PflchBB2MSoovK9jKV1WkEE3tDVx4G62MegDbHKpG3yGcFPJcRRNpcGSQ0OBNf0WlN1PD6PA7A8/&#10;52y/O7arSXtdXbZ/m02FSvW/u+UchKfOf8Rv904rmISx4Uv4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0lC8AAAADbAAAADwAAAAAAAAAAAAAAAACYAgAAZHJzL2Rvd25y&#10;ZXYueG1sUEsFBgAAAAAEAAQA9QAAAIUDAAAAAA=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9" o:spid="_x0000_s1250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ZEsQA&#10;AADbAAAADwAAAGRycy9kb3ducmV2LnhtbESPQWsCMRSE7wX/Q3hCbzVrkVJXo0iLUPVUq6i35+a5&#10;G9y8LEm6bv+9KRR6HGbmG2Y672wtWvLBOFYwHGQgiAunDZcKdl/Lp1cQISJrrB2Tgh8KMJ/1HqaY&#10;a3fjT2q3sRQJwiFHBVWMTS5lKCqyGAauIU7exXmLMUlfSu3xluC2ls9Z9iItGk4LFTb0VlFx3X5b&#10;BYfz6eyPceU2azbte2b2zWG0VOqx3y0mICJ18T/81/7QCkZj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2RLEAAAA2wAAAA8AAAAAAAAAAAAAAAAAmAIAAGRycy9k&#10;b3ducmV2LnhtbFBLBQYAAAAABAAEAPUAAACJAwAAAAA=&#10;" path="m54,276l35,226,17,173,6,120,,70,4,23,8,11,10,r2,2l14,2,35,45,62,89r33,47l130,185r12,11l130,206,88,257,64,294,54,276xe" fillcolor="#ffe9cc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0" o:spid="_x0000_s1251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fQsEA&#10;AADbAAAADwAAAGRycy9kb3ducmV2LnhtbERPz2vCMBS+C/4P4Qm7yEw3poxqlG1ssB1t1fOjeWvK&#10;mpfSxDb61y8HwePH93uzi7YVA/W+cazgaZGBIK6cbrhWcCi/Hl9B+ICssXVMCi7kYbedTjaYazfy&#10;noYi1CKFsM9RgQmhy6X0lSGLfuE64sT9ut5iSLCvpe5xTOG2lc9ZtpIWG04NBjv6MFT9FWeroDqc&#10;Yl2Yefl5fL9i3I/n4edlrtTDLL6tQQSK4S6+ub+1gmVan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H0LBAAAA2wAAAA8AAAAAAAAAAAAAAAAAmAIAAGRycy9kb3du&#10;cmV2LnhtbFBLBQYAAAAABAAEAPUAAACGAwAAAAA=&#10;" path="m54,276l35,226,17,173,6,120,,70,4,23,8,11,10,r2,2l14,2,35,45,62,89r33,47l130,185r12,11l130,206,88,257,64,294,54,276e" filled="f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1" o:spid="_x0000_s1252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YG8AA&#10;AADbAAAADwAAAGRycy9kb3ducmV2LnhtbESP0YrCMBRE3wX/IVxh3zS1sCK1UVpB3H1U+wGX5tqU&#10;Njelidr9+83Cgo/DzJxh8sNke/Gk0beOFaxXCQji2umWGwXV7bTcgvABWWPvmBT8kIfDfj7LMdPu&#10;xRd6XkMjIoR9hgpMCEMmpa8NWfQrNxBH7+5GiyHKsZF6xFeE216mSbKRFluOCwYHOhqqu+vDKvB1&#10;+TDnIpRlwVVy+/Zpe+9SpT4WU7EDEWgK7/B/+0sr+FzD3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tYG8AAAADbAAAADwAAAAAAAAAAAAAAAACYAgAAZHJzL2Rvd25y&#10;ZXYueG1sUEsFBgAAAAAEAAQA9QAAAIUD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2" o:spid="_x0000_s1253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If8QA&#10;AADbAAAADwAAAGRycy9kb3ducmV2LnhtbESPUWvCMBSF3wX/Q7jCXmSmE5S2M4oIA5kMabcfcGnu&#10;mrLmpiSxdv9+GQz2eDjnfIezO0y2FyP50DlW8LTKQBA3TnfcKvh4f3nMQYSIrLF3TAq+KcBhP5/t&#10;sNTuzhWNdWxFgnAoUYGJcSilDI0hi2HlBuLkfTpvMSbpW6k93hPc9nKdZVtpseO0YHCgk6Hmq75Z&#10;BTdftDqvz0W1NJfRVE5fX4s3pR4W0/EZRKQp/of/2metYLOG3y/p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CH/EAAAA2wAAAA8AAAAAAAAAAAAAAAAAmAIAAGRycy9k&#10;b3ducmV2LnhtbFBLBQYAAAAABAAEAPUAAACJAwAAAAA=&#10;" path="m,257l4,239,14,214,28,188r2,-4l63,188r8,l74,190,37,227,4,272,,257m45,153l55,138,65,116r6,-13l67,97,61,95r-8,l47,95,57,64,74,35,98,9,110,r,l123,77r,18l125,112r-2,14l123,138r-6,6l110,151r-12,4l82,157,45,153e" filled="f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3" o:spid="_x0000_s1254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bv8UA&#10;AADbAAAADwAAAGRycy9kb3ducmV2LnhtbESPQWvCQBSE70L/w/IK3uqmlorErBK0ooeCrXrx9pp9&#10;yQazb0N21fTfd4WCx2FmvmGyRW8bcaXO144VvI4SEMSF0zVXCo6H9csUhA/IGhvHpOCXPCzmT4MM&#10;U+1u/E3XfahEhLBPUYEJoU2l9IUhi37kWuLola6zGKLsKqk7vEW4beQ4SSbSYs1xwWBLS0PFeX+x&#10;Ck4r83U4b8rlblesZf7585HLKlFq+NznMxCB+vAI/7e3WsH7G9y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Nu/xQAAANsAAAAPAAAAAAAAAAAAAAAAAJgCAABkcnMv&#10;ZG93bnJldi54bWxQSwUGAAAAAAQABAD1AAAAigM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4" o:spid="_x0000_s1255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Fb8QA&#10;AADbAAAADwAAAGRycy9kb3ducmV2LnhtbESPQWvCQBSE74L/YXmCN91YbJDUVVQQRHowKvT6yL4m&#10;qdm3MbuNaX+9Kwgeh5n5hpkvO1OJlhpXWlYwGUcgiDOrS84VnE/b0QyE88gaK8uk4I8cLBf93hwT&#10;bW+cUnv0uQgQdgkqKLyvEyldVpBBN7Y1cfC+bWPQB9nkUjd4C3BTybcoiqXBksNCgTVtCsoux1+j&#10;IJ5N4u1mj4fpV/r50/2bfZuur0oNB93qA4Snzr/Cz/ZOK3ifwu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/hW/EAAAA2wAAAA8AAAAAAAAAAAAAAAAAmAIAAGRycy9k&#10;b3ducmV2LnhtbFBLBQYAAAAABAAEAPUAAACJAwAAAAA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5" o:spid="_x0000_s1256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XHcIA&#10;AADbAAAADwAAAGRycy9kb3ducmV2LnhtbESPQWsCMRSE7wX/Q3iCt5p00WK3RlFB8NqtHrw9N8/d&#10;pZuXJYnu+u9NodDjMDPfMMv1YFtxJx8axxrepgoEcelMw5WG4/f+dQEiRGSDrWPS8KAA69XoZYm5&#10;cT1/0b2IlUgQDjlqqGPscilDWZPFMHUdcfKuzluMSfpKGo99gttWZkq9S4sNp4UaO9rVVP4UN6vh&#10;pD5OtwyzfluUs3O4qsvW+IvWk/Gw+QQRaYj/4b/2wWiYz+H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dcdwgAAANsAAAAPAAAAAAAAAAAAAAAAAJgCAABkcnMvZG93&#10;bnJldi54bWxQSwUGAAAAAAQABAD1AAAAhwMAAAAA&#10;" path="m32,160r7,-23l51,119,63,102,78,90r,-2l82,86,76,80r-9,l53,80,41,84,28,86,14,88,6,92,,94,32,49,67,12,78,r6,2l94,4r12,2l115,10r8,6l133,24r-8,19l117,65,106,82,94,102,80,117,67,135,51,150,39,166,22,181,32,160xe" fillcolor="#ffe9cc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6" o:spid="_x0000_s1257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AJMYA&#10;AADbAAAADwAAAGRycy9kb3ducmV2LnhtbESPQWvCQBCF7wX/wzKCl6IbhYYasxGxVErppcaLtzE7&#10;JsHsbMiuSdpf3y0Ueny8ed+bl25H04ieOldbVrBcRCCIC6trLhWc8tf5MwjnkTU2lknBFznYZpOH&#10;FBNtB/6k/uhLESDsElRQed8mUrqiIoNuYVvi4F1tZ9AH2ZVSdzgEuGnkKopiabDm0FBhS/uKitvx&#10;bsIb9wu71XfzMRz2L+fH9zZf+zxXajYddxsQnkb/f/yXftMKnmL43RIA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yAJMYAAADbAAAADwAAAAAAAAAAAAAAAACYAgAAZHJz&#10;L2Rvd25yZXYueG1sUEsFBgAAAAAEAAQA9QAAAIsDAAAAAA==&#10;" path="m32,160r7,-23l51,119,63,102,78,90r,-2l82,86,76,80r-9,l53,80,41,84,28,86,14,88,6,92,,94,32,49,67,12,78,r6,2l94,4r12,2l115,10r8,6l133,24r-8,19l117,65,106,82,94,102,80,117,67,135,51,150,39,166,22,181,32,160e" filled="f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7" o:spid="_x0000_s1258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VnsMA&#10;AADbAAAADwAAAGRycy9kb3ducmV2LnhtbESPQWsCMRSE70L/Q3gFL6LZKtayGqUtikpBcNveH8lz&#10;d3Hzsmyirv/eCILHYWa+YWaL1lbiTI0vHSt4GyQgiLUzJecK/n5X/Q8QPiAbrByTgit5WMxfOjNM&#10;jbvwns5ZyEWEsE9RQRFCnUrpdUEW/cDVxNE7uMZiiLLJpWnwEuG2ksMkeZcWS44LBdb0XZA+Zier&#10;4H+EP2tTj3rHduf0V8/p5dZrpbqv7ecURKA2PMOP9sYoGE/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VnsMAAADbAAAADwAAAAAAAAAAAAAAAACYAgAAZHJzL2Rv&#10;d25yZXYueG1sUEsFBgAAAAAEAAQA9QAAAIgD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8" o:spid="_x0000_s1259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YrsAA&#10;AADbAAAADwAAAGRycy9kb3ducmV2LnhtbERP3WrCMBS+H/gO4QjezXSCMqpRxlTQO6c+wKE5pl2b&#10;k5JE2/r05mKwy4/vf7XpbSMe5EPlWMHHNANBXDhdsVFwvezfP0GEiKyxcUwKBgqwWY/eVphr1/EP&#10;Pc7RiBTCIUcFZYxtLmUoSrIYpq4lTtzNeYsxQW+k9tilcNvIWZYtpMWKU0OJLX2XVNTnu1XQ7n6H&#10;xXNXe2OOTz3Ul9NxO++Umoz7ryWISH38F/+5D1rBPI1NX9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YrsAAAADbAAAADwAAAAAAAAAAAAAAAACYAgAAZHJzL2Rvd25y&#10;ZXYueG1sUEsFBgAAAAAEAAQA9QAAAIUDAAAAAA==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9" o:spid="_x0000_s1260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wtMIA&#10;AADbAAAADwAAAGRycy9kb3ducmV2LnhtbESP3UoDMRSE7wXfIRzBO5ut0qLrpsUfpEKv7PYBDpvT&#10;TdjkZEnidvv2RhC8HGbmG6bZzt6JiWKygRUsFxUI4i5oy72CY/tx9wgiZWSNLjApuFCC7eb6qsFa&#10;hzN/0XTIvSgQTjUqMDmPtZSpM+QxLcJIXLxTiB5zkbGXOuK5wL2T91W1lh4tlwWDI70Z6obDt1dA&#10;xrlLfN0frX3P7a57kNgOk1K3N/PLM4hMc/4P/7U/tYLVE/x+K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LC0wgAAANsAAAAPAAAAAAAAAAAAAAAAAJgCAABkcnMvZG93&#10;bnJldi54bWxQSwUGAAAAAAQABAD1AAAAhwMAAAAA&#10;" path="m611,820r-15,l580,818r-13,l551,816r-12,-4l526,804,512,794r-4,-27l516,749r16,-11l532,738r3,2l557,761r17,22l596,802r23,18l619,820r-8,xm125,504r-6,-10l117,487r,-4l132,506r-7,-2xm8,35l15,10,17,r,8l8,49,6,54,,58,8,35xe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0" o:spid="_x0000_s1261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pDcAA&#10;AADbAAAADwAAAGRycy9kb3ducmV2LnhtbERPz2vCMBS+D/wfwhN2W1M9yFYbRYTKPOwwJ4i3R/Js&#10;is1LSbLa/ffLYbDjx/e73k6uFyOF2HlWsChKEMTam45bBeev5uUVREzIBnvPpOCHImw3s6caK+Mf&#10;/EnjKbUih3CsUIFNaaikjNqSw1j4gThzNx8cpgxDK03ARw53vVyW5Uo67Dg3WBxob0nfT99OwWQ/&#10;wuXeXI+yjce3Syd1GQ9aqef5tFuDSDSlf/Gf+90oWOX1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TpDcAAAADbAAAADwAAAAAAAAAAAAAAAACYAgAAZHJzL2Rvd25y&#10;ZXYueG1sUEsFBgAAAAAEAAQA9QAAAIUDAAAAAA==&#10;" path="m611,820r-15,l580,818r-13,l551,816r-12,-4l526,804,512,794r-4,-27l516,749r16,-11l532,738r3,2l557,761r17,22l596,802r23,18l619,820r-8,m125,504r-6,-10l117,487r,-4l132,506r-7,-2m8,35l15,10,17,r,8l8,49,6,54,,58,8,35e" filled="f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1" o:spid="_x0000_s1262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4h8YA&#10;AADbAAAADwAAAGRycy9kb3ducmV2LnhtbESPQWvCQBSE70L/w/IKvZmNFqTGbKStVgVBqFb0+Mi+&#10;JsHs25Ddatpf7woFj8PMfMOk087U4kytqywrGEQxCOLc6ooLBV+7j/4LCOeRNdaWScEvOZhmD70U&#10;E20v/EnnrS9EgLBLUEHpfZNI6fKSDLrINsTB+7atQR9kW0jd4iXATS2HcTySBisOCyU29F5Sftr+&#10;GAVzxONpPfa7P/fczQ6z5WLztl8o9fTYvU5AeOr8PfzfXmkFowH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04h8YAAADbAAAADwAAAAAAAAAAAAAAAACYAgAAZHJz&#10;L2Rvd25yZXYueG1sUEsFBgAAAAAEAAQA9QAAAIsDAAAAAA==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2" o:spid="_x0000_s1263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ibcQA&#10;AADbAAAADwAAAGRycy9kb3ducmV2LnhtbESPT2sCMRTE74V+h/AK3mq2ahdZjdIWCqU3/xw8PjfP&#10;ZNnNy7JJNfbTN4LQ4zAzv2GW6+Q6caYhNJ4VvIwLEMS11w0bBfvd5/McRIjIGjvPpOBKAdarx4cl&#10;VtpfeEPnbTQiQzhUqMDG2FdShtqSwzD2PXH2Tn5wGLMcjNQDXjLcdXJSFKV02HBesNjTh6W63f44&#10;BWb2XTev5WHaH9Nva6fGtql9V2r0lN4WICKl+B++t7+0gnIC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4m3EAAAA2wAAAA8AAAAAAAAAAAAAAAAAmAIAAGRycy9k&#10;b3ducmV2LnhtbFBLBQYAAAAABAAEAPUAAACJAwAAAAA=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3" o:spid="_x0000_s1264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Oq8IA&#10;AADbAAAADwAAAGRycy9kb3ducmV2LnhtbESPQWvCQBSE7wX/w/IEb3VjBSnRVVQsiPRgbcXrI/tM&#10;gtm3IW+N8d93BcHjMDPfMLNF5yrVUiOlZwOjYQKKOPO25NzA3+/X+ycoCcgWK89k4E4Ci3nvbYap&#10;9Tf+ofYQchUhLCkaKEKoU60lK8ihDH1NHL2zbxyGKJtc2wZvEe4q/ZEkE+2w5LhQYE3rgrLL4eoM&#10;7E76Irs2d/fNsablvvsOKxFjBv1uOQUVqAuv8LO9tQYmY3h8iT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w6rwgAAANsAAAAPAAAAAAAAAAAAAAAAAJgCAABkcnMvZG93&#10;bnJldi54bWxQSwUGAAAAAAQABAD1AAAAhwM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4" o:spid="_x0000_s1265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H9sQA&#10;AADbAAAADwAAAGRycy9kb3ducmV2LnhtbESPzWrDMBCE74G+g9hAL6GRE4pbnCihBAKhl7ZKH2Bj&#10;bWwTa2Vbin/evioUehxm5htmux9tLXrqfOVYwWqZgCDOnam4UPB9Pj69gvAB2WDtmBRM5GG/e5ht&#10;MTNu4C/qdShEhLDPUEEZQpNJ6fOSLPqla4ijd3WdxRBlV0jT4RDhtpbrJEmlxYrjQokNHUrKb/pu&#10;FSQv9cB8OfsPffvUpM17Oy1apR7n49sGRKAx/If/2iejIH2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x/bEAAAA2wAAAA8AAAAAAAAAAAAAAAAAmAIAAGRycy9k&#10;b3ducmV2LnhtbFBLBQYAAAAABAAEAPUAAACJAw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5" o:spid="_x0000_s1266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YfsUA&#10;AADbAAAADwAAAGRycy9kb3ducmV2LnhtbESPQWvCQBSE70L/w/IKvYhuUlAkukppKQilgjGKx0f2&#10;mQR334bsVlN/vVsoeBxm5htmseqtERfqfONYQTpOQBCXTjdcKSh2n6MZCB+QNRrHpOCXPKyWT4MF&#10;ZtpdeUuXPFQiQthnqKAOoc2k9GVNFv3YtcTRO7nOYoiyq6Tu8Brh1sjXJJlKiw3HhRpbeq+pPOc/&#10;VgF9pd/D/aZIP26mMLQ7HHM/XCv18ty/zUEE6sMj/N9eawXTCf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Fh+xQAAANsAAAAPAAAAAAAAAAAAAAAAAJgCAABkcnMv&#10;ZG93bnJldi54bWxQSwUGAAAAAAQABAD1AAAAigMAAAAA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6" o:spid="_x0000_s1267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zEsMA&#10;AADbAAAADwAAAGRycy9kb3ducmV2LnhtbESPzWrDMBCE74G8g9hAb7HcQk1wooQSEuippPlprxtr&#10;a5taK2Ntbefto0Khx2FmvmFWm9E1qqcu1J4NPCYpKOLC25pLA+fTfr4AFQTZYuOZDNwowGY9naww&#10;t37gd+qPUqoI4ZCjgUqkzbUORUUOQ+Jb4uh9+c6hRNmV2nY4RLhr9FOaZtphzXGhwpa2FRXfxx9n&#10;4FOuh2ffnz62rpfh8sZDudgdjHmYjS9LUEKj/If/2q/WQJb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zEsMAAADbAAAADwAAAAAAAAAAAAAAAACYAgAAZHJzL2Rv&#10;d25yZXYueG1sUEsFBgAAAAAEAAQA9QAAAIgDAAAAAA=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7" o:spid="_x0000_s1268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WTsUA&#10;AADbAAAADwAAAGRycy9kb3ducmV2LnhtbESPzWrDMBCE74W8g9hAbo3sBtLiRgkhUDB1Avk79Li1&#10;tpaJtXItxXHfvgoUehxm5htmsRpsI3rqfO1YQTpNQBCXTtdcKTif3h5fQPiArLFxTAp+yMNqOXpY&#10;YKbdjQ/UH0MlIoR9hgpMCG0mpS8NWfRT1xJH78t1FkOUXSV1h7cIt418SpK5tFhzXDDY0sZQeTle&#10;rQKbm7SU34fZtvjcDfp9vw4fxV6pyXhYv4IINIT/8F871wrmz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JZOxQAAANsAAAAPAAAAAAAAAAAAAAAAAJgCAABkcnMv&#10;ZG93bnJldi54bWxQSwUGAAAAAAQABAD1AAAAigMAAAAA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8" o:spid="_x0000_s1269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5NbwA&#10;AADbAAAADwAAAGRycy9kb3ducmV2LnhtbERPvQrCMBDeBd8hnOCmqQoi1SgiKOKmFsTtaM622Fxq&#10;E2316c0gOH58/4tVa0rxotoVlhWMhhEI4tTqgjMFyXk7mIFwHlljaZkUvMnBatntLDDWtuEjvU4+&#10;EyGEXYwKcu+rWEqX5mTQDW1FHLibrQ36AOtM6hqbEG5KOY6iqTRYcGjIsaJNTun99DQK7iS37tpM&#10;Ert7fFI59nhOLgel+r12PQfhqfV/8c+91wq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JXk1vAAAANsAAAAPAAAAAAAAAAAAAAAAAJgCAABkcnMvZG93bnJldi54&#10;bWxQSwUGAAAAAAQABAD1AAAAgQM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9" o:spid="_x0000_s1270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nscQA&#10;AADbAAAADwAAAGRycy9kb3ducmV2LnhtbESPQWvCQBSE7wX/w/KE3upGBdHoKiKoPfRSFdHbI/uS&#10;jWbfxuw2pv++Wyj0OMzMN8xi1dlKtNT40rGC4SABQZw5XXKh4HTcvk1B+ICssXJMCr7Jw2rZe1lg&#10;qt2TP6k9hEJECPsUFZgQ6lRKnxmy6AeuJo5e7hqLIcqmkLrBZ4TbSo6SZCItlhwXDNa0MZTdD19W&#10;we40mp4vH4/b1txpHHLKN/trq9Rrv1vPQQTqwn/4r/2uFUx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J7HEAAAA2wAAAA8AAAAAAAAAAAAAAAAAmAIAAGRycy9k&#10;b3ducmV2LnhtbFBLBQYAAAAABAAEAPUAAACJ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0" o:spid="_x0000_s1271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GwMEA&#10;AADbAAAADwAAAGRycy9kb3ducmV2LnhtbERPPW/CMBDdK/EfrEPqgsApA4WAQRQFtUMXAuyn+Igj&#10;4nMUmxD49Xio1PHpfa82va1FR62vHCv4mCQgiAunKy4VnI778RyED8gaa8ek4EEeNuvB2wpT7e58&#10;oC4PpYgh7FNUYEJoUil9Yciin7iGOHIX11oMEbal1C3eY7it5TRJZtJixbHBYEM7Q8U1v1kFWR6S&#10;PvvdP57TUZc9R4svOn8bpd6H/XYJIlAf/sV/7h+t4DO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xsDBAAAA2wAAAA8AAAAAAAAAAAAAAAAAmAIAAGRycy9kb3du&#10;cmV2LnhtbFBLBQYAAAAABAAEAPUAAACG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1" o:spid="_x0000_s1272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S9sQA&#10;AADbAAAADwAAAGRycy9kb3ducmV2LnhtbESPS2sCMRSF9wX/Q7iCu5pRwY5To4io2IWCj427y+R2&#10;Ju3kZphEnfbXN0LB5eE8Ps503tpK3KjxxrGCQT8BQZw7bbhQcD6tX1MQPiBrrByTgh/yMJ91XqaY&#10;aXfnA92OoRBxhH2GCsoQ6kxKn5dk0fddTRy9T9dYDFE2hdQN3uO4reQwScbSouFIKLGmZUn59/Fq&#10;I8QfvnajyW/+MdqsjDb7yzm1F6V63XbxDiJQG57h//ZWK3gbwO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EvbEAAAA2wAAAA8AAAAAAAAAAAAAAAAAmAIAAGRycy9k&#10;b3ducmV2LnhtbFBLBQYAAAAABAAEAPUAAACJAwAAAAA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2" o:spid="_x0000_s1273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BKcIA&#10;AADbAAAADwAAAGRycy9kb3ducmV2LnhtbESPQYvCMBSE78L+h/AEb5rqodquUURYEPSyuj/gbfNs&#10;ujYvJYla/70RFjwOM/MNs1z3thU38qFxrGA6yUAQV043XCv4OX2NFyBCRNbYOiYFDwqwXn0Mllhq&#10;d+dvuh1jLRKEQ4kKTIxdKWWoDFkME9cRJ+/svMWYpK+l9nhPcNvKWZbl0mLDacFgR1tD1eV4tQpO&#10;+3NeeH2Z59viaqZ/v4ew95VSo2G/+QQRqY/v8H97pxXMZ/D6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kEpwgAAANsAAAAPAAAAAAAAAAAAAAAAAJgCAABkcnMvZG93&#10;bnJldi54bWxQSwUGAAAAAAQABAD1AAAAhwMAAAAA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3" o:spid="_x0000_s1274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Hx8MA&#10;AADbAAAADwAAAGRycy9kb3ducmV2LnhtbESPQWvCQBSE7wX/w/IKvZRmU0PbkLqKlUr0aFrI9ZF9&#10;TYLZtyG7xvjvXUHocZiZb5jFajKdGGlwrWUFr1EMgriyuuVawe/P9iUF4Tyyxs4yKbiQg9Vy9rDA&#10;TNszH2gsfC0ChF2GChrv+0xKVzVk0EW2Jw7enx0M+iCHWuoBzwFuOjmP43dpsOWw0GBPm4aqY3Ey&#10;CvLkbdrn5EZXlF9puiEqj9/PSj09TutPEJ4m/x++t3dawUcCty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Hx8MAAADb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4" o:spid="_x0000_s1275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Z3cEA&#10;AADbAAAADwAAAGRycy9kb3ducmV2LnhtbESPT4vCMBTE7wt+h/CEva1pl7Kr1SgiiL36B8/P5tkU&#10;m5fSZDV++42wsMdhZn7DLFbRduJOg28dK8gnGQji2umWGwWn4/ZjCsIHZI2dY1LwJA+r5ehtgaV2&#10;D97T/RAakSDsS1RgQuhLKX1tyKKfuJ44eVc3WAxJDo3UAz4S3HbyM8u+pMWW04LBnjaG6tvhxypw&#10;bbWrLkZ3+Wwdn3l1LCKfC6Xex3E9BxEohv/wX7vSCr4LeH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2d3BAAAA2wAAAA8AAAAAAAAAAAAAAAAAmAIAAGRycy9kb3du&#10;cmV2LnhtbFBLBQYAAAAABAAEAPUAAACGAwAAAAA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5" o:spid="_x0000_s1276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2usMA&#10;AADbAAAADwAAAGRycy9kb3ducmV2LnhtbESPQWsCMRSE7wX/Q3iF3jTbSlW2RhGpUOhpV8Xrc/Pc&#10;bHfzEjZRt/++KRR6HGbmG2a5HmwnbtSHxrGC50kGgrhyuuFawWG/Gy9AhIissXNMCr4pwHo1elhi&#10;rt2dC7qVsRYJwiFHBSZGn0sZKkMWw8R54uRdXG8xJtnXUvd4T3DbyZcsm0mLDacFg562hqq2vFoF&#10;7xdz/OLPU7Eti8O58Ltp23pW6ulx2LyBiDTE//Bf+0MrmL/C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2usMAAADbAAAADwAAAAAAAAAAAAAAAACYAgAAZHJzL2Rv&#10;d25yZXYueG1sUEsFBgAAAAAEAAQA9QAAAIgDAAAAAA==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6" o:spid="_x0000_s1277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HEMUA&#10;AADbAAAADwAAAGRycy9kb3ducmV2LnhtbESPQWvCQBSE7wX/w/IKvdWNhkZJXUUKQmnjwUTo9ZF9&#10;Jkuzb9Psqum/d4VCj8PMfMOsNqPtxIUGbxwrmE0TEMS104YbBcdq97wE4QOyxs4xKfglD5v15GGF&#10;uXZXPtClDI2IEPY5KmhD6HMpfd2SRT91PXH0Tm6wGKIcGqkHvEa47eQ8STJp0XBcaLGnt5bq7/Js&#10;FRT7pX75qdJ5WnyEr085M6d9apR6ehy3ryACjeE//Nd+1woW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0cQxQAAANsAAAAPAAAAAAAAAAAAAAAAAJgCAABkcnMv&#10;ZG93bnJldi54bWxQSwUGAAAAAAQABAD1AAAAigMAAAAA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7" o:spid="_x0000_s1278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69cUA&#10;AADbAAAADwAAAGRycy9kb3ducmV2LnhtbESPQWvCQBSE7wX/w/KEXorZ2EO10VVsUWhPRS1Cb6/Z&#10;ZxLNvo27qyb/vlsQPA4z8w0znbemFhdyvrKsYJikIIhzqysuFHxvV4MxCB+QNdaWSUFHHuaz3sMU&#10;M22vvKbLJhQiQthnqKAMocmk9HlJBn1iG+Lo7a0zGKJ0hdQOrxFuavmcpi/SYMVxocSG3kvKj5uz&#10;UfA2/ul+X93XbnmixUG7z6dhZ0ipx367mIAI1IZ7+Nb+0ApGI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r1xQAAANsAAAAPAAAAAAAAAAAAAAAAAJgCAABkcnMv&#10;ZG93bnJldi54bWxQSwUGAAAAAAQABAD1AAAAigMAAAAA&#10;" path="m51,115l32,104,12,88,6,70,,55,2,41,4,30,6,16,10,8,14,r8,18l34,39r9,22l53,82r8,22l71,127,51,115xe" fillcolor="#ffe9cc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8" o:spid="_x0000_s1279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HYMAA&#10;AADbAAAADwAAAGRycy9kb3ducmV2LnhtbERPy4rCMBTdC/5DuAOzkTG1C8epTUUEZUAEXx9waa5t&#10;meamJlHr35uFMMvDeeeL3rTiTs43lhVMxgkI4tLqhisF59P6awbCB2SNrWVS8CQPi2I4yDHT9sEH&#10;uh9DJWII+wwV1CF0mZS+rMmgH9uOOHIX6wyGCF0ltcNHDDetTJNkKg02HBtq7GhVU/l3vBkF3Wbf&#10;7n6C2Zz16ZYm1/22SUdOqc+PfjkHEagP/+K3+1cr+I5j45f4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qHYMAAAADbAAAADwAAAAAAAAAAAAAAAACYAgAAZHJzL2Rvd25y&#10;ZXYueG1sUEsFBgAAAAAEAAQA9QAAAIUDAAAAAA==&#10;" path="m51,115l32,104,12,88,6,70,,55,2,41,4,30,6,16,10,8,14,r8,18l34,39r9,22l53,82r8,22l71,127,51,115e" filled="f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9" o:spid="_x0000_s1280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pSMMA&#10;AADbAAAADwAAAGRycy9kb3ducmV2LnhtbESPzYrCQBCE74LvMLSwF9HJ7mHV6CSIrCABD/48QJtp&#10;k5hMT8iMGt9+R1jYY1FVX1GrtDeNeFDnKssKPqcRCOLc6ooLBefTdjIH4TyyxsYyKXiRgzQZDlYY&#10;a/vkAz2OvhABwi5GBaX3bSyly0sy6Ka2JQ7e1XYGfZBdIXWHzwA3jfyKom9psOKwUGJLm5Ly+ng3&#10;Cq6XrM372xirer5faKyzn6zIlPoY9eslCE+9/w//tXdawWwB7y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pSMMAAADbAAAADwAAAAAAAAAAAAAAAACYAgAAZHJzL2Rv&#10;d25yZXYueG1sUEsFBgAAAAAEAAQA9QAAAIgDAAAAAA==&#10;" path="m41,81l23,50,6,17,,5,8,2,18,,33,2,51,17,62,29r,8l62,54r,20l62,93r-2,19l41,81xe" fillcolor="#ffe9cc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0" o:spid="_x0000_s1281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gF7wA&#10;AADbAAAADwAAAGRycy9kb3ducmV2LnhtbERPzQ7BQBC+S7zDZiRubDmIlCVIiJsoF7fRHW2jO9t2&#10;F+Xp7UHi+OX7ny9bU4onNa6wrGA0jEAQp1YXnCk4n7aDKQjnkTWWlknBmxwsF93OHGNtX3ykZ+Iz&#10;EULYxagg976KpXRpTgbd0FbEgbvZxqAPsMmkbvAVwk0px1E0kQYLDg05VrTJKb0nD6Pgs75x4ur6&#10;eigzf3pcJuM91jul+r12NQPhqfV/8c+91wq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oSAXvAAAANsAAAAPAAAAAAAAAAAAAAAAAJgCAABkcnMvZG93bnJldi54&#10;bWxQSwUGAAAAAAQABAD1AAAAgQMAAAAA&#10;" path="m41,81l23,50,6,17,,5,8,2,18,,33,2,51,17,62,29r,8l62,54r,20l62,93r-2,19l41,81e" filled="f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1" o:spid="_x0000_s1282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misQA&#10;AADbAAAADwAAAGRycy9kb3ducmV2LnhtbESPQWvCQBSE7wX/w/IEb3WjB7Gpq4ggKIgkthaPj+xr&#10;Epp9G3ZXE/vru4LQ4zAz3zCLVW8acSPna8sKJuMEBHFhdc2lgs+P7eschA/IGhvLpOBOHlbLwcsC&#10;U207zul2CqWIEPYpKqhCaFMpfVGRQT+2LXH0vq0zGKJ0pdQOuwg3jZwmyUwarDkuVNjSpqLi53Q1&#10;Csrf2dfheMne8k7ne3s+Z5eDy5QaDfv1O4hAffgPP9s7rWA+g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JorEAAAA2wAAAA8AAAAAAAAAAAAAAAAAmAIAAGRycy9k&#10;b3ducmV2LnhtbFBLBQYAAAAABAAEAPUAAACJAw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2" o:spid="_x0000_s1283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omMEA&#10;AADbAAAADwAAAGRycy9kb3ducmV2LnhtbESPwWrDMBBE74X+g9hCb43sHExwooQQWui1Tgs9LtbG&#10;cmytjLRNnL+vCoEeh5l5w2x2sx/VhWLqAxsoFwUo4jbYnjsDn8e3lxWoJMgWx8Bk4EYJdtvHhw3W&#10;Nlz5gy6NdCpDONVowIlMtdapdeQxLcJEnL1TiB4ly9hpG/Ga4X7Uy6KotMee84LDiQ6O2qH58QZO&#10;5Tk2Fb8Orrx5+hq+pfGVGPP8NO/XoIRm+Q/f2+/WwGoJf1/y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AqJjBAAAA2wAAAA8AAAAAAAAAAAAAAAAAmAIAAGRycy9kb3du&#10;cmV2LnhtbFBLBQYAAAAABAAEAPUAAACGAw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3" o:spid="_x0000_s1284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uMMIA&#10;AADbAAAADwAAAGRycy9kb3ducmV2LnhtbESPT4vCMBTE74LfIbwFb2taXVS6RpEFQTz5F6+P5m3T&#10;tXnpNtHWb78RFjwOM/MbZr7sbCXu1PjSsYJ0mIAgzp0uuVBwOq7fZyB8QNZYOSYFD/KwXPR7c8y0&#10;a3lP90MoRISwz1CBCaHOpPS5IYt+6Gri6H27xmKIsimkbrCNcFvJUZJMpMWS44LBmr4M5dfDzSr4&#10;3Z7asyG9m1zMj/2YXtOzXKdKDd661SeIQF14hf/bG61gNob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a4wwgAAANsAAAAPAAAAAAAAAAAAAAAAAJgCAABkcnMvZG93&#10;bnJldi54bWxQSwUGAAAAAAQABAD1AAAAhwM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4" o:spid="_x0000_s1285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U8sAA&#10;AADbAAAADwAAAGRycy9kb3ducmV2LnhtbESPwYrCQBBE78L+w9CCN53oLiLRUUQU9hoVxVuTaZNg&#10;piebHjX+/c7Cgseiql5Ri1XnavWgVirPBsajBBRx7m3FhYHjYTecgZKAbLH2TAZeJLBafvQWmFr/&#10;5Iwe+1CoCGFJ0UAZQpNqLXlJDmXkG+LoXX3rMETZFtq2+IxwV+tJkky1w4rjQokNbUrKb/u7M4Dc&#10;fN5lfMlkuw7C5+zkfi4nYwb9bj0HFagL7/B/+9samH3B35f4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rU8sAAAADbAAAADwAAAAAAAAAAAAAAAACYAgAAZHJzL2Rvd25y&#10;ZXYueG1sUEsFBgAAAAAEAAQA9QAAAIUDAAAAAA=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5" o:spid="_x0000_s1286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04MEA&#10;AADbAAAADwAAAGRycy9kb3ducmV2LnhtbESP0YrCMBRE3xf8h3AF39ZUwd1SjSKKoOyDbPUDLs21&#10;KTY3JYla/94sCPs4zMwZZrHqbSvu5EPjWMFknIEgrpxuuFZwPu0+cxAhImtsHZOCJwVYLQcfCyy0&#10;e/Av3ctYiwThUKACE2NXSBkqQxbD2HXEybs4bzEm6WupPT4S3LZymmVf0mLDacFgRxtD1bW8WQWH&#10;2/lUGl3/bL91bo/ldMK+2yk1GvbrOYhIffwPv9t7rSCfwd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9ODBAAAA2wAAAA8AAAAAAAAAAAAAAAAAmAIAAGRycy9kb3du&#10;cmV2LnhtbFBLBQYAAAAABAAEAPUAAACGAwAAAAA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6" o:spid="_x0000_s1287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TmMUA&#10;AADbAAAADwAAAGRycy9kb3ducmV2LnhtbESPT2sCMRTE74V+h/AK3mq2HkRWo7QF/4AHWd0eenvd&#10;vG4Wk5d1E3X10zeFQo/DzPyGmS16Z8WFutB4VvAyzEAQV143XCsoD8vnCYgQkTVaz6TgRgEW88eH&#10;GebaX7mgyz7WIkE45KjAxNjmUobKkMMw9C1x8r595zAm2dVSd3hNcGflKMvG0mHDacFgS++GquP+&#10;7BRUltd6dyxWW/txN6fy6613n4VSg6f+dQoiUh//w3/tjVYwGcPvl/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pOYxQAAANsAAAAPAAAAAAAAAAAAAAAAAJgCAABkcnMv&#10;ZG93bnJldi54bWxQSwUGAAAAAAQABAD1AAAAigM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7" o:spid="_x0000_s1288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NIsYA&#10;AADbAAAADwAAAGRycy9kb3ducmV2LnhtbESPQWvCQBSE7wX/w/IEL0U39VBD6ioiWDwUiram19fs&#10;azaYfRuya5L6612h0OMwM98wy/Vga9FR6yvHCp5mCQjiwumKSwWfH7tpCsIHZI21Y1LwSx7Wq9HD&#10;EjPtej5QdwyliBD2GSowITSZlL4wZNHPXEMcvR/XWgxRtqXULfYRbms5T5JnabHiuGCwoa2h4ny8&#10;WAWPaf72flpc86953+Xd98a8XrZGqcl42LyACDSE//Bfe68VpAu4f4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FNIsYAAADbAAAADwAAAAAAAAAAAAAAAACYAgAAZHJz&#10;L2Rvd25yZXYueG1sUEsFBgAAAAAEAAQA9QAAAIsDAAAAAA=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8" o:spid="_x0000_s1289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T4L4A&#10;AADbAAAADwAAAGRycy9kb3ducmV2LnhtbERPvQrCMBDeBd8hnOAimioiUo0igujgoFYQt6M522Jz&#10;KU2s9e3NIDh+fP/LdWtK0VDtCssKxqMIBHFqdcGZgmuyG85BOI+ssbRMCj7kYL3qdpYYa/vmMzUX&#10;n4kQwi5GBbn3VSylS3My6Ea2Ig7cw9YGfYB1JnWN7xBuSjmJopk0WHBoyLGibU7p8/IyCk7TV3tK&#10;9gUeG9zep9dmIm8Do1S/124WIDy1/i/+uQ9awTyMDV/CD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kU+C+AAAA2wAAAA8AAAAAAAAAAAAAAAAAmAIAAGRycy9kb3ducmV2&#10;LnhtbFBLBQYAAAAABAAEAPUAAACDAwAAAAA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9" o:spid="_x0000_s1290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fD8IA&#10;AADbAAAADwAAAGRycy9kb3ducmV2LnhtbESPwWrDMBBE74X+g9hAbrWcEIrrRg6mENpjG8f3xdpY&#10;xtbKWGrs5uujQqHHYWbeMPvDYgdxpcl3jhVskhQEceN0x62Cc3V8ykD4gKxxcEwKfsjDoXh82GOu&#10;3cxfdD2FVkQI+xwVmBDGXErfGLLoEzcSR+/iJoshyqmVesI5wu0gt2n6LC12HBcMjvRmqOlP31ZB&#10;/1lta3dJu/dS38LRyLqsdoNS69VSvoIItIT/8F/7QyvIXuD3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98PwgAAANsAAAAPAAAAAAAAAAAAAAAAAJgCAABkcnMvZG93&#10;bnJldi54bWxQSwUGAAAAAAQABAD1AAAAhwMAAAAA&#10;" path="m97,115l80,105,62,91,48,76,33,60,21,43,9,21,,,33,9,68,19r33,8l136,33r33,4l202,43r35,5l272,54r-17,8l237,70r-21,6l198,85r-21,6l157,99r-21,6l118,111r,5l118,128,97,115xe" fillcolor="#ffe9cc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0" o:spid="_x0000_s1291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r570A&#10;AADbAAAADwAAAGRycy9kb3ducmV2LnhtbERPTYvCMBC9C/6HMIIX0XQ9iFajiLjoZQWr3odmbIvN&#10;pCSx1n+/OQgeH+97telMLVpyvrKs4GeSgCDOra64UHC9/I7nIHxA1lhbJgVv8rBZ93srTLV98Zna&#10;LBQihrBPUUEZQpNK6fOSDPqJbYgjd7fOYIjQFVI7fMVwU8tpksykwYpjQ4kN7UrKH9nTKODidti3&#10;fvRnbnMrn+49otqflBoOuu0SRKAufMUf91ErWMT18Uv8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Xr570AAADbAAAADwAAAAAAAAAAAAAAAACYAgAAZHJzL2Rvd25yZXYu&#10;eG1sUEsFBgAAAAAEAAQA9QAAAIIDAAAAAA==&#10;" path="m97,115l80,105,62,91,48,76,33,60,21,43,9,21,,,33,9,68,19r33,8l136,33r33,4l202,43r35,5l272,54r-17,8l237,70r-21,6l198,85r-21,6l157,99r-21,6l118,111r,5l118,128,97,115e" filled="f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1" o:spid="_x0000_s1292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i5MMA&#10;AADbAAAADwAAAGRycy9kb3ducmV2LnhtbESPzWrDMBCE74W8g9hAb40cU9LEiRJMwJDm0ubnARZr&#10;a5laK2PJP3n7qlDocZiZb5jdYbKNGKjztWMFy0UCgrh0uuZKwf1WvKxB+ICssXFMCh7k4bCfPe0w&#10;027kCw3XUIkIYZ+hAhNCm0npS0MW/cK1xNH7cp3FEGVXSd3hGOG2kWmSrKTFmuOCwZaOhsrva28V&#10;lI/V5/urTT9M1b+587rAMU/PSj3Pp3wLItAU/sN/7ZNWsFn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yi5MMAAADbAAAADwAAAAAAAAAAAAAAAACYAgAAZHJzL2Rv&#10;d25yZXYueG1sUEsFBgAAAAAEAAQA9QAAAIgDAAAAAA=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2" o:spid="_x0000_s1293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3sEA&#10;AADbAAAADwAAAGRycy9kb3ducmV2LnhtbESPwWrDMBBE74X+g9hCbo0cH0LrWAklxeBbiNpDjou1&#10;tkyslbEUx/n7qlDocZiZN0x5WNwgZppC71nBZp2BIG686blT8P1Vvb6BCBHZ4OCZFDwowGH//FRi&#10;YfydzzTr2IkE4VCgAhvjWEgZGksOw9qPxMlr/eQwJjl10kx4T3A3yDzLttJhz2nB4khHS81V35wC&#10;feIOdTVvPsejrK1sLxpjrdTqZfnYgYi0xP/wX7s2Ct5z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5N7BAAAA2wAAAA8AAAAAAAAAAAAAAAAAmAIAAGRycy9kb3du&#10;cmV2LnhtbFBLBQYAAAAABAAEAPUAAACGAw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3" o:spid="_x0000_s1294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Mw8UA&#10;AADbAAAADwAAAGRycy9kb3ducmV2LnhtbESPW2sCMRSE3wv+h3CEvpSa2ILYrVHECxURwctL346b&#10;4+7i5mRJoq7/vikU+jjMzDfMaNLaWtzIh8qxhn5PgSDOnam40HA8LF+HIEJENlg7Jg0PCjAZd55G&#10;mBl35x3d9rEQCcIhQw1ljE0mZchLshh6riFO3tl5izFJX0jj8Z7gtpZvSg2kxYrTQokNzUrKL/ur&#10;1VC3W7+2UzV/WX8t1GkgNwv6Dlo/d9vpJ4hIbfwP/7VXRsPHO/x+S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UzDxQAAANsAAAAPAAAAAAAAAAAAAAAAAJgCAABkcnMv&#10;ZG93bnJldi54bWxQSwUGAAAAAAQABAD1AAAAigMAAAAA&#10;" path="m333,158l284,140,236,123,189,105,138,84,91,64,45,43,,22,27,6,68,r51,l171,6r49,8l265,24r35,9l323,39r-2,8l313,51r-9,2l296,55r-2,2l294,60r8,12l313,86r12,10l339,109r11,14l362,136r12,18l384,175,333,158xe" fillcolor="#f4dbd6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4" o:spid="_x0000_s1295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27MYA&#10;AADbAAAADwAAAGRycy9kb3ducmV2LnhtbESPW2sCMRSE34X+h3AKvtVsF5F2NUrxhvTFS0Xw7bg5&#10;brbdnCybqNt/bwoFH4eZ+YYZTVpbiSs1vnSs4LWXgCDOnS65ULD/Wry8gfABWWPlmBT8kofJ+Kkz&#10;wky7G2/puguFiBD2GSowIdSZlD43ZNH3XE0cvbNrLIYom0LqBm8RbiuZJslAWiw5LhisaWoo/9ld&#10;rILv42W2Tk7a781msJz300P6OT8o1X1uP4YgArXhEf5vr7SC9z78fY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f27MYAAADbAAAADwAAAAAAAAAAAAAAAACYAgAAZHJz&#10;L2Rvd25yZXYueG1sUEsFBgAAAAAEAAQA9QAAAIsDAAAAAA==&#10;" path="m333,158l284,140,236,123,189,105,138,84,91,64,45,43,,22,27,6,68,r51,l171,6r49,8l265,24r35,9l323,39r-2,8l313,51r-9,2l296,55r-2,2l294,60r8,12l313,86r12,10l339,109r11,14l362,136r12,18l384,175,333,158e" filled="f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5" o:spid="_x0000_s1296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Z/8QA&#10;AADbAAAADwAAAGRycy9kb3ducmV2LnhtbESPQWuDQBSE74X8h+UFemtWAy3RZpUQIvFQkCa55PZw&#10;X1XivhV3Y+y/7xYKPQ4z8w2zzWfTi4lG11lWEK8iEMS11R03Ci7n4mUDwnlkjb1lUvBNDvJs8bTF&#10;VNsHf9J08o0IEHYpKmi9H1IpXd2SQbeyA3Hwvuxo0Ac5NlKP+Ahw08t1FL1Jgx2HhRYH2rdU3053&#10;o6AuPqoiOR6LUm9MfEmGw7U6R0o9L+fdOwhPs/8P/7VLrSB5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Gf/EAAAA2wAAAA8AAAAAAAAAAAAAAAAAmAIAAGRycy9k&#10;b3ducmV2LnhtbFBLBQYAAAAABAAEAPUAAACJAw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6" o:spid="_x0000_s1297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t08UA&#10;AADbAAAADwAAAGRycy9kb3ducmV2LnhtbESPQWvCQBSE74X+h+UVvNVNPaQ2ukoRREGQarW9PrLP&#10;JJh9G7JPE/vru4WCx2FmvmGm897V6kptqDwbeBkmoIhzbysuDBw+l89jUEGQLdaeycCNAsxnjw9T&#10;zKzveEfXvRQqQjhkaKAUaTKtQ16SwzD0DXH0Tr51KFG2hbYtdhHuaj1KklQ7rDgulNjQoqT8vL84&#10;A/Ij390o3eyq49afXr8+VsfDeGXM4Kl/n4AS6uUe/m+vrYG3FP6+xB+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G3TxQAAANsAAAAPAAAAAAAAAAAAAAAAAJgCAABkcnMv&#10;ZG93bnJldi54bWxQSwUGAAAAAAQABAD1AAAAigMAAAAA&#10;" path="m135,133l113,121,88,101,63,82,39,59,20,37,4,16,,,31,12,63,25,96,37r33,16l160,64r33,16l224,92r35,17l263,111r-4,l259,115r-15,6l232,123r-16,l203,123r-14,-2l177,119r-11,-4l154,115r-2,10l152,131r,5l154,142r-19,-9e" filled="f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7" o:spid="_x0000_s1298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sYsQA&#10;AADbAAAADwAAAGRycy9kb3ducmV2LnhtbESPQUsDMRSE7wX/Q3iCtza7hVq7Ni1SlAo9WXvx9tg8&#10;N4ublzV5tlt/vSkIPQ4z8w2zXA++U0eKqQ1soJwUoIjrYFtuDBzeX8YPoJIgW+wCk4EzJVivbkZL&#10;rGw48Rsd99KoDOFUoQEn0ldap9qRxzQJPXH2PkP0KFnGRtuIpwz3nZ4Wxb322HJecNjTxlH9tf/x&#10;Bj6+5zx7Ll3aSr/DODvY8nchxtzdDk+PoIQGuYb/26/WwGIOly/5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rGLEAAAA2wAAAA8AAAAAAAAAAAAAAAAAmAIAAGRycy9k&#10;b3ducmV2LnhtbFBLBQYAAAAABAAEAPUAAACJAwAAAAA=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8" o:spid="_x0000_s1299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nA78A&#10;AADbAAAADwAAAGRycy9kb3ducmV2LnhtbERPz2vCMBS+D/wfwhN2m6mC4qpRRFCEeVkdiLdH8myL&#10;zUtNou3+++Ug7Pjx/V6ue9uIJ/lQO1YwHmUgiLUzNZcKfk67jzmIEJENNo5JwS8FWK8Gb0vMjev4&#10;m55FLEUK4ZCjgirGNpcy6IoshpFriRN3dd5iTNCX0njsUrht5CTLZtJizamhwpa2Felb8bAK5pfu&#10;C32vi/ORsd5fp/cT6plS78N+swARqY//4pf7YBR8prH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CcDvwAAANsAAAAPAAAAAAAAAAAAAAAAAJgCAABkcnMvZG93bnJl&#10;di54bWxQSwUGAAAAAAQABAD1AAAAhA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9" o:spid="_x0000_s1300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YscQA&#10;AADbAAAADwAAAGRycy9kb3ducmV2LnhtbESPQYvCMBSE78L+h/AWvGmqh6LVKCq464qXunvw+Gie&#10;bbF5qU2s3X9vBMHjMDPfMPNlZyrRUuNKywpGwwgEcWZ1ybmCv9/tYALCeWSNlWVS8E8OlouP3hwT&#10;be+cUnv0uQgQdgkqKLyvEyldVpBBN7Q1cfDOtjHog2xyqRu8B7ip5DiKYmmw5LBQYE2bgrLL8WYU&#10;XNtTvP9eb271z5ePL6fr9jBOR0r1P7vVDISnzr/Dr/ZOK5h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2LHEAAAA2wAAAA8AAAAAAAAAAAAAAAAAmAIAAGRycy9k&#10;b3ducmV2LnhtbFBLBQYAAAAABAAEAPUAAACJAw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0" o:spid="_x0000_s1301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onsMA&#10;AADcAAAADwAAAGRycy9kb3ducmV2LnhtbESPwW7CQAxE75X6DytX6q1siipUAguqkEJ7hfIBVtYk&#10;gaw3xAtJ+fr6UKk3WzOeeV6ux9CaG/XSRHbwOsnAEJfRN1w5OHwXL+9gJCF7bCOTgx8SWK8eH5aY&#10;+zjwjm77VBkNYcnRQZ1Sl1srZU0BZRI7YtWOsQ+YdO0r63scNDy0dpplMxuwYW2osaNNTeV5fw0O&#10;7sV0Lpf2tJ0Pn/dCdnK50tvMueen8WMBJtGY/s1/119e8TPF12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8onsMAAADcAAAADwAAAAAAAAAAAAAAAACYAgAAZHJzL2Rv&#10;d25yZXYueG1sUEsFBgAAAAAEAAQA9QAAAIgD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1" o:spid="_x0000_s1302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TSsIA&#10;AADcAAAADwAAAGRycy9kb3ducmV2LnhtbERPTUsDMRC9C/0PYQrebLIeVNamxRZEQRCsrrS3YTPd&#10;LCaTNYnb9d8bQfA2j/c5y/XknRgppj6whmqhQBC3wfTcaXh7vb+4AZEyskEXmDR8U4L1ana2xNqE&#10;E7/QuMudKCGcatRgcx5qKVNryWNahIG4cMcQPeYCYydNxFMJ905eKnUlPfZcGiwOtLXUfuy+vIbx&#10;+jk+uUZ1zWf1ftw/2GbDB6f1+Xy6uwWRacr/4j/3oynzVQW/z5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pNKwgAAANwAAAAPAAAAAAAAAAAAAAAAAJgCAABkcnMvZG93&#10;bnJldi54bWxQSwUGAAAAAAQABAD1AAAAhwMAAAAA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2" o:spid="_x0000_s1303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bNMMA&#10;AADcAAAADwAAAGRycy9kb3ducmV2LnhtbERPTWvCQBC9C/0PyxR6EbNbD0ViVtFCxUN7aCzV45Ad&#10;k2h2NmS3SfrvuwXB2zze52Tr0Taip87XjjU8JwoEceFMzaWGr8PbbAHCB2SDjWPS8Ese1quHSYap&#10;cQN/Up+HUsQQ9ilqqEJoUyl9UZFFn7iWOHJn11kMEXalNB0OMdw2cq7Ui7RYc2yosKXXiopr/mM1&#10;hPNlqnbq8H3c+fePbVHi/jSg1k+P42YJItAY7uKbe2/ifDW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bNMMAAADcAAAADwAAAAAAAAAAAAAAAACYAgAAZHJzL2Rv&#10;d25yZXYueG1sUEsFBgAAAAAEAAQA9QAAAIgDAAAAAA=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3" o:spid="_x0000_s1304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++MIA&#10;AADcAAAADwAAAGRycy9kb3ducmV2LnhtbERPS2vCQBC+C/6HZYTedGMLItFVxFoaaMHnxduQHZNg&#10;djbd3Zr033cFwdt8fM+ZLztTixs5X1lWMB4lIIhzqysuFJyOH8MpCB+QNdaWScEfeVgu+r05ptq2&#10;vKfbIRQihrBPUUEZQpNK6fOSDPqRbYgjd7HOYIjQFVI7bGO4qeVrkkykwYpjQ4kNrUvKr4dfo2CD&#10;X/Vnts/e3fF7l1/O7c92wxOlXgbdagYiUBee4oc703F+8gb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L74wgAAANwAAAAPAAAAAAAAAAAAAAAAAJgCAABkcnMvZG93&#10;bnJldi54bWxQSwUGAAAAAAQABAD1AAAAhwMAAAAA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4" o:spid="_x0000_s1305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mQ8IA&#10;AADcAAAADwAAAGRycy9kb3ducmV2LnhtbERPS2vCQBC+F/oflil4qxu1FEldRYqB0J6MXrxNs2MS&#10;m50N2c3r33cFobf5+J6z2Y2mFj21rrKsYDGPQBDnVldcKDifktc1COeRNdaWScFEDnbb56cNxtoO&#10;fKQ+84UIIexiVFB638RSurwkg25uG+LAXW1r0AfYFlK3OIRwU8tlFL1LgxWHhhIb+iwp/806o+D2&#10;1ezTw3eXTD+XhfTZZXXUyErNXsb9BwhPo/8XP9ypDvOjN7g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qZDwgAAANwAAAAPAAAAAAAAAAAAAAAAAJgCAABkcnMvZG93&#10;bnJldi54bWxQSwUGAAAAAAQABAD1AAAAhwM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5" o:spid="_x0000_s1306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SsMIA&#10;AADcAAAADwAAAGRycy9kb3ducmV2LnhtbERPTWvCQBC9F/wPywjedKNoldRVVBSlPTVqz0N2mg3N&#10;zobsRtN/3xWE3ubxPme57mwlbtT40rGC8SgBQZw7XXKh4HI+DBcgfEDWWDkmBb/kYb3qvSwx1e7O&#10;n3TLQiFiCPsUFZgQ6lRKnxuy6EeuJo7ct2sshgibQuoG7zHcVnKSJK/SYsmxwWBNO0P5T9ZaBdfZ&#10;cT79atuFx+y6323s3GzfP5Qa9LvNG4hAXfgXP90nHecnM3g8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lKwwgAAANwAAAAPAAAAAAAAAAAAAAAAAJgCAABkcnMvZG93&#10;bnJldi54bWxQSwUGAAAAAAQABAD1AAAAhwMAAAAA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6" o:spid="_x0000_s1307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O9MMA&#10;AADcAAAADwAAAGRycy9kb3ducmV2LnhtbERPS2sCMRC+C/6HMEJvmt0exG6NUi19iIJ0W+h1uplu&#10;FjeTJUl1/fdGKHibj+8582VvW3EkHxrHCvJJBoK4crrhWsHX58t4BiJEZI2tY1JwpgDLxXAwx0K7&#10;E3/QsYy1SCEcClRgYuwKKUNlyGKYuI44cb/OW4wJ+lpqj6cUblt5n2VTabHh1GCwo7Wh6lD+WQXe&#10;vZlt87zf/RweXjer723uy3Ou1N2of3oEEamPN/G/+12n+dkUrs+k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7O9MMAAADcAAAADwAAAAAAAAAAAAAAAACYAgAAZHJzL2Rv&#10;d25yZXYueG1sUEsFBgAAAAAEAAQA9QAAAIgDAAAAAA=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7" o:spid="_x0000_s1308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OjcIA&#10;AADcAAAADwAAAGRycy9kb3ducmV2LnhtbERPS4vCMBC+L/gfwgje1sQFH1SjiCCKNx+r17EZ22oz&#10;6TZR67/fLAh7m4/vOZNZY0vxoNoXjjX0ugoEcepMwZmGw375OQLhA7LB0jFpeJGH2bT1McHEuCdv&#10;6bELmYgh7BPUkIdQJVL6NCeLvusq4shdXG0xRFhn0tT4jOG2lF9KDaTFgmNDjhUtckpvu7vV0ByO&#10;l5/XeXT/zq6nrfKbc391HGrdaTfzMYhATfgXv91rE+erIfw9Ey+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06NwgAAANwAAAAPAAAAAAAAAAAAAAAAAJgCAABkcnMvZG93&#10;bnJldi54bWxQSwUGAAAAAAQABAD1AAAAhwMAAAAA&#10;" path="m61,125r-22,l20,123,,121,6,111,26,95,51,74,82,54,113,33,143,16,166,4,182,r,2l182,4r-8,8l166,23r-6,10l156,45r-6,9l147,64r-4,8l141,84r4,7l152,99r4,6l162,115r-21,4l121,123r-19,2l82,126,61,125xe" fillcolor="#f4dbd6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8" o:spid="_x0000_s1309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IeMUA&#10;AADcAAAADwAAAGRycy9kb3ducmV2LnhtbESPQWsCMRCF74X+hzAFbzXrIrZsjSJiwYtIVQq9DZtx&#10;s5hMlk2qa39951DobYb35r1v5ssheHWlPrWRDUzGBSjiOtqWGwOn4/vzK6iUkS36yGTgTgmWi8eH&#10;OVY23viDrofcKAnhVKEBl3NXaZ1qRwHTOHbEop1jHzDL2jfa9niT8OB1WRQzHbBlaXDY0dpRfTl8&#10;BwP2Z+e8T3azfznW27D6Ks/l9NOY0dOwegOVacj/5r/rrRX8Qm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Qh4xQAAANwAAAAPAAAAAAAAAAAAAAAAAJgCAABkcnMv&#10;ZG93bnJldi54bWxQSwUGAAAAAAQABAD1AAAAigMAAAAA&#10;" path="m61,125r-22,l20,123,,121,6,111,26,95,51,74,82,54,113,33,143,16,166,4,182,r,2l182,4r-8,8l166,23r-6,10l156,45r-6,9l147,64r-4,8l141,84r4,7l152,99r4,6l162,115r-21,4l121,123r-19,2l82,126,61,125e" filled="f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9" o:spid="_x0000_s1310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W2sEA&#10;AADcAAAADwAAAGRycy9kb3ducmV2LnhtbERPS2sCMRC+F/wPYQreNKkFsatRfFTxWO1Cexw24+7i&#10;ZhI2Udd/b4RCb/PxPWe26GwjrtSG2rGGt6ECQVw4U3OpIf/eDiYgQkQ22DgmDXcKsJj3XmaYGXfj&#10;A12PsRQphEOGGqoYfSZlKCqyGIbOEyfu5FqLMcG2lKbFWwq3jRwpNZYWa04NFXpaV1Scjxer4bTy&#10;u/xrs3bj+w8t81//uQnvSuv+a7ecgojUxX/xn3tv0nz1Ac9n0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tltrBAAAA3AAAAA8AAAAAAAAAAAAAAAAAmAIAAGRycy9kb3du&#10;cmV2LnhtbFBLBQYAAAAABAAEAPUAAACGAwAAAAA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0" o:spid="_x0000_s1311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jAMYA&#10;AADcAAAADwAAAGRycy9kb3ducmV2LnhtbESPQWvCQBCF7wX/wzKCl6Ibpa2SuooIQmuhYOyhx2l2&#10;TILZ2ZBdk/TfO4dCbzO8N+99s94OrlYdtaHybGA+S0AR595WXBj4Oh+mK1AhIlusPZOBXwqw3Ywe&#10;1pha3/OJuiwWSkI4pGigjLFJtQ55SQ7DzDfEol186zDK2hbatthLuKv1IkletMOKpaHEhvYl5dfs&#10;5gzsrif66T+O7+fP+nm5ouy7e8yfjJmMh90rqEhD/Df/Xb9ZwZ8LvjwjE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jAMYAAADcAAAADwAAAAAAAAAAAAAAAACYAgAAZHJz&#10;L2Rvd25yZXYueG1sUEsFBgAAAAAEAAQA9QAAAIsDAAAAAA=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1" o:spid="_x0000_s1312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PTcIA&#10;AADcAAAADwAAAGRycy9kb3ducmV2LnhtbERPTWvCQBC9F/oflil4KXUTsVJSV6mi0FPB6MXbkJ1m&#10;Q7OzIbtJ1n/fFQq9zeN9znobbStG6n3jWEE+z0AQV043XCu4nI8vbyB8QNbYOiYFN/Kw3Tw+rLHQ&#10;buITjWWoRQphX6ACE0JXSOkrQxb93HXEift2vcWQYF9L3eOUwm0rF1m2khYbTg0GO9obqn7KwSqI&#10;5+6ZDO+m67D8yk+vYzwcBqPU7Cl+vIMIFMO/+M/9qdP8PIf7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09NwgAAANwAAAAPAAAAAAAAAAAAAAAAAJgCAABkcnMvZG93&#10;bnJldi54bWxQSwUGAAAAAAQABAD1AAAAhwM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2" o:spid="_x0000_s1313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Ur8UA&#10;AADcAAAADwAAAGRycy9kb3ducmV2LnhtbESPT2sCMRDF70K/Q5iCF9GsFhfZGkWkpUXw4N/zuJnu&#10;bruZhE3U9ds3guBthvfm/d5M562pxYUaX1lWMBwkIIhzqysuFOx3n/0JCB+QNdaWScGNPMxnL50p&#10;ZtpeeUOXbShEDGGfoYIyBJdJ6fOSDPqBdcRR+7GNwRDXppC6wWsMN7UcJUkqDVYcCSU6WpaU/23P&#10;JnLHx9Wb+/1Ie3w40Ve6vuHKVUp1X9vFO4hAbXiaH9ffOtYfjuD+TJx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pSvxQAAANwAAAAPAAAAAAAAAAAAAAAAAJgCAABkcnMv&#10;ZG93bnJldi54bWxQSwUGAAAAAAQABAD1AAAAigM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3" o:spid="_x0000_s1314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548MA&#10;AADcAAAADwAAAGRycy9kb3ducmV2LnhtbERP0WrDMAx8L+wfjAZ7a512rJSsTihjzcroS7J9gIi1&#10;JDSWg+22Wb5+HhT6dtLp7nTbfDS9uJDznWUFy0UCgri2uuNGwffXfr4B4QOyxt4yKfglD3n2MNti&#10;qu2VS7pUoRHRhH2KCtoQhlRKX7dk0C/sQBy5H+sMhji6RmqH12huerlKkrU02HFMaHGgt5bqU3U2&#10;CrD7eC+nqTgmxh+Kl09nVhz36ulx3L2CCDSG+/FNfdDx/eUz/JeJC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548MAAADcAAAADwAAAAAAAAAAAAAAAACYAgAAZHJzL2Rv&#10;d25yZXYueG1sUEsFBgAAAAAEAAQA9QAAAIgD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4" o:spid="_x0000_s1315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kycIA&#10;AADcAAAADwAAAGRycy9kb3ducmV2LnhtbERPS2vCQBC+F/wPywje6kZbSoiuIgFLLpY2tp6H7JgE&#10;s7Mhu3n4791Cobf5+J6z3U+mEQN1rrasYLWMQBAXVtdcKvg+H59jEM4ja2wsk4I7OdjvZk9bTLQd&#10;+YuG3JcihLBLUEHlfZtI6YqKDLqlbYkDd7WdQR9gV0rd4RjCTSPXUfQmDdYcGipsKa2ouOW9UXDK&#10;7B1fTh/DJX3/uZw9xXn/GSu1mE+HDQhPk/8X/7kzHeavXuH3mXC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CTJwgAAANwAAAAPAAAAAAAAAAAAAAAAAJgCAABkcnMvZG93&#10;bnJldi54bWxQSwUGAAAAAAQABAD1AAAAhwM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5" o:spid="_x0000_s1316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ZRsEA&#10;AADcAAAADwAAAGRycy9kb3ducmV2LnhtbERP24rCMBB9F/yHMAv7ZlMFi3RNi2sRfBHWywcMzdiW&#10;bSa1ibb790ZY8G0O5zrrfDSteFDvGssK5lEMgri0uuFKweW8m61AOI+ssbVMCv7IQZ5NJ2tMtR34&#10;SI+Tr0QIYZeigtr7LpXSlTUZdJHtiAN3tb1BH2BfSd3jEMJNKxdxnEiDDYeGGjva1lT+nu5GARcJ&#10;D9tks8LbT3lYFtfqUHwPSn1+jJsvEJ5G/xb/u/c6zJ8v4fVMu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2UbBAAAA3AAAAA8AAAAAAAAAAAAAAAAAmAIAAGRycy9kb3du&#10;cmV2LnhtbFBLBQYAAAAABAAEAPUAAACGAwAAAAA=&#10;" path="m66,314l53,281,39,236,27,183,18,129,8,78,2,32,,,14,18,33,43,53,69r19,31l90,127r15,29l115,180r8,23l111,199r-10,-6l92,185r-8,-5l80,197r,20l80,236r,21l80,277r,19l80,314r,19l66,314xe" fillcolor="#f4dbd6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6" o:spid="_x0000_s1317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tA8AA&#10;AADcAAAADwAAAGRycy9kb3ducmV2LnhtbERPS4vCMBC+C/sfwgjeNLWCLN1GsQsLHmRBV+9DM32s&#10;zaQk2Vr/vVkQvM3H95x8O5pODOR8a1nBcpGAIC6tbrlWcP75mr+D8AFZY2eZFNzJw3bzNskx0/bG&#10;RxpOoRYxhH2GCpoQ+kxKXzZk0C9sTxy5yjqDIUJXS+3wFsNNJ9MkWUuDLceGBnv6bKi8nv6MglAX&#10;dCR3OfSV/ZXJKv0ergUpNZuOuw8QgcbwEj/dex3nL9fw/0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GtA8AAAADcAAAADwAAAAAAAAAAAAAAAACYAgAAZHJzL2Rvd25y&#10;ZXYueG1sUEsFBgAAAAAEAAQA9QAAAIUDAAAAAA==&#10;" path="m66,314l53,281,39,236,27,183,18,129,8,78,2,32,,,14,18,33,43,53,69r19,31l90,127r15,29l115,180r8,23l111,199r-10,-6l92,185r-8,-5l80,197r,20l80,236r,21l80,277r,19l80,314r,19l66,314e" filled="f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7" o:spid="_x0000_s1318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9j8QA&#10;AADcAAAADwAAAGRycy9kb3ducmV2LnhtbERPS2vCQBC+F/wPywje6kbFPlJXEVHwFhpbvU53p0k0&#10;Oxuyq6b99V2h4G0+vufMFp2txYVaXzlWMBomIIi1MxUXCj52m8cXED4gG6wdk4If8rCY9x5mmBp3&#10;5Xe65KEQMYR9igrKEJpUSq9LsuiHriGO3LdrLYYI20KaFq8x3NZynCRP0mLFsaHEhlYl6VN+tgry&#10;/Otzfc5WBz3d7Cc6y36Pr7ujUoN+t3wDEagLd/G/e2vi/NEz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fY/EAAAA3AAAAA8AAAAAAAAAAAAAAAAAmAIAAGRycy9k&#10;b3ducmV2LnhtbFBLBQYAAAAABAAEAPUAAACJAw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8" o:spid="_x0000_s1319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HVMMA&#10;AADcAAAADwAAAGRycy9kb3ducmV2LnhtbESPQWsCMRCF74X+hzAFbzVRisjWKCIIXjx07aHehs24&#10;G7qZLEnUbX+9cyj0NsN78943q80YenWjlH1kC7OpAUXcROe5tfB52r8uQeWC7LCPTBZ+KMNm/fy0&#10;wsrFO3/QrS6tkhDOFVroShkqrXPTUcA8jQOxaJeYAhZZU6tdwruEh17PjVnogJ6locOBdh013/U1&#10;WDB9nd7a5UX/fp2TN83RzyN5aycv4/YdVKGx/Jv/rg9O8G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HVMMAAADcAAAADwAAAAAAAAAAAAAAAACYAgAAZHJzL2Rv&#10;d25yZXYueG1sUEsFBgAAAAAEAAQA9QAAAIgD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9" o:spid="_x0000_s1320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i0MEA&#10;AADcAAAADwAAAGRycy9kb3ducmV2LnhtbERPS4vCMBC+L/gfwgje1tQcZLcaRQUf1+0K4m1oxrbY&#10;TGoTNf77zcLC3ubje858GW0rHtT7xrGGyTgDQVw603Cl4fi9ff8A4QOywdYxaXiRh+Vi8DbH3Lgn&#10;f9GjCJVIIexz1FCH0OVS+rImi37sOuLEXVxvMSTYV9L0+EzhtpUqy6bSYsOpocaONjWV1+JuNcR1&#10;dVZlto/b3WZ1VOqk7rdip/VoGFczEIFi+Bf/uQ8mzZ98wu8z6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AYtDBAAAA3AAAAA8AAAAAAAAAAAAAAAAAmAIAAGRycy9kb3du&#10;cmV2LnhtbFBLBQYAAAAABAAEAPUAAACGAw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0" o:spid="_x0000_s1321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XbsYA&#10;AADcAAAADwAAAGRycy9kb3ducmV2LnhtbESPQW/CMAyF75P2HyJP2mWCFIYQKgQ0pjFNu60Dzqbx&#10;2orG6ZIA3b+fD0jcbL3n9z4vVr1r1ZlCbDwbGA0zUMSltw1XBrbfm8EMVEzIFlvPZOCPIqyW93cL&#10;zK2/8Bedi1QpCeGYo4E6pS7XOpY1OYxD3xGL9uODwyRrqLQNeJFw1+pxlk21w4alocaOXmsqj8XJ&#10;GVj/7oswfTocnz/b+Pbe+d3sNNkY8/jQv8xBJerTzXy9/rCCPxZ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uXbsYAAADcAAAADwAAAAAAAAAAAAAAAACYAgAAZHJz&#10;L2Rvd25yZXYueG1sUEsFBgAAAAAEAAQA9QAAAIsDAAAAAA==&#10;" path="m144,464l128,446,111,425,93,405,74,384,60,368,48,357r-6,-2l31,368r-4,12l11,357,4,316,,257,5,195r8,-66l25,68,39,24,56,r4,22l68,61r6,50l83,172r12,62l105,296r11,55l132,396r6,23l146,436r4,14l153,462r4,9l159,479,144,464e" filled="f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1" o:spid="_x0000_s1322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tlr8A&#10;AADcAAAADwAAAGRycy9kb3ducmV2LnhtbERPTYvCMBC9C/6HMIIX0VRBV6tRRFbw4EUtex6asak2&#10;k9JktfvvN4LgbR7vc1ab1lbiQY0vHSsYjxIQxLnTJRcKsst+OAfhA7LGyjEp+CMPm3W3s8JUuyef&#10;6HEOhYgh7FNUYEKoUyl9bsiiH7maOHJX11gMETaF1A0+Y7it5CRJZtJiybHBYE07Q/n9/GsVVBlm&#10;Rfs91YYHRt5+vvTRbBdK9XvtdgkiUBs+4rf7oOP8yRh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W2WvwAAANwAAAAPAAAAAAAAAAAAAAAAAJgCAABkcnMvZG93bnJl&#10;di54bWxQSwUGAAAAAAQABAD1AAAAhAM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2" o:spid="_x0000_s1323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2+MIA&#10;AADcAAAADwAAAGRycy9kb3ducmV2LnhtbERP24rCMBB9F/yHMIIvoulWWLQaRRYEQVfw/jo0Y1ts&#10;JqWJtfv3m4UF3+ZwrjNftqYUDdWusKzgYxSBIE6tLjhTcD6thxMQziNrLC2Tgh9ysFx0O3NMtH3x&#10;gZqjz0QIYZeggtz7KpHSpTkZdCNbEQfubmuDPsA6k7rGVwg3pYyj6FMaLDg05FjRV07p4/g0Ctpv&#10;ebnu99sdNmcznja3wWWXDZTq99rVDISn1r/F/+6NDvPjGP6eC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Tb4wgAAANwAAAAPAAAAAAAAAAAAAAAAAJgCAABkcnMvZG93&#10;bnJldi54bWxQSwUGAAAAAAQABAD1AAAAhwMAAAAA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3" o:spid="_x0000_s1324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T+cIA&#10;AADcAAAADwAAAGRycy9kb3ducmV2LnhtbERP22oCMRB9L/gPYQq+lJpVsZTVKCq2FBSk6gcMm+lm&#10;cTNZkriuf28Kgm9zONeZLTpbi5Z8qBwrGA4yEMSF0xWXCk7Hr/dPECEia6wdk4IbBVjMey8zzLW7&#10;8i+1h1iKFMIhRwUmxiaXMhSGLIaBa4gT9+e8xZigL6X2eE3htpajLPuQFitODQYbWhsqzoeLVRAm&#10;t9N5E94m3bffbYetaZer3V6p/mu3nIKI1MWn+OH+0Wn+aAz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P5wgAAANwAAAAPAAAAAAAAAAAAAAAAAJgCAABkcnMvZG93&#10;bnJldi54bWxQSwUGAAAAAAQABAD1AAAAhwMAAAAA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4" o:spid="_x0000_s1325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v78MA&#10;AADcAAAADwAAAGRycy9kb3ducmV2LnhtbERPTWvCQBC9F/oflin0phulhhJdxVbFIngwFsHbkB2T&#10;kOxsyK6a/PuuIPQ2j/c5s0VnanGj1pWWFYyGEQjizOqScwW/x83gE4TzyBpry6SgJweL+evLDBNt&#10;73ygW+pzEULYJaig8L5JpHRZQQbd0DbEgbvY1qAPsM2lbvEewk0tx1EUS4Mlh4YCG/ouKKvSq1FQ&#10;mb6P12l87Ktquzrt9ucvdBOl3t+65RSEp87/i5/uHx3mjz/g8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Dv78MAAADcAAAADwAAAAAAAAAAAAAAAACYAgAAZHJzL2Rv&#10;d25yZXYueG1sUEsFBgAAAAAEAAQA9QAAAIgD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5" o:spid="_x0000_s1326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wBcEA&#10;AADcAAAADwAAAGRycy9kb3ducmV2LnhtbERP3WrCMBS+H/gO4QjezdTKRqlG0THBm23M+QDH5NgW&#10;m5OSRFvf3gwGuzsf3+9Zrgfbihv50DhWMJtmIIi1Mw1XCo4/u+cCRIjIBlvHpOBOAdar0dMSS+N6&#10;/qbbIVYihXAoUUEdY1dKGXRNFsPUdcSJOztvMSboK2k89inctjLPsldpseHUUGNHbzXpy+FqFXwW&#10;+fVLf+ity993ttvPi96fglKT8bBZgIg0xH/xn3tv0vz8BX6fS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NsAXBAAAA3AAAAA8AAAAAAAAAAAAAAAAAmAIAAGRycy9kb3du&#10;cmV2LnhtbFBLBQYAAAAABAAEAPUAAACGAwAAAAA=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6" o:spid="_x0000_s1327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ml8IA&#10;AADcAAAADwAAAGRycy9kb3ducmV2LnhtbERPPW/CMBDdK/U/WFeJpSoOGaBNcVBVCYWRAku3a3xN&#10;0sTnyDZg/j1GqsR2T+/zlqtoBnEi5zvLCmbTDARxbXXHjYLDfv3yCsIHZI2DZVJwIQ+r8vFhiYW2&#10;Z/6i0y40IoWwL1BBG8JYSOnrlgz6qR2JE/drncGQoGukdnhO4WaQeZbNpcGOU0OLI322VPe7o1HQ&#10;LXIa/p6/5fatqmzsNy5W5kepyVP8eAcRKIa7+N+90Wl+PofbM+kC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CaXwgAAANwAAAAPAAAAAAAAAAAAAAAAAJgCAABkcnMvZG93&#10;bnJldi54bWxQSwUGAAAAAAQABAD1AAAAhw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7" o:spid="_x0000_s1328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dgcIA&#10;AADcAAAADwAAAGRycy9kb3ducmV2LnhtbERPzWrCQBC+F3yHZYTe6kZLU4muIorooT008QHG7JgE&#10;s7NhdzXx7d1Cobf5+H5nuR5MK+7kfGNZwXSSgCAurW64UnAq9m9zED4ga2wtk4IHeVivRi9LzLTt&#10;+YfueahEDGGfoYI6hC6T0pc1GfQT2xFH7mKdwRChq6R22Mdw08pZkqTSYMOxocaOtjWV1/xmFOzP&#10;ffdRTtPUHt7x2/Vfu7yRhVKv42GzABFoCP/iP/dRx/mzT/h9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92BwgAAANwAAAAPAAAAAAAAAAAAAAAAAJgCAABkcnMvZG93&#10;bnJldi54bWxQSwUGAAAAAAQABAD1AAAAhwM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8" o:spid="_x0000_s1329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CbcQA&#10;AADcAAAADwAAAGRycy9kb3ducmV2LnhtbESPzWrDQAyE74W8w6JCb826PpTieBNCQqCQQxPbuQuv&#10;/EO8WuPdJm6fvjoEepOY0cynfDO7Qd1oCr1nA2/LBBRx7W3PrYGqPLx+gAoR2eLgmQz8UIDNevGU&#10;Y2b9nc90K2KrJIRDhga6GMdM61B35DAs/UgsWuMnh1HWqdV2wruEu0GnSfKuHfYsDR2OtOuovhbf&#10;zoDbud8qOR11mdbVsbl+hdP+Eox5eZ63K1CR5vhvflx/WsFPhV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Am3EAAAA3AAAAA8AAAAAAAAAAAAAAAAAmAIAAGRycy9k&#10;b3ducmV2LnhtbFBLBQYAAAAABAAEAPUAAACJAw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9" o:spid="_x0000_s1330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T+MMA&#10;AADcAAAADwAAAGRycy9kb3ducmV2LnhtbERPTWvCQBC9F/wPywheim5Mi9jUVURQemkhJvQ8ZKdJ&#10;MDsbsusm/ffdQqG3ebzP2R0m04lAg2stK1ivEhDEldUt1wrK4rzcgnAeWWNnmRR8k4PDfvaww0zb&#10;kXMKV1+LGMIuQwWN930mpasaMuhWtieO3JcdDPoIh1rqAccYbjqZJslGGmw5NjTY06mh6na9GwWF&#10;CceP8BTKz8fcP4/vl0tRTqlSi/l0fAXhafL/4j/3m47z0xf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T+MMAAADcAAAADwAAAAAAAAAAAAAAAACYAgAAZHJzL2Rv&#10;d25yZXYueG1sUEsFBgAAAAAEAAQA9QAAAIg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0" o:spid="_x0000_s1331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jXsUA&#10;AADcAAAADwAAAGRycy9kb3ducmV2LnhtbESPQWvCQBCF74L/YRmhN91UUdrUVUSwlJ6qlp6n2WkS&#10;kp1dstsY++s7B8HbDO/Ne9+st4NrVU9drD0beJxloIgLb2suDXyeD9MnUDEhW2w9k4ErRdhuxqM1&#10;5tZf+Ej9KZVKQjjmaKBKKeRax6Iih3HmA7FoP75zmGTtSm07vEi4a/U8y1baYc3SUGGgfUVFc/p1&#10;Bj5CcW2G9vXd9cvFV/PchPD9tzTmYTLsXkAlGtLdfLt+s4K/EH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2NexQAAANwAAAAPAAAAAAAAAAAAAAAAAJgCAABkcnMv&#10;ZG93bnJldi54bWxQSwUGAAAAAAQABAD1AAAAigMAAAAA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1" o:spid="_x0000_s1332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wMMEA&#10;AADcAAAADwAAAGRycy9kb3ducmV2LnhtbERPTYvCMBC9C/6HMII3TVUQtxpFhV30tq2L4G1oxra7&#10;zaQ2Ueu/NwuCt3m8z1msWlOJGzWutKxgNIxAEGdWl5wr+Dl8DmYgnEfWWFkmBQ9ysFp2OwuMtb1z&#10;QrfU5yKEsItRQeF9HUvpsoIMuqGtiQN3to1BH2CTS93gPYSbSo6jaCoNlhwaCqxpW1D2l16NgnS9&#10;tRtLp6/j/jL+MLvfZP9NiVL9Xrueg/DU+rf45d7pMH8yg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usDDBAAAA3AAAAA8AAAAAAAAAAAAAAAAAmAIAAGRycy9kb3du&#10;cmV2LnhtbFBLBQYAAAAABAAEAPUAAACGAwAAAAA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2" o:spid="_x0000_s1333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6usEA&#10;AADcAAAADwAAAGRycy9kb3ducmV2LnhtbERPzYrCMBC+C75DGMGLaLpdEKlGUWFl8aJWH2BoxrbY&#10;TEoTa92nNwuCt/n4fmex6kwlWmpcaVnB1yQCQZxZXXKu4HL+Gc9AOI+ssbJMCp7kYLXs9xaYaPvg&#10;E7Wpz0UIYZeggsL7OpHSZQUZdBNbEwfuahuDPsAml7rBRwg3lYyjaCoNlhwaCqxpW1B2S+9GwX3j&#10;4t21ZNwfd4e0HXX4l22mSg0H3XoOwlPnP+K3+1eH+d8x/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errBAAAA3AAAAA8AAAAAAAAAAAAAAAAAmAIAAGRycy9kb3du&#10;cmV2LnhtbFBLBQYAAAAABAAEAPUAAACGAwAAAAA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3" o:spid="_x0000_s1334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VGsMA&#10;AADcAAAADwAAAGRycy9kb3ducmV2LnhtbERPTWvCQBC9F/wPywi91Y0VSo2uIkJBD1qiHjyO2TEb&#10;zM7G7Jqk/75bKHibx/uc+bK3lWip8aVjBeNRAoI4d7rkQsHp+PX2CcIHZI2VY1LwQx6Wi8HLHFPt&#10;Os6oPYRCxBD2KSowIdSplD43ZNGPXE0cuatrLIYIm0LqBrsYbiv5niQf0mLJscFgTWtD+e3wsAq2&#10;37u6nO727WWf3VfnbRY6aaZKvQ771QxEoD48xf/ujY7zJ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ZVGsMAAADcAAAADwAAAAAAAAAAAAAAAACYAgAAZHJzL2Rv&#10;d25yZXYueG1sUEsFBgAAAAAEAAQA9QAAAIg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4" o:spid="_x0000_s1335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8a8MA&#10;AADcAAAADwAAAGRycy9kb3ducmV2LnhtbERP22rCQBB9L/gPywi+NbutqUh0FREKSmmhpuDrkB2T&#10;0OxsyK65/H23UOjbHM51tvvRNqKnzteONTwlCgRx4UzNpYav/PVxDcIHZIONY9IwkYf9bvawxcy4&#10;gT+pv4RSxBD2GWqoQmgzKX1RkUWfuJY4cjfXWQwRdqU0HQ4x3DbyWamVtFhzbKiwpWNFxfflbjUM&#10;V9WvzvlNjdPH8v38ksr727XXejEfDxsQgcbwL/5zn0ycv0z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+8a8MAAADcAAAADwAAAAAAAAAAAAAAAACYAgAAZHJzL2Rv&#10;d25yZXYueG1sUEsFBgAAAAAEAAQA9QAAAIg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5" o:spid="_x0000_s1336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cbMMA&#10;AADcAAAADwAAAGRycy9kb3ducmV2LnhtbERPS2sCMRC+F/ofwhR6q1mtiqxGKZXSgr34wuu4GXeD&#10;m8myiW7qr28KBW/z8T1ntoi2FldqvXGsoN/LQBAXThsuFey2Hy8TED4ga6wdk4If8rCYPz7MMNeu&#10;4zVdN6EUKYR9jgqqEJpcSl9UZNH3XEOcuJNrLYYE21LqFrsUbms5yLKxtGg4NVTY0HtFxXlzsQpG&#10;e9M/aO52q+Hn8jI0x3jz31Gp56f4NgURKIa7+N/9pdP81xH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PcbMMAAADcAAAADwAAAAAAAAAAAAAAAACYAgAAZHJzL2Rv&#10;d25yZXYueG1sUEsFBgAAAAAEAAQA9QAAAIgDAAAAAA==&#10;" path="m6,198l17,167,29,136,44,107,60,78,80,50,97,23,118,r,4l115,11r-4,12l105,37,99,48,95,60,91,72r2,8l101,82r10,3l122,87r10,6l132,95r,4l118,115r-15,17l85,154,68,177,48,194,31,212,13,224,,231,6,198xe" fillcolor="#f4dbd6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6" o:spid="_x0000_s1337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h874A&#10;AADcAAAADwAAAGRycy9kb3ducmV2LnhtbERPTYvCMBC9L/gfwgje1lQLslajFEHwqqvgcWjGttpM&#10;QpM13X9vhIW9zeN9zno7mE48qfetZQWzaQaCuLK65VrB+Xv/+QXCB2SNnWVS8EsetpvRxxoLbSMf&#10;6XkKtUgh7AtU0ITgCil91ZBBP7WOOHE32xsMCfa11D3GFG46Oc+yhTTYcmpo0NGuoepx+jEK2F3L&#10;8k6x5Dj3ecyXF3e47ZWajIdyBSLQEP7Ff+6DTvPz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xIfO+AAAA3AAAAA8AAAAAAAAAAAAAAAAAmAIAAGRycy9kb3ducmV2&#10;LnhtbFBLBQYAAAAABAAEAPUAAACDAwAAAAA=&#10;" path="m6,198l17,167,29,136,44,107,60,78,80,50,97,23,118,r,4l115,11r-4,12l105,37,99,48,95,60,91,72r2,8l101,82r10,3l122,87r10,6l132,95r,4l118,115r-15,17l85,154,68,177,48,194,31,212,13,224,,231,6,198e" filled="f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7" o:spid="_x0000_s1338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wI8AA&#10;AADcAAAADwAAAGRycy9kb3ducmV2LnhtbERPS2sCMRC+F/ofwhS81Wy1+NgaRQRBvJSqeB424ya4&#10;mSxJdNd/bwqF3ubje85i1btG3ClE61nBx7AAQVx5bblWcDpu32cgYkLW2HgmBQ+KsFq+viyw1L7j&#10;H7ofUi1yCMcSFZiU2lLKWBlyGIe+Jc7cxQeHKcNQSx2wy+GukaOimEiHlnODwZY2hqrr4eYUXLv2&#10;+2I+izDZzc8zO99bcmer1OCtX3+BSNSnf/Gfe6fz/PEUfp/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JwI8AAAADcAAAADwAAAAAAAAAAAAAAAACYAgAAZHJzL2Rvd25y&#10;ZXYueG1sUEsFBgAAAAAEAAQA9QAAAIUDAAAAAA==&#10;" path="m6,311l2,284,,247,4,204,8,157r5,-40l21,83,27,64,35,46,49,33,66,21,87,13,107,6,130,2,150,r17,2l167,4r,2l138,43,113,80,91,115,74,153,56,192,43,233,29,276,17,325,6,311xe" fillcolor="#f4dbd6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8" o:spid="_x0000_s1339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sb8YA&#10;AADcAAAADwAAAGRycy9kb3ducmV2LnhtbESPT2sCQQzF7wW/wxDBS9HZKpWyOooVlB5aQWt7DjvZ&#10;P7qTWXZG3frpm0Oht4T38t4v82XnanWlNlSeDTyNElDEmbcVFwaOn5vhC6gQkS3WnsnADwVYLnoP&#10;c0ytv/GerodYKAnhkKKBMsYm1TpkJTkMI98Qi5b71mGUtS20bfEm4a7W4ySZaocVS0OJDa1Lys6H&#10;izPwPDndd87lj/SR5Pft++v2y3+PjRn0u9UMVKQu/pv/rt+s4E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nsb8YAAADcAAAADwAAAAAAAAAAAAAAAACYAgAAZHJz&#10;L2Rvd25yZXYueG1sUEsFBgAAAAAEAAQA9QAAAIsDAAAAAA==&#10;" path="m6,311l2,284,,247,4,204,8,157r5,-40l21,83,27,64,35,46,49,33,66,21,87,13,107,6,130,2,150,r17,2l167,4r,2l138,43,113,80,91,115,74,153,56,192,43,233,29,276,17,325,6,311e" filled="f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9" o:spid="_x0000_s1340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wUMQA&#10;AADcAAAADwAAAGRycy9kb3ducmV2LnhtbERPTWsCMRC9F/wPYQRvNWtLxa5GEaFQSylqxdbbsBl3&#10;VzeTJYm69dc3guBtHu9zRpPGVOJEzpeWFfS6CQjizOqScwXr77fHAQgfkDVWlknBH3mYjFsPI0y1&#10;PfOSTquQixjCPkUFRQh1KqXPCjLou7YmjtzOOoMhQpdL7fAcw00ln5KkLw2WHBsKrGlWUHZYHY2C&#10;3Wxh7WZZX35+3Sf3ph8v26/9XKlOu5kOQQRqwl18c7/rOP/5Fa7PxAv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cFDEAAAA3AAAAA8AAAAAAAAAAAAAAAAAmAIAAGRycy9k&#10;b3ducmV2LnhtbFBLBQYAAAAABAAEAPUAAACJAwAAAAA=&#10;" path="m10,47l41,,37,8,25,25,16,43,4,58,,68,10,47xe" stroked="f">
                    <v:path arrowok="t" o:connecttype="custom" o:connectlocs="10,47;41,0;37,8;25,25;16,43;4,58;0,68;10,47" o:connectangles="0,0,0,0,0,0,0,0"/>
                  </v:shape>
                  <v:shape id="Freeform 140" o:spid="_x0000_s1341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2sIA&#10;AADcAAAADwAAAGRycy9kb3ducmV2LnhtbESPzYrCQBCE78K+w9AL3nTiL5J1FBEUL7Ib9QGaTG8S&#10;zPSEzKjx7e2D4K2bqq76ernuXK3u1IbKs4HRMAFFnHtbcWHgct4NFqBCRLZYeyYDTwqwXn31lpha&#10;/+CM7qdYKAnhkKKBMsYm1TrkJTkMQ98Qi/bvW4dR1rbQtsWHhLtaj5Nkrh1WLA0lNrQtKb+ebs4A&#10;x6Cz6Syb/I7s4W8/216OWF2N6X93mx9Qkbr4Mb+vD1bwp4Ivz8gE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awgAAANwAAAAPAAAAAAAAAAAAAAAAAJgCAABkcnMvZG93&#10;bnJldi54bWxQSwUGAAAAAAQABAD1AAAAhwMAAAAA&#10;" path="m10,47l41,,37,8,25,25,16,43,4,58,,68,10,47e" filled="f" stroked="f">
                    <v:path arrowok="t" o:connecttype="custom" o:connectlocs="10,47;41,0;37,8;25,25;16,43;4,58;0,68;10,47" o:connectangles="0,0,0,0,0,0,0,0"/>
                  </v:shape>
                  <v:shape id="Freeform 141" o:spid="_x0000_s1342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+Lb8A&#10;AADcAAAADwAAAGRycy9kb3ducmV2LnhtbERPTWsCMRC9C/6HMEJvmlVUyta4LC2VXtX2PmzGTXAz&#10;WTapm/bXNwXB2zze5+yq5DpxoyFYzwqWiwIEceO15VbB5/l9/gwiRGSNnWdS8EMBqv10ssNS+5GP&#10;dDvFVuQQDiUqMDH2pZShMeQwLHxPnLmLHxzGDIdW6gHHHO46uSqKrXRoOTcY7OnVUHM9fTsF8ne9&#10;sf1XiGOxqjs+JPN2sEmpp1mqX0BESvEhvrs/dJ6/XsL/M/kC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N34tvwAAANwAAAAPAAAAAAAAAAAAAAAAAJgCAABkcnMvZG93bnJl&#10;di54bWxQSwUGAAAAAAQABAD1AAAAhAMAAAAA&#10;" path="m21,348l12,303,4,245,2,183,,116,,62,,19,2,,20,23,35,50,51,74r9,27l68,126r10,29l82,185r4,35l80,214r-6,-6l68,204r-6,-2l58,222r-3,23l51,266r-2,22l45,307r-4,22l39,350r-2,21l21,348xe" fillcolor="#f4dbd6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2" o:spid="_x0000_s1343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eLcMA&#10;AADcAAAADwAAAGRycy9kb3ducmV2LnhtbERPzWrCQBC+F3yHZQRvddNYSkhdRSoBpSe1DzDJjklo&#10;dnabXZPYp+8WCr3Nx/c76+1kOjFQ71vLCp6WCQjiyuqWawUfl+IxA+EDssbOMim4k4ftZvawxlzb&#10;kU80nEMtYgj7HBU0IbhcSl81ZNAvrSOO3NX2BkOEfS11j2MMN51Mk+RFGmw5NjTo6K2h6vN8Mwqy&#10;d1mUu6vLVnd/3PvSnb6+y0mpxXzavYIINIV/8Z/7oOP85xR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aeLcMAAADcAAAADwAAAAAAAAAAAAAAAACYAgAAZHJzL2Rv&#10;d25yZXYueG1sUEsFBgAAAAAEAAQA9QAAAIgDAAAAAA==&#10;" path="m21,348l12,303,4,245,2,183,,116,,62,,19,2,,20,23,35,50,51,74r9,27l68,126r10,29l82,185r4,35l80,214r-6,-6l68,204r-6,-2l58,222r-3,23l51,266r-2,22l45,307r-4,22l39,350r-2,21l21,348e" filled="f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3" o:spid="_x0000_s1344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Uzb8A&#10;AADcAAAADwAAAGRycy9kb3ducmV2LnhtbERPS4vCMBC+C/sfwix409QHslSjyD5Aj1YPexyaMS02&#10;k5LEWv+9EQRv8/E9Z7XpbSM68qF2rGAyzkAQl07XbBScjn+jLxAhImtsHJOCOwXYrD8GK8y1u/GB&#10;uiIakUI45KigirHNpQxlRRbD2LXEiTs7bzEm6I3UHm8p3DZymmULabHm1FBhS98VlZfiahX83A9o&#10;ZkXZ7KM3v0h9t/s/nZUafvbbJYhIfXyLX+6dTvPnM3g+ky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ipTNvwAAANwAAAAPAAAAAAAAAAAAAAAAAJgCAABkcnMvZG93bnJl&#10;di54bWxQSwUGAAAAAAQABAD1AAAAhAMAAAAA&#10;" path="m84,286l70,274,57,263,45,251,35,237,23,222,12,204,2,187,,165,4,144r6,-27l20,89,29,62,41,39,55,16,68,r2,6l70,21r,20l72,66r,22l74,107r,16l74,132r,22l76,177r2,22l82,222r2,17l90,259r4,19l101,298,84,286xe" fillcolor="#f4dbd6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4" o:spid="_x0000_s1345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YDMIA&#10;AADcAAAADwAAAGRycy9kb3ducmV2LnhtbERPTWvCQBC9F/oflil4q5uWUNPoGoJQlJ5qtJ6H7DQJ&#10;Zmdjdk3Sf98tCN7m8T5nlU2mFQP1rrGs4GUegSAurW64UnA8fDwnIJxH1thaJgW/5CBbPz6sMNV2&#10;5D0Nha9ECGGXooLa+y6V0pU1GXRz2xEH7sf2Bn2AfSV1j2MIN618jaI3abDh0FBjR5uaynNxNQpM&#10;e14s8DQORZm84/brUn1+57lSs6cpX4LwNPm7+Obe6TA/juH/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dgMwgAAANwAAAAPAAAAAAAAAAAAAAAAAJgCAABkcnMvZG93&#10;bnJldi54bWxQSwUGAAAAAAQABAD1AAAAhwMAAAAA&#10;" path="m84,286l70,274,57,263,45,251,35,237,23,222,12,204,2,187,,165,4,144r6,-27l20,89,29,62,41,39,55,16,68,r2,6l70,21r,20l72,66r,22l74,107r,16l74,132r,22l76,177r2,22l82,222r2,17l90,259r4,19l101,298,84,286e" filled="f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5" o:spid="_x0000_s1346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GBsEA&#10;AADcAAAADwAAAGRycy9kb3ducmV2LnhtbERPy6rCMBDdC/5DGMGdpoqKVKMU4V5ceBc+Nu6mzdhW&#10;m0lpota/vxEEd3M4z1muW1OJBzWutKxgNIxAEGdWl5wrOB1/BnMQziNrrCyTghc5WK+6nSXG2j55&#10;T4+Dz0UIYRejgsL7OpbSZQUZdENbEwfuYhuDPsAml7rBZwg3lRxH0UwaLDk0FFjTpqDsdrgbBXaH&#10;vy5JZ+n1OJ7OR+ckzfRfqlS/1yYLEJ5a/xV/3Fsd5k+m8H4mX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RgbBAAAA3AAAAA8AAAAAAAAAAAAAAAAAmAIAAGRycy9kb3du&#10;cmV2LnhtbFBLBQYAAAAABAAEAPUAAACG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6" o:spid="_x0000_s1347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ldMMA&#10;AADcAAAADwAAAGRycy9kb3ducmV2LnhtbERPTYvCMBC9C/6HMIIXWdOKFukaxV1QZA+C7l56G5qx&#10;LTaT0kRb/71ZELzN433OatObWtypdZVlBfE0AkGcW11xoeDvd/exBOE8ssbaMil4kIPNejhYYapt&#10;xye6n30hQgi7FBWU3jeplC4vyaCb2oY4cBfbGvQBtoXULXYh3NRyFkWJNFhxaCixoe+S8uv5ZhRk&#10;j+ywzJpjPIm/Fvvtz1W6bn5Rajzqt58gPPX+LX65DzrMnyfw/0y4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JldMMAAADcAAAADwAAAAAAAAAAAAAAAACYAgAAZHJzL2Rv&#10;d25yZXYueG1sUEsFBgAAAAAEAAQA9QAAAIgDAAAAAA=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7" o:spid="_x0000_s1348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1OOsYA&#10;AADcAAAADwAAAGRycy9kb3ducmV2LnhtbESPQWvCQBCF70L/wzKFXorZWMWW6CrSUqtHU6F6G7Jj&#10;EszOht2txv56Vyh4m+G9ed+b6bwzjTiR87VlBYMkBUFcWF1zqWD7/dl/A+EDssbGMim4kIf57KE3&#10;xUzbM2/olIdSxBD2GSqoQmgzKX1RkUGf2JY4agfrDIa4ulJqh+cYbhr5kqZjabDmSKiwpfeKimP+&#10;ayKEj8M6l0s/+vtafux+3PpZrvdKPT12iwmIQF24m/+vVzrWH73C7Zk4gZ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1OOsYAAADcAAAADwAAAAAAAAAAAAAAAACYAgAAZHJz&#10;L2Rvd25yZXYueG1sUEsFBgAAAAAEAAQA9QAAAIsD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8" o:spid="_x0000_s1349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M/McA&#10;AADcAAAADwAAAGRycy9kb3ducmV2LnhtbESPT0vDQBDF7wW/wzKCN7tRWpG02+AfKgWlair0OmTH&#10;JCY7G3bXNv32zkHobYb35r3fLIvR9epAIbaeDdxMM1DElbct1wa+duvre1AxIVvsPZOBE0UoVheT&#10;JebWH/mTDmWqlYRwzNFAk9KQax2rhhzGqR+IRfv2wWGSNdTaBjxKuOv1bZbdaYctS0ODAz01VHXl&#10;rzPwOuu2j20o5/uPt/Wwf3n/sSf9bMzV5fiwAJVoTGfz//XGCv5M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DPzHAAAA3AAAAA8AAAAAAAAAAAAAAAAAmAIAAGRy&#10;cy9kb3ducmV2LnhtbFBLBQYAAAAABAAEAPUAAACMAwAAAAA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9" o:spid="_x0000_s1350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p9cMA&#10;AADcAAAADwAAAGRycy9kb3ducmV2LnhtbERPS2vCQBC+C/0PyxS81U1FpE1dpRUtvfho2ktvQ3ZM&#10;QrOzMbsm6793BcHbfHzPmS2CqUVHrassK3geJSCIc6srLhT8/qyfXkA4j6yxtkwKzuRgMX8YzDDV&#10;tudv6jJfiBjCLkUFpfdNKqXLSzLoRrYhjtzBtgZ9hG0hdYt9DDe1HCfJVBqsODaU2NCypPw/OxkF&#10;h+5zE/5Ox22/mnxUbs+7QNlOqeFjeH8D4Sn4u/jm/tJx/uQV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p9cMAAADcAAAADwAAAAAAAAAAAAAAAACYAgAAZHJzL2Rv&#10;d25yZXYueG1sUEsFBgAAAAAEAAQA9QAAAIgD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0" o:spid="_x0000_s1351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jIMUA&#10;AADcAAAADwAAAGRycy9kb3ducmV2LnhtbESPT0sDQQzF74LfYYjgzc5aqcjaafEvFAXBquAx7KQ7&#10;izuZdSZut9/eHARvCe/lvV+W6yn2ZqRcusQOzmcVGOIm+Y5bB+9vj2dXYIoge+wTk4MDFVivjo+W&#10;WPu051cat9IaDeFSo4MgMtTWliZQxDJLA7Fqu5Qjiq65tT7jXsNjb+dVdWkjdqwNAQe6C9R8bX+i&#10;g6eLh9u8eN6FT/q4H6vDRuYv3+Lc6cl0cw1GaJJ/89/1xiv+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2MgxQAAANwAAAAPAAAAAAAAAAAAAAAAAJgCAABkcnMv&#10;ZG93bnJldi54bWxQSwUGAAAAAAQABAD1AAAAigMAAAAA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1" o:spid="_x0000_s1352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7Db8A&#10;AADcAAAADwAAAGRycy9kb3ducmV2LnhtbERPzYrCMBC+L/gOYQRva6qgSNcooogeXKiuDzA2Y1Ns&#10;JqWJtr79RhC8zcf3O/NlZyvxoMaXjhWMhgkI4tzpkgsF57/t9wyED8gaK8ek4Ekelove1xxT7Vo+&#10;0uMUChFD2KeowIRQp1L63JBFP3Q1ceSurrEYImwKqRtsY7it5DhJptJiybHBYE1rQ/ntdLcKdPt7&#10;cZtjtqPb9EqGMn/PzgelBv1u9QMiUBc+4rd7r+P8yQhe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PsNvwAAANwAAAAPAAAAAAAAAAAAAAAAAJgCAABkcnMvZG93bnJl&#10;di54bWxQSwUGAAAAAAQABAD1AAAAhAM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2" o:spid="_x0000_s1353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utMYA&#10;AADcAAAADwAAAGRycy9kb3ducmV2LnhtbESPzWrDMBCE74W8g9hALyWR65IQ3CihLSk0l0B+Dult&#10;sbayqbQylmq7bx8FArntMvPNzi7Xg7OiozbUnhU8TzMQxKXXNRsFp+PnZAEiRGSN1jMp+KcA69Xo&#10;YYmF9j3vqTtEI1IIhwIVVDE2hZShrMhhmPqGOGk/vnUY09oaqVvsU7izMs+yuXRYc7pQYUMfFZW/&#10;hz+Xamxsb+L25dSdn2y+yzffZv/eKPU4Ht5eQUQa4t18o7904mY5XJ9JE8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utMYAAADcAAAADwAAAAAAAAAAAAAAAACYAgAAZHJz&#10;L2Rvd25yZXYueG1sUEsFBgAAAAAEAAQA9QAAAIsDAAAAAA=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3" o:spid="_x0000_s1354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MicAA&#10;AADcAAAADwAAAGRycy9kb3ducmV2LnhtbERPS4vCMBC+L/gfwgje1lTFRWqjiODrJNsV9zo00wc2&#10;k9LEWv+9ERb2Nh/fc5J1b2rRUesqywom4wgEcWZ1xYWCy8/ucwHCeWSNtWVS8CQH69XgI8FY2wd/&#10;U5f6QoQQdjEqKL1vYildVpJBN7YNceBy2xr0AbaF1C0+Qrip5TSKvqTBikNDiQ1tS8pu6d0o+D1c&#10;FrlJucn21/OVdtuTdN1JqdGw3yxBeOr9v/jPfdRh/nwG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5MicAAAADcAAAADwAAAAAAAAAAAAAAAACYAgAAZHJzL2Rvd25y&#10;ZXYueG1sUEsFBgAAAAAEAAQA9QAAAIUDAAAAAA==&#10;" path="m143,352r-20,l104,347,86,343,67,333,53,321,37,308,28,292,18,255,10,220,4,181,2,146,,109,2,70,6,35,16,r,4l16,10r4,9l22,29r6,18l32,66r7,27l53,127r14,35l82,193r16,33l111,253r18,31l146,313r20,34l162,348r,4l143,352xe" fillcolor="#f4dbd6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4" o:spid="_x0000_s1355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Mp78A&#10;AADcAAAADwAAAGRycy9kb3ducmV2LnhtbERPTYvCMBC9C/6HMII3Ta27ItUoRRC9LLhV70MztsVm&#10;Upqo9d8bQfA2j/c5y3VnanGn1lWWFUzGEQji3OqKCwWn43Y0B+E8ssbaMil4koP1qt9bYqLtg//p&#10;nvlChBB2CSoovW8SKV1ekkE3tg1x4C62NegDbAupW3yEcFPLOIpm0mDFoaHEhjYl5dfsZhTs5LS+&#10;ulu8oW1nfPx3Tnf2kCo1HHTpAoSnzn/FH/deh/m/P/B+Jlw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kynvwAAANwAAAAPAAAAAAAAAAAAAAAAAJgCAABkcnMvZG93bnJl&#10;di54bWxQSwUGAAAAAAQABAD1AAAAhAMAAAAA&#10;" path="m143,352r-20,l104,347,86,343,67,333,53,321,37,308,28,292,18,255,10,220,4,181,2,146,,109,2,70,6,35,16,r,4l16,10r4,9l22,29r6,18l32,66r7,27l53,127r14,35l82,193r16,33l111,253r18,31l146,313r20,34l162,348r,4l143,352e" filled="f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5" o:spid="_x0000_s1356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S5cAA&#10;AADcAAAADwAAAGRycy9kb3ducmV2LnhtbERPS4vCMBC+C/6HMII3TRUtbtcoIr5ui4+9D81sW20m&#10;pYm1/nsjLHibj+8582VrStFQ7QrLCkbDCARxanXBmYLLeTuYgXAeWWNpmRQ8ycFy0e3MMdH2wUdq&#10;Tj4TIYRdggpy76tESpfmZNANbUUcuD9bG/QB1pnUNT5CuCnlOIpiabDg0JBjReuc0tvpbhSs43a2&#10;2VGx/5o49/O7eV6uTRwp1e+1q28Qnlr/Ef+7DzrMn07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CS5cAAAADcAAAADwAAAAAAAAAAAAAAAACYAgAAZHJzL2Rvd25y&#10;ZXYueG1sUEsFBgAAAAAEAAQA9QAAAIUDAAAAAA=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6" o:spid="_x0000_s1357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vP8EA&#10;AADcAAAADwAAAGRycy9kb3ducmV2LnhtbERPTYvCMBC9C/6HMAt703QFJVajLIIgrB62evE2JLNt&#10;sZmUJmr990YQ9jaP9znLde8acaMu1J41fI0zEMTG25pLDafjdqRAhIhssfFMGh4UYL0aDpaYW3/n&#10;X7oVsRQphEOOGqoY21zKYCpyGMa+JU7cn+8cxgS7UtoO7yncNXKSZTPpsObUUGFLm4rMpbg6DT9m&#10;elGHcr4vCnXaT+qz2qqH0frzo/9egIjUx3/x272zaf50Bq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d7z/BAAAA3AAAAA8AAAAAAAAAAAAAAAAAmAIAAGRycy9kb3du&#10;cmV2LnhtbFBLBQYAAAAABAAEAPUAAACGAwAAAAA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7" o:spid="_x0000_s1358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7jMYA&#10;AADcAAAADwAAAGRycy9kb3ducmV2LnhtbESPT2sCMRDF74LfIYzQi2i2hVZZjSKtgtiLfxbPw2bc&#10;Xd1MtknU7bc3hYK3Gd6b93sznbemFjdyvrKs4HWYgCDOra64UJAdVoMxCB+QNdaWScEveZjPup0p&#10;ptreeUe3fShEDGGfooIyhCaV0uclGfRD2xBH7WSdwRBXV0jt8B7DTS3fkuRDGqw4Ekps6LOk/LK/&#10;msj9+c7O/fB1lOZwcdflZnnejjKlXnrtYgIiUBue5v/rtY7130fw90yc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N7jMYAAADcAAAADwAAAAAAAAAAAAAAAACYAgAAZHJz&#10;L2Rvd25yZXYueG1sUEsFBgAAAAAEAAQA9QAAAIsD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shape id="Freeform 158" o:spid="_x0000_s1359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4PcUA&#10;AADcAAAADwAAAGRycy9kb3ducmV2LnhtbESPQUvDQBCF70L/wzIFL8VuFCoauy2tUvAiYvUHjNkx&#10;G5udDZlNGv+9cxC8zfDevPfNejvF1ozUS5PYwfWyAENcJd9w7eDj/XB1B0Yyssc2MTn4IYHtZnax&#10;xtKnM7/ReMy10RCWEh2EnLvSWqkCRZRl6ohV+0p9xKxrX1vf41nDY2tviuLWRmxYGwJ29BioOh2H&#10;6GCsXoJ8v8pC9p/dYtg93a8OQ3bucj7tHsBkmvK/+e/62Sv+Smn1GZ3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Tg9xQAAANwAAAAPAAAAAAAAAAAAAAAAAJgCAABkcnMv&#10;ZG93bnJldi54bWxQSwUGAAAAAAQABAD1AAAAigMAAAAA&#10;" path="m557,146r-45,-3l465,137r-49,-8l373,121r-40,-6l303,111r-39,-7l227,94,190,82,151,71,112,55,77,43,38,32,5,22,,14,,8,3,4,11,,77,28r72,21l223,71r78,17l377,104r76,11l527,127r74,12l613,141r6,2l619,143r2,3l592,148r-35,-2e" filled="f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line id="Line 766" o:spid="_x0000_s1360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mgcAAAADcAAAADwAAAGRycy9kb3ducmV2LnhtbERPTWvDMAy9F/YfjAa7tc4KK01Wt4xB&#10;obexLLmLWI2z2XKw3Sb99/OgsJse71O7w+ysuFKIg2cFz6sCBHHn9cC9gubruNyCiAlZo/VMCm4U&#10;4bB/WOyw0n7iT7rWqRc5hGOFCkxKYyVl7Aw5jCs/Emfu7IPDlGHopQ445XBn5booNtLhwLnB4Ejv&#10;hrqf+uIUTJZaE8paa/tRbtvbpXHr70app8f57RVEojn9i+/uk87zX0r4eyZf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SZoHAAAAA3AAAAA8AAAAAAAAAAAAAAAAA&#10;oQIAAGRycy9kb3ducmV2LnhtbFBLBQYAAAAABAAEAPkAAACOAwAAAAA=&#10;" stroked="f"/>
                  <v:line id="Line 767" o:spid="_x0000_s1361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FocIAAADcAAAADwAAAGRycy9kb3ducmV2LnhtbESPQWvDMAyF74P9B6PBbquzHkqb1S2l&#10;MNhtNEvvItbibLYcbLdJ/311GOwm8Z7e+7Tdz8GrK6U8RDbwuqhAEXfRDtwbaL/eX9agckG26COT&#10;gRtl2O8eH7ZY2zjxia5N6ZWEcK7RgCtlrLXOnaOAeRFHYtG+YwpYZE29tgknCQ9eL6tqpQMOLA0O&#10;Rzo66n6bSzAweTq7tGms9Z+b9fl2acPypzXm+Wk+vIEqNJd/89/1hxX8leDLMzKB3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QFocIAAADcAAAADwAAAAAAAAAAAAAA&#10;AAChAgAAZHJzL2Rvd25yZXYueG1sUEsFBgAAAAAEAAQA+QAAAJADAAAAAA==&#10;" stroked="f"/>
                  <v:shape id="Freeform 161" o:spid="_x0000_s1362" style="position:absolute;left:1178;top:539;width:2594;height:4933;visibility:visible;mso-wrap-style:square;v-text-anchor:top" coordsize="1332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2SMEA&#10;AADcAAAADwAAAGRycy9kb3ducmV2LnhtbERP24rCMBB9X/Afwgi+aVpltVajiCj4sIK3DxibsS02&#10;k9JErX+/WRD2bQ7nOvNlayrxpMaVlhXEgwgEcWZ1ybmCy3nbT0A4j6yxskwK3uRgueh8zTHV9sVH&#10;ep58LkIIuxQVFN7XqZQuK8igG9iaOHA32xj0ATa51A2+Qrip5DCKxtJgyaGhwJrWBWX308Mo2Nz3&#10;+PPdyuN0klzXh3ifbPUoU6rXbVczEJ5a/y/+uHc6zB/H8PdMu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zNkjBAAAA3AAAAA8AAAAAAAAAAAAAAAAAmAIAAGRycy9kb3du&#10;cmV2LnhtbFBLBQYAAAAABAAEAPUAAACGAwAAAAA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  <o:lock v:ext="edit" verticies="t"/>
                  </v:shape>
                  <v:shape id="Freeform 162" o:spid="_x0000_s1363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6IcIA&#10;AADcAAAADwAAAGRycy9kb3ducmV2LnhtbERPzWrCQBC+C32HZQrezEYLpqRuQilIC/Zi9AHG7JjE&#10;ZmfT3a2mffquIHibj+93VuVoenEm5zvLCuZJCoK4trrjRsF+t549g/ABWWNvmRT8koeyeJisMNf2&#10;wls6V6ERMYR9jgraEIZcSl+3ZNAndiCO3NE6gyFC10jt8BLDTS8XabqUBjuODS0O9NZS/VX9GAV/&#10;J//p3p+y+TrDzOpNheFw+FZq+ji+voAINIa7+Ob+0HH+cgHXZ+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fohwgAAANwAAAAPAAAAAAAAAAAAAAAAAJgCAABkcnMvZG93&#10;bnJldi54bWxQSwUGAAAAAAQABAD1AAAAhwMAAAAA&#10;" path="m,7l2,3,3,,50,r,7l50,7,,7xe" fillcolor="olive" stroked="f">
                    <v:path arrowok="t" o:connecttype="custom" o:connectlocs="0,7;2,3;3,0;50,0;50,7;50,7;0,7" o:connectangles="0,0,0,0,0,0,0"/>
                  </v:shape>
                  <v:shape id="Freeform 163" o:spid="_x0000_s1364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1OcEA&#10;AADcAAAADwAAAGRycy9kb3ducmV2LnhtbERPzYrCMBC+C/sOYQRvmqogbtcoXUUUwYO6DzA0Y1O2&#10;mZQmtvXtNwuCt/n4fme16W0lWmp86VjBdJKAIM6dLrlQ8HPbj5cgfEDWWDkmBU/ysFl/DFaYatfx&#10;hdprKEQMYZ+iAhNCnUrpc0MW/cTVxJG7u8ZiiLAppG6wi+G2krMkWUiLJccGgzVtDeW/14dV8Nid&#10;8tvBHE87fe6+75cs+2yfhVKjYZ99gQjUh7f45T7qOH8xh/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NTnBAAAA3AAAAA8AAAAAAAAAAAAAAAAAmAIAAGRycy9kb3du&#10;cmV2LnhtbFBLBQYAAAAABAAEAPUAAACGAwAAAAA=&#10;" path="m,7l2,3,3,,50,r,7l50,7,,7e" filled="f" stroked="f">
                    <v:path arrowok="t" o:connecttype="custom" o:connectlocs="0,7;2,3;3,0;50,0;50,7;50,7;0,7" o:connectangles="0,0,0,0,0,0,0"/>
                  </v:shape>
                  <v:shape id="Freeform 164" o:spid="_x0000_s1365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qDsIA&#10;AADcAAAADwAAAGRycy9kb3ducmV2LnhtbERPS4vCMBC+C/6HMII3TX0V6RpFBKHsxbV6cG9DM9uW&#10;bSa1idr99xtB8DYf33NWm87U4k6tqywrmIwjEMS51RUXCs6n/WgJwnlkjbVlUvBHDjbrfm+FibYP&#10;PtI984UIIewSVFB63yRSurwkg25sG+LA/djWoA+wLaRu8RHCTS2nURRLgxWHhhIb2pWU/2Y3o+CT&#10;Fmc+uDj16SW+HPen7+vsa6HUcNBtP0B46vxb/HKnOsyP5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SoOwgAAANwAAAAPAAAAAAAAAAAAAAAAAJgCAABkcnMvZG93&#10;bnJldi54bWxQSwUGAAAAAAQABAD1AAAAhwMAAAAA&#10;" path="m,4l10,,28,,26,4,,4xe" fillcolor="olive" stroked="f">
                    <v:path arrowok="t" o:connecttype="custom" o:connectlocs="0,4;10,0;28,0;26,4;0,4" o:connectangles="0,0,0,0,0"/>
                  </v:shape>
                  <v:shape id="Freeform 165" o:spid="_x0000_s1366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10PsIA&#10;AADcAAAADwAAAGRycy9kb3ducmV2LnhtbERPS4vCMBC+L/gfwgheljVVUNyuUVQQBPfiY+9DM6bV&#10;ZlKbqNVfbxYEb/PxPWc8bWwprlT7wrGCXjcBQZw5XbBRsN8tv0YgfEDWWDomBXfyMJ20PsaYanfj&#10;DV23wYgYwj5FBXkIVSqlz3Ky6LuuIo7cwdUWQ4S1kbrGWwy3pewnyVBaLDg25FjRIqfstL1YBZWZ&#10;n3+P68/H9+nPmHJ99qFvRkp12s3sB0SgJrzFL/dKx/nDAfw/Ey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XQ+wgAAANwAAAAPAAAAAAAAAAAAAAAAAJgCAABkcnMvZG93&#10;bnJldi54bWxQSwUGAAAAAAQABAD1AAAAhwMAAAAA&#10;" path="m,4l10,,28,,26,4,,4e" filled="f" stroked="f">
                    <v:path arrowok="t" o:connecttype="custom" o:connectlocs="0,4;10,0;28,0;26,4;0,4" o:connectangles="0,0,0,0,0"/>
                  </v:shape>
                  <v:shape id="Freeform 166" o:spid="_x0000_s1367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Bd8MA&#10;AADcAAAADwAAAGRycy9kb3ducmV2LnhtbERPTWsCMRC9F/ofwhS81Ww9rLIapZQKpbSgtgjehs2Y&#10;rG4m6ybq6q9vCoK3ebzPmcw6V4sTtaHyrOCln4EgLr2u2Cj4/Zk/j0CEiKyx9kwKLhRgNn18mGCh&#10;/ZmXdFpFI1IIhwIV2BibQspQWnIY+r4hTtzWtw5jgq2RusVzCne1HGRZLh1WnBosNvRmqdyvjk7B&#10;5iobuz7s9Nfn9/59aHZGHrKFUr2n7nUMIlIX7+Kb+0On+XkO/8+k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FBd8MAAADcAAAADwAAAAAAAAAAAAAAAACYAgAAZHJzL2Rv&#10;d25yZXYueG1sUEsFBgAAAAAEAAQA9QAAAIgDAAAAAA==&#10;" path="m,7l,,156,r-4,7l,7xe" fillcolor="olive" stroked="f">
                    <v:path arrowok="t" o:connecttype="custom" o:connectlocs="0,7;0,0;156,0;152,7;0,7" o:connectangles="0,0,0,0,0"/>
                  </v:shape>
                  <v:shape id="Freeform 167" o:spid="_x0000_s1368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ta8MA&#10;AADcAAAADwAAAGRycy9kb3ducmV2LnhtbERPzWoCMRC+C32HMIVeRLMWtWVrFBUEradaH2DYjLtL&#10;N5NtMurap28KQm/z8f3ObNG5Rl0oxNqzgdEwA0VceFtzaeD4uRm8goqCbLHxTAZuFGExf+jNMLf+&#10;yh90OUipUgjHHA1UIm2udSwqchiHviVO3MkHh5JgKLUNeE3hrtHPWTbVDmtODRW2tK6o+DqcnYFG&#10;+rvx7mc/Pm/X36PV+2R/QgnGPD12yzdQQp38i+/urU3zpy/w90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Kta8MAAADcAAAADwAAAAAAAAAAAAAAAACYAgAAZHJzL2Rv&#10;d25yZXYueG1sUEsFBgAAAAAEAAQA9QAAAIgDAAAAAA==&#10;" path="m,7l,,156,r-4,7l,7e" filled="f" stroked="f">
                    <v:path arrowok="t" o:connecttype="custom" o:connectlocs="0,7;0,0;156,0;152,7;0,7" o:connectangles="0,0,0,0,0"/>
                  </v:shape>
                  <v:shape id="Freeform 168" o:spid="_x0000_s1369" style="position:absolute;left:3708;top:5433;width:35;height:33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JWsQA&#10;AADcAAAADwAAAGRycy9kb3ducmV2LnhtbESPQW/CMAyF75P4D5GRuI0UJBjqCAghsXFDAw5wsxqv&#10;7dY4VRKg/ff4MGk3W+/5vc/LdecadacQa88GJuMMFHHhbc2lgfNp97oAFROyxcYzGegpwno1eFli&#10;bv2Dv+h+TKWSEI45GqhSanOtY1GRwzj2LbFo3z44TLKGUtuADwl3jZ5m2Vw7rFkaKmxpW1Hxe7w5&#10;A1zo0+1w6Pv+OvM/l0vg6cfbpzGjYbd5B5WoS//mv+u9Ffy50Mo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iVrEAAAA3AAAAA8AAAAAAAAAAAAAAAAAmAIAAGRycy9k&#10;b3ducmV2LnhtbFBLBQYAAAAABAAEAPUAAACJAwAAAAA=&#10;" path="m,13c6,10,11,6,15,v3,3,3,3,3,3c13,9,8,14,1,17,,13,,13,,13e" fillcolor="olive" stroked="f">
                    <v:path arrowok="t" o:connecttype="custom" o:connectlocs="0,25;29,0;35,6;2,33;0,25" o:connectangles="0,0,0,0,0"/>
                  </v:shape>
                  <v:shape id="Freeform 169" o:spid="_x0000_s1370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C/sQA&#10;AADcAAAADwAAAGRycy9kb3ducmV2LnhtbERPS2vCQBC+C/0PyxR6002FBhNdpS0USg8RE3vobchO&#10;HpidDdmNSf+9KxR6m4/vObvDbDpxpcG1lhU8ryIQxKXVLdcKzsXHcgPCeWSNnWVS8EsODvuHxQ5T&#10;bSc+0TX3tQgh7FJU0Hjfp1K6siGDbmV74sBVdjDoAxxqqQecQrjp5DqKYmmw5dDQYE/vDZWXfDQK&#10;1mN5nL+zt+PYZkX181X5anpJlHp6nF+3IDzN/l/85/7UYX6cwP2ZcIH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Av7EAAAA3AAAAA8AAAAAAAAAAAAAAAAAmAIAAGRycy9k&#10;b3ducmV2LnhtbFBLBQYAAAAABAAEAPUAAACJAwAAAAA=&#10;" path="m,7l12,,158,,140,1,113,7,,7xe" fillcolor="olive" stroked="f">
                    <v:path arrowok="t" o:connecttype="custom" o:connectlocs="0,7;12,0;158,0;140,1;113,7;0,7" o:connectangles="0,0,0,0,0,0"/>
                  </v:shape>
                  <v:shape id="Freeform 170" o:spid="_x0000_s1371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qpcUA&#10;AADcAAAADwAAAGRycy9kb3ducmV2LnhtbESPQW/CMAyF70j7D5En7QbphsRQISCGNIlxYsCBo9WY&#10;ttA4XZJB2a+fD0jcbL3n9z5P551r1IVCrD0beB1koIgLb2suDex3n/0xqJiQLTaeycCNIsxnT70p&#10;5tZf+Zsu21QqCeGYo4EqpTbXOhYVOYwD3xKLdvTBYZI1lNoGvEq4a/Rblo20w5qlocKWlhUV5+2v&#10;M3Ba1/vxD579IX7FzccwLFPzdzPm5blbTEAl6tLDfL9eWcF/F3x5Ri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2qlxQAAANwAAAAPAAAAAAAAAAAAAAAAAJgCAABkcnMv&#10;ZG93bnJldi54bWxQSwUGAAAAAAQABAD1AAAAigMAAAAA&#10;" path="m,7l12,,158,,140,1,113,7,,7e" filled="f" stroked="f">
                    <v:path arrowok="t" o:connecttype="custom" o:connectlocs="0,7;12,0;158,0;140,1;113,7;0,7" o:connectangles="0,0,0,0,0,0"/>
                  </v:shape>
                  <v:shape id="Freeform 171" o:spid="_x0000_s1372" style="position:absolute;left:3677;top:5461;width:27;height:11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ppMEA&#10;AADcAAAADwAAAGRycy9kb3ducmV2LnhtbERPS2sCMRC+F/ofwhR6q4k91LIapV0o9SAFX+BxSMbN&#10;4mayJKmu/74RhN7m43vObDH4TpwppjawhvFIgSA2wbbcaNhtv17eQaSMbLELTBqulGAxf3yYYWXD&#10;hdd03uRGlBBOFWpwOfeVlMk48phGoScu3DFEj7nA2Egb8VLCfSdflXqTHlsuDQ57qh2Z0+bXa5Bm&#10;H+uf3nyvtsvh0GSnPutaaf38NHxMQWQa8r/47l7aMn8yhtsz5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aaTBAAAA3AAAAA8AAAAAAAAAAAAAAAAAmAIAAGRycy9kb3du&#10;cmV2LnhtbFBLBQYAAAAABAAEAPUAAACGAwAAAAA=&#10;" path="m,6c1,2,1,2,1,2v2,,2,,2,c6,2,9,1,12,v2,4,2,4,2,4c10,5,7,6,3,6,3,4,3,4,3,4v,2,,2,,2c,6,,6,,6e" fillcolor="olive" stroked="f">
                    <v:path arrowok="t" o:connecttype="custom" o:connectlocs="0,11;2,4;6,4;23,0;27,7;6,11;6,7;6,11;0,11" o:connectangles="0,0,0,0,0,0,0,0,0"/>
                  </v:shape>
                  <v:shape id="Freeform 172" o:spid="_x0000_s1373" style="position:absolute;left:3745;top:5317;width:27;height:113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Vo8MA&#10;AADcAAAADwAAAGRycy9kb3ducmV2LnhtbERPTWvCQBC9F/oflil4qxtzUImuEgVBIRfTVj2O2TGJ&#10;ZmdDdtX033cLhd7m8T5nvuxNIx7UudqygtEwAkFcWF1zqeDzY/M+BeE8ssbGMin4JgfLxevLHBNt&#10;n7ynR+5LEULYJaig8r5NpHRFRQbd0LbEgbvYzqAPsCul7vAZwk0j4ygaS4M1h4YKW1pXVNzyu1Gw&#10;u2KafaWtPq3y6e68uR+yYxYrNXjr0xkIT73/F/+5tzrMn8Tw+0y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1Vo8MAAADcAAAADwAAAAAAAAAAAAAAAACYAgAAZHJzL2Rv&#10;d25yZXYueG1sUEsFBgAAAAAEAAQA9QAAAIgDAAAAAA==&#10;" path="m,55c6,45,10,30,10,15,10,,10,,10,v4,3,4,3,4,3c14,15,14,15,14,15,14,31,10,47,2,58,,55,,55,,55e" fillcolor="olive" stroked="f">
                    <v:path arrowok="t" o:connecttype="custom" o:connectlocs="0,107;19,29;19,0;27,6;27,29;4,113;0,107" o:connectangles="0,0,0,0,0,0,0"/>
                  </v:shape>
                  <v:shape id="Freeform 173" o:spid="_x0000_s1374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JUMEA&#10;AADcAAAADwAAAGRycy9kb3ducmV2LnhtbERPzYrCMBC+C75DGMGLaKrL6tI1ilZW9iRYfYChmW3L&#10;NpPSxLa+vREEb/Px/c5625tKtNS40rKC+SwCQZxZXXKu4Hr5mX6BcB5ZY2WZFNzJwXYzHKwx1rbj&#10;M7Wpz0UIYRejgsL7OpbSZQUZdDNbEwfuzzYGfYBNLnWDXQg3lVxE0VIaLDk0FFhTUlD2n96Mgi65&#10;XfRE8/G6+jztF3SQB0xapcajfvcNwlPv3+KX+1eH+asPeD4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CVDBAAAA3AAAAA8AAAAAAAAAAAAAAAAAmAIAAGRycy9kb3du&#10;cmV2LnhtbFBLBQYAAAAABAAEAPUAAACGAwAAAAA=&#10;" path="m,353l,,7,8,5,45,7,84r,14l7,359,,353xe" fillcolor="olive" stroked="f">
                    <v:path arrowok="t" o:connecttype="custom" o:connectlocs="0,353;0,0;7,8;5,45;7,84;7,98;7,359;0,353" o:connectangles="0,0,0,0,0,0,0,0"/>
                  </v:shape>
                  <v:shape id="Freeform 174" o:spid="_x0000_s1375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JtcQA&#10;AADcAAAADwAAAGRycy9kb3ducmV2LnhtbERPTWvCQBC9C/6HZYTe6sa2qERXsaWBtiKiiXgdsmMS&#10;m50N2a2m/74rFLzN433OfNmZWlyodZVlBaNhBII4t7riQkGWJo9TEM4ja6wtk4JfcrBc9HtzjLW9&#10;8o4ue1+IEMIuRgWl900spctLMuiGtiEO3Mm2Bn2AbSF1i9cQbmr5FEVjabDi0FBiQ28l5d/7H6PA&#10;4vPX5rVOkvVnak7n5pBtj9G7Ug+DbjUD4anzd/G/+0OH+ZMXuD0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CbXEAAAA3AAAAA8AAAAAAAAAAAAAAAAAmAIAAGRycy9k&#10;b3ducmV2LnhtbFBLBQYAAAAABAAEAPUAAACJAwAAAAA=&#10;" path="m,353l,,7,8,5,45,7,84r,14l7,359,,353e" filled="f" stroked="f">
                    <v:path arrowok="t" o:connecttype="custom" o:connectlocs="0,353;0,0;7,8;5,45;7,84;7,98;7,359;0,353" o:connectangles="0,0,0,0,0,0,0,0"/>
                  </v:shape>
                  <v:shape id="Freeform 175" o:spid="_x0000_s1376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omsAA&#10;AADcAAAADwAAAGRycy9kb3ducmV2LnhtbERPy6rCMBDdC/5DGMGNaKrig2oUEQR3cq0Ll0MzNsVm&#10;Uppo69/fXBDubg7nOdt9ZyvxpsaXjhVMJwkI4tzpkgsFt+w0XoPwAVlj5ZgUfMjDftfvbTHVruUf&#10;el9DIWII+xQVmBDqVEqfG7LoJ64mjtzDNRZDhE0hdYNtDLeVnCXJUlosOTYYrOloKH9eX1aBXsxl&#10;3iaj5dpcsvv98jzLOjilhoPusAERqAv/4q/7rOP81QL+nokX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SomsAAAADcAAAADwAAAAAAAAAAAAAAAACYAgAAZHJzL2Rvd25y&#10;ZXYueG1sUEsFBgAAAAAEAAQA9QAAAIUDAAAAAA==&#10;" path="m,l5,,,11,,xe" fillcolor="olive" stroked="f">
                    <v:path arrowok="t" o:connecttype="custom" o:connectlocs="0,0;5,0;0,11;0,0" o:connectangles="0,0,0,0"/>
                  </v:shape>
                  <v:shape id="Freeform 176" o:spid="_x0000_s1377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52EsAA&#10;AADcAAAADwAAAGRycy9kb3ducmV2LnhtbESPzQrCMBCE74LvEFbwpqke/KlGEUH0Ivj3AGuztsVm&#10;U5poq09vBMHbLjPz7ex82ZhCPKlyuWUFg34EgjixOudUweW86U1AOI+ssbBMCl7kYLlot+YYa1vz&#10;kZ4nn4oAYRejgsz7MpbSJRkZdH1bEgftZiuDPqxVKnWFdYCbQg6jaCQN5hwuZFjSOqPkfnqYQHGe&#10;3sdkOyn3U60PV7qsTH1XqttpVjMQnhr/N//SOx3qj0fwfSZM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52EsAAAADcAAAADwAAAAAAAAAAAAAAAACYAgAAZHJzL2Rvd25y&#10;ZXYueG1sUEsFBgAAAAAEAAQA9QAAAIUDAAAAAA==&#10;" path="m,l5,,,11,,e" filled="f" stroked="f">
                    <v:path arrowok="t" o:connecttype="custom" o:connectlocs="0,0;5,0;0,11;0,0" o:connectangles="0,0,0,0"/>
                  </v:shape>
                  <v:shape id="Freeform 177" o:spid="_x0000_s1378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ZJMMA&#10;AADcAAAADwAAAGRycy9kb3ducmV2LnhtbERP32vCMBB+H+x/CCfsTVNl1FGNIgNhDGHqFPHtbM6m&#10;2FxqE7X7740g7O0+vp83nra2EldqfOlYQb+XgCDOnS65ULD5nXc/QPiArLFyTAr+yMN08voyxky7&#10;G6/oug6FiCHsM1RgQqgzKX1uyKLvuZo4ckfXWAwRNoXUDd5iuK3kIElSabHk2GCwpk9D+Wl9sQou&#10;5+33O+1mplr8LII/7NPlMj0r9dZpZyMQgdrwL366v3ScPxzC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ZJMMAAADcAAAADwAAAAAAAAAAAAAAAACYAgAAZHJzL2Rv&#10;d25yZXYueG1sUEsFBgAAAAAEAAQA9QAAAIgDAAAAAA==&#10;" path="m,29l,27,2,8,4,r,29l4,29,,29xe" fillcolor="olive" stroked="f">
                    <v:path arrowok="t" o:connecttype="custom" o:connectlocs="0,29;0,27;2,8;4,0;4,29;4,29;0,29" o:connectangles="0,0,0,0,0,0,0"/>
                  </v:shape>
                  <v:shape id="Freeform 178" o:spid="_x0000_s1379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tIcYA&#10;AADcAAAADwAAAGRycy9kb3ducmV2LnhtbESPQU/DMAyF70j7D5GRuLEUhCjqlk0MadIOiEHHgaPX&#10;eG1F4pQkbGW/Hh+QuNl6z+99ni9H79SRYuoDG7iZFqCIm2B7bg2879bXD6BSRrboApOBH0qwXEwu&#10;5ljZcOI3Ota5VRLCqUIDXc5DpXVqOvKYpmEgFu0Qoscsa2y1jXiScO/0bVHca489S0OHAz111HzW&#10;397Ac81f7vy63h/K1bbUL27zsYt3xlxdjo8zUJnG/G/+u95YwS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xtIcYAAADcAAAADwAAAAAAAAAAAAAAAACYAgAAZHJz&#10;L2Rvd25yZXYueG1sUEsFBgAAAAAEAAQA9QAAAIsDAAAAAA==&#10;" path="m,29l,27,2,8,4,r,29l4,29,,29e" filled="f" stroked="f">
                    <v:path arrowok="t" o:connecttype="custom" o:connectlocs="0,29;0,27;2,8;4,0;4,29;4,29;0,29" o:connectangles="0,0,0,0,0,0,0"/>
                  </v:shape>
                  <v:shape id="Freeform 179" o:spid="_x0000_s1380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49MQA&#10;AADcAAAADwAAAGRycy9kb3ducmV2LnhtbERPTWvCQBC9C/6HZQq9mY2mthpdQ5EWeiiCaaB4G7Jj&#10;EpqdTbNbjf++Kwje5vE+Z50NphUn6l1jWcE0ikEQl1Y3XCkovt4nCxDOI2tsLZOCCznINuPRGlNt&#10;z7ynU+4rEULYpaig9r5LpXRlTQZdZDviwB1tb9AH2FdS93gO4aaVszh+lgYbDg01drStqfzJ/4wC&#10;/dvO8yLZdZfDp3562ybf9jBlpR4fhtcVCE+Dv4tv7g8d5r8s4fpMu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+PTEAAAA3AAAAA8AAAAAAAAAAAAAAAAAmAIAAGRycy9k&#10;b3ducmV2LnhtbFBLBQYAAAAABAAEAPUAAACJAwAAAAA=&#10;" path="m,l7,6r,35l1,48,,48,,xe" fillcolor="olive" stroked="f">
                    <v:path arrowok="t" o:connecttype="custom" o:connectlocs="0,0;7,6;7,41;1,48;0,48;0,0" o:connectangles="0,0,0,0,0,0"/>
                  </v:shape>
                  <v:shape id="Freeform 180" o:spid="_x0000_s1381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28MA&#10;AADcAAAADwAAAGRycy9kb3ducmV2LnhtbESPQWsCMRCF74L/IYzQi9RshaqsRhGhUPBU7Q8YNuNm&#10;cTNZkriu/vrOoeBthvfmvW82u8G3qqeYmsAGPmYFKOIq2IZrA7/nr/cVqJSRLbaBycCDEuy249EG&#10;Sxvu/EP9KddKQjiVaMDl3JVap8qRxzQLHbFolxA9ZlljrW3Eu4T7Vs+LYqE9NiwNDjs6OKqup5s3&#10;MDSfy6LbV+db20c3nx6P9dMvjXmbDPs1qExDfpn/r7+t4K8EX5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t28MAAADcAAAADwAAAAAAAAAAAAAAAACYAgAAZHJzL2Rv&#10;d25yZXYueG1sUEsFBgAAAAAEAAQA9QAAAIgDAAAAAA==&#10;" path="m,l7,6r,35l1,48,,48,,e" filled="f" stroked="f">
                    <v:path arrowok="t" o:connecttype="custom" o:connectlocs="0,0;7,6;7,41;1,48;0,48;0,0" o:connectangles="0,0,0,0,0,0"/>
                  </v:shape>
                  <v:shape id="Freeform 181" o:spid="_x0000_s1382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mJ8EA&#10;AADcAAAADwAAAGRycy9kb3ducmV2LnhtbERP32vCMBB+H/g/hBP2NlMrbFKNIoJDZOCs9v1ozrba&#10;XEqSafffm8HAt/v4ft582ZtW3Mj5xrKC8SgBQVxa3XCl4HTcvE1B+ICssbVMCn7Jw3IxeJljpu2d&#10;D3TLQyViCPsMFdQhdJmUvqzJoB/ZjjhyZ+sMhghdJbXDeww3rUyT5F0abDg21NjRuqbymv8YBee0&#10;KHby89t/Ffay303Sj1XunFKvw341AxGoD0/xv3ur4/zpGP6e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GpifBAAAA3AAAAA8AAAAAAAAAAAAAAAAAmAIAAGRycy9kb3du&#10;cmV2LnhtbFBLBQYAAAAABAAEAPUAAACGAwAAAAA=&#10;" path="m,813r8,-4l8,831,,833,,813xm,570r,-8l8,574r,8l,570xm,506r,-6l8,500r,6l,506xm,268l,253r4,4l8,266r,18l,268xm4,210l,208r,-8l4,202r4,2l8,212,4,210xm,112r8,-9l8,109,,116r,-4xm,2l8,r,9l2,13,,13,,2xe" fillcolor="#993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2" o:spid="_x0000_s1383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xOsMA&#10;AADcAAAADwAAAGRycy9kb3ducmV2LnhtbERPTYvCMBC9L/gfwgje1lRhXa1GUWHBg4fdWsHj2IxN&#10;sZmUJmr995uFBW/zeJ+zWHW2FndqfeVYwWiYgCAunK64VJAfvt6nIHxA1lg7JgVP8rBa9t4WmGr3&#10;4B+6Z6EUMYR9igpMCE0qpS8MWfRD1xBH7uJaiyHCtpS6xUcMt7UcJ8lEWqw4NhhsaGuouGY3qyA7&#10;fa6/8+NlMzP7/KPZbZNjfb4qNeh36zmIQF14if/dOx3nT8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xOsMAAADcAAAADwAAAAAAAAAAAAAAAACYAgAAZHJzL2Rv&#10;d25yZXYueG1sUEsFBgAAAAAEAAQA9QAAAIgDAAAAAA==&#10;" path="m,813r8,-4l8,831,,833,,813m,570r,-8l8,574r,8l,570m,506r,-6l8,500r,6l,506m,268l,253r4,4l8,266r,18l,268m4,210l,208r,-8l4,202r4,2l8,212,4,210m,112r8,-9l8,109,,116r,-4m,2l8,r,9l2,13,,13,,2e" filled="f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3" o:spid="_x0000_s1384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TOcAA&#10;AADcAAAADwAAAGRycy9kb3ducmV2LnhtbERPy6rCMBDdC/5DGMGdpj4QqUa5CKKIiM/93GZuW24z&#10;KU209e+NILibw3nOfNmYQjyocrllBYN+BII4sTrnVMH1su5NQTiPrLGwTAqe5GC5aLfmGGtb84ke&#10;Z5+KEMIuRgWZ92UspUsyMuj6tiQO3J+tDPoAq1TqCusQbgo5jKKJNJhzaMiwpFVGyf/5bhScDgPb&#10;1Mffy/6At50f7zfjyWqjVLfT/MxAeGr8V/xxb3WYPx3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HTOcAAAADcAAAADwAAAAAAAAAAAAAAAACYAgAAZHJzL2Rvd25y&#10;ZXYueG1sUEsFBgAAAAAEAAQA9QAAAIUDAAAAAA==&#10;" path="m,l8,12r,227l,243,,xe" fillcolor="#998c09" stroked="f">
                    <v:path arrowok="t" o:connecttype="custom" o:connectlocs="0,0;8,12;8,239;0,243;0,0" o:connectangles="0,0,0,0,0"/>
                  </v:shape>
                  <v:shape id="Freeform 184" o:spid="_x0000_s1385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nlMAA&#10;AADcAAAADwAAAGRycy9kb3ducmV2LnhtbERPzWrCQBC+C32HZQq96aS2iERXkWIhHoRWfYAhO01C&#10;s7MhOzXp23eFgrf5+H5nvR19a67cxyaIhedZBoalDK6RysLl/D5dgolK4qgNwhZ+OcJ28zBZU+7C&#10;IJ98PWllUojEnCzUql2OGMuaPcVZ6FgS9xV6T5pgX6HraUjhvsV5li3QUyOpoaaO32ouv08/3sJQ&#10;4kFfXHYsiuP+w58vqLhDa58ex90KjPKod/G/u3Bp/vIVbs+kC3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inlMAAAADcAAAADwAAAAAAAAAAAAAAAACYAgAAZHJzL2Rvd25y&#10;ZXYueG1sUEsFBgAAAAAEAAQA9QAAAIUDAAAAAA==&#10;" path="m,l8,12r,227l,243,,e" filled="f" stroked="f">
                    <v:path arrowok="t" o:connecttype="custom" o:connectlocs="0,0;8,12;8,239;0,243;0,0" o:connectangles="0,0,0,0,0"/>
                  </v:shape>
                  <v:shape id="Freeform 185" o:spid="_x0000_s1386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30MUA&#10;AADcAAAADwAAAGRycy9kb3ducmV2LnhtbERPTWvCQBC9F/wPyxR6KbrRYJE0G2lF0UPFNgq9Dtlp&#10;EszOhuzWxH/vCoXe5vE+J10OphEX6lxtWcF0EoEgLqyuuVRwOm7GCxDOI2tsLJOCKzlYZqOHFBNt&#10;e/6iS+5LEULYJaig8r5NpHRFRQbdxLbEgfuxnUEfYFdK3WEfwk0jZ1H0Ig3WHBoqbGlVUXHOf42C&#10;9fp5Z7+P7/Fs83mY7z9knB+arVJPj8PbKwhPg/8X/7l3OsxfzOH+TLh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XfQxQAAANwAAAAPAAAAAAAAAAAAAAAAAJgCAABkcnMv&#10;ZG93bnJldi54bWxQSwUGAAAAAAQABAD1AAAAigMAAAAA&#10;" path="m,56l,,8,r,68l,56xe" fillcolor="#998c09" stroked="f">
                    <v:path arrowok="t" o:connecttype="custom" o:connectlocs="0,56;0,0;8,0;8,68;0,56" o:connectangles="0,0,0,0,0"/>
                  </v:shape>
                  <v:shape id="Freeform 186" o:spid="_x0000_s1387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hbcMA&#10;AADcAAAADwAAAGRycy9kb3ducmV2LnhtbERPTWuDQBC9F/Iflgn0Upq1OZhgXUNIqDQ3Y3vIcXAn&#10;KnFnxd1G/ffdQKG3ebzPSXeT6cSdBtdaVvC2ikAQV1a3XCv4/vp43YJwHlljZ5kUzORgly2eUky0&#10;HflM99LXIoSwS1BB432fSOmqhgy6le2JA3e1g0Ef4FBLPeAYwk0n11EUS4Mth4YGezo0VN3KH6Ng&#10;Ol369ctRlzPm1SwPebG5RIVSz8tp/w7C0+T/xX/uTx3mb2N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LhbcMAAADcAAAADwAAAAAAAAAAAAAAAACYAgAAZHJzL2Rv&#10;d25yZXYueG1sUEsFBgAAAAAEAAQA9QAAAIgDAAAAAA==&#10;" path="m,56l,,8,r,68l,56e" filled="f" stroked="f">
                    <v:path arrowok="t" o:connecttype="custom" o:connectlocs="0,56;0,0;8,0;8,68;0,56" o:connectangles="0,0,0,0,0"/>
                  </v:shape>
                  <v:shape id="Freeform 187" o:spid="_x0000_s1388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DosAA&#10;AADcAAAADwAAAGRycy9kb3ducmV2LnhtbERPTYvCMBC9C/6HMII3TRXc1WpaRBC8iV1Bj0MztsVm&#10;Uppoq7/eLCzsbR7vczZpb2rxpNZVlhXMphEI4tzqigsF55/9ZAnCeWSNtWVS8CIHaTIcbDDWtuMT&#10;PTNfiBDCLkYFpfdNLKXLSzLoprYhDtzNtgZ9gG0hdYtdCDe1nEfRlzRYcWgosaFdSfk9exgF2aOb&#10;68r019Uxes+y7sbvxeqi1HjUb9cgPPX+X/znPugwf/kNv8+EC2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BDosAAAADcAAAADwAAAAAAAAAAAAAAAACYAgAAZHJzL2Rvd25y&#10;ZXYueG1sUEsFBgAAAAAEAAQA9QAAAIUDAAAAAA==&#10;" path="m,232l,,8,16r,216l,232xe" fillcolor="#998c09" stroked="f">
                    <v:path arrowok="t" o:connecttype="custom" o:connectlocs="0,232;0,0;8,16;8,232;0,232" o:connectangles="0,0,0,0,0"/>
                  </v:shape>
                  <v:shape id="Freeform 188" o:spid="_x0000_s1389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4esUA&#10;AADcAAAADwAAAGRycy9kb3ducmV2LnhtbESPMW/CQAyF90r9DydX6lKVSxgQpByIFlF1bWDo6OZM&#10;EpHzRTkDob++Hip1s/We3/u8XI+hMxcaUhvZQT7JwBBX0bdcOzjsd89zMEmQPXaRycGNEqxX93dL&#10;LHy88iddSqmNhnAq0EEj0hfWpqqhgGkSe2LVjnEIKLoOtfUDXjU8dHaaZTMbsGVtaLCnt4aqU3kO&#10;Dha3Y/60f92+z+zuW/KfcvGVtuLc48O4eQEjNMq/+e/6wyv+XGn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fh6xQAAANwAAAAPAAAAAAAAAAAAAAAAAJgCAABkcnMv&#10;ZG93bnJldi54bWxQSwUGAAAAAAQABAD1AAAAigMAAAAA&#10;" path="m,232l,,8,16r,216l,232e" filled="f" stroked="f">
                    <v:path arrowok="t" o:connecttype="custom" o:connectlocs="0,232;0,0;8,16;8,232;0,232" o:connectangles="0,0,0,0,0"/>
                  </v:shape>
                  <v:shape id="Freeform 189" o:spid="_x0000_s1390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FPcEA&#10;AADcAAAADwAAAGRycy9kb3ducmV2LnhtbERPTYvCMBC9C/sfwgjeNHVR6VbTsi4I4mXVFc9DM7bF&#10;ZlKaWOu/NwuCt3m8z1llvalFR62rLCuYTiIQxLnVFRcKTn+bcQzCeWSNtWVS8CAHWfoxWGGi7Z0P&#10;1B19IUIIuwQVlN43iZQuL8mgm9iGOHAX2xr0AbaF1C3eQ7ip5WcULaTBikNDiQ39lJRfjzejYD3b&#10;5XG0Nb9df5rvb+szWhPvlBoN++8lCE+9f4tf7q0O8+Mv+H8mX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hT3BAAAA3AAAAA8AAAAAAAAAAAAAAAAAmAIAAGRycy9kb3du&#10;cmV2LnhtbFBLBQYAAAAABAAEAPUAAACGAwAAAAA=&#10;" path="m4,49l,45,,,4,2,8,4r,54l4,49xe" fillcolor="#998c09" stroked="f">
                    <v:path arrowok="t" o:connecttype="custom" o:connectlocs="4,49;0,45;0,0;4,2;8,4;8,58;4,49" o:connectangles="0,0,0,0,0,0,0"/>
                  </v:shape>
                  <v:shape id="Freeform 190" o:spid="_x0000_s1391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YGMcA&#10;AADcAAAADwAAAGRycy9kb3ducmV2LnhtbESPQU/CQBCF7yT+h82YcIOtkBKtLMSYELyBYILchu7Y&#10;bezOlu4K1V/vHEy8zeS9ee+b+bL3jbpQF+vABu7GGSjiMtiaKwNv+9XoHlRMyBabwGTgmyIsFzeD&#10;ORY2XPmVLrtUKQnhWKABl1JbaB1LRx7jOLTEon2EzmOStau07fAq4b7RkyybaY81S4PDlp4dlZ+7&#10;L2/guN9s8593d2rX27M9HGb5Ztrnxgxv+6dHUIn69G/+u36x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D2BjHAAAA3AAAAA8AAAAAAAAAAAAAAAAAmAIAAGRy&#10;cy9kb3ducmV2LnhtbFBLBQYAAAAABAAEAPUAAACMAwAAAAA=&#10;" path="m4,49l,45,,,4,2,8,4r,54l4,49e" filled="f" stroked="f">
                    <v:path arrowok="t" o:connecttype="custom" o:connectlocs="4,49;0,45;0,0;4,2;8,4;8,58;4,49" o:connectangles="0,0,0,0,0,0,0"/>
                  </v:shape>
                  <v:shape id="Freeform 191" o:spid="_x0000_s1392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sUsUA&#10;AADcAAAADwAAAGRycy9kb3ducmV2LnhtbERPTWvCQBC9C/0PyxR6kboxB6nRTWhLi/WgounB45Cd&#10;JqHZ2SW7avz3XaHgbR7vc5bFYDpxpt63lhVMJwkI4srqlmsF3+Xn8wsIH5A1dpZJwZU8FPnDaImZ&#10;thfe0/kQahFD2GeooAnBZVL6qiGDfmIdceR+bG8wRNjXUvd4ieGmk2mSzKTBlmNDg47eG6p+Dyej&#10;YPeW1s6V+4/rZtwdZ2U6Xq3XW6WeHofXBYhAQ7iL/91fOs6fT+H2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+xSxQAAANwAAAAPAAAAAAAAAAAAAAAAAJgCAABkcnMv&#10;ZG93bnJldi54bWxQSwUGAAAAAAQABAD1AAAAigMAAAAA&#10;" path="m4,93l,91,,7,8,r,95l4,93xe" fillcolor="#998c09" stroked="f">
                    <v:path arrowok="t" o:connecttype="custom" o:connectlocs="4,93;0,91;0,7;8,0;8,95;4,93" o:connectangles="0,0,0,0,0,0"/>
                  </v:shape>
                  <v:shape id="Freeform 192" o:spid="_x0000_s1393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oLcIA&#10;AADcAAAADwAAAGRycy9kb3ducmV2LnhtbERPTWvCQBC9C/6HZQq9SLPRQzHRVYrS4rUqLb0N2TGJ&#10;7s7G7NbEf+8Kgrd5vM+ZL3trxIVaXztWME5SEMSF0zWXCva7z7cpCB+QNRrHpOBKHpaL4WCOuXYd&#10;f9NlG0oRQ9jnqKAKocml9EVFFn3iGuLIHVxrMUTYllK32MVwa+QkTd+lxZpjQ4UNrSoqTtt/q+Dv&#10;nK3rn+46Pm7Kw+jUf8lf46RSry/9xwxEoD48xQ/3Rsf52Q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ugtwgAAANwAAAAPAAAAAAAAAAAAAAAAAJgCAABkcnMvZG93&#10;bnJldi54bWxQSwUGAAAAAAQABAD1AAAAhwMAAAAA&#10;" path="m4,93l,91,,7,8,r,95l4,93e" filled="f" stroked="f">
                    <v:path arrowok="t" o:connecttype="custom" o:connectlocs="4,93;0,91;0,7;8,0;8,95;4,93" o:connectangles="0,0,0,0,0,0"/>
                  </v:shape>
                  <v:shape id="Freeform 193" o:spid="_x0000_s1394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imcQA&#10;AADcAAAADwAAAGRycy9kb3ducmV2LnhtbERPTWvCQBC9F/wPywi91Y2KpY2uIgVFL4bGHNrbmB2T&#10;YHY2zW51/ffdQqG3ebzPWayCacWVetdYVjAeJSCIS6sbrhQUx83TCwjnkTW2lknBnRysloOHBaba&#10;3vidrrmvRAxhl6KC2vsuldKVNRl0I9sRR+5se4M+wr6SusdbDDetnCTJszTYcGyosaO3mspL/m0U&#10;fOX702Sbf06zIhSzw8fRZlnYKfU4DOs5CE/B/4v/3Dsd579O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4pnEAAAA3AAAAA8AAAAAAAAAAAAAAAAAmAIAAGRycy9k&#10;b3ducmV2LnhtbFBLBQYAAAAABAAEAPUAAACJAwAAAAA=&#10;" path="m,4r2,l8,r,94l,103,,4xe" fillcolor="#998c09" stroked="f">
                    <v:path arrowok="t" o:connecttype="custom" o:connectlocs="0,4;2,4;8,0;8,94;0,103;0,4" o:connectangles="0,0,0,0,0,0"/>
                  </v:shape>
                  <v:shape id="Freeform 194" o:spid="_x0000_s1395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rH8MA&#10;AADcAAAADwAAAGRycy9kb3ducmV2LnhtbERPTWvCQBC9C/0PyxS8iO5WpGjqKtIiCNKDxou3ITtN&#10;0mZnQ3Ya03/fFQq9zeN9zno7+Eb11MU6sIWnmQFFXARXc2nhku+nS1BRkB02gcnCD0XYbh5Ga8xc&#10;uPGJ+rOUKoVwzNBCJdJmWseiIo9xFlrixH2EzqMk2JXadXhL4b7Rc2OetceaU0OFLb1WVHydv72F&#10;49v8cyL9Vd53db43Zb4wwylYO34cdi+ghAb5F/+5Dy7NXy3g/ky6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rH8MAAADcAAAADwAAAAAAAAAAAAAAAACYAgAAZHJzL2Rv&#10;d25yZXYueG1sUEsFBgAAAAAEAAQA9QAAAIgDAAAAAA==&#10;" path="m,4r2,l8,r,94l,103,,4e" filled="f" stroked="f">
                    <v:path arrowok="t" o:connecttype="custom" o:connectlocs="0,4;2,4;8,0;8,94;0,103;0,4" o:connectangles="0,0,0,0,0,0"/>
                  </v:shape>
                  <v:shape id="Freeform 195" o:spid="_x0000_s1396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FsEA&#10;AADcAAAADwAAAGRycy9kb3ducmV2LnhtbERPTWsCMRC9F/wPYQreatKCUrdGKRZBhApdvXgbknGz&#10;uJksm7iu/74RCr3N433OYjX4RvTUxTqwhteJAkFsgq250nA8bF7eQcSEbLEJTBruFGG1HD0tsLDh&#10;xj/Ul6kSOYRjgRpcSm0hZTSOPMZJaIkzdw6dx5RhV0nb4S2H+0a+KTWTHmvODQ5bWjsyl/LqNZwP&#10;8uj3p6/dRSnTX9HsS/dNWo+fh88PEImG9C/+c29tnj+fwuO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12hbBAAAA3AAAAA8AAAAAAAAAAAAAAAAAmAIAAGRycy9kb3du&#10;cmV2LnhtbFBLBQYAAAAABAAEAPUAAACGAwAAAAA=&#10;" path="m,41l,,6,12r2,2l8,49,,41xe" fillcolor="#867900" stroked="f">
                    <v:path arrowok="t" o:connecttype="custom" o:connectlocs="0,41;0,0;6,12;8,14;8,49;0,41" o:connectangles="0,0,0,0,0,0"/>
                  </v:shape>
                  <v:shape id="Freeform 196" o:spid="_x0000_s1397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iB8MA&#10;AADcAAAADwAAAGRycy9kb3ducmV2LnhtbERP32vCMBB+H+x/CDfwbaYqyNYZxQqFCXuZDmRvZ3O2&#10;xeTSJpl2//0iCHu7j+/nLVaDNeJCPrSOFUzGGQjiyumWawVf+/L5BUSIyBqNY1LwSwFWy8eHBeba&#10;XfmTLrtYixTCIUcFTYxdLmWoGrIYxq4jTtzJeYsxQV9L7fGawq2R0yybS4stp4YGO9o0VJ13P1bB&#10;4fixNeWxL4vDzA+mL/i7L2ZKjZ6G9RuISEP8F9/d7zrNf53D7Z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iB8MAAADcAAAADwAAAAAAAAAAAAAAAACYAgAAZHJzL2Rv&#10;d25yZXYueG1sUEsFBgAAAAAEAAQA9QAAAIgDAAAAAA==&#10;" path="m,41l,,6,12r2,2l8,49,,41e" filled="f" stroked="f">
                    <v:path arrowok="t" o:connecttype="custom" o:connectlocs="0,41;0,0;6,12;8,14;8,49;0,41" o:connectangles="0,0,0,0,0,0"/>
                  </v:shape>
                  <v:shape id="Freeform 197" o:spid="_x0000_s1398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xs8MA&#10;AADcAAAADwAAAGRycy9kb3ducmV2LnhtbERPS0sDMRC+F/wPYYTe2qxbqLo2LSLYFnrRKuhx2Mw+&#10;6GayJtN26683guBtPr7nLFaD69SJQmw9G7iZZqCIS29brg28vz1P7kBFQbbYeSYDF4qwWl6NFlhY&#10;f+ZXOu2lVimEY4EGGpG+0DqWDTmMU98TJ67ywaEkGGptA55TuOt0nmVz7bDl1NBgT08NlYf90RmY&#10;5R+bz93h5XsTdtpL9ZVXclwbM74eHh9ACQ3yL/5zb22af38Lv8+kC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9xs8MAAADcAAAADwAAAAAAAAAAAAAAAACYAgAAZHJzL2Rv&#10;d25yZXYueG1sUEsFBgAAAAAEAAQA9QAAAIgDAAAAAA==&#10;" path="m6,35l4,31,,26,,18,,10,2,8,6,r,35l6,35xe" fillcolor="olive" stroked="f">
                    <v:path arrowok="t" o:connecttype="custom" o:connectlocs="6,35;4,31;0,26;0,18;0,10;2,8;6,0;6,35;6,35" o:connectangles="0,0,0,0,0,0,0,0,0"/>
                  </v:shape>
                  <v:shape id="Freeform 198" o:spid="_x0000_s1399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5MQA&#10;AADcAAAADwAAAGRycy9kb3ducmV2LnhtbESPQWsCMRCF7wX/Q5hCbzXbgq1ujSJCQTy1qwd7Gzbj&#10;ZnEzWZKo23/vHARvM7w3730zXw6+UxeKqQ1s4G1cgCKug225MbDffb9OQaWMbLELTAb+KcFyMXqa&#10;Y2nDlX/pUuVGSQinEg24nPtS61Q78pjGoScW7RiixyxrbLSNeJVw3+n3ovjQHluWBoc9rR3Vp+rs&#10;Ddg6/jRHew6nWXX47LKbrLb9nzEvz8PqC1SmIT/M9+uNFfyZ0MozMoF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meTEAAAA3AAAAA8AAAAAAAAAAAAAAAAAmAIAAGRycy9k&#10;b3ducmV2LnhtbFBLBQYAAAAABAAEAPUAAACJAwAAAAA=&#10;" path="m6,35l4,31,,26,,18,,10,2,8,6,r,35l6,35e" filled="f" stroked="f">
                    <v:path arrowok="t" o:connecttype="custom" o:connectlocs="6,35;4,31;0,26;0,18;0,10;2,8;6,0;6,35;6,35" o:connectangles="0,0,0,0,0,0,0,0,0"/>
                  </v:shape>
                  <v:shape id="Freeform 199" o:spid="_x0000_s1400" style="position:absolute;left:1270;top:539;width:2502;height:4933;visibility:visible;mso-wrap-style:square;v-text-anchor:top" coordsize="1285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vCsEA&#10;AADcAAAADwAAAGRycy9kb3ducmV2LnhtbERPTWsCMRC9F/ofwhS81awKUlejSKlUBA9dhV6nybi7&#10;uJmETbqu/94Igrd5vM9ZrHrbiI7aUDtWMBpmIIi1MzWXCo6HzfsHiBCRDTaOScGVAqyWry8LzI27&#10;8A91RSxFCuGQo4IqRp9LGXRFFsPQeeLEnVxrMSbYltK0eEnhtpHjLJtKizWnhgo9fVakz8W/VeAn&#10;4av7K9beHOor7Wn3rXX3q9TgrV/PQUTq41P8cG9Nmj+bwf2Zd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1rwrBAAAA3AAAAA8AAAAAAAAAAAAAAAAAmAIAAGRycy9kb3du&#10;cmV2LnhtbFBLBQYAAAAABAAEAPUAAACGAw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  <v:path arrowok="t" o:connecttype="custom" o:connectlocs="0,4933;0,4933;2494,127;2471,43;2412,8;2412,0;2502,127;2494,127;2412,4;2412,0;2412,4;0,8;0,0;2412,0;2412,8;0,8;0,4;0,0;0,4" o:connectangles="0,0,0,0,0,0,0,0,0,0,0,0,0,0,0,0,0,0,0"/>
                    <o:lock v:ext="edit" verticies="t"/>
                  </v:shape>
                  <v:shape id="Freeform 200" o:spid="_x0000_s1401" style="position:absolute;left:1093;top:137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SBcMA&#10;AADcAAAADwAAAGRycy9kb3ducmV2LnhtbESPT2sCMRTE7wW/Q3gFL0WzCrZlaxQVCnp0+we8PTev&#10;m9DNy5Kkun57Iwg9DjPzG2a+7F0rThSi9axgMi5AENdeW24UfH68j15BxISssfVMCi4UYbkYPMyx&#10;1P7MezpVqREZwrFEBSalrpQy1oYcxrHviLP344PDlGVopA54znDXymlRPEuHlvOCwY42hurf6s8p&#10;2K1tcfg64MpWT24zC8f+xXyvlRo+9qs3EIn69B++t7daQSbC7Uw+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SBcMAAADcAAAADwAAAAAAAAAAAAAAAACYAgAAZHJzL2Rv&#10;d25yZXYueG1sUEsFBgAAAAAEAAQA9QAAAIgDAAAAAA==&#10;" path="m,l7,r8,13l17,19r2,8l19,35r-2,3l7,29,3,21,,11,,,,xe" fillcolor="olive" stroked="f">
                    <v:path arrowok="t" o:connecttype="custom" o:connectlocs="0,0;7,0;15,13;17,19;19,27;19,35;17,38;7,29;3,21;0,11;0,0;0,0" o:connectangles="0,0,0,0,0,0,0,0,0,0,0,0"/>
                  </v:shape>
                  <v:shape id="Freeform 201" o:spid="_x0000_s1402" style="position:absolute;left:1089;top:467;width:1308;height:933;visibility:visible;mso-wrap-style:square;v-text-anchor:top" coordsize="130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lC8IA&#10;AADcAAAADwAAAGRycy9kb3ducmV2LnhtbESPQYvCMBSE7wv+h/AEb2uq4CLVKCIIHrzoVr0+m2db&#10;bF5KEm3990YQPA4z8w0zX3amFg9yvrKsYDRMQBDnVldcKMj+N79TED4ga6wtk4IneVguej9zTLVt&#10;eU+PQyhEhLBPUUEZQpNK6fOSDPqhbYijd7XOYIjSFVI7bCPc1HKcJH/SYMVxocSG1iXlt8PdKNjY&#10;1flyOnWZu9zb6WSyO16zY63UoN+tZiACdeEb/rS3WsE4Gc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yULwgAAANwAAAAPAAAAAAAAAAAAAAAAAJgCAABkcnMvZG93&#10;bnJldi54bWxQSwUGAAAAAAQABAD1AAAAhwM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  </v:shape>
                  <v:shape id="Freeform 202" o:spid="_x0000_s1403" style="position:absolute;left:1237;top:695;width:325;height:212;visibility:visible;mso-wrap-style:square;v-text-anchor:top" coordsize="3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z88QA&#10;AADcAAAADwAAAGRycy9kb3ducmV2LnhtbESPQWsCMRSE7wX/Q3iCF9FsFyyyGkVLlR5b9eLtsXlu&#10;Fjcv2yTq6q9vCgWPw8x8w8yXnW3ElXyoHSt4HWcgiEuna64UHPab0RREiMgaG8ek4E4BloveyxwL&#10;7W78TdddrESCcChQgYmxLaQMpSGLYexa4uSdnLcYk/SV1B5vCW4bmWfZm7RYc1ow2NK7ofK8u1gF&#10;w8fUT/Cn3Uz2H3adf5nL9hiGSg363WoGIlIXn+H/9qdWkGc5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SM/PEAAAA3AAAAA8AAAAAAAAAAAAAAAAAmAIAAGRycy9k&#10;b3ducmV2LnhtbFBLBQYAAAAABAAEAPUAAACJAwAAAAA=&#10;" path="m4,18l,8,,,,,4,,33,18,72,35r39,16l156,62r42,10l239,78r41,l317,74r6,29l325,129r-2,17l319,162r-14,11l292,185r-24,12l241,212r-33,-9l173,185,138,166,107,140,74,113,44,82,19,49,4,18r,xe" fillcolor="#ffbd2c" stroked="f">
  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  </v:shape>
                  <v:shape id="Freeform 203" o:spid="_x0000_s1404" style="position:absolute;left:1445;top:901;width:170;height:417;visibility:visible;mso-wrap-style:square;v-text-anchor:top" coordsize="17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f2cYA&#10;AADcAAAADwAAAGRycy9kb3ducmV2LnhtbESPX2vCMBTF3wd+h3CFvQxN5oZINYpsDPYwEWvF10tz&#10;bavNTWky2/npl8HAx8P58+MsVr2txZVaXznW8DxWIIhzZyouNGT7j9EMhA/IBmvHpOGHPKyWg4cF&#10;JsZ1vKNrGgoRR9gnqKEMoUmk9HlJFv3YNcTRO7nWYoiyLaRpsYvjtpYTpabSYsWRUGJDbyXll/Tb&#10;Ru75dk7V02W7Ucf31232lTWHTmn9OOzXcxCB+nAP/7c/jYaJeo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Uf2cYAAADcAAAADwAAAAAAAAAAAAAAAACYAgAAZHJz&#10;L2Rvd25yZXYueG1sUEsFBgAAAAAEAAQA9QAAAIsDAAAAAA=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  </v:shape>
                  <v:shape id="Freeform 204" o:spid="_x0000_s1405" style="position:absolute;left:1170;top:491;width:380;height:266;visibility:visible;mso-wrap-style:square;v-text-anchor:top" coordsize="38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v1cMA&#10;AADcAAAADwAAAGRycy9kb3ducmV2LnhtbESPQWsCMRSE7wX/Q3iCt5p1ESlbo4iiCJ60tr0+Nq+7&#10;ocnLuonu+u+NUOhxmJlvmPmyd1bcqA3Gs4LJOANBXHptuFJw/ti+voEIEVmj9UwK7hRguRi8zLHQ&#10;vuMj3U6xEgnCoUAFdYxNIWUoa3IYxr4hTt6Pbx3GJNtK6ha7BHdW5lk2kw4Np4UaG1rXVP6erk6B&#10;uZy/j5cyt5/dhkyYHlxjd19KjYb96h1EpD7+h//ae60gz6bwPJ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9v1cMAAADcAAAADwAAAAAAAAAAAAAAAACYAgAAZHJzL2Rv&#10;d25yZXYueG1sUEsFBgAAAAAEAAQA9QAAAIgDAAAAAA==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  </v:shape>
                  <v:shape id="Freeform 205" o:spid="_x0000_s1406" style="position:absolute;left:1496;top:983;width:191;height:444;visibility:visible;mso-wrap-style:square;v-text-anchor:top" coordsize="19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cBsUA&#10;AADcAAAADwAAAGRycy9kb3ducmV2LnhtbESPQWvCQBSE70L/w/IKvRTdGLRozEakNNDiSVM8P7LP&#10;JJp9G7LbmPbXdwsFj8PMfMOk29G0YqDeNZYVzGcRCOLS6oYrBZ9FPl2BcB5ZY2uZFHyTg232MEkx&#10;0fbGBxqOvhIBwi5BBbX3XSKlK2sy6Ga2Iw7e2fYGfZB9JXWPtwA3rYyj6EUabDgs1NjRa03l9fhl&#10;FBSn9RA3P2VRPQ8xveX7xcclXyj19DjuNiA8jf4e/m+/awVxtI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pwGxQAAANwAAAAPAAAAAAAAAAAAAAAAAJgCAABkcnMv&#10;ZG93bnJldi54bWxQSwUGAAAAAAQABAD1AAAAigMAAAAA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  </v:shape>
                  <v:shape id="Freeform 206" o:spid="_x0000_s1407" style="position:absolute;left:1145;top:370;width:349;height:255;visibility:visible;mso-wrap-style:square;v-text-anchor:top" coordsize="3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++cYA&#10;AADcAAAADwAAAGRycy9kb3ducmV2LnhtbESP3WoCMRSE7wu+QzhC72pSS6VujSKKtVAL/j3AYXO6&#10;u3Vzsibpur69KRR6OczMN8xk1tlatORD5VjD40CBIM6dqbjQcDysHl5AhIhssHZMGq4UYDbt3U0w&#10;M+7CO2r3sRAJwiFDDWWMTSZlyEuyGAauIU7el/MWY5K+kMbjJcFtLYdKjaTFitNCiQ0tSspP+x+r&#10;YbEcb9bb9efb98eW2yefN+ezetb6vt/NX0FE6uJ/+K/9bjQM1Qh+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++cYAAADcAAAADwAAAAAAAAAAAAAAAACYAgAAZHJz&#10;L2Rvd25yZXYueG1sUEsFBgAAAAAEAAQA9QAAAIsDAAAAAA=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  </v:shape>
                  <v:shape id="Freeform 207" o:spid="_x0000_s1408" style="position:absolute;left:1574;top:1156;width:134;height:421;visibility:visible;mso-wrap-style:square;v-text-anchor:top" coordsize="13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ylsMA&#10;AADcAAAADwAAAGRycy9kb3ducmV2LnhtbESPX2vCMBTF3wd+h3AHexmarA+bq6ZFBjIftRu4x0tz&#10;1xSbm9JEW7+9GQh7PJw/P866nFwnLjSE1rOGl4UCQVx703Kj4ftrO1+CCBHZYOeZNFwpQFnMHtaY&#10;Gz/ygS5VbEQa4ZCjBhtjn0sZaksOw8L3xMn79YPDmOTQSDPgmMZdJzOlXqXDlhPBYk8flupTdXYJ&#10;sq/On/vj87Y+uZ35YROtku9aPz1OmxWISFP8D9/bO6MhU2/wdyYdAV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ylsMAAADcAAAADwAAAAAAAAAAAAAAAACYAgAAZHJzL2Rv&#10;d25yZXYueG1sUEsFBgAAAAAEAAQA9QAAAIgD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  </v:shape>
                  <v:shape id="Freeform 208" o:spid="_x0000_s1409" style="position:absolute;left:1159;top:343;width:210;height:138;visibility:visible;mso-wrap-style:square;v-text-anchor:top" coordsize="21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IpsMA&#10;AADcAAAADwAAAGRycy9kb3ducmV2LnhtbERPy2rCQBTdF/oPwy24a2bqopXUSZC2QoVCUbOou2vm&#10;5oGZOyEzavTrnUXB5eG85/loO3GiwbeONbwkCgRx6UzLtYZiu3yegfAB2WDnmDRcyEOePT7MMTXu&#10;zGs6bUItYgj7FDU0IfSplL5syKJPXE8cucoNFkOEQy3NgOcYbjs5VepVWmw5NjTY00dD5WFztBpY&#10;ff7+VT94qa77YlfUvPt6O6y0njyNi3cQgcZwF/+7v42GqYpr45l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1IpsMAAADcAAAADwAAAAAAAAAAAAAAAACYAgAAZHJzL2Rv&#10;d25yZXYueG1sUEsFBgAAAAAEAAQA9QAAAIgDAAAAAA=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  </v:shape>
                  <v:shape id="Freeform 209" o:spid="_x0000_s1410" style="position:absolute;left:1689;top:1262;width:118;height:332;visibility:visible;mso-wrap-style:square;v-text-anchor:top" coordsize="11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jI8QA&#10;AADcAAAADwAAAGRycy9kb3ducmV2LnhtbESP3YrCMBSE7xd8h3CEvVtTFUWrUYqLbK9c/HmAQ3Ns&#10;i81JbbJtfXsjCHs5zMw3zHrbm0q01LjSsoLxKAJBnFldcq7gct5/LUA4j6yxskwKHuRguxl8rDHW&#10;tuMjtSefiwBhF6OCwvs6ltJlBRl0I1sTB+9qG4M+yCaXusEuwE0lJ1E0lwZLDgsF1rQrKLud/oyC&#10;8lvO7m26SNtkPP9d/hy6qp4mSn0O+2QFwlPv/8PvdqoVTKIl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oyPEAAAA3AAAAA8AAAAAAAAAAAAAAAAAmAIAAGRycy9k&#10;b3ducmV2LnhtbFBLBQYAAAAABAAEAPUAAACJAwAAAAA=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  </v:shape>
                  <v:shape id="Freeform 210" o:spid="_x0000_s1411" style="position:absolute;left:1309;top:349;width:224;height:319;visibility:visible;mso-wrap-style:square;v-text-anchor:top" coordsize="22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Q678A&#10;AADcAAAADwAAAGRycy9kb3ducmV2LnhtbERPS4vCMBC+L/gfwix4WxM9iFSjLC6KhfXg6z40s22x&#10;mZRm1PrvNwfB48f3Xqx636g7dbEObGE8MqCIi+BqLi2cT5uvGagoyA6bwGThSRFWy8HHAjMXHnyg&#10;+1FKlUI4ZmihEmkzrWNRkcc4Ci1x4v5C51ES7ErtOnykcN/oiTFT7bHm1FBhS+uKiuvx5i3kl1tu&#10;1tvwQ7/7s/F+upf8KtYOP/vvOSihXt7il3vnLEzGaX46k4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8ZDrvwAAANwAAAAPAAAAAAAAAAAAAAAAAJgCAABkcnMvZG93bnJl&#10;di54bWxQSwUGAAAAAAQABAD1AAAAhAMAAAAA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  </v:shape>
                  <v:shape id="Freeform 211" o:spid="_x0000_s1412" style="position:absolute;left:1564;top:804;width:565;height:436;visibility:visible;mso-wrap-style:square;v-text-anchor:top" coordsize="565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oksQA&#10;AADcAAAADwAAAGRycy9kb3ducmV2LnhtbESP3UrDQBSE74W+w3IE7+xuqkhIuy1SUCwo0p8HOGRP&#10;k7TZsyFnTeLbu4Lg5TAz3zCrzeRbNVAvTWAL2dyAIi6Da7iycDq+3OegJCI7bAOThW8S2KxnNyss&#10;XBh5T8MhVipBWAq0UMfYFVpLWZNHmYeOOHnn0HuMSfaVdj2OCe5bvTDmSXtsOC3U2NG2pvJ6+PIW&#10;do+70Zzo9ZLLh5yNjPnD8Plu7d3t9LwEFWmK/+G/9puzsMgy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aJLEAAAA3AAAAA8AAAAAAAAAAAAAAAAAmAIAAGRycy9k&#10;b3ducmV2LnhtbFBLBQYAAAAABAAEAPUAAACJAwAAAAA=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  </v:shape>
                  <v:shape id="Freeform 212" o:spid="_x0000_s1413" style="position:absolute;left:1683;top:1114;width:175;height:303;visibility:visible;mso-wrap-style:square;v-text-anchor:top" coordsize="17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7YMUA&#10;AADcAAAADwAAAGRycy9kb3ducmV2LnhtbESPT4vCMBTE74LfITzBm6b2IGvXKIsoCCL4F9nbo3nb&#10;ljYvtYla99ObhQWPw8z8hpnOW1OJOzWusKxgNIxAEKdWF5wpOB1Xgw8QziNrrCyTgic5mM+6nSkm&#10;2j54T/eDz0SAsEtQQe59nUjp0pwMuqGtiYP3YxuDPsgmk7rBR4CbSsZRNJYGCw4LOda0yCktDzej&#10;4LzZPhcX/Xu57rLv61FPluXkVirV77VfnyA8tf4d/m+vtYJ4FMPf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tgxQAAANwAAAAPAAAAAAAAAAAAAAAAAJgCAABkcnMv&#10;ZG93bnJldi54bWxQSwUGAAAAAAQABAD1AAAAigMAAAAA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  </v:shape>
                  <v:shape id="Freeform 213" o:spid="_x0000_s1414" style="position:absolute;left:1433;top:292;width:308;height:545;visibility:visible;mso-wrap-style:square;v-text-anchor:top" coordsize="30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Kq8MA&#10;AADcAAAADwAAAGRycy9kb3ducmV2LnhtbESPUWvCQBCE3wv9D8cKvhS9GEEkeooUCqUg1NgfsM2t&#10;STC7F+6uMf57r1Do4zAz3zDb/cidGsiH1omBxTwDRVI520pt4Ov8NluDChHFYueEDNwpwH73/LTF&#10;wrqbnGgoY60SREKBBpoY+0LrUDXEGOauJ0nexXnGmKSvtfV4S3DudJ5lK83YSlposKfXhqpr+cMG&#10;yrCM+uP68nnhwYdxfcy/uWNjppPxsAEVaYz/4b/2uzWQL5bweyYdAb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3Kq8MAAADcAAAADwAAAAAAAAAAAAAAAACYAgAAZHJzL2Rv&#10;d25yZXYueG1sUEsFBgAAAAAEAAQA9QAAAIgDAAAAAA=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  </v:shape>
                  <v:shape id="Freeform 214" o:spid="_x0000_s1415" style="position:absolute;left:1731;top:637;width:536;height:292;visibility:visible;mso-wrap-style:square;v-text-anchor:top" coordsize="53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l3MQA&#10;AADcAAAADwAAAGRycy9kb3ducmV2LnhtbESPT4vCMBTE74LfITxhb5oq6krXKMuirCjI+ufi7dE8&#10;m7LNS2mi1m9vBMHjMDO/YabzxpbiSrUvHCvo9xIQxJnTBecKjodldwLCB2SNpWNScCcP81m7NcVU&#10;uxvv6LoPuYgQ9ikqMCFUqZQ+M2TR91xFHL2zqy2GKOtc6hpvEW5LOUiSsbRYcFwwWNGPoex/f7EK&#10;llvM/shsJqvz+vezLBbbUXW6KPXRab6/QARqwjv8aq+0gkF/C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JdzEAAAA3AAAAA8AAAAAAAAAAAAAAAAAmAIAAGRycy9k&#10;b3ducmV2LnhtbFBLBQYAAAAABAAEAPUAAACJAwAAAAA=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  </v:shape>
                  <v:shape id="Freeform 215" o:spid="_x0000_s1416" style="position:absolute;left:1578;top:138;width:171;height:419;visibility:visible;mso-wrap-style:square;v-text-anchor:top" coordsize="17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WPcUA&#10;AADcAAAADwAAAGRycy9kb3ducmV2LnhtbESPQWsCMRSE74L/ITyht5pdRVu2RhFF6EEUt/X+2Lxu&#10;tt28LEnUbX99Uyh4HGbmG2ax6m0rruRD41hBPs5AEFdON1wreH/bPT6DCBFZY+uYFHxTgNVyOFhg&#10;od2NT3QtYy0ShEOBCkyMXSFlqAxZDGPXESfvw3mLMUlfS+3xluC2lZMsm0uLDacFgx1tDFVf5cUq&#10;6D73h+nP9DDb0jl/2nmT74/VWamHUb9+ARGpj/fwf/tVK5jk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lY9xQAAANwAAAAPAAAAAAAAAAAAAAAAAJgCAABkcnMv&#10;ZG93bnJldi54bWxQSwUGAAAAAAQABAD1AAAAigMAAAAA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  </v:shape>
                  <v:shape id="Freeform 216" o:spid="_x0000_s1417" style="position:absolute;left:1737;top:234;width:386;height:490;visibility:visible;mso-wrap-style:square;v-text-anchor:top" coordsize="3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F2sQA&#10;AADcAAAADwAAAGRycy9kb3ducmV2LnhtbESPQWsCMRSE74X+h/AK3mqioshqFBGElopFWz0/Nm83&#10;i5uXZRN1+++NUPA4zMw3zHzZuVpcqQ2VZw2DvgJBnHtTcanh92fzPgURIrLB2jNp+KMAy8Xryxwz&#10;42+8p+shliJBOGSowcbYZFKG3JLD0PcNcfIK3zqMSbalNC3eEtzVcqjURDqsOC1YbGhtKT8fLk7D&#10;6FvtvlbF+Liz20vxGeg0VXunde+tW81AROriM/zf/jAahoMJ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BdrEAAAA3AAAAA8AAAAAAAAAAAAAAAAAmAIAAGRycy9k&#10;b3ducmV2LnhtbFBLBQYAAAAABAAEAPUAAACJAwAAAAA=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  </v:shape>
                  <v:shape id="Freeform 217" o:spid="_x0000_s1418" style="position:absolute;left:1743;top:29;width:197;height:466;visibility:visible;mso-wrap-style:square;v-text-anchor:top" coordsize="19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E7sYA&#10;AADcAAAADwAAAGRycy9kb3ducmV2LnhtbESPT2vCQBTE70K/w/IK3nRjDrakrlIKAQUR65+Ct0f2&#10;mWybfRuza4zfvlsoeBxm5jfMbNHbWnTUeuNYwWScgCAunDZcKjjs89ErCB+QNdaOScGdPCzmT4MZ&#10;Ztrd+JO6XShFhLDPUEEVQpNJ6YuKLPqxa4ijd3atxRBlW0rd4i3CbS3TJJlKi4bjQoUNfVRU/Oyu&#10;VsHmcjdl45bf6zw/7lcn85VuO6vU8Ll/fwMRqA+P8H97qRWkkx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EE7sYAAADcAAAADwAAAAAAAAAAAAAAAACYAgAAZHJz&#10;L2Rvd25yZXYueG1sUEsFBgAAAAAEAAQA9QAAAIsDAAAAAA=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  </v:shape>
                  <v:shape id="Freeform 218" o:spid="_x0000_s1419" style="position:absolute;left:1694;top:4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gZ8EA&#10;AADcAAAADwAAAGRycy9kb3ducmV2LnhtbERPTYvCMBC9C/6HMMLeNLWHRbpGEUEp7opUV7wOzdgW&#10;m0lpsm3335uD4PHxvpfrwdSio9ZVlhXMZxEI4tzqigsFv5fddAHCeWSNtWVS8E8O1qvxaImJtj1n&#10;1J19IUIIuwQVlN43iZQuL8mgm9mGOHB32xr0AbaF1C32IdzUMo6iT2mw4tBQYkPbkvLH+c8oOF0v&#10;382tzvrsFhfpYfejh/32qNTHZNh8gfA0+Lf45U61gnge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koGfBAAAA3AAAAA8AAAAAAAAAAAAAAAAAmAIAAGRycy9kb3du&#10;cmV2LnhtbFBLBQYAAAAABAAEAPUAAACGAwAAAAA=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  </v:shape>
                  <v:shape id="Freeform 219" o:spid="_x0000_s1420" style="position:absolute;left:1979;top:909;width:270;height:158;visibility:visible;mso-wrap-style:square;v-text-anchor:top" coordsize="27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lWsUA&#10;AADcAAAADwAAAGRycy9kb3ducmV2LnhtbESPzWrDMBCE74W+g9hCLqWRHWhJ3CihND/kVmLn0tti&#10;bWxTaWUkxXHePioUehxm5htmuR6tEQP50DlWkE8zEMS10x03Ck7V7mUOIkRkjcYxKbhRgPXq8WGJ&#10;hXZXPtJQxkYkCIcCFbQx9oWUoW7JYpi6njh5Z+ctxiR9I7XHa4JbI2dZ9iYtdpwWWuzps6X6p7xY&#10;BVxuq83hLJ+//et+MLmRp7L+UmryNH68g4g0xv/wX/ugFczyB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uVaxQAAANwAAAAPAAAAAAAAAAAAAAAAAJgCAABkcnMv&#10;ZG93bnJldi54bWxQSwUGAAAAAAQABAD1AAAAigM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  </v:shape>
                  <v:shape id="Freeform 220" o:spid="_x0000_s1421" style="position:absolute;left:2043;top:1010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I38IA&#10;AADcAAAADwAAAGRycy9kb3ducmV2LnhtbERPy4rCMBTdC/MP4Q7MRjS1C5FqlOmA4GYWPsCZ3W1z&#10;bYvNTU2i1r83C8Hl4bwXq9604kbON5YVTMYJCOLS6oYrBYf9ejQD4QOyxtYyKXiQh9XyY7DATNs7&#10;b+m2C5WIIewzVFCH0GVS+rImg35sO+LInawzGCJ0ldQO7zHctDJNkqk02HBsqLGjn5rK8+5qFBzz&#10;9O8xcUWT/24u/9Lnw6Ivrkp9ffbfcxCB+vAWv9wbrSBN4/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IjfwgAAANwAAAAPAAAAAAAAAAAAAAAAAJgCAABkcnMvZG93&#10;bnJldi54bWxQSwUGAAAAAAQABAD1AAAAhwMAAAAA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  </v:shape>
                  <v:shape id="Freeform 221" o:spid="_x0000_s1422" style="position:absolute;left:2099;top:1044;width:189;height:134;visibility:visible;mso-wrap-style:square;v-text-anchor:top" coordsize="18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socMA&#10;AADcAAAADwAAAGRycy9kb3ducmV2LnhtbESPQYvCMBSE78L+h/AW9iJrag8iXaO4orBHWwU9Pppn&#10;W2xeuk2s1V9vBMHjMDPfMLNFb2rRUesqywrGowgEcW51xYWC/W7zPQXhPLLG2jIpuJGDxfxjMMNE&#10;2yun1GW+EAHCLkEFpfdNIqXLSzLoRrYhDt7JtgZ9kG0hdYvXADe1jKNoIg1WHBZKbGhVUn7OLiZQ&#10;Djbf8q9PT8P1sbh3//aQpUelvj775Q8IT71/h1/tP60gjsf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socMAAADcAAAADwAAAAAAAAAAAAAAAACYAgAAZHJzL2Rv&#10;d25yZXYueG1sUEsFBgAAAAAEAAQA9QAAAIgDAAAAAA==&#10;" path="m,7l14,1,32,,49,,71,1,88,5r18,8l119,19r14,12l137,40r8,14l152,66r10,13l168,91r8,12l184,116r5,18l166,120,141,109,115,91,88,77,63,60,39,44,18,25,,7r,xe" fillcolor="#ffbd2c" stroked="f">
  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  </v:shape>
                  <v:shape id="Freeform 222" o:spid="_x0000_s1423" style="position:absolute;left:2014;top:327;width:321;height:286;visibility:visible;mso-wrap-style:square;v-text-anchor:top" coordsize="32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4e8cA&#10;AADcAAAADwAAAGRycy9kb3ducmV2LnhtbESPQWvCQBSE74L/YXmFXqRuTEEkukpbECq1FGNz8PbI&#10;viapu29Ddo3x33cLhR6HmfmGWW0Ga0RPnW8cK5hNExDEpdMNVwo+j9uHBQgfkDUax6TgRh426/Fo&#10;hZl2Vz5Qn4dKRAj7DBXUIbSZlL6syaKfupY4el+usxii7CqpO7xGuDUyTZK5tNhwXKixpZeaynN+&#10;sQomk+Jk3xZF+5Hvd9+PZWHen3uj1P3d8LQEEWgI/+G/9qtWkKYp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JOHvHAAAA3AAAAA8AAAAAAAAAAAAAAAAAmAIAAGRy&#10;cy9kb3ducmV2LnhtbFBLBQYAAAAABAAEAPUAAACMAwAAAAA=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  </v:shape>
                  <v:shape id="Freeform 223" o:spid="_x0000_s1424" style="position:absolute;left:2057;top:565;width:307;height:188;visibility:visible;mso-wrap-style:square;v-text-anchor:top" coordsize="30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29cYA&#10;AADcAAAADwAAAGRycy9kb3ducmV2LnhtbESPQUvDQBSE74L/YXlCL8FuGotK7LYUoSC0Hlrbnh/Z&#10;ZzaYfRuyzzb667tCweMwM98ws8XgW3WiPjaBDUzGOSjiKtiGawP7j9X9M6goyBbbwGTghyIs5rc3&#10;MyxtOPOWTjupVYJwLNGAE+lKrWPlyGMch444eZ+h9yhJ9rW2PZ4T3Le6yPNH7bHhtOCwo1dH1dfu&#10;2xt4es/ksM+O06z7PW7YHaRar8WY0d2wfAElNMh/+Np+swaK4gH+zq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a29cYAAADcAAAADwAAAAAAAAAAAAAAAACYAgAAZHJz&#10;L2Rvd25yZXYueG1sUEsFBgAAAAAEAAQA9QAAAIsD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  </v:shape>
                  <v:shape id="Freeform 224" o:spid="_x0000_s1425" style="position:absolute;left:2166;top:374;width:313;height:179;visibility:visible;mso-wrap-style:square;v-text-anchor:top" coordsize="31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XV8UA&#10;AADcAAAADwAAAGRycy9kb3ducmV2LnhtbESPT2vCQBTE70K/w/IEb2ZjkCKpG2kriodeqqXF2yP7&#10;8odm38bdNabfvlsQehxm5jfMejOaTgzkfGtZwSJJQRCXVrdcK/g47eYrED4ga+wsk4If8rApHiZr&#10;zLW98TsNx1CLCGGfo4ImhD6X0pcNGfSJ7YmjV1lnMETpaqkd3iLcdDJL00dpsOW40GBPrw2V38er&#10;UVCxO51f3mQ24NfQn7f1frSXT6Vm0/H5CUSgMfyH7+2DVpBlS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xdXxQAAANwAAAAPAAAAAAAAAAAAAAAAAJgCAABkcnMv&#10;ZG93bnJldi54bWxQSwUGAAAAAAQABAD1AAAAigMAAAAA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  </v:shape>
                  <v:shape id="Freeform 225" o:spid="_x0000_s1426" style="position:absolute;left:2201;top:532;width:214;height:120;visibility:visible;mso-wrap-style:square;v-text-anchor:top" coordsize="2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KwMYA&#10;AADcAAAADwAAAGRycy9kb3ducmV2LnhtbESPQWvCQBSE74L/YXlCL1I3DVQldRURWkpLEaOHHl+z&#10;z2ww+zbNbmP8911B8DjMzDfMYtXbWnTU+sqxgqdJAoK4cLriUsFh//o4B+EDssbaMSm4kIfVcjhY&#10;YKbdmXfU5aEUEcI+QwUmhCaT0heGLPqJa4ijd3StxRBlW0rd4jnCbS3TJJlKixXHBYMNbQwVp/zP&#10;KvDdR/3zNv4ys8/0cki+f4+y32yVehj16xcQgfpwD9/a71pBmj7D9Uw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tKwMYAAADcAAAADwAAAAAAAAAAAAAAAACYAgAAZHJz&#10;L2Rvd25yZXYueG1sUEsFBgAAAAAEAAQA9QAAAIsDAAAAAA=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  </v:shape>
                  <v:shape id="Freeform 226" o:spid="_x0000_s1427" style="position:absolute;left:2275;top:426;width:206;height:133;visibility:visible;mso-wrap-style:square;v-text-anchor:top" coordsize="2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bd8QA&#10;AADcAAAADwAAAGRycy9kb3ducmV2LnhtbESPQWvCQBSE7wX/w/IEb3VjDrZGVxFR8GChiR48PrLP&#10;bDD7NmRXjf76bqHQ4zAz3zCLVW8bcafO144VTMYJCOLS6ZorBafj7v0ThA/IGhvHpOBJHlbLwdsC&#10;M+0enNO9CJWIEPYZKjAhtJmUvjRk0Y9dSxy9i+sshii7SuoOHxFuG5kmyVRarDkuGGxpY6i8Fjer&#10;4Nu3jB+zfPuaFZPb4etsdu6YKzUa9us5iEB9+A//tfdaQZpO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W3fEAAAA3AAAAA8AAAAAAAAAAAAAAAAAmAIAAGRycy9k&#10;b3ducmV2LnhtbFBLBQYAAAAABAAEAPUAAACJAwAAAAA=&#10;" path="m,104l27,92,54,80,80,67,107,55,130,41,157,28,181,14,206,r-8,12l189,28,179,43,169,59,157,72r-9,16l136,102r-10,13l126,121r2,10l111,131r-16,2l78,133,62,131,45,125,31,121,13,111,,104r,xe" fillcolor="#ffbd2c" stroked="f">
  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  </v:shape>
                  <v:shape id="Freeform 227" o:spid="_x0000_s1428" style="position:absolute;left:841;top:4269;width:914;height:650;visibility:visible;mso-wrap-style:square;v-text-anchor:top" coordsize="91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LjsUA&#10;AADcAAAADwAAAGRycy9kb3ducmV2LnhtbESPW2sCMRSE34X+h3AKvmm2sWjZGsUKXp4KavHydtic&#10;7i5uTpZN1O2/N0LBx2FmvmHG09ZW4kqNLx1reOsnIIgzZ0rONfzsFr0PED4gG6wck4Y/8jCdvHTG&#10;mBp34w1dtyEXEcI+RQ1FCHUqpc8Ksuj7riaO3q9rLIYom1yaBm8RbiupkmQoLZYcFwqsaV5Qdt5e&#10;rIbD6Pu0nu2/BoqW/H4cGjVfna3W3dd29gkiUBue4f/22mhQagS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uOxQAAANwAAAAPAAAAAAAAAAAAAAAAAJgCAABkcnMv&#10;ZG93bnJldi54bWxQSwUGAAAAAAQABAD1AAAAigMAAAAA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  </v:shape>
                  <v:shape id="Freeform 228" o:spid="_x0000_s1429" style="position:absolute;left:945;top:4427;width:225;height:148;visibility:visible;mso-wrap-style:square;v-text-anchor:top" coordsize="2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yVsEA&#10;AADcAAAADwAAAGRycy9kb3ducmV2LnhtbERPy4rCMBTdD/gP4Q64G9PpQqQai4zIDIrgazHLS3P7&#10;wOamJlHr35uF4PJw3rO8N624kfONZQXfowQEcWF1w5WC03H1NQHhA7LG1jIpeJCHfD74mGGm7Z33&#10;dDuESsQQ9hkqqEPoMil9UZNBP7IdceRK6wyGCF0ltcN7DDetTJNkLA02HBtq7OinpuJ8uBoFl8Xv&#10;/3krl67YrM3u0l7LZVNJpYaf/WIKIlAf3uKX+08rSNO4Np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C8lbBAAAA3AAAAA8AAAAAAAAAAAAAAAAAmAIAAGRycy9kb3du&#10;cmV2LnhtbFBLBQYAAAAABAAEAPUAAACGAwAAAAA=&#10;" path="m2,14l,6,,,,,2,,23,14,48,25,77,35r30,10l138,51r29,3l194,54r26,-2l225,74r,15l225,103r-3,10l214,121r-12,7l187,138r-20,10l144,142,120,130,97,117,74,99,50,80,31,58,13,35,2,14r,xe" fillcolor="#c64c30" stroked="f">
  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  </v:shape>
                </v:group>
                <v:shape id="Freeform 5" o:spid="_x0000_s1430" style="position:absolute;left:1089;top:4571;width:118;height:292;visibility:visible;mso-wrap-style:square;v-text-anchor:top" coordsize="11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2OcQA&#10;AADaAAAADwAAAGRycy9kb3ducmV2LnhtbESPT2vCQBTE7wW/w/IEL6VuKlhDzCaIRbH04p9evD2y&#10;r0lo9m3IbmL89m6h0OMwM79h0nw0jRioc7VlBa/zCARxYXXNpYKvy+4lBuE8ssbGMim4k4M8mzyl&#10;mGh74xMNZ1+KAGGXoILK+zaR0hUVGXRz2xIH79t2Bn2QXSl1h7cAN41cRNGbNFhzWKiwpW1Fxc+5&#10;Nwo+YzvQ6vnj+O7u+6gnWVwPl1ip2XTcrEF4Gv1/+K990AqW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tjnEAAAA2gAAAA8AAAAAAAAAAAAAAAAAmAIAAGRycy9k&#10;b3ducmV2LnhtbFBLBQYAAAAABAAEAPUAAACJAwAAAAA=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  </v:shape>
                <v:shape id="Freeform 6" o:spid="_x0000_s1431" style="position:absolute;left:898;top:4285;width:265;height:187;visibility:visible;mso-wrap-style:square;v-text-anchor:top" coordsize="2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OG8EA&#10;AADaAAAADwAAAGRycy9kb3ducmV2LnhtbESPT2vCQBTE74LfYXlCb7qrUFtS11AUMdemgvT2yL4m&#10;qdm3Ibv547d3C4Ueh5n5DbNLJ9uIgTpfO9awXikQxIUzNZcaLp+n5SsIH5ANNo5Jw508pPv5bIeJ&#10;cSN/0JCHUkQI+wQ1VCG0iZS+qMiiX7mWOHrfrrMYouxKaTocI9w2cqPUVlqsOS5U2NKhouKW91ZD&#10;/3PFPFMv/tIcVWlu/pnO45fWT4vp/Q1EoCn8h//amdGwhd8r8Qb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ThvBAAAA2gAAAA8AAAAAAAAAAAAAAAAAmAIAAGRycy9kb3du&#10;cmV2LnhtbFBLBQYAAAAABAAEAPUAAACGAwAAAAA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  </v:shape>
                <v:shape id="Freeform 7" o:spid="_x0000_s1432" style="position:absolute;left:1126;top:4629;width:132;height:308;visibility:visible;mso-wrap-style:square;v-text-anchor:top" coordsize="13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ca8IA&#10;AADaAAAADwAAAGRycy9kb3ducmV2LnhtbESP3WoCMRSE7wXfIRyhd5pVaCurUUStFO/8eYDD5ri7&#10;ujkJSXS3Pr0pFHo5zMw3zHzZmUY8yIfasoLxKANBXFhdc6ngfPoaTkGEiKyxsUwKfijActHvzTHX&#10;tuUDPY6xFAnCIUcFVYwulzIUFRkMI+uIk3ex3mBM0pdSe2wT3DRykmUf0mDNaaFCR+uKitvxbhT4&#10;bbvXvDtfx+1+6w7vm41bP59KvQ261QxEpC7+h//a31rBJ/xeS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JxrwgAAANoAAAAPAAAAAAAAAAAAAAAAAJgCAABkcnMvZG93&#10;bnJldi54bWxQSwUGAAAAAAQABAD1AAAAhwM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  </v:shape>
                <v:shape id="Freeform 8" o:spid="_x0000_s1433" style="position:absolute;left:882;top:4201;width:242;height:179;visibility:visible;mso-wrap-style:square;v-text-anchor:top" coordsize="2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ENbsA&#10;AADaAAAADwAAAGRycy9kb3ducmV2LnhtbERPuwrCMBTdBf8hXMFNUx1EqlHEBwhSsOrgeGmubbG5&#10;qU3U+vdmEBwP5z1ftqYSL2pcaVnBaBiBIM6sLjlXcDnvBlMQziNrrCyTgg85WC66nTnG2r45pdfJ&#10;5yKEsItRQeF9HUvpsoIMuqGtiQN3s41BH2CTS93gO4SbSo6jaCINlhwaCqxpXVB2Pz2Ngk1N6bVk&#10;Mvk62RzM8ZFsU5ko1e+1qxkIT63/i3/uv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NRDW7AAAA2gAAAA8AAAAAAAAAAAAAAAAAmAIAAGRycy9kb3ducmV2Lnht&#10;bFBLBQYAAAAABAAEAPUAAACAAwAAAAA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  </v:shape>
                <v:shape id="Freeform 9" o:spid="_x0000_s1434" style="position:absolute;left:1178;top:4748;width:94;height:294;visibility:visible;mso-wrap-style:square;v-text-anchor:top" coordsize="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s1cMA&#10;AADaAAAADwAAAGRycy9kb3ducmV2LnhtbESP0WrCQBRE3wX/YblC33RjKMVGV1GhJS8tmvoBl+w1&#10;CWbvht1NTPv13ULBx2FmzjCb3WhaMZDzjWUFy0UCgri0uuFKweXrbb4C4QOyxtYyKfgmD7vtdLLB&#10;TNs7n2koQiUihH2GCuoQukxKX9Zk0C9sRxy9q3UGQ5SuktrhPcJNK9MkeZEGG44LNXZ0rKm8Fb1R&#10;sHo+9F1e5Cf5+W5/Pi7DmC7DWamn2bhfgwg0hkf4v51rBa/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Os1cMAAADaAAAADwAAAAAAAAAAAAAAAACYAgAAZHJzL2Rv&#10;d25yZXYueG1sUEsFBgAAAAAEAAQA9QAAAIgDAAAAAA==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  </v:shape>
                <v:shape id="Freeform 10" o:spid="_x0000_s1435" style="position:absolute;left:890;top:4184;width:146;height:95;visibility:visible;mso-wrap-style:square;v-text-anchor:top" coordsize="14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8jMUA&#10;AADbAAAADwAAAGRycy9kb3ducmV2LnhtbESPzWrDQAyE74W+w6JCbs26oZjgZhNKS0Jzq/NTchRe&#10;xTbxao13Y7t9+uoQyE1iRjOfFqvRNaqnLtSeDbxME1DEhbc1lwYO+/XzHFSIyBYbz2TglwKslo8P&#10;C8ysHzinfhdLJSEcMjRQxdhmWoeiIodh6lti0c6+cxhl7UptOxwk3DV6liSpdlizNFTY0kdFxWV3&#10;dQbadP05bsLsJz9t+Xh5/S7+/HFuzORpfH8DFWmMd/Pt+ss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zyMxQAAANsAAAAPAAAAAAAAAAAAAAAAAJgCAABkcnMv&#10;ZG93bnJldi54bWxQSwUGAAAAAAQABAD1AAAAigMAAAAA&#10;" path="m,9l12,2,23,,35,,49,3,60,9r12,4l84,19r10,4l95,17r,-6l95,7r,-4l101,5r8,10l117,27r8,15l131,56r7,16l142,83r4,12l144,93r-4,l136,89r-2,-2l129,85r-4,-4l109,70,94,60,76,50,60,42,45,35,29,25,14,17,,9r,xe" fillcolor="#c64c30" stroked="f">
  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  </v:shape>
                <v:shape id="Freeform 11" o:spid="_x0000_s1436" style="position:absolute;left:1260;top:4822;width:82;height:232;visibility:visible;mso-wrap-style:square;v-text-anchor:top" coordsize="8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YT8IA&#10;AADbAAAADwAAAGRycy9kb3ducmV2LnhtbERPTWvCQBC9F/wPywi9NRs9hJq6ilgK7aXSRLDHITsm&#10;0exs2N0m6b93CwVv83ifs95OphMDOd9aVrBIUhDEldUt1wqO5dvTMwgfkDV2lknBL3nYbmYPa8y1&#10;HfmLhiLUIoawz1FBE0KfS+mrhgz6xPbEkTtbZzBE6GqpHY4x3HRymaaZNNhybGiwp31D1bX4MQoO&#10;l48pZN3yey9X5E6lKT97/6rU43zavYAINIW7+N/9ruP8B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1hPwgAAANsAAAAPAAAAAAAAAAAAAAAAAJgCAABkcnMvZG93&#10;bnJldi54bWxQSwUGAAAAAAQABAD1AAAAhwM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  </v:shape>
                <v:shape id="Freeform 12" o:spid="_x0000_s1437" style="position:absolute;left:995;top:4186;width:156;height:223;visibility:visible;mso-wrap-style:square;v-text-anchor:top" coordsize="1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LSMIA&#10;AADbAAAADwAAAGRycy9kb3ducmV2LnhtbERPS2vCQBC+F/oflil4KXVjoEWiq6jQkl4KTTz0OGTH&#10;JJidjdnN69+7hUJv8/E9Z7ufTCMG6lxtWcFqGYEgLqyuuVRwzt9f1iCcR9bYWCYFMznY7x4ftpho&#10;O/I3DZkvRQhhl6CCyvs2kdIVFRl0S9sSB+5iO4M+wK6UusMxhJtGxlH0Jg3WHBoqbOlUUXHNeqPg&#10;Runq8zUtj+mPHeY+//p4vuVGqcXTdNiA8DT5f/GfO9Vhfgy/v4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8tIwgAAANsAAAAPAAAAAAAAAAAAAAAAAJgCAABkcnMvZG93&#10;bnJldi54bWxQSwUGAAAAAAQABAD1AAAAhwMAAAAA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  </v:shape>
                <v:shape id="Freeform 13" o:spid="_x0000_s1438" style="position:absolute;left:1172;top:4505;width:394;height:302;visibility:visible;mso-wrap-style:square;v-text-anchor:top" coordsize="39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Aor8A&#10;AADbAAAADwAAAGRycy9kb3ducmV2LnhtbERPy6rCMBDdC/5DGMGNaHK9KFKNIoqPrY+Fy6EZ22Iz&#10;KU2uVr/+RhDczeE8Z7ZobCnuVPvCsYafgQJBnDpTcKbhfNr0JyB8QDZYOiYNT/KwmLdbM0yMe/CB&#10;7seQiRjCPkENeQhVIqVPc7LoB64ijtzV1RZDhHUmTY2PGG5LOVRqLC0WHBtyrGiVU3o7/lkNivfr&#10;52spd0O15Y0c9XrFZUdadzvNcgoiUBO+4o97b+L8X3j/E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gCivwAAANsAAAAPAAAAAAAAAAAAAAAAAJgCAABkcnMvZG93bnJl&#10;di54bWxQSwUGAAAAAAQABAD1AAAAhAMAAAAA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  </v:shape>
                <v:shape id="Freeform 14" o:spid="_x0000_s1439" style="position:absolute;left:1254;top:4719;width:123;height:212;visibility:visible;mso-wrap-style:square;v-text-anchor:top" coordsize="12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DVMAA&#10;AADbAAAADwAAAGRycy9kb3ducmV2LnhtbERPzWoCMRC+C75DmEJvmq1UkdXsopaCBy+1fYBhM03W&#10;biZrEnV9e1Mo9DYf3++s68F14kohtp4VvEwLEMSN1y0bBV+f75MliJiQNXaeScGdItTVeLTGUvsb&#10;f9D1mIzIIRxLVGBT6kspY2PJYZz6njhz3z44TBkGI3XAWw53nZwVxUI6bDk3WOxpZ6n5OV6cgoV5&#10;O0m5dafDOWzM/LzFQ7Ko1PPTsFmBSDSkf/Gfe6/z/Ff4/SUfI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UDVMAAAADbAAAADwAAAAAAAAAAAAAAAACYAgAAZHJzL2Rvd25y&#10;ZXYueG1sUEsFBgAAAAAEAAQA9QAAAIUD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  </v:shape>
                <v:shape id="Freeform 15" o:spid="_x0000_s1440" style="position:absolute;left:1081;top:4147;width:214;height:379;visibility:visible;mso-wrap-style:square;v-text-anchor:top" coordsize="21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6EMAA&#10;AADbAAAADwAAAGRycy9kb3ducmV2LnhtbERPTYvCMBC9C/6HMII3TV1RpBpFBWFZL7sq6nFIxrbY&#10;TEoTte6v3ywI3ubxPme2aGwp7lT7wrGCQT8BQaydKThTcNhvehMQPiAbLB2Tgid5WMzbrRmmxj34&#10;h+67kIkYwj5FBXkIVSql1zlZ9H1XEUfu4mqLIcI6k6bGRwy3pfxIkrG0WHBsyLGidU76urtZBbeT&#10;XAUe/W63cvPthlqfn19Hp1S30yynIAI14S1+uT9NnD+C/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66EMAAAADbAAAADwAAAAAAAAAAAAAAAACYAgAAZHJzL2Rvd25y&#10;ZXYueG1sUEsFBgAAAAAEAAQA9QAAAIUD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  </v:shape>
                <v:shape id="Freeform 16" o:spid="_x0000_s1441" style="position:absolute;left:1289;top:4386;width:374;height:204;visibility:visible;mso-wrap-style:square;v-text-anchor:top" coordsize="37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JycQA&#10;AADbAAAADwAAAGRycy9kb3ducmV2LnhtbESPQYvCMBCF78L+hzCCN00VLNI1iq4IrujBuqB7G5rZ&#10;tthMSpPV+u+NIHib4b1535vpvDWVuFLjSssKhoMIBHFmdcm5gp/juj8B4TyyxsoyKbiTg/nsozPF&#10;RNsbH+ia+lyEEHYJKii8rxMpXVaQQTewNXHQ/mxj0Ie1yaVu8BbCTSVHURRLgyUHQoE1fRWUXdJ/&#10;E7jVeJ+lKcn14rzdxb/L79NqUyvV67aLTxCeWv82v643OtSP4flLG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ycnEAAAA2wAAAA8AAAAAAAAAAAAAAAAAmAIAAGRycy9k&#10;b3ducmV2LnhtbFBLBQYAAAAABAAEAPUAAACJAwAAAAA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  </v:shape>
                <v:shape id="Freeform 17" o:spid="_x0000_s1442" style="position:absolute;left:1182;top:4040;width:119;height:292;visibility:visible;mso-wrap-style:square;v-text-anchor:top" coordsize="11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3osIA&#10;AADbAAAADwAAAGRycy9kb3ducmV2LnhtbERPTWsCMRC9C/6HMEIvotl6sLI1u4gglB6K2tJ6HDbT&#10;zepmsiRRt//eCAVv83ifsyx724oL+dA4VvA8zUAQV043XCv4+txMFiBCRNbYOiYFfxSgLIaDJeba&#10;XXlHl32sRQrhkKMCE2OXSxkqQxbD1HXEift13mJM0NdSe7ymcNvKWZbNpcWGU4PBjtaGqtP+bBWg&#10;8dn7bHs24/HP4XsRN/P6+IFKPY361SuISH18iP/dbzrNf4H7L+k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LeiwgAAANsAAAAPAAAAAAAAAAAAAAAAAJgCAABkcnMvZG93&#10;bnJldi54bWxQSwUGAAAAAAQABAD1AAAAhwMAAAAA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  </v:shape>
                <v:shape id="Freeform 18" o:spid="_x0000_s1443" style="position:absolute;left:1293;top:4106;width:269;height:342;visibility:visible;mso-wrap-style:square;v-text-anchor:top" coordsize="2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Wx8MA&#10;AADbAAAADwAAAGRycy9kb3ducmV2LnhtbESPQWvDMAyF74P9B6PBbquzQkvJ6pSuMCj0tDb0rMWK&#10;nS2WQ+y12b+fDoXeJN7Te5/Wmyn06kJj6iIbeJ0VoIibaDt2BurTx8sKVMrIFvvIZOCPEmyqx4c1&#10;ljZe+ZMux+yUhHAq0YDPeSi1To2ngGkWB2LR2jgGzLKOTtsRrxIeej0viqUO2LE0eBxo56n5Of4G&#10;A6tdOz9/HbyrT+9T/b1YupQPW2Oen6btG6hMU76bb9d7K/gCK7/IAL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6Wx8MAAADbAAAADwAAAAAAAAAAAAAAAACYAgAAZHJzL2Rv&#10;d25yZXYueG1sUEsFBgAAAAAEAAQA9QAAAIgDAAAAAA=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  </v:shape>
                <v:shape id="Freeform 19" o:spid="_x0000_s1444" style="position:absolute;left:1297;top:3964;width:136;height:325;visibility:visible;mso-wrap-style:square;v-text-anchor:top" coordsize="13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yNsMA&#10;AADbAAAADwAAAGRycy9kb3ducmV2LnhtbESPQYvCMBCF74L/IYywF9FUhVWrUVRQZG9VL97GZmyr&#10;zaQ0Wa3/3iwseJvhve/Nm/myMaV4UO0KywoG/QgEcWp1wZmC03Hbm4BwHlljaZkUvMjBctFuzTHW&#10;9skJPQ4+EyGEXYwKcu+rWEqX5mTQ9W1FHLSrrQ36sNaZ1DU+Q7gp5TCKvqXBgsOFHCva5JTeD78m&#10;1Lj4ZLpuymTX/RnRdXC+jSfFUamvTrOagfDU+I/5n97rwE3h75cw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yNsMAAADbAAAADwAAAAAAAAAAAAAAAACYAgAAZHJzL2Rv&#10;d25yZXYueG1sUEsFBgAAAAAEAAQA9QAAAIgD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  </v:shape>
                <v:shape id="Freeform 20" o:spid="_x0000_s1445" style="position:absolute;left:1264;top:3946;width:113;height:261;visibility:visible;mso-wrap-style:square;v-text-anchor:top" coordsize="1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czrwA&#10;AADbAAAADwAAAGRycy9kb3ducmV2LnhtbERPSwrCMBDdC94hjOBGNFVBpBpFFMGtH+h2aMa22kxq&#10;E2319GYhuHy8/3LdmlK8qHaFZQXjUQSCOLW64EzB5bwfzkE4j6yxtEwK3uRgvep2lhhr2/CRXief&#10;iRDCLkYFufdVLKVLczLoRrYiDtzV1gZ9gHUmdY1NCDelnETRTBosODTkWNE2p/R+ehoFRBkmt92g&#10;aqaJH+w20fxx/jil+r12swDhqfV/8c990Ao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k5zOvAAAANsAAAAPAAAAAAAAAAAAAAAAAJgCAABkcnMvZG93bnJldi54&#10;bWxQSwUGAAAAAAQABAD1AAAAgQMAAAAA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  </v:shape>
                <v:shape id="Freeform 21" o:spid="_x0000_s1446" style="position:absolute;left:1461;top:4577;width:191;height:109;visibility:visible;mso-wrap-style:square;v-text-anchor:top" coordsize="1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BsEA&#10;AADbAAAADwAAAGRycy9kb3ducmV2LnhtbESPwWrDMBBE74X8g9hAb41kH4pxo4SQNLTXJu19sTaW&#10;E2tlW6rt/H1VKPQ4zMwbZr2dXStGGkLjWUO2UiCIK28arjV8no9PBYgQkQ22nknDnQJsN4uHNZbG&#10;T/xB4ynWIkE4lKjBxtiVUobKksOw8h1x8i5+cBiTHGppBpwS3LUyV+pZOmw4LVjsaG+pup2+nYb5&#10;nh9sT4qub8WxGM/htf+alNaPy3n3AiLSHP/Df+13oyHP4PdL+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aQbBAAAA2wAAAA8AAAAAAAAAAAAAAAAAmAIAAGRycy9kb3du&#10;cmV2LnhtbFBLBQYAAAAABAAEAPUAAACGAwAAAAA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  </v:shape>
                <v:shape id="Freeform 22" o:spid="_x0000_s1447" style="position:absolute;left:1505;top:4647;width:174;height:146;visibility:visible;mso-wrap-style:square;v-text-anchor:top" coordsize="1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tScIA&#10;AADbAAAADwAAAGRycy9kb3ducmV2LnhtbESPQYvCMBSE74L/ITzBi2hqD7JWo6gguEddPXh7JM+0&#10;2ryUJmr3328WFvY4zMw3zHLduVq8qA2VZwXTSQaCWHtTsVVw/tqPP0CEiGyw9kwKvinAetXvLbEw&#10;/s1Hep2iFQnCoUAFZYxNIWXQJTkME98QJ+/mW4cxydZK0+I7wV0t8yybSYcVp4USG9qVpB+np1Og&#10;P+31Mprp3YXt3N1zo7fHvVZqOOg2CxCRuvgf/msfjII8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u1JwgAAANsAAAAPAAAAAAAAAAAAAAAAAJgCAABkcnMvZG93&#10;bnJldi54bWxQSwUGAAAAAAQABAD1AAAAhwMAAAAA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  </v:shape>
                <v:shape id="Freeform 23" o:spid="_x0000_s1448" style="position:absolute;left:1544;top:4670;width:135;height:94;visibility:visible;mso-wrap-style:square;v-text-anchor:top" coordsize="1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SosMA&#10;AADbAAAADwAAAGRycy9kb3ducmV2LnhtbESPQWvCQBSE74L/YXlCb3WjliLRVVQslPYgRr0/s88k&#10;mn0bdleT/vtuoeBxmJlvmPmyM7V4kPOVZQWjYQKCOLe64kLB8fDxOgXhA7LG2jIp+CEPy0W/N8dU&#10;25b39MhCISKEfYoKyhCaVEqfl2TQD21DHL2LdQZDlK6Q2mEb4aaW4yR5lwYrjgslNrQpKb9ld6OA&#10;7sXuO1+fv67t5LLN3nY3J09bpV4G3WoGIlAXnuH/9qdWMJ7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SosMAAADbAAAADwAAAAAAAAAAAAAAAACYAgAAZHJzL2Rv&#10;d25yZXYueG1sUEsFBgAAAAAEAAQA9QAAAIgDAAAAAA==&#10;" path="m,6l10,2,24,,35,,49,2,63,4r11,6l84,14r10,8l98,29r4,10l108,47r5,10l119,65r6,7l129,82r6,12l117,86,100,76,82,65,63,55,45,43,30,31,14,18,,6r,xe" fillcolor="#c64c30" stroked="f">
  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  </v:shape>
                <v:shape id="Freeform 24" o:spid="_x0000_s1449" style="position:absolute;left:1486;top:4172;width:224;height:198;visibility:visible;mso-wrap-style:square;v-text-anchor:top" coordsize="2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+l8UA&#10;AADbAAAADwAAAGRycy9kb3ducmV2LnhtbESPQWvCQBSE74X+h+UVeim6SSxFoquUgNiLh0R78PbI&#10;PpPY7Ns0u43x37uC0OMwM98wy/VoWjFQ7xrLCuJpBIK4tLrhSsFhv5nMQTiPrLG1TAqu5GC9en5a&#10;YqrthXMaCl+JAGGXooLa+y6V0pU1GXRT2xEH72R7gz7IvpK6x0uAm1YmUfQhDTYcFmrsKKup/Cn+&#10;jIJNe97O6Lh72+bxbxJ/l9ngdKbU68v4uQDhafT/4Uf7SytI3u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j6XxQAAANsAAAAPAAAAAAAAAAAAAAAAAJgCAABkcnMv&#10;ZG93bnJldi54bWxQSwUGAAAAAAQABAD1AAAAigM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  </v:shape>
                <v:shape id="Freeform 25" o:spid="_x0000_s1450" style="position:absolute;left:1517;top:4335;width:212;height:135;visibility:visible;mso-wrap-style:square;v-text-anchor:top" coordsize="2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nmcMA&#10;AADbAAAADwAAAGRycy9kb3ducmV2LnhtbESPQWvCQBSE74L/YXmCN90YsEh0FRG0gpdWS/H4yD6T&#10;kOzbNLu68d93CwWPw8x8w6w2vWnEgzpXWVYwmyYgiHOrKy4UfF32kwUI55E1NpZJwZMcbNbDwQoz&#10;bQN/0uPsCxEh7DJUUHrfZlK6vCSDbmpb4ujdbGfQR9kVUncYItw0Mk2SN2mw4rhQYku7kvL6fDcK&#10;ilCn74fdKbmEw+nnO3zYfl5flRqP+u0ShKfev8L/7aN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nmcMAAADbAAAADwAAAAAAAAAAAAAAAACYAgAAZHJzL2Rv&#10;d25yZXYueG1sUEsFBgAAAAAEAAQA9QAAAIgDAAAAAA=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  </v:shape>
                <v:shape id="Freeform 26" o:spid="_x0000_s1451" style="position:absolute;left:1591;top:4203;width:220;height:127;visibility:visible;mso-wrap-style:square;v-text-anchor:top" coordsize="2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o28UA&#10;AADbAAAADwAAAGRycy9kb3ducmV2LnhtbESP3WoCMRSE7wt9h3AK3hTNKvjD1iilIIhS0VXQy9PN&#10;6e7SzcmSRF3f3hQEL4eZ+YaZzltTiws5X1lW0O8lIIhzqysuFBz2i+4EhA/IGmvLpOBGHuaz15cp&#10;ptpeeUeXLBQiQtinqKAMoUml9HlJBn3PNsTR+7XOYIjSFVI7vEa4qeUgSUbSYMVxocSGvkrK/7Kz&#10;UTDk8c/7+uQ2K/w+LvrJptitaKtU5639/AARqA3P8KO91Ao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CjbxQAAANsAAAAPAAAAAAAAAAAAAAAAAJgCAABkcnMv&#10;ZG93bnJldi54bWxQSwUGAAAAAAQABAD1AAAAigMAAAAA&#10;" path="m,123l10,101,24,82,35,64,51,51,64,35,82,23,99,12,119,r,2l119,4r-2,4l119,14r10,l140,14r16,l172,16r15,l203,20r9,3l220,31r-4,2l212,33r-3,l207,35r-6,2l197,41,172,53,148,64,125,76,101,86,76,95,51,107,27,117,2,127,,123r,xe" fillcolor="#c64c30" stroked="f">
  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/>
                </v:shape>
                <v:shape id="Freeform 27" o:spid="_x0000_s1452" style="position:absolute;left:1616;top:4314;width:150;height:84;visibility:visible;mso-wrap-style:square;v-text-anchor:top" coordsize="1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gJMEA&#10;AADbAAAADwAAAGRycy9kb3ducmV2LnhtbESPQWsCMRSE74X+h/AK3mrWHLayGqUUCl61Va+PzdvN&#10;6uZlSdJ1/feNUOhxmJlvmPV2cr0YKcTOs4bFvABBXHvTcavh++vzdQkiJmSDvWfScKcI283z0xor&#10;42+8p/GQWpEhHCvUYFMaKiljbclhnPuBOHuNDw5TlqGVJuAtw10vVVGU0mHHecHiQB+W6uvhx2k4&#10;xjGUTW8X5f2kivG8U5eGlNazl+l9BSLRlP7Df+2d0aDe4PEl/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ICTBAAAA2wAAAA8AAAAAAAAAAAAAAAAAmAIAAGRycy9kb3du&#10;cmV2LnhtbFBLBQYAAAAABAAEAPUAAACGAwAAAAA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  </v:shape>
                <v:shape id="Freeform 28" o:spid="_x0000_s1453" style="position:absolute;left:1667;top:4240;width:146;height:92;visibility:visible;mso-wrap-style:square;v-text-anchor:top" coordsize="14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JD8IA&#10;AADbAAAADwAAAGRycy9kb3ducmV2LnhtbERPTWvCQBC9F/wPywheSt0otJTUVUSw1FMx7aG9TbNj&#10;Nm12NmZHE/+9exB6fLzvxWrwjTpTF+vABmbTDBRxGWzNlYHPj+3DM6goyBabwGTgQhFWy9HdAnMb&#10;et7TuZBKpRCOORpwIm2udSwdeYzT0BIn7hA6j5JgV2nbYZ/CfaPnWfakPdacGhy2tHFU/hUnb2D4&#10;kdfj1/rX3R/6R1tysTvJ+7cxk/GwfgElNMi/+OZ+swbmaWz6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EkPwgAAANsAAAAPAAAAAAAAAAAAAAAAAJgCAABkcnMvZG93&#10;bnJldi54bWxQSwUGAAAAAAQABAD1AAAAhwMAAAAA&#10;" path="m,72l20,64,39,57,57,47,76,39,92,29r19,-9l127,10,146,r-8,10l133,20r-6,9l119,41r-8,10l103,60,96,72,88,82r2,4l90,92r-12,l66,92r-11,l45,92,33,88,22,84,12,78,,72r,xe" fillcolor="#c64c30" stroked="f">
  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bookmarkEnd w:id="0"/>
      <w:r w:rsidR="00851920" w:rsidRPr="00851920">
        <w:rPr>
          <w:sz w:val="28"/>
          <w:szCs w:val="28"/>
        </w:rPr>
        <w:t xml:space="preserve">Please join other Acworth Elementary parents in learning more about </w:t>
      </w:r>
      <w:r w:rsidR="005421A1">
        <w:rPr>
          <w:sz w:val="28"/>
          <w:szCs w:val="28"/>
        </w:rPr>
        <w:t xml:space="preserve">SRI and SMI inventories. </w:t>
      </w:r>
      <w:r w:rsidR="00851920" w:rsidRPr="00851920">
        <w:rPr>
          <w:sz w:val="28"/>
          <w:szCs w:val="28"/>
        </w:rPr>
        <w:t xml:space="preserve">We will </w:t>
      </w:r>
      <w:r w:rsidR="005421A1">
        <w:rPr>
          <w:sz w:val="28"/>
          <w:szCs w:val="28"/>
        </w:rPr>
        <w:t>also discuss Lexile ranges and strategies for helping students progress in reading.</w:t>
      </w:r>
    </w:p>
    <w:p w:rsidR="00F6419B" w:rsidRDefault="000D5EEC" w:rsidP="000D5EEC">
      <w:pPr>
        <w:pStyle w:val="Heading1"/>
      </w:pPr>
      <w:r>
        <w:t>Chips &amp; Chat</w:t>
      </w:r>
    </w:p>
    <w:p w:rsidR="000D5EEC" w:rsidRDefault="000D5EEC">
      <w:pPr>
        <w:pStyle w:val="Heading2"/>
        <w:rPr>
          <w:rStyle w:val="Strong"/>
          <w:b w:val="0"/>
        </w:rPr>
      </w:pPr>
      <w:r>
        <w:rPr>
          <w:rStyle w:val="Strong"/>
          <w:b w:val="0"/>
        </w:rPr>
        <w:t>With Melissa Klein, Parent Facilitator</w:t>
      </w:r>
    </w:p>
    <w:p w:rsidR="000D5EEC" w:rsidRDefault="000D5EEC">
      <w:pPr>
        <w:pStyle w:val="Heading2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>Thursday, October 15, 2015</w:t>
      </w:r>
    </w:p>
    <w:p w:rsidR="00F6419B" w:rsidRDefault="000D5EEC">
      <w:pPr>
        <w:pStyle w:val="Heading2"/>
      </w:pPr>
      <w:r>
        <w:t>from12:00-1:00p.m.</w:t>
      </w:r>
    </w:p>
    <w:p w:rsidR="000D5EEC" w:rsidRDefault="000D5EEC" w:rsidP="000D5EEC">
      <w:pPr>
        <w:pStyle w:val="Heading2"/>
      </w:pPr>
      <w:r>
        <w:t>at Acworth Elementary School</w:t>
      </w:r>
    </w:p>
    <w:sectPr w:rsidR="000D5EEC"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CC" w:rsidRDefault="001E31CC">
      <w:r>
        <w:separator/>
      </w:r>
    </w:p>
  </w:endnote>
  <w:endnote w:type="continuationSeparator" w:id="0">
    <w:p w:rsidR="001E31CC" w:rsidRDefault="001E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CC" w:rsidRDefault="001E31CC">
      <w:r>
        <w:separator/>
      </w:r>
    </w:p>
  </w:footnote>
  <w:footnote w:type="continuationSeparator" w:id="0">
    <w:p w:rsidR="001E31CC" w:rsidRDefault="001E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EC"/>
    <w:rsid w:val="000D5EEC"/>
    <w:rsid w:val="001E31CC"/>
    <w:rsid w:val="005421A1"/>
    <w:rsid w:val="007435CC"/>
    <w:rsid w:val="00851920"/>
    <w:rsid w:val="00DA3702"/>
    <w:rsid w:val="00F6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AF4CB-EDDF-44A9-90DA-A4F65689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600" w:after="0"/>
      <w:ind w:left="-2966" w:right="-720"/>
      <w:jc w:val="right"/>
      <w:outlineLvl w:val="0"/>
    </w:pPr>
    <w:rPr>
      <w:rFonts w:asciiTheme="majorHAnsi" w:eastAsiaTheme="majorEastAsia" w:hAnsiTheme="majorHAnsi" w:cstheme="majorBidi"/>
      <w:color w:val="783F04" w:themeColor="accent1" w:themeShade="80"/>
      <w:sz w:val="104"/>
      <w:szCs w:val="10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 w:line="240" w:lineRule="auto"/>
      <w:ind w:right="-360"/>
      <w:outlineLvl w:val="1"/>
    </w:pPr>
    <w:rPr>
      <w:rFonts w:asciiTheme="majorHAnsi" w:eastAsiaTheme="majorEastAsia" w:hAnsiTheme="majorHAnsi" w:cstheme="majorBidi"/>
      <w:b w:val="0"/>
      <w:bCs w:val="0"/>
      <w:color w:val="664D26" w:themeColor="accent6" w:themeShade="80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20"/>
    <w:rPr>
      <w:rFonts w:ascii="Segoe UI" w:hAnsi="Segoe UI" w:cs="Segoe UI"/>
      <w:b/>
      <w:bCs/>
      <w:color w:val="4F141B" w:themeColor="accent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g17760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04683C-2AB8-469D-BFE3-AB52798F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Klein</dc:creator>
  <cp:keywords/>
  <cp:lastModifiedBy>Melissa Klein</cp:lastModifiedBy>
  <cp:revision>4</cp:revision>
  <cp:lastPrinted>2015-10-05T15:01:00Z</cp:lastPrinted>
  <dcterms:created xsi:type="dcterms:W3CDTF">2015-10-05T14:48:00Z</dcterms:created>
  <dcterms:modified xsi:type="dcterms:W3CDTF">2015-10-06T17:26:00Z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TC034643839991</vt:lpwstr>
  </property>
</Properties>
</file>